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647E" w14:textId="01428F84" w:rsidR="005D054B" w:rsidRPr="004E6A96" w:rsidRDefault="002A0D59" w:rsidP="006C7EC6">
      <w:pPr>
        <w:pStyle w:val="ImageAnchor"/>
        <w:rPr>
          <w:noProof/>
          <w:lang w:eastAsia="en-AU"/>
        </w:rPr>
      </w:pPr>
      <w:r w:rsidRPr="004C2F78">
        <w:rPr>
          <w:noProof/>
          <w:color w:val="66FFFF"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F988AD" wp14:editId="5C330933">
                <wp:simplePos x="0" y="0"/>
                <wp:positionH relativeFrom="margin">
                  <wp:posOffset>-95250</wp:posOffset>
                </wp:positionH>
                <wp:positionV relativeFrom="margin">
                  <wp:posOffset>-619125</wp:posOffset>
                </wp:positionV>
                <wp:extent cx="8562975" cy="10306050"/>
                <wp:effectExtent l="0" t="0" r="9525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FF4D9-1E9D-7042-BFF5-981CABC2134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975" cy="10306050"/>
                          <a:chOff x="0" y="0"/>
                          <a:chExt cx="7776213" cy="10058403"/>
                        </a:xfrm>
                      </wpg:grpSpPr>
                      <wps:wsp>
                        <wps:cNvPr id="3" name="Shape"/>
                        <wps:cNvSpPr/>
                        <wps:spPr>
                          <a:xfrm>
                            <a:off x="0" y="406401"/>
                            <a:ext cx="7773671" cy="87463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93" extrusionOk="0">
                                <a:moveTo>
                                  <a:pt x="0" y="4305"/>
                                </a:moveTo>
                                <a:lnTo>
                                  <a:pt x="0" y="4923"/>
                                </a:lnTo>
                                <a:cubicBezTo>
                                  <a:pt x="159" y="5029"/>
                                  <a:pt x="318" y="5136"/>
                                  <a:pt x="483" y="5233"/>
                                </a:cubicBezTo>
                                <a:cubicBezTo>
                                  <a:pt x="716" y="5371"/>
                                  <a:pt x="963" y="5490"/>
                                  <a:pt x="1221" y="5590"/>
                                </a:cubicBezTo>
                                <a:lnTo>
                                  <a:pt x="1221" y="4449"/>
                                </a:lnTo>
                                <a:lnTo>
                                  <a:pt x="1225" y="4449"/>
                                </a:lnTo>
                                <a:cubicBezTo>
                                  <a:pt x="1094" y="4424"/>
                                  <a:pt x="967" y="4399"/>
                                  <a:pt x="833" y="4380"/>
                                </a:cubicBezTo>
                                <a:cubicBezTo>
                                  <a:pt x="558" y="4339"/>
                                  <a:pt x="279" y="4314"/>
                                  <a:pt x="0" y="4305"/>
                                </a:cubicBezTo>
                                <a:close/>
                                <a:moveTo>
                                  <a:pt x="4" y="15815"/>
                                </a:moveTo>
                                <a:cubicBezTo>
                                  <a:pt x="191" y="16198"/>
                                  <a:pt x="360" y="16586"/>
                                  <a:pt x="582" y="16956"/>
                                </a:cubicBezTo>
                                <a:cubicBezTo>
                                  <a:pt x="759" y="17251"/>
                                  <a:pt x="970" y="17521"/>
                                  <a:pt x="1225" y="17756"/>
                                </a:cubicBezTo>
                                <a:lnTo>
                                  <a:pt x="1225" y="16405"/>
                                </a:lnTo>
                                <a:cubicBezTo>
                                  <a:pt x="836" y="16075"/>
                                  <a:pt x="420" y="15774"/>
                                  <a:pt x="4" y="15476"/>
                                </a:cubicBezTo>
                                <a:lnTo>
                                  <a:pt x="4" y="15815"/>
                                </a:lnTo>
                                <a:close/>
                                <a:moveTo>
                                  <a:pt x="20665" y="6299"/>
                                </a:moveTo>
                                <a:cubicBezTo>
                                  <a:pt x="20570" y="6503"/>
                                  <a:pt x="20601" y="6694"/>
                                  <a:pt x="20559" y="6904"/>
                                </a:cubicBezTo>
                                <a:cubicBezTo>
                                  <a:pt x="20548" y="6951"/>
                                  <a:pt x="20541" y="7008"/>
                                  <a:pt x="20584" y="7042"/>
                                </a:cubicBezTo>
                                <a:cubicBezTo>
                                  <a:pt x="20619" y="7070"/>
                                  <a:pt x="20668" y="7067"/>
                                  <a:pt x="20714" y="7061"/>
                                </a:cubicBezTo>
                                <a:cubicBezTo>
                                  <a:pt x="21046" y="7023"/>
                                  <a:pt x="21325" y="6879"/>
                                  <a:pt x="21600" y="6722"/>
                                </a:cubicBezTo>
                                <a:lnTo>
                                  <a:pt x="21600" y="4807"/>
                                </a:lnTo>
                                <a:cubicBezTo>
                                  <a:pt x="21219" y="5268"/>
                                  <a:pt x="20901" y="5769"/>
                                  <a:pt x="20665" y="6299"/>
                                </a:cubicBezTo>
                                <a:close/>
                                <a:moveTo>
                                  <a:pt x="790" y="20951"/>
                                </a:moveTo>
                                <a:cubicBezTo>
                                  <a:pt x="628" y="20377"/>
                                  <a:pt x="360" y="19822"/>
                                  <a:pt x="4" y="19321"/>
                                </a:cubicBezTo>
                                <a:lnTo>
                                  <a:pt x="4" y="21249"/>
                                </a:lnTo>
                                <a:cubicBezTo>
                                  <a:pt x="198" y="21393"/>
                                  <a:pt x="399" y="21525"/>
                                  <a:pt x="649" y="21584"/>
                                </a:cubicBezTo>
                                <a:cubicBezTo>
                                  <a:pt x="688" y="21594"/>
                                  <a:pt x="730" y="21600"/>
                                  <a:pt x="762" y="21581"/>
                                </a:cubicBezTo>
                                <a:cubicBezTo>
                                  <a:pt x="801" y="21559"/>
                                  <a:pt x="801" y="21509"/>
                                  <a:pt x="801" y="21468"/>
                                </a:cubicBezTo>
                                <a:cubicBezTo>
                                  <a:pt x="794" y="21290"/>
                                  <a:pt x="843" y="21133"/>
                                  <a:pt x="790" y="20951"/>
                                </a:cubicBezTo>
                                <a:close/>
                                <a:moveTo>
                                  <a:pt x="4" y="8494"/>
                                </a:moveTo>
                                <a:cubicBezTo>
                                  <a:pt x="455" y="8067"/>
                                  <a:pt x="843" y="7591"/>
                                  <a:pt x="1225" y="7111"/>
                                </a:cubicBezTo>
                                <a:lnTo>
                                  <a:pt x="1225" y="7039"/>
                                </a:lnTo>
                                <a:cubicBezTo>
                                  <a:pt x="826" y="7240"/>
                                  <a:pt x="402" y="7403"/>
                                  <a:pt x="4" y="7597"/>
                                </a:cubicBezTo>
                                <a:lnTo>
                                  <a:pt x="4" y="8494"/>
                                </a:lnTo>
                                <a:close/>
                                <a:moveTo>
                                  <a:pt x="20319" y="21051"/>
                                </a:moveTo>
                                <a:lnTo>
                                  <a:pt x="20319" y="21393"/>
                                </a:lnTo>
                                <a:cubicBezTo>
                                  <a:pt x="20375" y="21368"/>
                                  <a:pt x="20432" y="21340"/>
                                  <a:pt x="20492" y="21318"/>
                                </a:cubicBezTo>
                                <a:cubicBezTo>
                                  <a:pt x="20520" y="21308"/>
                                  <a:pt x="20548" y="21296"/>
                                  <a:pt x="20555" y="21271"/>
                                </a:cubicBezTo>
                                <a:cubicBezTo>
                                  <a:pt x="20559" y="21249"/>
                                  <a:pt x="20545" y="21230"/>
                                  <a:pt x="20531" y="21214"/>
                                </a:cubicBezTo>
                                <a:cubicBezTo>
                                  <a:pt x="20471" y="21145"/>
                                  <a:pt x="20397" y="21095"/>
                                  <a:pt x="20319" y="21051"/>
                                </a:cubicBezTo>
                                <a:close/>
                                <a:moveTo>
                                  <a:pt x="589" y="1891"/>
                                </a:moveTo>
                                <a:cubicBezTo>
                                  <a:pt x="399" y="1759"/>
                                  <a:pt x="201" y="1640"/>
                                  <a:pt x="0" y="1524"/>
                                </a:cubicBezTo>
                                <a:lnTo>
                                  <a:pt x="0" y="2374"/>
                                </a:lnTo>
                                <a:lnTo>
                                  <a:pt x="4" y="2374"/>
                                </a:lnTo>
                                <a:cubicBezTo>
                                  <a:pt x="102" y="2502"/>
                                  <a:pt x="205" y="2631"/>
                                  <a:pt x="314" y="2756"/>
                                </a:cubicBezTo>
                                <a:cubicBezTo>
                                  <a:pt x="543" y="3019"/>
                                  <a:pt x="787" y="3277"/>
                                  <a:pt x="1066" y="3499"/>
                                </a:cubicBezTo>
                                <a:cubicBezTo>
                                  <a:pt x="1119" y="3540"/>
                                  <a:pt x="1172" y="3581"/>
                                  <a:pt x="1225" y="3621"/>
                                </a:cubicBezTo>
                                <a:lnTo>
                                  <a:pt x="1225" y="2963"/>
                                </a:lnTo>
                                <a:lnTo>
                                  <a:pt x="1577" y="2963"/>
                                </a:lnTo>
                                <a:cubicBezTo>
                                  <a:pt x="1553" y="2925"/>
                                  <a:pt x="1528" y="2885"/>
                                  <a:pt x="1507" y="2847"/>
                                </a:cubicBezTo>
                                <a:cubicBezTo>
                                  <a:pt x="1284" y="2461"/>
                                  <a:pt x="970" y="2157"/>
                                  <a:pt x="589" y="1891"/>
                                </a:cubicBezTo>
                                <a:close/>
                                <a:moveTo>
                                  <a:pt x="20319" y="12307"/>
                                </a:moveTo>
                                <a:cubicBezTo>
                                  <a:pt x="20693" y="12187"/>
                                  <a:pt x="21060" y="12040"/>
                                  <a:pt x="21399" y="11930"/>
                                </a:cubicBezTo>
                                <a:cubicBezTo>
                                  <a:pt x="21466" y="11908"/>
                                  <a:pt x="21533" y="11886"/>
                                  <a:pt x="21600" y="11861"/>
                                </a:cubicBezTo>
                                <a:lnTo>
                                  <a:pt x="21600" y="10068"/>
                                </a:lnTo>
                                <a:cubicBezTo>
                                  <a:pt x="21155" y="10309"/>
                                  <a:pt x="20721" y="10563"/>
                                  <a:pt x="20319" y="10855"/>
                                </a:cubicBezTo>
                                <a:lnTo>
                                  <a:pt x="20319" y="12307"/>
                                </a:lnTo>
                                <a:close/>
                                <a:moveTo>
                                  <a:pt x="15040" y="0"/>
                                </a:moveTo>
                                <a:cubicBezTo>
                                  <a:pt x="15040" y="981"/>
                                  <a:pt x="15040" y="1966"/>
                                  <a:pt x="15216" y="2935"/>
                                </a:cubicBezTo>
                                <a:cubicBezTo>
                                  <a:pt x="15216" y="2944"/>
                                  <a:pt x="15220" y="2954"/>
                                  <a:pt x="15220" y="2963"/>
                                </a:cubicBezTo>
                                <a:lnTo>
                                  <a:pt x="16540" y="2963"/>
                                </a:lnTo>
                                <a:cubicBezTo>
                                  <a:pt x="16469" y="2649"/>
                                  <a:pt x="16356" y="2342"/>
                                  <a:pt x="16208" y="2041"/>
                                </a:cubicBezTo>
                                <a:cubicBezTo>
                                  <a:pt x="15866" y="1342"/>
                                  <a:pt x="15393" y="696"/>
                                  <a:pt x="15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Shape"/>
                        <wps:cNvSpPr/>
                        <wps:spPr>
                          <a:xfrm>
                            <a:off x="0" y="0"/>
                            <a:ext cx="7773671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6878" y="259"/>
                                </a:moveTo>
                                <a:cubicBezTo>
                                  <a:pt x="6765" y="169"/>
                                  <a:pt x="6645" y="82"/>
                                  <a:pt x="6521" y="0"/>
                                </a:cubicBezTo>
                                <a:lnTo>
                                  <a:pt x="2841" y="0"/>
                                </a:lnTo>
                                <a:cubicBezTo>
                                  <a:pt x="2551" y="177"/>
                                  <a:pt x="2311" y="395"/>
                                  <a:pt x="2149" y="641"/>
                                </a:cubicBezTo>
                                <a:cubicBezTo>
                                  <a:pt x="1627" y="1421"/>
                                  <a:pt x="1782" y="2422"/>
                                  <a:pt x="2445" y="3136"/>
                                </a:cubicBezTo>
                                <a:cubicBezTo>
                                  <a:pt x="2523" y="3221"/>
                                  <a:pt x="2611" y="3303"/>
                                  <a:pt x="2721" y="3365"/>
                                </a:cubicBezTo>
                                <a:cubicBezTo>
                                  <a:pt x="2777" y="3398"/>
                                  <a:pt x="2837" y="3423"/>
                                  <a:pt x="2901" y="3445"/>
                                </a:cubicBezTo>
                                <a:lnTo>
                                  <a:pt x="6281" y="3445"/>
                                </a:lnTo>
                                <a:cubicBezTo>
                                  <a:pt x="6708" y="3229"/>
                                  <a:pt x="7044" y="2935"/>
                                  <a:pt x="7259" y="2558"/>
                                </a:cubicBezTo>
                                <a:cubicBezTo>
                                  <a:pt x="7418" y="2283"/>
                                  <a:pt x="7548" y="1942"/>
                                  <a:pt x="7587" y="1639"/>
                                </a:cubicBezTo>
                                <a:cubicBezTo>
                                  <a:pt x="7615" y="1413"/>
                                  <a:pt x="7591" y="1181"/>
                                  <a:pt x="7495" y="965"/>
                                </a:cubicBezTo>
                                <a:cubicBezTo>
                                  <a:pt x="7372" y="695"/>
                                  <a:pt x="7135" y="464"/>
                                  <a:pt x="6878" y="259"/>
                                </a:cubicBezTo>
                                <a:close/>
                                <a:moveTo>
                                  <a:pt x="10389" y="20618"/>
                                </a:moveTo>
                                <a:cubicBezTo>
                                  <a:pt x="10339" y="20686"/>
                                  <a:pt x="10297" y="20757"/>
                                  <a:pt x="10262" y="20834"/>
                                </a:cubicBezTo>
                                <a:cubicBezTo>
                                  <a:pt x="10167" y="21038"/>
                                  <a:pt x="10145" y="21259"/>
                                  <a:pt x="10174" y="21477"/>
                                </a:cubicBezTo>
                                <a:cubicBezTo>
                                  <a:pt x="10177" y="21518"/>
                                  <a:pt x="10184" y="21559"/>
                                  <a:pt x="10195" y="21600"/>
                                </a:cubicBezTo>
                                <a:lnTo>
                                  <a:pt x="15661" y="21600"/>
                                </a:lnTo>
                                <a:cubicBezTo>
                                  <a:pt x="15679" y="21265"/>
                                  <a:pt x="15605" y="20926"/>
                                  <a:pt x="15428" y="20618"/>
                                </a:cubicBezTo>
                                <a:lnTo>
                                  <a:pt x="10389" y="20618"/>
                                </a:lnTo>
                                <a:close/>
                                <a:moveTo>
                                  <a:pt x="0" y="11482"/>
                                </a:moveTo>
                                <a:lnTo>
                                  <a:pt x="0" y="13394"/>
                                </a:lnTo>
                                <a:cubicBezTo>
                                  <a:pt x="282" y="13863"/>
                                  <a:pt x="702" y="14280"/>
                                  <a:pt x="1221" y="14596"/>
                                </a:cubicBezTo>
                                <a:lnTo>
                                  <a:pt x="1221" y="10145"/>
                                </a:lnTo>
                                <a:cubicBezTo>
                                  <a:pt x="702" y="10508"/>
                                  <a:pt x="328" y="10985"/>
                                  <a:pt x="0" y="11482"/>
                                </a:cubicBezTo>
                                <a:close/>
                                <a:moveTo>
                                  <a:pt x="829" y="5324"/>
                                </a:moveTo>
                                <a:cubicBezTo>
                                  <a:pt x="967" y="4642"/>
                                  <a:pt x="159" y="4053"/>
                                  <a:pt x="0" y="3385"/>
                                </a:cubicBezTo>
                                <a:lnTo>
                                  <a:pt x="0" y="6169"/>
                                </a:lnTo>
                                <a:cubicBezTo>
                                  <a:pt x="11" y="6164"/>
                                  <a:pt x="21" y="6161"/>
                                  <a:pt x="32" y="6155"/>
                                </a:cubicBezTo>
                                <a:cubicBezTo>
                                  <a:pt x="431" y="5975"/>
                                  <a:pt x="759" y="5675"/>
                                  <a:pt x="829" y="5324"/>
                                </a:cubicBezTo>
                                <a:close/>
                                <a:moveTo>
                                  <a:pt x="0" y="2733"/>
                                </a:moveTo>
                                <a:lnTo>
                                  <a:pt x="0" y="2866"/>
                                </a:lnTo>
                                <a:cubicBezTo>
                                  <a:pt x="4" y="2820"/>
                                  <a:pt x="4" y="2776"/>
                                  <a:pt x="0" y="2733"/>
                                </a:cubicBezTo>
                                <a:close/>
                                <a:moveTo>
                                  <a:pt x="20316" y="16983"/>
                                </a:moveTo>
                                <a:lnTo>
                                  <a:pt x="20316" y="17782"/>
                                </a:lnTo>
                                <a:cubicBezTo>
                                  <a:pt x="20538" y="17869"/>
                                  <a:pt x="20757" y="17962"/>
                                  <a:pt x="20997" y="17992"/>
                                </a:cubicBezTo>
                                <a:cubicBezTo>
                                  <a:pt x="21205" y="18016"/>
                                  <a:pt x="21409" y="17975"/>
                                  <a:pt x="21600" y="17902"/>
                                </a:cubicBezTo>
                                <a:lnTo>
                                  <a:pt x="21600" y="16931"/>
                                </a:lnTo>
                                <a:cubicBezTo>
                                  <a:pt x="21169" y="17059"/>
                                  <a:pt x="20739" y="17051"/>
                                  <a:pt x="20316" y="16983"/>
                                </a:cubicBezTo>
                                <a:close/>
                                <a:moveTo>
                                  <a:pt x="20316" y="12783"/>
                                </a:moveTo>
                                <a:lnTo>
                                  <a:pt x="20316" y="13625"/>
                                </a:lnTo>
                                <a:cubicBezTo>
                                  <a:pt x="20552" y="13585"/>
                                  <a:pt x="20795" y="13568"/>
                                  <a:pt x="21028" y="13585"/>
                                </a:cubicBezTo>
                                <a:cubicBezTo>
                                  <a:pt x="21226" y="13598"/>
                                  <a:pt x="21417" y="13634"/>
                                  <a:pt x="21596" y="13691"/>
                                </a:cubicBezTo>
                                <a:lnTo>
                                  <a:pt x="21596" y="12526"/>
                                </a:lnTo>
                                <a:cubicBezTo>
                                  <a:pt x="21237" y="12472"/>
                                  <a:pt x="20866" y="12494"/>
                                  <a:pt x="20555" y="12641"/>
                                </a:cubicBezTo>
                                <a:cubicBezTo>
                                  <a:pt x="20471" y="12682"/>
                                  <a:pt x="20390" y="12731"/>
                                  <a:pt x="20316" y="12783"/>
                                </a:cubicBezTo>
                                <a:close/>
                                <a:moveTo>
                                  <a:pt x="20319" y="5010"/>
                                </a:moveTo>
                                <a:lnTo>
                                  <a:pt x="20319" y="5010"/>
                                </a:lnTo>
                                <a:cubicBezTo>
                                  <a:pt x="20319" y="5010"/>
                                  <a:pt x="20316" y="5010"/>
                                  <a:pt x="20316" y="5010"/>
                                </a:cubicBezTo>
                                <a:lnTo>
                                  <a:pt x="20319" y="5010"/>
                                </a:lnTo>
                                <a:close/>
                                <a:moveTo>
                                  <a:pt x="20319" y="5010"/>
                                </a:moveTo>
                                <a:cubicBezTo>
                                  <a:pt x="20764" y="4942"/>
                                  <a:pt x="21194" y="4822"/>
                                  <a:pt x="21596" y="4655"/>
                                </a:cubicBezTo>
                                <a:lnTo>
                                  <a:pt x="21596" y="0"/>
                                </a:lnTo>
                                <a:lnTo>
                                  <a:pt x="16293" y="0"/>
                                </a:lnTo>
                                <a:cubicBezTo>
                                  <a:pt x="15964" y="376"/>
                                  <a:pt x="15700" y="796"/>
                                  <a:pt x="15453" y="1216"/>
                                </a:cubicBezTo>
                                <a:cubicBezTo>
                                  <a:pt x="15357" y="1380"/>
                                  <a:pt x="15262" y="1546"/>
                                  <a:pt x="15234" y="1726"/>
                                </a:cubicBezTo>
                                <a:cubicBezTo>
                                  <a:pt x="15209" y="1882"/>
                                  <a:pt x="15238" y="2037"/>
                                  <a:pt x="15276" y="2190"/>
                                </a:cubicBezTo>
                                <a:cubicBezTo>
                                  <a:pt x="15389" y="2635"/>
                                  <a:pt x="15612" y="3060"/>
                                  <a:pt x="15926" y="3445"/>
                                </a:cubicBezTo>
                                <a:lnTo>
                                  <a:pt x="20319" y="3445"/>
                                </a:lnTo>
                                <a:lnTo>
                                  <a:pt x="20319" y="5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Shape"/>
                        <wps:cNvSpPr/>
                        <wps:spPr>
                          <a:xfrm>
                            <a:off x="1" y="1"/>
                            <a:ext cx="7776212" cy="1005840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8" h="21589" extrusionOk="0">
                                <a:moveTo>
                                  <a:pt x="4537" y="1567"/>
                                </a:moveTo>
                                <a:cubicBezTo>
                                  <a:pt x="4526" y="1534"/>
                                  <a:pt x="4459" y="1548"/>
                                  <a:pt x="4470" y="1581"/>
                                </a:cubicBezTo>
                                <a:cubicBezTo>
                                  <a:pt x="4484" y="1608"/>
                                  <a:pt x="4505" y="1630"/>
                                  <a:pt x="4537" y="1649"/>
                                </a:cubicBezTo>
                                <a:cubicBezTo>
                                  <a:pt x="4551" y="1657"/>
                                  <a:pt x="4575" y="1652"/>
                                  <a:pt x="4582" y="1641"/>
                                </a:cubicBezTo>
                                <a:cubicBezTo>
                                  <a:pt x="4593" y="1627"/>
                                  <a:pt x="4586" y="1613"/>
                                  <a:pt x="4572" y="1605"/>
                                </a:cubicBezTo>
                                <a:cubicBezTo>
                                  <a:pt x="4554" y="1597"/>
                                  <a:pt x="4544" y="1583"/>
                                  <a:pt x="4537" y="1567"/>
                                </a:cubicBezTo>
                                <a:close/>
                                <a:moveTo>
                                  <a:pt x="4660" y="1600"/>
                                </a:moveTo>
                                <a:cubicBezTo>
                                  <a:pt x="4692" y="1597"/>
                                  <a:pt x="4716" y="1583"/>
                                  <a:pt x="4723" y="1559"/>
                                </a:cubicBezTo>
                                <a:cubicBezTo>
                                  <a:pt x="4730" y="1534"/>
                                  <a:pt x="4716" y="1513"/>
                                  <a:pt x="4688" y="1499"/>
                                </a:cubicBezTo>
                                <a:cubicBezTo>
                                  <a:pt x="4649" y="1483"/>
                                  <a:pt x="4614" y="1529"/>
                                  <a:pt x="4653" y="1545"/>
                                </a:cubicBezTo>
                                <a:cubicBezTo>
                                  <a:pt x="4656" y="1545"/>
                                  <a:pt x="4656" y="1545"/>
                                  <a:pt x="4656" y="1545"/>
                                </a:cubicBezTo>
                                <a:cubicBezTo>
                                  <a:pt x="4639" y="1548"/>
                                  <a:pt x="4625" y="1556"/>
                                  <a:pt x="4625" y="1570"/>
                                </a:cubicBezTo>
                                <a:cubicBezTo>
                                  <a:pt x="4628" y="1589"/>
                                  <a:pt x="4642" y="1603"/>
                                  <a:pt x="4660" y="1600"/>
                                </a:cubicBezTo>
                                <a:close/>
                                <a:moveTo>
                                  <a:pt x="4614" y="1401"/>
                                </a:moveTo>
                                <a:cubicBezTo>
                                  <a:pt x="4582" y="1384"/>
                                  <a:pt x="4544" y="1401"/>
                                  <a:pt x="4519" y="1420"/>
                                </a:cubicBezTo>
                                <a:cubicBezTo>
                                  <a:pt x="4494" y="1442"/>
                                  <a:pt x="4484" y="1466"/>
                                  <a:pt x="4480" y="1494"/>
                                </a:cubicBezTo>
                                <a:cubicBezTo>
                                  <a:pt x="4477" y="1507"/>
                                  <a:pt x="4498" y="1521"/>
                                  <a:pt x="4515" y="1521"/>
                                </a:cubicBezTo>
                                <a:cubicBezTo>
                                  <a:pt x="4537" y="1521"/>
                                  <a:pt x="4547" y="1510"/>
                                  <a:pt x="4551" y="1494"/>
                                </a:cubicBezTo>
                                <a:cubicBezTo>
                                  <a:pt x="4551" y="1483"/>
                                  <a:pt x="4558" y="1472"/>
                                  <a:pt x="4565" y="1464"/>
                                </a:cubicBezTo>
                                <a:cubicBezTo>
                                  <a:pt x="4568" y="1458"/>
                                  <a:pt x="4572" y="1453"/>
                                  <a:pt x="4579" y="1450"/>
                                </a:cubicBezTo>
                                <a:lnTo>
                                  <a:pt x="4582" y="1447"/>
                                </a:lnTo>
                                <a:cubicBezTo>
                                  <a:pt x="4621" y="1461"/>
                                  <a:pt x="4649" y="1417"/>
                                  <a:pt x="4614" y="1401"/>
                                </a:cubicBezTo>
                                <a:close/>
                                <a:moveTo>
                                  <a:pt x="4970" y="935"/>
                                </a:moveTo>
                                <a:cubicBezTo>
                                  <a:pt x="4995" y="929"/>
                                  <a:pt x="5016" y="935"/>
                                  <a:pt x="5033" y="948"/>
                                </a:cubicBezTo>
                                <a:cubicBezTo>
                                  <a:pt x="5044" y="959"/>
                                  <a:pt x="5068" y="957"/>
                                  <a:pt x="5083" y="948"/>
                                </a:cubicBezTo>
                                <a:cubicBezTo>
                                  <a:pt x="5097" y="937"/>
                                  <a:pt x="5093" y="921"/>
                                  <a:pt x="5083" y="910"/>
                                </a:cubicBezTo>
                                <a:cubicBezTo>
                                  <a:pt x="5051" y="880"/>
                                  <a:pt x="4998" y="869"/>
                                  <a:pt x="4952" y="883"/>
                                </a:cubicBezTo>
                                <a:cubicBezTo>
                                  <a:pt x="4910" y="894"/>
                                  <a:pt x="4928" y="943"/>
                                  <a:pt x="4970" y="935"/>
                                </a:cubicBezTo>
                                <a:close/>
                                <a:moveTo>
                                  <a:pt x="4737" y="1412"/>
                                </a:moveTo>
                                <a:cubicBezTo>
                                  <a:pt x="4720" y="1414"/>
                                  <a:pt x="4702" y="1423"/>
                                  <a:pt x="4702" y="1439"/>
                                </a:cubicBezTo>
                                <a:cubicBezTo>
                                  <a:pt x="4702" y="1453"/>
                                  <a:pt x="4716" y="1466"/>
                                  <a:pt x="4737" y="1466"/>
                                </a:cubicBezTo>
                                <a:cubicBezTo>
                                  <a:pt x="4769" y="1464"/>
                                  <a:pt x="4794" y="1483"/>
                                  <a:pt x="4787" y="1507"/>
                                </a:cubicBezTo>
                                <a:cubicBezTo>
                                  <a:pt x="4773" y="1537"/>
                                  <a:pt x="4840" y="1551"/>
                                  <a:pt x="4850" y="1518"/>
                                </a:cubicBezTo>
                                <a:cubicBezTo>
                                  <a:pt x="4871" y="1464"/>
                                  <a:pt x="4811" y="1406"/>
                                  <a:pt x="4737" y="1412"/>
                                </a:cubicBezTo>
                                <a:close/>
                                <a:moveTo>
                                  <a:pt x="4871" y="1014"/>
                                </a:moveTo>
                                <a:cubicBezTo>
                                  <a:pt x="4878" y="1027"/>
                                  <a:pt x="4896" y="1033"/>
                                  <a:pt x="4914" y="1033"/>
                                </a:cubicBezTo>
                                <a:cubicBezTo>
                                  <a:pt x="4938" y="1030"/>
                                  <a:pt x="4963" y="1038"/>
                                  <a:pt x="4980" y="1049"/>
                                </a:cubicBezTo>
                                <a:cubicBezTo>
                                  <a:pt x="5012" y="1071"/>
                                  <a:pt x="5061" y="1036"/>
                                  <a:pt x="5030" y="1011"/>
                                </a:cubicBezTo>
                                <a:cubicBezTo>
                                  <a:pt x="4991" y="984"/>
                                  <a:pt x="4945" y="976"/>
                                  <a:pt x="4896" y="981"/>
                                </a:cubicBezTo>
                                <a:cubicBezTo>
                                  <a:pt x="4878" y="984"/>
                                  <a:pt x="4868" y="1000"/>
                                  <a:pt x="4871" y="1014"/>
                                </a:cubicBezTo>
                                <a:close/>
                                <a:moveTo>
                                  <a:pt x="4864" y="1395"/>
                                </a:moveTo>
                                <a:cubicBezTo>
                                  <a:pt x="4903" y="1409"/>
                                  <a:pt x="4928" y="1434"/>
                                  <a:pt x="4938" y="1466"/>
                                </a:cubicBezTo>
                                <a:cubicBezTo>
                                  <a:pt x="4949" y="1499"/>
                                  <a:pt x="5016" y="1485"/>
                                  <a:pt x="5005" y="1453"/>
                                </a:cubicBezTo>
                                <a:cubicBezTo>
                                  <a:pt x="4991" y="1409"/>
                                  <a:pt x="4952" y="1371"/>
                                  <a:pt x="4899" y="1349"/>
                                </a:cubicBezTo>
                                <a:cubicBezTo>
                                  <a:pt x="4861" y="1335"/>
                                  <a:pt x="4825" y="1379"/>
                                  <a:pt x="4864" y="1395"/>
                                </a:cubicBezTo>
                                <a:close/>
                                <a:moveTo>
                                  <a:pt x="4586" y="1973"/>
                                </a:moveTo>
                                <a:cubicBezTo>
                                  <a:pt x="4540" y="1962"/>
                                  <a:pt x="4494" y="1954"/>
                                  <a:pt x="4449" y="1943"/>
                                </a:cubicBezTo>
                                <a:cubicBezTo>
                                  <a:pt x="4406" y="1935"/>
                                  <a:pt x="4389" y="1984"/>
                                  <a:pt x="4431" y="1995"/>
                                </a:cubicBezTo>
                                <a:lnTo>
                                  <a:pt x="4568" y="2025"/>
                                </a:lnTo>
                                <a:cubicBezTo>
                                  <a:pt x="4611" y="2033"/>
                                  <a:pt x="4628" y="1981"/>
                                  <a:pt x="4586" y="1973"/>
                                </a:cubicBezTo>
                                <a:close/>
                                <a:moveTo>
                                  <a:pt x="4466" y="1145"/>
                                </a:moveTo>
                                <a:cubicBezTo>
                                  <a:pt x="4491" y="1134"/>
                                  <a:pt x="4515" y="1128"/>
                                  <a:pt x="4544" y="1131"/>
                                </a:cubicBezTo>
                                <a:cubicBezTo>
                                  <a:pt x="4586" y="1134"/>
                                  <a:pt x="4586" y="1082"/>
                                  <a:pt x="4544" y="1079"/>
                                </a:cubicBezTo>
                                <a:cubicBezTo>
                                  <a:pt x="4505" y="1076"/>
                                  <a:pt x="4466" y="1085"/>
                                  <a:pt x="4431" y="1101"/>
                                </a:cubicBezTo>
                                <a:cubicBezTo>
                                  <a:pt x="4392" y="1115"/>
                                  <a:pt x="4427" y="1161"/>
                                  <a:pt x="4466" y="1145"/>
                                </a:cubicBezTo>
                                <a:close/>
                                <a:moveTo>
                                  <a:pt x="4611" y="1856"/>
                                </a:moveTo>
                                <a:cubicBezTo>
                                  <a:pt x="4547" y="1845"/>
                                  <a:pt x="4491" y="1829"/>
                                  <a:pt x="4441" y="1802"/>
                                </a:cubicBezTo>
                                <a:cubicBezTo>
                                  <a:pt x="4406" y="1782"/>
                                  <a:pt x="4371" y="1829"/>
                                  <a:pt x="4406" y="1848"/>
                                </a:cubicBezTo>
                                <a:cubicBezTo>
                                  <a:pt x="4463" y="1878"/>
                                  <a:pt x="4526" y="1897"/>
                                  <a:pt x="4593" y="1908"/>
                                </a:cubicBezTo>
                                <a:cubicBezTo>
                                  <a:pt x="4635" y="1913"/>
                                  <a:pt x="4653" y="1864"/>
                                  <a:pt x="4611" y="1856"/>
                                </a:cubicBezTo>
                                <a:close/>
                                <a:moveTo>
                                  <a:pt x="4357" y="2347"/>
                                </a:moveTo>
                                <a:cubicBezTo>
                                  <a:pt x="4399" y="2369"/>
                                  <a:pt x="4449" y="2382"/>
                                  <a:pt x="4501" y="2379"/>
                                </a:cubicBezTo>
                                <a:cubicBezTo>
                                  <a:pt x="4544" y="2379"/>
                                  <a:pt x="4544" y="2328"/>
                                  <a:pt x="4501" y="2328"/>
                                </a:cubicBezTo>
                                <a:cubicBezTo>
                                  <a:pt x="4463" y="2328"/>
                                  <a:pt x="4424" y="2319"/>
                                  <a:pt x="4392" y="2300"/>
                                </a:cubicBezTo>
                                <a:cubicBezTo>
                                  <a:pt x="4357" y="2281"/>
                                  <a:pt x="4322" y="2328"/>
                                  <a:pt x="4357" y="2347"/>
                                </a:cubicBezTo>
                                <a:close/>
                                <a:moveTo>
                                  <a:pt x="4565" y="2088"/>
                                </a:moveTo>
                                <a:cubicBezTo>
                                  <a:pt x="4523" y="2080"/>
                                  <a:pt x="4477" y="2071"/>
                                  <a:pt x="4434" y="2061"/>
                                </a:cubicBezTo>
                                <a:cubicBezTo>
                                  <a:pt x="4392" y="2052"/>
                                  <a:pt x="4375" y="2101"/>
                                  <a:pt x="4417" y="2112"/>
                                </a:cubicBezTo>
                                <a:cubicBezTo>
                                  <a:pt x="4459" y="2120"/>
                                  <a:pt x="4505" y="2129"/>
                                  <a:pt x="4547" y="2140"/>
                                </a:cubicBezTo>
                                <a:cubicBezTo>
                                  <a:pt x="4586" y="2145"/>
                                  <a:pt x="4607" y="2096"/>
                                  <a:pt x="4565" y="2088"/>
                                </a:cubicBezTo>
                                <a:close/>
                                <a:moveTo>
                                  <a:pt x="4723" y="1300"/>
                                </a:moveTo>
                                <a:cubicBezTo>
                                  <a:pt x="4681" y="1281"/>
                                  <a:pt x="4632" y="1275"/>
                                  <a:pt x="4586" y="1286"/>
                                </a:cubicBezTo>
                                <a:cubicBezTo>
                                  <a:pt x="4544" y="1295"/>
                                  <a:pt x="4561" y="1346"/>
                                  <a:pt x="4604" y="1338"/>
                                </a:cubicBezTo>
                                <a:cubicBezTo>
                                  <a:pt x="4632" y="1333"/>
                                  <a:pt x="4663" y="1335"/>
                                  <a:pt x="4688" y="1346"/>
                                </a:cubicBezTo>
                                <a:cubicBezTo>
                                  <a:pt x="4727" y="1360"/>
                                  <a:pt x="4762" y="1316"/>
                                  <a:pt x="4723" y="1300"/>
                                </a:cubicBezTo>
                                <a:close/>
                                <a:moveTo>
                                  <a:pt x="4360" y="1474"/>
                                </a:moveTo>
                                <a:cubicBezTo>
                                  <a:pt x="4364" y="1488"/>
                                  <a:pt x="4375" y="1502"/>
                                  <a:pt x="4396" y="1502"/>
                                </a:cubicBezTo>
                                <a:cubicBezTo>
                                  <a:pt x="4413" y="1502"/>
                                  <a:pt x="4431" y="1491"/>
                                  <a:pt x="4431" y="1474"/>
                                </a:cubicBezTo>
                                <a:cubicBezTo>
                                  <a:pt x="4424" y="1442"/>
                                  <a:pt x="4434" y="1406"/>
                                  <a:pt x="4470" y="1387"/>
                                </a:cubicBezTo>
                                <a:cubicBezTo>
                                  <a:pt x="4505" y="1368"/>
                                  <a:pt x="4470" y="1322"/>
                                  <a:pt x="4434" y="1341"/>
                                </a:cubicBezTo>
                                <a:cubicBezTo>
                                  <a:pt x="4382" y="1374"/>
                                  <a:pt x="4350" y="1420"/>
                                  <a:pt x="4360" y="1474"/>
                                </a:cubicBezTo>
                                <a:close/>
                                <a:moveTo>
                                  <a:pt x="4360" y="1654"/>
                                </a:moveTo>
                                <a:cubicBezTo>
                                  <a:pt x="4385" y="1701"/>
                                  <a:pt x="4431" y="1731"/>
                                  <a:pt x="4484" y="1747"/>
                                </a:cubicBezTo>
                                <a:cubicBezTo>
                                  <a:pt x="4501" y="1752"/>
                                  <a:pt x="4523" y="1742"/>
                                  <a:pt x="4526" y="1728"/>
                                </a:cubicBezTo>
                                <a:cubicBezTo>
                                  <a:pt x="4533" y="1714"/>
                                  <a:pt x="4519" y="1701"/>
                                  <a:pt x="4501" y="1695"/>
                                </a:cubicBezTo>
                                <a:cubicBezTo>
                                  <a:pt x="4463" y="1682"/>
                                  <a:pt x="4434" y="1657"/>
                                  <a:pt x="4417" y="1627"/>
                                </a:cubicBezTo>
                                <a:cubicBezTo>
                                  <a:pt x="4410" y="1613"/>
                                  <a:pt x="4385" y="1611"/>
                                  <a:pt x="4371" y="1619"/>
                                </a:cubicBezTo>
                                <a:cubicBezTo>
                                  <a:pt x="4353" y="1627"/>
                                  <a:pt x="4350" y="1641"/>
                                  <a:pt x="4360" y="1654"/>
                                </a:cubicBezTo>
                                <a:close/>
                                <a:moveTo>
                                  <a:pt x="4251" y="1341"/>
                                </a:moveTo>
                                <a:cubicBezTo>
                                  <a:pt x="4220" y="1382"/>
                                  <a:pt x="4202" y="1425"/>
                                  <a:pt x="4198" y="1474"/>
                                </a:cubicBezTo>
                                <a:cubicBezTo>
                                  <a:pt x="4198" y="1507"/>
                                  <a:pt x="4265" y="1507"/>
                                  <a:pt x="4265" y="1474"/>
                                </a:cubicBezTo>
                                <a:cubicBezTo>
                                  <a:pt x="4265" y="1436"/>
                                  <a:pt x="4283" y="1401"/>
                                  <a:pt x="4308" y="1368"/>
                                </a:cubicBezTo>
                                <a:cubicBezTo>
                                  <a:pt x="4332" y="1338"/>
                                  <a:pt x="4272" y="1314"/>
                                  <a:pt x="4251" y="1341"/>
                                </a:cubicBezTo>
                                <a:close/>
                                <a:moveTo>
                                  <a:pt x="5706" y="1412"/>
                                </a:moveTo>
                                <a:cubicBezTo>
                                  <a:pt x="5717" y="1442"/>
                                  <a:pt x="5724" y="1469"/>
                                  <a:pt x="5724" y="1502"/>
                                </a:cubicBezTo>
                                <a:cubicBezTo>
                                  <a:pt x="5724" y="1534"/>
                                  <a:pt x="5791" y="1534"/>
                                  <a:pt x="5791" y="1502"/>
                                </a:cubicBezTo>
                                <a:cubicBezTo>
                                  <a:pt x="5791" y="1466"/>
                                  <a:pt x="5784" y="1431"/>
                                  <a:pt x="5769" y="1398"/>
                                </a:cubicBezTo>
                                <a:cubicBezTo>
                                  <a:pt x="5759" y="1365"/>
                                  <a:pt x="5692" y="1379"/>
                                  <a:pt x="5706" y="1412"/>
                                </a:cubicBezTo>
                                <a:close/>
                                <a:moveTo>
                                  <a:pt x="5861" y="1376"/>
                                </a:moveTo>
                                <a:cubicBezTo>
                                  <a:pt x="5875" y="1393"/>
                                  <a:pt x="5879" y="1412"/>
                                  <a:pt x="5875" y="1431"/>
                                </a:cubicBezTo>
                                <a:cubicBezTo>
                                  <a:pt x="5865" y="1464"/>
                                  <a:pt x="5932" y="1477"/>
                                  <a:pt x="5942" y="1444"/>
                                </a:cubicBezTo>
                                <a:cubicBezTo>
                                  <a:pt x="5953" y="1412"/>
                                  <a:pt x="5946" y="1379"/>
                                  <a:pt x="5924" y="1352"/>
                                </a:cubicBezTo>
                                <a:cubicBezTo>
                                  <a:pt x="5896" y="1322"/>
                                  <a:pt x="5836" y="1349"/>
                                  <a:pt x="5861" y="1376"/>
                                </a:cubicBezTo>
                                <a:close/>
                                <a:moveTo>
                                  <a:pt x="4653" y="1693"/>
                                </a:moveTo>
                                <a:cubicBezTo>
                                  <a:pt x="4727" y="1701"/>
                                  <a:pt x="4804" y="1673"/>
                                  <a:pt x="4836" y="1622"/>
                                </a:cubicBezTo>
                                <a:cubicBezTo>
                                  <a:pt x="4857" y="1592"/>
                                  <a:pt x="4797" y="1564"/>
                                  <a:pt x="4780" y="1594"/>
                                </a:cubicBezTo>
                                <a:cubicBezTo>
                                  <a:pt x="4759" y="1624"/>
                                  <a:pt x="4716" y="1646"/>
                                  <a:pt x="4670" y="1641"/>
                                </a:cubicBezTo>
                                <a:cubicBezTo>
                                  <a:pt x="4628" y="1635"/>
                                  <a:pt x="4611" y="1687"/>
                                  <a:pt x="4653" y="1693"/>
                                </a:cubicBezTo>
                                <a:close/>
                                <a:moveTo>
                                  <a:pt x="5650" y="2262"/>
                                </a:moveTo>
                                <a:cubicBezTo>
                                  <a:pt x="5674" y="2232"/>
                                  <a:pt x="5703" y="2202"/>
                                  <a:pt x="5727" y="2172"/>
                                </a:cubicBezTo>
                                <a:cubicBezTo>
                                  <a:pt x="5752" y="2145"/>
                                  <a:pt x="5692" y="2118"/>
                                  <a:pt x="5667" y="2145"/>
                                </a:cubicBezTo>
                                <a:cubicBezTo>
                                  <a:pt x="5643" y="2175"/>
                                  <a:pt x="5614" y="2205"/>
                                  <a:pt x="5590" y="2235"/>
                                </a:cubicBezTo>
                                <a:cubicBezTo>
                                  <a:pt x="5569" y="2265"/>
                                  <a:pt x="5625" y="2289"/>
                                  <a:pt x="5650" y="2262"/>
                                </a:cubicBezTo>
                                <a:close/>
                                <a:moveTo>
                                  <a:pt x="5745" y="2589"/>
                                </a:moveTo>
                                <a:cubicBezTo>
                                  <a:pt x="5780" y="2565"/>
                                  <a:pt x="5815" y="2540"/>
                                  <a:pt x="5850" y="2516"/>
                                </a:cubicBezTo>
                                <a:cubicBezTo>
                                  <a:pt x="5882" y="2494"/>
                                  <a:pt x="5836" y="2456"/>
                                  <a:pt x="5801" y="2478"/>
                                </a:cubicBezTo>
                                <a:lnTo>
                                  <a:pt x="5696" y="2551"/>
                                </a:lnTo>
                                <a:cubicBezTo>
                                  <a:pt x="5664" y="2576"/>
                                  <a:pt x="5713" y="2611"/>
                                  <a:pt x="5745" y="2589"/>
                                </a:cubicBezTo>
                                <a:close/>
                                <a:moveTo>
                                  <a:pt x="5597" y="2090"/>
                                </a:moveTo>
                                <a:cubicBezTo>
                                  <a:pt x="5625" y="2066"/>
                                  <a:pt x="5639" y="2039"/>
                                  <a:pt x="5643" y="2009"/>
                                </a:cubicBezTo>
                                <a:cubicBezTo>
                                  <a:pt x="5643" y="1995"/>
                                  <a:pt x="5625" y="1981"/>
                                  <a:pt x="5607" y="1981"/>
                                </a:cubicBezTo>
                                <a:cubicBezTo>
                                  <a:pt x="5586" y="1981"/>
                                  <a:pt x="5576" y="1992"/>
                                  <a:pt x="5572" y="2009"/>
                                </a:cubicBezTo>
                                <a:cubicBezTo>
                                  <a:pt x="5569" y="2025"/>
                                  <a:pt x="5562" y="2041"/>
                                  <a:pt x="5548" y="2055"/>
                                </a:cubicBezTo>
                                <a:cubicBezTo>
                                  <a:pt x="5519" y="2077"/>
                                  <a:pt x="5569" y="2115"/>
                                  <a:pt x="5597" y="2090"/>
                                </a:cubicBezTo>
                                <a:close/>
                                <a:moveTo>
                                  <a:pt x="5590" y="1853"/>
                                </a:moveTo>
                                <a:cubicBezTo>
                                  <a:pt x="5607" y="1810"/>
                                  <a:pt x="5622" y="1766"/>
                                  <a:pt x="5625" y="1722"/>
                                </a:cubicBezTo>
                                <a:cubicBezTo>
                                  <a:pt x="5629" y="1690"/>
                                  <a:pt x="5562" y="1690"/>
                                  <a:pt x="5558" y="1722"/>
                                </a:cubicBezTo>
                                <a:cubicBezTo>
                                  <a:pt x="5555" y="1763"/>
                                  <a:pt x="5544" y="1802"/>
                                  <a:pt x="5526" y="1840"/>
                                </a:cubicBezTo>
                                <a:cubicBezTo>
                                  <a:pt x="5512" y="1872"/>
                                  <a:pt x="5576" y="1886"/>
                                  <a:pt x="5590" y="1853"/>
                                </a:cubicBezTo>
                                <a:close/>
                                <a:moveTo>
                                  <a:pt x="5629" y="1221"/>
                                </a:moveTo>
                                <a:cubicBezTo>
                                  <a:pt x="5646" y="1235"/>
                                  <a:pt x="5657" y="1254"/>
                                  <a:pt x="5657" y="1273"/>
                                </a:cubicBezTo>
                                <a:cubicBezTo>
                                  <a:pt x="5657" y="1305"/>
                                  <a:pt x="5727" y="1305"/>
                                  <a:pt x="5724" y="1273"/>
                                </a:cubicBezTo>
                                <a:cubicBezTo>
                                  <a:pt x="5724" y="1240"/>
                                  <a:pt x="5706" y="1207"/>
                                  <a:pt x="5674" y="1183"/>
                                </a:cubicBezTo>
                                <a:cubicBezTo>
                                  <a:pt x="5646" y="1158"/>
                                  <a:pt x="5597" y="1196"/>
                                  <a:pt x="5629" y="1221"/>
                                </a:cubicBezTo>
                                <a:close/>
                                <a:moveTo>
                                  <a:pt x="5794" y="2074"/>
                                </a:moveTo>
                                <a:cubicBezTo>
                                  <a:pt x="5826" y="2036"/>
                                  <a:pt x="5843" y="1995"/>
                                  <a:pt x="5847" y="1951"/>
                                </a:cubicBezTo>
                                <a:cubicBezTo>
                                  <a:pt x="5850" y="1919"/>
                                  <a:pt x="5780" y="1919"/>
                                  <a:pt x="5780" y="1951"/>
                                </a:cubicBezTo>
                                <a:cubicBezTo>
                                  <a:pt x="5777" y="1987"/>
                                  <a:pt x="5762" y="2020"/>
                                  <a:pt x="5738" y="2050"/>
                                </a:cubicBezTo>
                                <a:cubicBezTo>
                                  <a:pt x="5710" y="2077"/>
                                  <a:pt x="5769" y="2101"/>
                                  <a:pt x="5794" y="2074"/>
                                </a:cubicBezTo>
                                <a:close/>
                                <a:moveTo>
                                  <a:pt x="5572" y="1524"/>
                                </a:moveTo>
                                <a:cubicBezTo>
                                  <a:pt x="5576" y="1545"/>
                                  <a:pt x="5576" y="1570"/>
                                  <a:pt x="5579" y="1592"/>
                                </a:cubicBezTo>
                                <a:cubicBezTo>
                                  <a:pt x="5579" y="1605"/>
                                  <a:pt x="5593" y="1619"/>
                                  <a:pt x="5614" y="1619"/>
                                </a:cubicBezTo>
                                <a:cubicBezTo>
                                  <a:pt x="5632" y="1619"/>
                                  <a:pt x="5650" y="1608"/>
                                  <a:pt x="5650" y="1592"/>
                                </a:cubicBezTo>
                                <a:cubicBezTo>
                                  <a:pt x="5646" y="1570"/>
                                  <a:pt x="5646" y="1545"/>
                                  <a:pt x="5643" y="1524"/>
                                </a:cubicBezTo>
                                <a:cubicBezTo>
                                  <a:pt x="5643" y="1510"/>
                                  <a:pt x="5629" y="1496"/>
                                  <a:pt x="5607" y="1496"/>
                                </a:cubicBezTo>
                                <a:cubicBezTo>
                                  <a:pt x="5586" y="1499"/>
                                  <a:pt x="5569" y="1510"/>
                                  <a:pt x="5572" y="1524"/>
                                </a:cubicBezTo>
                                <a:close/>
                                <a:moveTo>
                                  <a:pt x="5502" y="1322"/>
                                </a:moveTo>
                                <a:cubicBezTo>
                                  <a:pt x="5526" y="1344"/>
                                  <a:pt x="5533" y="1374"/>
                                  <a:pt x="5533" y="1406"/>
                                </a:cubicBezTo>
                                <a:cubicBezTo>
                                  <a:pt x="5530" y="1439"/>
                                  <a:pt x="5597" y="1439"/>
                                  <a:pt x="5600" y="1406"/>
                                </a:cubicBezTo>
                                <a:cubicBezTo>
                                  <a:pt x="5604" y="1360"/>
                                  <a:pt x="5586" y="1319"/>
                                  <a:pt x="5551" y="1284"/>
                                </a:cubicBezTo>
                                <a:cubicBezTo>
                                  <a:pt x="5523" y="1256"/>
                                  <a:pt x="5477" y="1295"/>
                                  <a:pt x="5502" y="1322"/>
                                </a:cubicBezTo>
                                <a:close/>
                                <a:moveTo>
                                  <a:pt x="4456" y="1278"/>
                                </a:moveTo>
                                <a:cubicBezTo>
                                  <a:pt x="4480" y="1254"/>
                                  <a:pt x="4512" y="1237"/>
                                  <a:pt x="4554" y="1229"/>
                                </a:cubicBezTo>
                                <a:cubicBezTo>
                                  <a:pt x="4596" y="1221"/>
                                  <a:pt x="4579" y="1169"/>
                                  <a:pt x="4537" y="1177"/>
                                </a:cubicBezTo>
                                <a:cubicBezTo>
                                  <a:pt x="4487" y="1188"/>
                                  <a:pt x="4441" y="1210"/>
                                  <a:pt x="4410" y="1240"/>
                                </a:cubicBezTo>
                                <a:cubicBezTo>
                                  <a:pt x="4378" y="1267"/>
                                  <a:pt x="4427" y="1303"/>
                                  <a:pt x="4456" y="1278"/>
                                </a:cubicBezTo>
                                <a:close/>
                                <a:moveTo>
                                  <a:pt x="5889" y="1259"/>
                                </a:moveTo>
                                <a:cubicBezTo>
                                  <a:pt x="5886" y="1226"/>
                                  <a:pt x="5875" y="1194"/>
                                  <a:pt x="5854" y="1164"/>
                                </a:cubicBezTo>
                                <a:cubicBezTo>
                                  <a:pt x="5833" y="1134"/>
                                  <a:pt x="5777" y="1161"/>
                                  <a:pt x="5794" y="1191"/>
                                </a:cubicBezTo>
                                <a:cubicBezTo>
                                  <a:pt x="5808" y="1213"/>
                                  <a:pt x="5819" y="1237"/>
                                  <a:pt x="5819" y="1262"/>
                                </a:cubicBezTo>
                                <a:cubicBezTo>
                                  <a:pt x="5822" y="1292"/>
                                  <a:pt x="5889" y="1292"/>
                                  <a:pt x="5889" y="1259"/>
                                </a:cubicBezTo>
                                <a:close/>
                                <a:moveTo>
                                  <a:pt x="5850" y="937"/>
                                </a:moveTo>
                                <a:cubicBezTo>
                                  <a:pt x="5840" y="927"/>
                                  <a:pt x="5822" y="921"/>
                                  <a:pt x="5805" y="929"/>
                                </a:cubicBezTo>
                                <a:cubicBezTo>
                                  <a:pt x="5791" y="935"/>
                                  <a:pt x="5780" y="954"/>
                                  <a:pt x="5794" y="965"/>
                                </a:cubicBezTo>
                                <a:cubicBezTo>
                                  <a:pt x="5815" y="987"/>
                                  <a:pt x="5836" y="1006"/>
                                  <a:pt x="5854" y="1027"/>
                                </a:cubicBezTo>
                                <a:cubicBezTo>
                                  <a:pt x="5865" y="1038"/>
                                  <a:pt x="5882" y="1044"/>
                                  <a:pt x="5900" y="1036"/>
                                </a:cubicBezTo>
                                <a:cubicBezTo>
                                  <a:pt x="5914" y="1030"/>
                                  <a:pt x="5924" y="1011"/>
                                  <a:pt x="5910" y="1000"/>
                                </a:cubicBezTo>
                                <a:cubicBezTo>
                                  <a:pt x="5893" y="981"/>
                                  <a:pt x="5872" y="959"/>
                                  <a:pt x="5850" y="937"/>
                                </a:cubicBezTo>
                                <a:close/>
                                <a:moveTo>
                                  <a:pt x="5681" y="1041"/>
                                </a:moveTo>
                                <a:cubicBezTo>
                                  <a:pt x="5699" y="1063"/>
                                  <a:pt x="5713" y="1085"/>
                                  <a:pt x="5724" y="1109"/>
                                </a:cubicBezTo>
                                <a:cubicBezTo>
                                  <a:pt x="5738" y="1142"/>
                                  <a:pt x="5805" y="1128"/>
                                  <a:pt x="5791" y="1096"/>
                                </a:cubicBezTo>
                                <a:cubicBezTo>
                                  <a:pt x="5780" y="1068"/>
                                  <a:pt x="5762" y="1041"/>
                                  <a:pt x="5741" y="1016"/>
                                </a:cubicBezTo>
                                <a:cubicBezTo>
                                  <a:pt x="5717" y="987"/>
                                  <a:pt x="5657" y="1014"/>
                                  <a:pt x="5681" y="1041"/>
                                </a:cubicBezTo>
                                <a:close/>
                                <a:moveTo>
                                  <a:pt x="5724" y="1613"/>
                                </a:moveTo>
                                <a:lnTo>
                                  <a:pt x="5724" y="1627"/>
                                </a:lnTo>
                                <a:cubicBezTo>
                                  <a:pt x="5724" y="1643"/>
                                  <a:pt x="5724" y="1660"/>
                                  <a:pt x="5720" y="1673"/>
                                </a:cubicBezTo>
                                <a:cubicBezTo>
                                  <a:pt x="5710" y="1706"/>
                                  <a:pt x="5777" y="1720"/>
                                  <a:pt x="5784" y="1687"/>
                                </a:cubicBezTo>
                                <a:cubicBezTo>
                                  <a:pt x="5791" y="1663"/>
                                  <a:pt x="5794" y="1638"/>
                                  <a:pt x="5791" y="1613"/>
                                </a:cubicBezTo>
                                <a:cubicBezTo>
                                  <a:pt x="5787" y="1581"/>
                                  <a:pt x="5724" y="1578"/>
                                  <a:pt x="5724" y="1613"/>
                                </a:cubicBezTo>
                                <a:close/>
                                <a:moveTo>
                                  <a:pt x="4716" y="1153"/>
                                </a:moveTo>
                                <a:cubicBezTo>
                                  <a:pt x="4674" y="1147"/>
                                  <a:pt x="4656" y="1196"/>
                                  <a:pt x="4699" y="1205"/>
                                </a:cubicBezTo>
                                <a:cubicBezTo>
                                  <a:pt x="4730" y="1210"/>
                                  <a:pt x="4759" y="1215"/>
                                  <a:pt x="4790" y="1221"/>
                                </a:cubicBezTo>
                                <a:cubicBezTo>
                                  <a:pt x="4804" y="1224"/>
                                  <a:pt x="4861" y="1229"/>
                                  <a:pt x="4868" y="1245"/>
                                </a:cubicBezTo>
                                <a:cubicBezTo>
                                  <a:pt x="4882" y="1278"/>
                                  <a:pt x="4945" y="1265"/>
                                  <a:pt x="4935" y="1232"/>
                                </a:cubicBezTo>
                                <a:cubicBezTo>
                                  <a:pt x="4924" y="1205"/>
                                  <a:pt x="4896" y="1191"/>
                                  <a:pt x="4864" y="1183"/>
                                </a:cubicBezTo>
                                <a:cubicBezTo>
                                  <a:pt x="4815" y="1166"/>
                                  <a:pt x="4766" y="1158"/>
                                  <a:pt x="4716" y="1153"/>
                                </a:cubicBezTo>
                                <a:close/>
                                <a:moveTo>
                                  <a:pt x="4910" y="744"/>
                                </a:moveTo>
                                <a:cubicBezTo>
                                  <a:pt x="4892" y="741"/>
                                  <a:pt x="4875" y="747"/>
                                  <a:pt x="4868" y="763"/>
                                </a:cubicBezTo>
                                <a:cubicBezTo>
                                  <a:pt x="4864" y="777"/>
                                  <a:pt x="4875" y="793"/>
                                  <a:pt x="4892" y="796"/>
                                </a:cubicBezTo>
                                <a:cubicBezTo>
                                  <a:pt x="4928" y="798"/>
                                  <a:pt x="4963" y="804"/>
                                  <a:pt x="4998" y="807"/>
                                </a:cubicBezTo>
                                <a:cubicBezTo>
                                  <a:pt x="5016" y="809"/>
                                  <a:pt x="5033" y="804"/>
                                  <a:pt x="5040" y="788"/>
                                </a:cubicBezTo>
                                <a:cubicBezTo>
                                  <a:pt x="5044" y="774"/>
                                  <a:pt x="5033" y="755"/>
                                  <a:pt x="5016" y="755"/>
                                </a:cubicBezTo>
                                <a:cubicBezTo>
                                  <a:pt x="4980" y="752"/>
                                  <a:pt x="4945" y="747"/>
                                  <a:pt x="4910" y="744"/>
                                </a:cubicBezTo>
                                <a:close/>
                                <a:moveTo>
                                  <a:pt x="4843" y="1090"/>
                                </a:moveTo>
                                <a:cubicBezTo>
                                  <a:pt x="4801" y="1074"/>
                                  <a:pt x="4755" y="1066"/>
                                  <a:pt x="4706" y="1068"/>
                                </a:cubicBezTo>
                                <a:cubicBezTo>
                                  <a:pt x="4663" y="1068"/>
                                  <a:pt x="4663" y="1123"/>
                                  <a:pt x="4706" y="1120"/>
                                </a:cubicBezTo>
                                <a:cubicBezTo>
                                  <a:pt x="4741" y="1120"/>
                                  <a:pt x="4776" y="1123"/>
                                  <a:pt x="4808" y="1136"/>
                                </a:cubicBezTo>
                                <a:cubicBezTo>
                                  <a:pt x="4850" y="1147"/>
                                  <a:pt x="4885" y="1104"/>
                                  <a:pt x="4843" y="1090"/>
                                </a:cubicBezTo>
                                <a:close/>
                                <a:moveTo>
                                  <a:pt x="5202" y="673"/>
                                </a:moveTo>
                                <a:lnTo>
                                  <a:pt x="5065" y="632"/>
                                </a:lnTo>
                                <a:cubicBezTo>
                                  <a:pt x="5023" y="619"/>
                                  <a:pt x="5005" y="670"/>
                                  <a:pt x="5047" y="684"/>
                                </a:cubicBezTo>
                                <a:lnTo>
                                  <a:pt x="5185" y="725"/>
                                </a:lnTo>
                                <a:cubicBezTo>
                                  <a:pt x="5227" y="738"/>
                                  <a:pt x="5245" y="687"/>
                                  <a:pt x="5202" y="673"/>
                                </a:cubicBezTo>
                                <a:close/>
                                <a:moveTo>
                                  <a:pt x="5505" y="1567"/>
                                </a:moveTo>
                                <a:cubicBezTo>
                                  <a:pt x="5512" y="1521"/>
                                  <a:pt x="5502" y="1472"/>
                                  <a:pt x="5484" y="1428"/>
                                </a:cubicBezTo>
                                <a:cubicBezTo>
                                  <a:pt x="5470" y="1395"/>
                                  <a:pt x="5403" y="1409"/>
                                  <a:pt x="5417" y="1442"/>
                                </a:cubicBezTo>
                                <a:cubicBezTo>
                                  <a:pt x="5435" y="1483"/>
                                  <a:pt x="5442" y="1524"/>
                                  <a:pt x="5438" y="1567"/>
                                </a:cubicBezTo>
                                <a:cubicBezTo>
                                  <a:pt x="5431" y="1600"/>
                                  <a:pt x="5502" y="1600"/>
                                  <a:pt x="5505" y="1567"/>
                                </a:cubicBezTo>
                                <a:close/>
                                <a:moveTo>
                                  <a:pt x="5417" y="1112"/>
                                </a:moveTo>
                                <a:cubicBezTo>
                                  <a:pt x="5407" y="1101"/>
                                  <a:pt x="5382" y="1104"/>
                                  <a:pt x="5368" y="1112"/>
                                </a:cubicBezTo>
                                <a:cubicBezTo>
                                  <a:pt x="5354" y="1123"/>
                                  <a:pt x="5357" y="1139"/>
                                  <a:pt x="5368" y="1150"/>
                                </a:cubicBezTo>
                                <a:cubicBezTo>
                                  <a:pt x="5393" y="1172"/>
                                  <a:pt x="5417" y="1196"/>
                                  <a:pt x="5442" y="1218"/>
                                </a:cubicBezTo>
                                <a:cubicBezTo>
                                  <a:pt x="5456" y="1229"/>
                                  <a:pt x="5481" y="1226"/>
                                  <a:pt x="5491" y="1218"/>
                                </a:cubicBezTo>
                                <a:cubicBezTo>
                                  <a:pt x="5505" y="1207"/>
                                  <a:pt x="5502" y="1191"/>
                                  <a:pt x="5491" y="1180"/>
                                </a:cubicBezTo>
                                <a:cubicBezTo>
                                  <a:pt x="5467" y="1158"/>
                                  <a:pt x="5442" y="1134"/>
                                  <a:pt x="5417" y="1112"/>
                                </a:cubicBezTo>
                                <a:close/>
                                <a:moveTo>
                                  <a:pt x="4840" y="839"/>
                                </a:moveTo>
                                <a:cubicBezTo>
                                  <a:pt x="4790" y="823"/>
                                  <a:pt x="4741" y="817"/>
                                  <a:pt x="4688" y="828"/>
                                </a:cubicBezTo>
                                <a:cubicBezTo>
                                  <a:pt x="4646" y="837"/>
                                  <a:pt x="4663" y="888"/>
                                  <a:pt x="4706" y="880"/>
                                </a:cubicBezTo>
                                <a:cubicBezTo>
                                  <a:pt x="4737" y="875"/>
                                  <a:pt x="4773" y="875"/>
                                  <a:pt x="4804" y="886"/>
                                </a:cubicBezTo>
                                <a:cubicBezTo>
                                  <a:pt x="4843" y="899"/>
                                  <a:pt x="4878" y="853"/>
                                  <a:pt x="4840" y="839"/>
                                </a:cubicBezTo>
                                <a:close/>
                                <a:moveTo>
                                  <a:pt x="4653" y="1785"/>
                                </a:moveTo>
                                <a:cubicBezTo>
                                  <a:pt x="4709" y="1804"/>
                                  <a:pt x="4766" y="1802"/>
                                  <a:pt x="4818" y="1780"/>
                                </a:cubicBezTo>
                                <a:cubicBezTo>
                                  <a:pt x="4861" y="1763"/>
                                  <a:pt x="4825" y="1717"/>
                                  <a:pt x="4787" y="1733"/>
                                </a:cubicBezTo>
                                <a:cubicBezTo>
                                  <a:pt x="4759" y="1747"/>
                                  <a:pt x="4720" y="1750"/>
                                  <a:pt x="4688" y="1739"/>
                                </a:cubicBezTo>
                                <a:cubicBezTo>
                                  <a:pt x="4649" y="1725"/>
                                  <a:pt x="4614" y="1772"/>
                                  <a:pt x="4653" y="1785"/>
                                </a:cubicBezTo>
                                <a:close/>
                                <a:moveTo>
                                  <a:pt x="5474" y="798"/>
                                </a:moveTo>
                                <a:cubicBezTo>
                                  <a:pt x="5445" y="763"/>
                                  <a:pt x="5396" y="744"/>
                                  <a:pt x="5343" y="741"/>
                                </a:cubicBezTo>
                                <a:cubicBezTo>
                                  <a:pt x="5297" y="741"/>
                                  <a:pt x="5301" y="793"/>
                                  <a:pt x="5343" y="796"/>
                                </a:cubicBezTo>
                                <a:cubicBezTo>
                                  <a:pt x="5371" y="796"/>
                                  <a:pt x="5400" y="809"/>
                                  <a:pt x="5414" y="826"/>
                                </a:cubicBezTo>
                                <a:cubicBezTo>
                                  <a:pt x="5438" y="853"/>
                                  <a:pt x="5495" y="828"/>
                                  <a:pt x="5474" y="798"/>
                                </a:cubicBezTo>
                                <a:close/>
                                <a:moveTo>
                                  <a:pt x="3871" y="1851"/>
                                </a:moveTo>
                                <a:cubicBezTo>
                                  <a:pt x="3850" y="1826"/>
                                  <a:pt x="3839" y="1802"/>
                                  <a:pt x="3832" y="1774"/>
                                </a:cubicBezTo>
                                <a:cubicBezTo>
                                  <a:pt x="3825" y="1742"/>
                                  <a:pt x="3758" y="1755"/>
                                  <a:pt x="3765" y="1788"/>
                                </a:cubicBezTo>
                                <a:cubicBezTo>
                                  <a:pt x="3772" y="1821"/>
                                  <a:pt x="3790" y="1851"/>
                                  <a:pt x="3811" y="1878"/>
                                </a:cubicBezTo>
                                <a:cubicBezTo>
                                  <a:pt x="3836" y="1905"/>
                                  <a:pt x="3892" y="1881"/>
                                  <a:pt x="3871" y="1851"/>
                                </a:cubicBezTo>
                                <a:close/>
                                <a:moveTo>
                                  <a:pt x="3952" y="1638"/>
                                </a:moveTo>
                                <a:cubicBezTo>
                                  <a:pt x="3938" y="1616"/>
                                  <a:pt x="3931" y="1594"/>
                                  <a:pt x="3931" y="1570"/>
                                </a:cubicBezTo>
                                <a:cubicBezTo>
                                  <a:pt x="3927" y="1537"/>
                                  <a:pt x="3860" y="1537"/>
                                  <a:pt x="3860" y="1570"/>
                                </a:cubicBezTo>
                                <a:cubicBezTo>
                                  <a:pt x="3860" y="1603"/>
                                  <a:pt x="3871" y="1635"/>
                                  <a:pt x="3892" y="1665"/>
                                </a:cubicBezTo>
                                <a:cubicBezTo>
                                  <a:pt x="3913" y="1695"/>
                                  <a:pt x="3969" y="1668"/>
                                  <a:pt x="3952" y="1638"/>
                                </a:cubicBezTo>
                                <a:close/>
                                <a:moveTo>
                                  <a:pt x="3786" y="1660"/>
                                </a:moveTo>
                                <a:cubicBezTo>
                                  <a:pt x="3772" y="1630"/>
                                  <a:pt x="3765" y="1603"/>
                                  <a:pt x="3769" y="1570"/>
                                </a:cubicBezTo>
                                <a:cubicBezTo>
                                  <a:pt x="3772" y="1537"/>
                                  <a:pt x="3705" y="1537"/>
                                  <a:pt x="3702" y="1570"/>
                                </a:cubicBezTo>
                                <a:cubicBezTo>
                                  <a:pt x="3698" y="1605"/>
                                  <a:pt x="3705" y="1641"/>
                                  <a:pt x="3719" y="1673"/>
                                </a:cubicBezTo>
                                <a:cubicBezTo>
                                  <a:pt x="3733" y="1706"/>
                                  <a:pt x="3800" y="1693"/>
                                  <a:pt x="3786" y="1660"/>
                                </a:cubicBezTo>
                                <a:close/>
                                <a:moveTo>
                                  <a:pt x="3800" y="970"/>
                                </a:moveTo>
                                <a:cubicBezTo>
                                  <a:pt x="3765" y="1003"/>
                                  <a:pt x="3733" y="1033"/>
                                  <a:pt x="3698" y="1066"/>
                                </a:cubicBezTo>
                                <a:cubicBezTo>
                                  <a:pt x="3670" y="1090"/>
                                  <a:pt x="3719" y="1128"/>
                                  <a:pt x="3748" y="1104"/>
                                </a:cubicBezTo>
                                <a:cubicBezTo>
                                  <a:pt x="3783" y="1071"/>
                                  <a:pt x="3814" y="1041"/>
                                  <a:pt x="3850" y="1008"/>
                                </a:cubicBezTo>
                                <a:cubicBezTo>
                                  <a:pt x="3878" y="981"/>
                                  <a:pt x="3829" y="943"/>
                                  <a:pt x="3800" y="970"/>
                                </a:cubicBezTo>
                                <a:close/>
                                <a:moveTo>
                                  <a:pt x="4248" y="1016"/>
                                </a:moveTo>
                                <a:cubicBezTo>
                                  <a:pt x="4234" y="1025"/>
                                  <a:pt x="4227" y="1038"/>
                                  <a:pt x="4237" y="1052"/>
                                </a:cubicBezTo>
                                <a:cubicBezTo>
                                  <a:pt x="4244" y="1063"/>
                                  <a:pt x="4269" y="1071"/>
                                  <a:pt x="4283" y="1060"/>
                                </a:cubicBezTo>
                                <a:cubicBezTo>
                                  <a:pt x="4322" y="1038"/>
                                  <a:pt x="4360" y="1022"/>
                                  <a:pt x="4406" y="1014"/>
                                </a:cubicBezTo>
                                <a:cubicBezTo>
                                  <a:pt x="4445" y="1006"/>
                                  <a:pt x="4427" y="957"/>
                                  <a:pt x="4385" y="965"/>
                                </a:cubicBezTo>
                                <a:cubicBezTo>
                                  <a:pt x="4336" y="976"/>
                                  <a:pt x="4287" y="992"/>
                                  <a:pt x="4248" y="1016"/>
                                </a:cubicBezTo>
                                <a:close/>
                                <a:moveTo>
                                  <a:pt x="4579" y="997"/>
                                </a:moveTo>
                                <a:cubicBezTo>
                                  <a:pt x="4625" y="992"/>
                                  <a:pt x="4674" y="992"/>
                                  <a:pt x="4720" y="995"/>
                                </a:cubicBezTo>
                                <a:cubicBezTo>
                                  <a:pt x="4762" y="997"/>
                                  <a:pt x="4762" y="943"/>
                                  <a:pt x="4720" y="943"/>
                                </a:cubicBezTo>
                                <a:cubicBezTo>
                                  <a:pt x="4674" y="940"/>
                                  <a:pt x="4625" y="943"/>
                                  <a:pt x="4579" y="946"/>
                                </a:cubicBezTo>
                                <a:cubicBezTo>
                                  <a:pt x="4537" y="951"/>
                                  <a:pt x="4537" y="1003"/>
                                  <a:pt x="4579" y="997"/>
                                </a:cubicBezTo>
                                <a:close/>
                                <a:moveTo>
                                  <a:pt x="3719" y="1360"/>
                                </a:moveTo>
                                <a:cubicBezTo>
                                  <a:pt x="3709" y="1387"/>
                                  <a:pt x="3702" y="1414"/>
                                  <a:pt x="3702" y="1442"/>
                                </a:cubicBezTo>
                                <a:cubicBezTo>
                                  <a:pt x="3702" y="1474"/>
                                  <a:pt x="3769" y="1474"/>
                                  <a:pt x="3769" y="1442"/>
                                </a:cubicBezTo>
                                <a:cubicBezTo>
                                  <a:pt x="3769" y="1420"/>
                                  <a:pt x="3776" y="1398"/>
                                  <a:pt x="3783" y="1376"/>
                                </a:cubicBezTo>
                                <a:cubicBezTo>
                                  <a:pt x="3800" y="1344"/>
                                  <a:pt x="3733" y="1330"/>
                                  <a:pt x="3719" y="1360"/>
                                </a:cubicBezTo>
                                <a:close/>
                                <a:moveTo>
                                  <a:pt x="5142" y="847"/>
                                </a:moveTo>
                                <a:cubicBezTo>
                                  <a:pt x="5206" y="867"/>
                                  <a:pt x="5266" y="891"/>
                                  <a:pt x="5315" y="924"/>
                                </a:cubicBezTo>
                                <a:cubicBezTo>
                                  <a:pt x="5347" y="946"/>
                                  <a:pt x="5396" y="907"/>
                                  <a:pt x="5364" y="886"/>
                                </a:cubicBezTo>
                                <a:cubicBezTo>
                                  <a:pt x="5305" y="847"/>
                                  <a:pt x="5238" y="817"/>
                                  <a:pt x="5160" y="796"/>
                                </a:cubicBezTo>
                                <a:cubicBezTo>
                                  <a:pt x="5121" y="785"/>
                                  <a:pt x="5104" y="837"/>
                                  <a:pt x="5142" y="847"/>
                                </a:cubicBezTo>
                                <a:close/>
                                <a:moveTo>
                                  <a:pt x="5026" y="2115"/>
                                </a:moveTo>
                                <a:cubicBezTo>
                                  <a:pt x="5065" y="2107"/>
                                  <a:pt x="5104" y="2093"/>
                                  <a:pt x="5139" y="2074"/>
                                </a:cubicBezTo>
                                <a:cubicBezTo>
                                  <a:pt x="5174" y="2055"/>
                                  <a:pt x="5142" y="2011"/>
                                  <a:pt x="5104" y="2028"/>
                                </a:cubicBezTo>
                                <a:cubicBezTo>
                                  <a:pt x="5072" y="2044"/>
                                  <a:pt x="5040" y="2055"/>
                                  <a:pt x="5005" y="2063"/>
                                </a:cubicBezTo>
                                <a:cubicBezTo>
                                  <a:pt x="4966" y="2074"/>
                                  <a:pt x="4984" y="2126"/>
                                  <a:pt x="5026" y="2115"/>
                                </a:cubicBezTo>
                                <a:close/>
                                <a:moveTo>
                                  <a:pt x="4928" y="1592"/>
                                </a:moveTo>
                                <a:cubicBezTo>
                                  <a:pt x="4928" y="1624"/>
                                  <a:pt x="4928" y="1654"/>
                                  <a:pt x="4892" y="1676"/>
                                </a:cubicBezTo>
                                <a:cubicBezTo>
                                  <a:pt x="4861" y="1698"/>
                                  <a:pt x="4906" y="1736"/>
                                  <a:pt x="4942" y="1714"/>
                                </a:cubicBezTo>
                                <a:cubicBezTo>
                                  <a:pt x="4991" y="1682"/>
                                  <a:pt x="4995" y="1638"/>
                                  <a:pt x="4998" y="1592"/>
                                </a:cubicBezTo>
                                <a:cubicBezTo>
                                  <a:pt x="4998" y="1556"/>
                                  <a:pt x="4931" y="1556"/>
                                  <a:pt x="4928" y="1592"/>
                                </a:cubicBezTo>
                                <a:close/>
                                <a:moveTo>
                                  <a:pt x="5118" y="1848"/>
                                </a:moveTo>
                                <a:cubicBezTo>
                                  <a:pt x="5090" y="1872"/>
                                  <a:pt x="5058" y="1894"/>
                                  <a:pt x="5023" y="1913"/>
                                </a:cubicBezTo>
                                <a:cubicBezTo>
                                  <a:pt x="4987" y="1932"/>
                                  <a:pt x="5023" y="1979"/>
                                  <a:pt x="5058" y="1960"/>
                                </a:cubicBezTo>
                                <a:cubicBezTo>
                                  <a:pt x="5097" y="1938"/>
                                  <a:pt x="5135" y="1913"/>
                                  <a:pt x="5167" y="1886"/>
                                </a:cubicBezTo>
                                <a:cubicBezTo>
                                  <a:pt x="5195" y="1862"/>
                                  <a:pt x="5150" y="1823"/>
                                  <a:pt x="5118" y="1848"/>
                                </a:cubicBezTo>
                                <a:close/>
                                <a:moveTo>
                                  <a:pt x="4885" y="1973"/>
                                </a:moveTo>
                                <a:cubicBezTo>
                                  <a:pt x="4843" y="1984"/>
                                  <a:pt x="4801" y="1987"/>
                                  <a:pt x="4759" y="1984"/>
                                </a:cubicBezTo>
                                <a:cubicBezTo>
                                  <a:pt x="4716" y="1981"/>
                                  <a:pt x="4716" y="2033"/>
                                  <a:pt x="4759" y="2036"/>
                                </a:cubicBezTo>
                                <a:cubicBezTo>
                                  <a:pt x="4808" y="2039"/>
                                  <a:pt x="4857" y="2033"/>
                                  <a:pt x="4903" y="2022"/>
                                </a:cubicBezTo>
                                <a:cubicBezTo>
                                  <a:pt x="4942" y="2014"/>
                                  <a:pt x="4924" y="1962"/>
                                  <a:pt x="4885" y="1973"/>
                                </a:cubicBezTo>
                                <a:close/>
                                <a:moveTo>
                                  <a:pt x="4734" y="2145"/>
                                </a:moveTo>
                                <a:cubicBezTo>
                                  <a:pt x="4783" y="2145"/>
                                  <a:pt x="4832" y="2148"/>
                                  <a:pt x="4882" y="2148"/>
                                </a:cubicBezTo>
                                <a:cubicBezTo>
                                  <a:pt x="4924" y="2150"/>
                                  <a:pt x="4924" y="2096"/>
                                  <a:pt x="4882" y="2096"/>
                                </a:cubicBezTo>
                                <a:cubicBezTo>
                                  <a:pt x="4832" y="2096"/>
                                  <a:pt x="4783" y="2093"/>
                                  <a:pt x="4734" y="2093"/>
                                </a:cubicBezTo>
                                <a:cubicBezTo>
                                  <a:pt x="4692" y="2093"/>
                                  <a:pt x="4692" y="2145"/>
                                  <a:pt x="4734" y="2145"/>
                                </a:cubicBezTo>
                                <a:close/>
                                <a:moveTo>
                                  <a:pt x="4921" y="1818"/>
                                </a:moveTo>
                                <a:cubicBezTo>
                                  <a:pt x="4882" y="1832"/>
                                  <a:pt x="4843" y="1842"/>
                                  <a:pt x="4804" y="1848"/>
                                </a:cubicBezTo>
                                <a:cubicBezTo>
                                  <a:pt x="4762" y="1856"/>
                                  <a:pt x="4780" y="1905"/>
                                  <a:pt x="4822" y="1900"/>
                                </a:cubicBezTo>
                                <a:cubicBezTo>
                                  <a:pt x="4868" y="1891"/>
                                  <a:pt x="4914" y="1881"/>
                                  <a:pt x="4956" y="1864"/>
                                </a:cubicBezTo>
                                <a:cubicBezTo>
                                  <a:pt x="4995" y="1848"/>
                                  <a:pt x="4963" y="1804"/>
                                  <a:pt x="4921" y="1818"/>
                                </a:cubicBezTo>
                                <a:close/>
                                <a:moveTo>
                                  <a:pt x="5160" y="1458"/>
                                </a:moveTo>
                                <a:cubicBezTo>
                                  <a:pt x="5150" y="1409"/>
                                  <a:pt x="5128" y="1363"/>
                                  <a:pt x="5093" y="1319"/>
                                </a:cubicBezTo>
                                <a:cubicBezTo>
                                  <a:pt x="5072" y="1289"/>
                                  <a:pt x="5012" y="1316"/>
                                  <a:pt x="5033" y="1346"/>
                                </a:cubicBezTo>
                                <a:cubicBezTo>
                                  <a:pt x="5061" y="1384"/>
                                  <a:pt x="5083" y="1428"/>
                                  <a:pt x="5093" y="1472"/>
                                </a:cubicBezTo>
                                <a:cubicBezTo>
                                  <a:pt x="5100" y="1504"/>
                                  <a:pt x="5167" y="1491"/>
                                  <a:pt x="5160" y="1458"/>
                                </a:cubicBezTo>
                                <a:close/>
                                <a:moveTo>
                                  <a:pt x="5220" y="1772"/>
                                </a:moveTo>
                                <a:cubicBezTo>
                                  <a:pt x="5241" y="1774"/>
                                  <a:pt x="5255" y="1766"/>
                                  <a:pt x="5262" y="1752"/>
                                </a:cubicBezTo>
                                <a:cubicBezTo>
                                  <a:pt x="5283" y="1714"/>
                                  <a:pt x="5290" y="1676"/>
                                  <a:pt x="5290" y="1635"/>
                                </a:cubicBezTo>
                                <a:cubicBezTo>
                                  <a:pt x="5287" y="1600"/>
                                  <a:pt x="5220" y="1600"/>
                                  <a:pt x="5220" y="1635"/>
                                </a:cubicBezTo>
                                <a:cubicBezTo>
                                  <a:pt x="5220" y="1671"/>
                                  <a:pt x="5213" y="1706"/>
                                  <a:pt x="5195" y="1739"/>
                                </a:cubicBezTo>
                                <a:cubicBezTo>
                                  <a:pt x="5188" y="1752"/>
                                  <a:pt x="5202" y="1769"/>
                                  <a:pt x="5220" y="1772"/>
                                </a:cubicBezTo>
                                <a:close/>
                                <a:moveTo>
                                  <a:pt x="5322" y="1507"/>
                                </a:moveTo>
                                <a:cubicBezTo>
                                  <a:pt x="5326" y="1464"/>
                                  <a:pt x="5315" y="1423"/>
                                  <a:pt x="5294" y="1384"/>
                                </a:cubicBezTo>
                                <a:cubicBezTo>
                                  <a:pt x="5276" y="1354"/>
                                  <a:pt x="5216" y="1379"/>
                                  <a:pt x="5234" y="1412"/>
                                </a:cubicBezTo>
                                <a:cubicBezTo>
                                  <a:pt x="5252" y="1442"/>
                                  <a:pt x="5255" y="1474"/>
                                  <a:pt x="5252" y="1510"/>
                                </a:cubicBezTo>
                                <a:cubicBezTo>
                                  <a:pt x="5252" y="1540"/>
                                  <a:pt x="5319" y="1540"/>
                                  <a:pt x="5322" y="1507"/>
                                </a:cubicBezTo>
                                <a:close/>
                                <a:moveTo>
                                  <a:pt x="5449" y="1785"/>
                                </a:moveTo>
                                <a:cubicBezTo>
                                  <a:pt x="5463" y="1752"/>
                                  <a:pt x="5474" y="1720"/>
                                  <a:pt x="5477" y="1687"/>
                                </a:cubicBezTo>
                                <a:cubicBezTo>
                                  <a:pt x="5481" y="1654"/>
                                  <a:pt x="5414" y="1654"/>
                                  <a:pt x="5410" y="1687"/>
                                </a:cubicBezTo>
                                <a:cubicBezTo>
                                  <a:pt x="5407" y="1717"/>
                                  <a:pt x="5396" y="1744"/>
                                  <a:pt x="5386" y="1772"/>
                                </a:cubicBezTo>
                                <a:cubicBezTo>
                                  <a:pt x="5368" y="1802"/>
                                  <a:pt x="5435" y="1815"/>
                                  <a:pt x="5449" y="1785"/>
                                </a:cubicBezTo>
                                <a:close/>
                                <a:moveTo>
                                  <a:pt x="5400" y="1349"/>
                                </a:moveTo>
                                <a:cubicBezTo>
                                  <a:pt x="5417" y="1341"/>
                                  <a:pt x="5421" y="1327"/>
                                  <a:pt x="5410" y="1314"/>
                                </a:cubicBezTo>
                                <a:cubicBezTo>
                                  <a:pt x="5389" y="1278"/>
                                  <a:pt x="5364" y="1243"/>
                                  <a:pt x="5333" y="1213"/>
                                </a:cubicBezTo>
                                <a:cubicBezTo>
                                  <a:pt x="5326" y="1202"/>
                                  <a:pt x="5301" y="1205"/>
                                  <a:pt x="5287" y="1213"/>
                                </a:cubicBezTo>
                                <a:cubicBezTo>
                                  <a:pt x="5273" y="1224"/>
                                  <a:pt x="5276" y="1237"/>
                                  <a:pt x="5287" y="1251"/>
                                </a:cubicBezTo>
                                <a:cubicBezTo>
                                  <a:pt x="5315" y="1278"/>
                                  <a:pt x="5336" y="1308"/>
                                  <a:pt x="5354" y="1341"/>
                                </a:cubicBezTo>
                                <a:cubicBezTo>
                                  <a:pt x="5361" y="1354"/>
                                  <a:pt x="5386" y="1357"/>
                                  <a:pt x="5400" y="1349"/>
                                </a:cubicBezTo>
                                <a:close/>
                                <a:moveTo>
                                  <a:pt x="5178" y="1254"/>
                                </a:moveTo>
                                <a:cubicBezTo>
                                  <a:pt x="5150" y="1205"/>
                                  <a:pt x="5097" y="1166"/>
                                  <a:pt x="5033" y="1145"/>
                                </a:cubicBezTo>
                                <a:cubicBezTo>
                                  <a:pt x="4995" y="1131"/>
                                  <a:pt x="4959" y="1177"/>
                                  <a:pt x="4998" y="1191"/>
                                </a:cubicBezTo>
                                <a:cubicBezTo>
                                  <a:pt x="5051" y="1210"/>
                                  <a:pt x="5093" y="1240"/>
                                  <a:pt x="5118" y="1281"/>
                                </a:cubicBezTo>
                                <a:cubicBezTo>
                                  <a:pt x="5135" y="1311"/>
                                  <a:pt x="5195" y="1284"/>
                                  <a:pt x="5178" y="1254"/>
                                </a:cubicBezTo>
                                <a:close/>
                                <a:moveTo>
                                  <a:pt x="5174" y="1011"/>
                                </a:moveTo>
                                <a:cubicBezTo>
                                  <a:pt x="5209" y="1016"/>
                                  <a:pt x="5238" y="1033"/>
                                  <a:pt x="5259" y="1055"/>
                                </a:cubicBezTo>
                                <a:cubicBezTo>
                                  <a:pt x="5283" y="1082"/>
                                  <a:pt x="5340" y="1057"/>
                                  <a:pt x="5319" y="1027"/>
                                </a:cubicBezTo>
                                <a:cubicBezTo>
                                  <a:pt x="5287" y="992"/>
                                  <a:pt x="5245" y="967"/>
                                  <a:pt x="5192" y="959"/>
                                </a:cubicBezTo>
                                <a:cubicBezTo>
                                  <a:pt x="5150" y="951"/>
                                  <a:pt x="5132" y="1003"/>
                                  <a:pt x="5174" y="1011"/>
                                </a:cubicBezTo>
                                <a:close/>
                                <a:moveTo>
                                  <a:pt x="5072" y="1622"/>
                                </a:moveTo>
                                <a:cubicBezTo>
                                  <a:pt x="5076" y="1660"/>
                                  <a:pt x="5065" y="1693"/>
                                  <a:pt x="5037" y="1722"/>
                                </a:cubicBezTo>
                                <a:cubicBezTo>
                                  <a:pt x="5009" y="1750"/>
                                  <a:pt x="5068" y="1777"/>
                                  <a:pt x="5093" y="1750"/>
                                </a:cubicBezTo>
                                <a:cubicBezTo>
                                  <a:pt x="5128" y="1712"/>
                                  <a:pt x="5142" y="1668"/>
                                  <a:pt x="5139" y="1622"/>
                                </a:cubicBezTo>
                                <a:cubicBezTo>
                                  <a:pt x="5135" y="1589"/>
                                  <a:pt x="5068" y="1589"/>
                                  <a:pt x="5072" y="1622"/>
                                </a:cubicBezTo>
                                <a:close/>
                                <a:moveTo>
                                  <a:pt x="5238" y="1115"/>
                                </a:moveTo>
                                <a:cubicBezTo>
                                  <a:pt x="5213" y="1096"/>
                                  <a:pt x="5185" y="1079"/>
                                  <a:pt x="5153" y="1066"/>
                                </a:cubicBezTo>
                                <a:cubicBezTo>
                                  <a:pt x="5114" y="1052"/>
                                  <a:pt x="5079" y="1098"/>
                                  <a:pt x="5118" y="1112"/>
                                </a:cubicBezTo>
                                <a:cubicBezTo>
                                  <a:pt x="5146" y="1123"/>
                                  <a:pt x="5167" y="1136"/>
                                  <a:pt x="5188" y="1153"/>
                                </a:cubicBezTo>
                                <a:cubicBezTo>
                                  <a:pt x="5220" y="1177"/>
                                  <a:pt x="5266" y="1139"/>
                                  <a:pt x="5238" y="1115"/>
                                </a:cubicBezTo>
                                <a:close/>
                                <a:moveTo>
                                  <a:pt x="5724" y="1883"/>
                                </a:moveTo>
                                <a:cubicBezTo>
                                  <a:pt x="5738" y="1851"/>
                                  <a:pt x="5741" y="1821"/>
                                  <a:pt x="5734" y="1788"/>
                                </a:cubicBezTo>
                                <a:cubicBezTo>
                                  <a:pt x="5731" y="1774"/>
                                  <a:pt x="5710" y="1766"/>
                                  <a:pt x="5692" y="1769"/>
                                </a:cubicBezTo>
                                <a:cubicBezTo>
                                  <a:pt x="5674" y="1772"/>
                                  <a:pt x="5664" y="1788"/>
                                  <a:pt x="5667" y="1802"/>
                                </a:cubicBezTo>
                                <a:cubicBezTo>
                                  <a:pt x="5671" y="1826"/>
                                  <a:pt x="5667" y="1848"/>
                                  <a:pt x="5657" y="1870"/>
                                </a:cubicBezTo>
                                <a:cubicBezTo>
                                  <a:pt x="5643" y="1902"/>
                                  <a:pt x="5710" y="1916"/>
                                  <a:pt x="5724" y="1883"/>
                                </a:cubicBezTo>
                                <a:close/>
                                <a:moveTo>
                                  <a:pt x="2641" y="1643"/>
                                </a:moveTo>
                                <a:lnTo>
                                  <a:pt x="2641" y="1766"/>
                                </a:lnTo>
                                <a:cubicBezTo>
                                  <a:pt x="2641" y="1799"/>
                                  <a:pt x="2708" y="1799"/>
                                  <a:pt x="2708" y="1766"/>
                                </a:cubicBezTo>
                                <a:lnTo>
                                  <a:pt x="2708" y="1643"/>
                                </a:lnTo>
                                <a:cubicBezTo>
                                  <a:pt x="2708" y="1611"/>
                                  <a:pt x="2641" y="1611"/>
                                  <a:pt x="2641" y="1643"/>
                                </a:cubicBezTo>
                                <a:close/>
                                <a:moveTo>
                                  <a:pt x="2754" y="2028"/>
                                </a:moveTo>
                                <a:cubicBezTo>
                                  <a:pt x="2737" y="1992"/>
                                  <a:pt x="2726" y="1957"/>
                                  <a:pt x="2730" y="1919"/>
                                </a:cubicBezTo>
                                <a:cubicBezTo>
                                  <a:pt x="2733" y="1886"/>
                                  <a:pt x="2663" y="1886"/>
                                  <a:pt x="2663" y="1919"/>
                                </a:cubicBezTo>
                                <a:cubicBezTo>
                                  <a:pt x="2659" y="1960"/>
                                  <a:pt x="2670" y="2003"/>
                                  <a:pt x="2687" y="2041"/>
                                </a:cubicBezTo>
                                <a:cubicBezTo>
                                  <a:pt x="2705" y="2074"/>
                                  <a:pt x="2772" y="2061"/>
                                  <a:pt x="2754" y="2028"/>
                                </a:cubicBezTo>
                                <a:close/>
                                <a:moveTo>
                                  <a:pt x="2603" y="2685"/>
                                </a:moveTo>
                                <a:cubicBezTo>
                                  <a:pt x="2634" y="2707"/>
                                  <a:pt x="2684" y="2671"/>
                                  <a:pt x="2652" y="2647"/>
                                </a:cubicBezTo>
                                <a:cubicBezTo>
                                  <a:pt x="2613" y="2619"/>
                                  <a:pt x="2582" y="2587"/>
                                  <a:pt x="2564" y="2548"/>
                                </a:cubicBezTo>
                                <a:cubicBezTo>
                                  <a:pt x="2550" y="2516"/>
                                  <a:pt x="2483" y="2529"/>
                                  <a:pt x="2497" y="2562"/>
                                </a:cubicBezTo>
                                <a:cubicBezTo>
                                  <a:pt x="2518" y="2611"/>
                                  <a:pt x="2553" y="2652"/>
                                  <a:pt x="2603" y="2685"/>
                                </a:cubicBezTo>
                                <a:close/>
                                <a:moveTo>
                                  <a:pt x="2719" y="1060"/>
                                </a:moveTo>
                                <a:cubicBezTo>
                                  <a:pt x="2694" y="1106"/>
                                  <a:pt x="2684" y="1153"/>
                                  <a:pt x="2687" y="1202"/>
                                </a:cubicBezTo>
                                <a:cubicBezTo>
                                  <a:pt x="2691" y="1235"/>
                                  <a:pt x="2758" y="1235"/>
                                  <a:pt x="2754" y="1202"/>
                                </a:cubicBezTo>
                                <a:cubicBezTo>
                                  <a:pt x="2751" y="1158"/>
                                  <a:pt x="2761" y="1115"/>
                                  <a:pt x="2782" y="1074"/>
                                </a:cubicBezTo>
                                <a:cubicBezTo>
                                  <a:pt x="2800" y="1044"/>
                                  <a:pt x="2737" y="1030"/>
                                  <a:pt x="2719" y="1060"/>
                                </a:cubicBezTo>
                                <a:close/>
                                <a:moveTo>
                                  <a:pt x="2684" y="2347"/>
                                </a:moveTo>
                                <a:cubicBezTo>
                                  <a:pt x="2666" y="2330"/>
                                  <a:pt x="2652" y="2311"/>
                                  <a:pt x="2645" y="2292"/>
                                </a:cubicBezTo>
                                <a:cubicBezTo>
                                  <a:pt x="2627" y="2259"/>
                                  <a:pt x="2564" y="2273"/>
                                  <a:pt x="2578" y="2306"/>
                                </a:cubicBezTo>
                                <a:cubicBezTo>
                                  <a:pt x="2592" y="2336"/>
                                  <a:pt x="2610" y="2360"/>
                                  <a:pt x="2634" y="2385"/>
                                </a:cubicBezTo>
                                <a:cubicBezTo>
                                  <a:pt x="2645" y="2396"/>
                                  <a:pt x="2670" y="2393"/>
                                  <a:pt x="2684" y="2385"/>
                                </a:cubicBezTo>
                                <a:cubicBezTo>
                                  <a:pt x="2698" y="2374"/>
                                  <a:pt x="2694" y="2358"/>
                                  <a:pt x="2684" y="2347"/>
                                </a:cubicBezTo>
                                <a:close/>
                                <a:moveTo>
                                  <a:pt x="2726" y="665"/>
                                </a:moveTo>
                                <a:cubicBezTo>
                                  <a:pt x="2691" y="684"/>
                                  <a:pt x="2670" y="711"/>
                                  <a:pt x="2666" y="744"/>
                                </a:cubicBezTo>
                                <a:cubicBezTo>
                                  <a:pt x="2666" y="758"/>
                                  <a:pt x="2684" y="771"/>
                                  <a:pt x="2701" y="771"/>
                                </a:cubicBezTo>
                                <a:cubicBezTo>
                                  <a:pt x="2719" y="771"/>
                                  <a:pt x="2733" y="760"/>
                                  <a:pt x="2737" y="744"/>
                                </a:cubicBezTo>
                                <a:cubicBezTo>
                                  <a:pt x="2737" y="730"/>
                                  <a:pt x="2747" y="717"/>
                                  <a:pt x="2765" y="711"/>
                                </a:cubicBezTo>
                                <a:cubicBezTo>
                                  <a:pt x="2796" y="692"/>
                                  <a:pt x="2765" y="646"/>
                                  <a:pt x="2726" y="665"/>
                                </a:cubicBezTo>
                                <a:close/>
                                <a:moveTo>
                                  <a:pt x="2779" y="2625"/>
                                </a:moveTo>
                                <a:cubicBezTo>
                                  <a:pt x="2804" y="2652"/>
                                  <a:pt x="2863" y="2625"/>
                                  <a:pt x="2839" y="2598"/>
                                </a:cubicBezTo>
                                <a:cubicBezTo>
                                  <a:pt x="2811" y="2568"/>
                                  <a:pt x="2789" y="2535"/>
                                  <a:pt x="2779" y="2499"/>
                                </a:cubicBezTo>
                                <a:cubicBezTo>
                                  <a:pt x="2768" y="2467"/>
                                  <a:pt x="2701" y="2480"/>
                                  <a:pt x="2712" y="2513"/>
                                </a:cubicBezTo>
                                <a:cubicBezTo>
                                  <a:pt x="2726" y="2554"/>
                                  <a:pt x="2747" y="2592"/>
                                  <a:pt x="2779" y="2625"/>
                                </a:cubicBezTo>
                                <a:close/>
                                <a:moveTo>
                                  <a:pt x="2656" y="1357"/>
                                </a:moveTo>
                                <a:cubicBezTo>
                                  <a:pt x="2649" y="1401"/>
                                  <a:pt x="2645" y="1442"/>
                                  <a:pt x="2638" y="1485"/>
                                </a:cubicBezTo>
                                <a:cubicBezTo>
                                  <a:pt x="2634" y="1518"/>
                                  <a:pt x="2701" y="1518"/>
                                  <a:pt x="2705" y="1485"/>
                                </a:cubicBezTo>
                                <a:cubicBezTo>
                                  <a:pt x="2712" y="1442"/>
                                  <a:pt x="2715" y="1401"/>
                                  <a:pt x="2723" y="1357"/>
                                </a:cubicBezTo>
                                <a:cubicBezTo>
                                  <a:pt x="2726" y="1322"/>
                                  <a:pt x="2659" y="1322"/>
                                  <a:pt x="2656" y="1357"/>
                                </a:cubicBezTo>
                                <a:close/>
                                <a:moveTo>
                                  <a:pt x="6608" y="940"/>
                                </a:moveTo>
                                <a:cubicBezTo>
                                  <a:pt x="6625" y="970"/>
                                  <a:pt x="6643" y="997"/>
                                  <a:pt x="6661" y="1027"/>
                                </a:cubicBezTo>
                                <a:cubicBezTo>
                                  <a:pt x="6678" y="1057"/>
                                  <a:pt x="6738" y="1030"/>
                                  <a:pt x="6721" y="1000"/>
                                </a:cubicBezTo>
                                <a:cubicBezTo>
                                  <a:pt x="6703" y="970"/>
                                  <a:pt x="6685" y="943"/>
                                  <a:pt x="6668" y="913"/>
                                </a:cubicBezTo>
                                <a:cubicBezTo>
                                  <a:pt x="6647" y="883"/>
                                  <a:pt x="6590" y="910"/>
                                  <a:pt x="6608" y="940"/>
                                </a:cubicBezTo>
                                <a:close/>
                                <a:moveTo>
                                  <a:pt x="6710" y="1147"/>
                                </a:moveTo>
                                <a:cubicBezTo>
                                  <a:pt x="6721" y="1183"/>
                                  <a:pt x="6731" y="1215"/>
                                  <a:pt x="6742" y="1251"/>
                                </a:cubicBezTo>
                                <a:cubicBezTo>
                                  <a:pt x="6752" y="1284"/>
                                  <a:pt x="6816" y="1270"/>
                                  <a:pt x="6809" y="1237"/>
                                </a:cubicBezTo>
                                <a:cubicBezTo>
                                  <a:pt x="6798" y="1202"/>
                                  <a:pt x="6787" y="1169"/>
                                  <a:pt x="6777" y="1134"/>
                                </a:cubicBezTo>
                                <a:cubicBezTo>
                                  <a:pt x="6766" y="1101"/>
                                  <a:pt x="6699" y="1115"/>
                                  <a:pt x="6710" y="1147"/>
                                </a:cubicBezTo>
                                <a:close/>
                                <a:moveTo>
                                  <a:pt x="6773" y="798"/>
                                </a:moveTo>
                                <a:cubicBezTo>
                                  <a:pt x="6766" y="785"/>
                                  <a:pt x="6742" y="782"/>
                                  <a:pt x="6728" y="790"/>
                                </a:cubicBezTo>
                                <a:cubicBezTo>
                                  <a:pt x="6710" y="798"/>
                                  <a:pt x="6710" y="812"/>
                                  <a:pt x="6717" y="826"/>
                                </a:cubicBezTo>
                                <a:cubicBezTo>
                                  <a:pt x="6724" y="839"/>
                                  <a:pt x="6731" y="853"/>
                                  <a:pt x="6742" y="869"/>
                                </a:cubicBezTo>
                                <a:cubicBezTo>
                                  <a:pt x="6749" y="880"/>
                                  <a:pt x="6773" y="883"/>
                                  <a:pt x="6787" y="877"/>
                                </a:cubicBezTo>
                                <a:cubicBezTo>
                                  <a:pt x="6805" y="869"/>
                                  <a:pt x="6809" y="856"/>
                                  <a:pt x="6798" y="842"/>
                                </a:cubicBezTo>
                                <a:cubicBezTo>
                                  <a:pt x="6791" y="828"/>
                                  <a:pt x="6784" y="815"/>
                                  <a:pt x="6773" y="798"/>
                                </a:cubicBezTo>
                                <a:close/>
                                <a:moveTo>
                                  <a:pt x="5632" y="324"/>
                                </a:moveTo>
                                <a:lnTo>
                                  <a:pt x="5717" y="368"/>
                                </a:lnTo>
                                <a:cubicBezTo>
                                  <a:pt x="5752" y="387"/>
                                  <a:pt x="5787" y="340"/>
                                  <a:pt x="5752" y="321"/>
                                </a:cubicBezTo>
                                <a:cubicBezTo>
                                  <a:pt x="5724" y="308"/>
                                  <a:pt x="5696" y="291"/>
                                  <a:pt x="5667" y="278"/>
                                </a:cubicBezTo>
                                <a:cubicBezTo>
                                  <a:pt x="5629" y="261"/>
                                  <a:pt x="5597" y="305"/>
                                  <a:pt x="5632" y="324"/>
                                </a:cubicBezTo>
                                <a:close/>
                                <a:moveTo>
                                  <a:pt x="2870" y="2292"/>
                                </a:moveTo>
                                <a:cubicBezTo>
                                  <a:pt x="2846" y="2249"/>
                                  <a:pt x="2828" y="2205"/>
                                  <a:pt x="2818" y="2159"/>
                                </a:cubicBezTo>
                                <a:cubicBezTo>
                                  <a:pt x="2807" y="2123"/>
                                  <a:pt x="2740" y="2140"/>
                                  <a:pt x="2751" y="2172"/>
                                </a:cubicBezTo>
                                <a:cubicBezTo>
                                  <a:pt x="2765" y="2224"/>
                                  <a:pt x="2786" y="2270"/>
                                  <a:pt x="2811" y="2319"/>
                                </a:cubicBezTo>
                                <a:cubicBezTo>
                                  <a:pt x="2828" y="2349"/>
                                  <a:pt x="2885" y="2325"/>
                                  <a:pt x="2870" y="2292"/>
                                </a:cubicBezTo>
                                <a:close/>
                                <a:moveTo>
                                  <a:pt x="5752" y="717"/>
                                </a:moveTo>
                                <a:cubicBezTo>
                                  <a:pt x="5780" y="728"/>
                                  <a:pt x="5798" y="747"/>
                                  <a:pt x="5812" y="766"/>
                                </a:cubicBezTo>
                                <a:cubicBezTo>
                                  <a:pt x="5833" y="796"/>
                                  <a:pt x="5889" y="768"/>
                                  <a:pt x="5872" y="738"/>
                                </a:cubicBezTo>
                                <a:cubicBezTo>
                                  <a:pt x="5854" y="708"/>
                                  <a:pt x="5822" y="687"/>
                                  <a:pt x="5787" y="670"/>
                                </a:cubicBezTo>
                                <a:cubicBezTo>
                                  <a:pt x="5748" y="654"/>
                                  <a:pt x="5717" y="700"/>
                                  <a:pt x="5752" y="717"/>
                                </a:cubicBezTo>
                                <a:close/>
                                <a:moveTo>
                                  <a:pt x="5724" y="212"/>
                                </a:moveTo>
                                <a:cubicBezTo>
                                  <a:pt x="5762" y="226"/>
                                  <a:pt x="5798" y="180"/>
                                  <a:pt x="5759" y="166"/>
                                </a:cubicBezTo>
                                <a:cubicBezTo>
                                  <a:pt x="5738" y="158"/>
                                  <a:pt x="5717" y="150"/>
                                  <a:pt x="5696" y="141"/>
                                </a:cubicBezTo>
                                <a:cubicBezTo>
                                  <a:pt x="5657" y="125"/>
                                  <a:pt x="5622" y="171"/>
                                  <a:pt x="5660" y="188"/>
                                </a:cubicBezTo>
                                <a:cubicBezTo>
                                  <a:pt x="5681" y="196"/>
                                  <a:pt x="5703" y="204"/>
                                  <a:pt x="5724" y="212"/>
                                </a:cubicBezTo>
                                <a:close/>
                                <a:moveTo>
                                  <a:pt x="6784" y="1387"/>
                                </a:moveTo>
                                <a:cubicBezTo>
                                  <a:pt x="6791" y="1404"/>
                                  <a:pt x="6798" y="1423"/>
                                  <a:pt x="6798" y="1442"/>
                                </a:cubicBezTo>
                                <a:cubicBezTo>
                                  <a:pt x="6802" y="1474"/>
                                  <a:pt x="6868" y="1474"/>
                                  <a:pt x="6865" y="1442"/>
                                </a:cubicBezTo>
                                <a:cubicBezTo>
                                  <a:pt x="6861" y="1417"/>
                                  <a:pt x="6858" y="1395"/>
                                  <a:pt x="6847" y="1374"/>
                                </a:cubicBezTo>
                                <a:cubicBezTo>
                                  <a:pt x="6840" y="1360"/>
                                  <a:pt x="6826" y="1352"/>
                                  <a:pt x="6805" y="1354"/>
                                </a:cubicBezTo>
                                <a:cubicBezTo>
                                  <a:pt x="6791" y="1360"/>
                                  <a:pt x="6777" y="1374"/>
                                  <a:pt x="6784" y="1387"/>
                                </a:cubicBezTo>
                                <a:close/>
                                <a:moveTo>
                                  <a:pt x="2289" y="1687"/>
                                </a:moveTo>
                                <a:lnTo>
                                  <a:pt x="2289" y="1578"/>
                                </a:lnTo>
                                <a:cubicBezTo>
                                  <a:pt x="2289" y="1545"/>
                                  <a:pt x="2222" y="1545"/>
                                  <a:pt x="2222" y="1578"/>
                                </a:cubicBezTo>
                                <a:lnTo>
                                  <a:pt x="2222" y="1687"/>
                                </a:lnTo>
                                <a:cubicBezTo>
                                  <a:pt x="2222" y="1720"/>
                                  <a:pt x="2289" y="1720"/>
                                  <a:pt x="2289" y="1687"/>
                                </a:cubicBezTo>
                                <a:close/>
                                <a:moveTo>
                                  <a:pt x="2222" y="1319"/>
                                </a:moveTo>
                                <a:lnTo>
                                  <a:pt x="2205" y="1461"/>
                                </a:lnTo>
                                <a:cubicBezTo>
                                  <a:pt x="2201" y="1494"/>
                                  <a:pt x="2268" y="1494"/>
                                  <a:pt x="2272" y="1461"/>
                                </a:cubicBezTo>
                                <a:lnTo>
                                  <a:pt x="2289" y="1319"/>
                                </a:lnTo>
                                <a:cubicBezTo>
                                  <a:pt x="2293" y="1286"/>
                                  <a:pt x="2226" y="1286"/>
                                  <a:pt x="2222" y="1319"/>
                                </a:cubicBezTo>
                                <a:close/>
                                <a:moveTo>
                                  <a:pt x="2310" y="1889"/>
                                </a:moveTo>
                                <a:cubicBezTo>
                                  <a:pt x="2303" y="1862"/>
                                  <a:pt x="2303" y="1837"/>
                                  <a:pt x="2303" y="1810"/>
                                </a:cubicBezTo>
                                <a:cubicBezTo>
                                  <a:pt x="2303" y="1796"/>
                                  <a:pt x="2286" y="1782"/>
                                  <a:pt x="2268" y="1782"/>
                                </a:cubicBezTo>
                                <a:cubicBezTo>
                                  <a:pt x="2247" y="1782"/>
                                  <a:pt x="2236" y="1793"/>
                                  <a:pt x="2233" y="1810"/>
                                </a:cubicBezTo>
                                <a:cubicBezTo>
                                  <a:pt x="2229" y="1840"/>
                                  <a:pt x="2233" y="1872"/>
                                  <a:pt x="2240" y="1902"/>
                                </a:cubicBezTo>
                                <a:cubicBezTo>
                                  <a:pt x="2254" y="1935"/>
                                  <a:pt x="2321" y="1921"/>
                                  <a:pt x="2310" y="1889"/>
                                </a:cubicBezTo>
                                <a:close/>
                                <a:moveTo>
                                  <a:pt x="6921" y="1248"/>
                                </a:moveTo>
                                <a:cubicBezTo>
                                  <a:pt x="6939" y="1275"/>
                                  <a:pt x="6946" y="1303"/>
                                  <a:pt x="6946" y="1333"/>
                                </a:cubicBezTo>
                                <a:cubicBezTo>
                                  <a:pt x="6946" y="1365"/>
                                  <a:pt x="7013" y="1365"/>
                                  <a:pt x="7013" y="1333"/>
                                </a:cubicBezTo>
                                <a:cubicBezTo>
                                  <a:pt x="7013" y="1295"/>
                                  <a:pt x="7002" y="1256"/>
                                  <a:pt x="6978" y="1221"/>
                                </a:cubicBezTo>
                                <a:cubicBezTo>
                                  <a:pt x="6960" y="1191"/>
                                  <a:pt x="6900" y="1218"/>
                                  <a:pt x="6921" y="1248"/>
                                </a:cubicBezTo>
                                <a:close/>
                                <a:moveTo>
                                  <a:pt x="2191" y="2371"/>
                                </a:moveTo>
                                <a:cubicBezTo>
                                  <a:pt x="2173" y="2374"/>
                                  <a:pt x="2159" y="2390"/>
                                  <a:pt x="2166" y="2404"/>
                                </a:cubicBezTo>
                                <a:lnTo>
                                  <a:pt x="2198" y="2469"/>
                                </a:lnTo>
                                <a:cubicBezTo>
                                  <a:pt x="2205" y="2483"/>
                                  <a:pt x="2219" y="2491"/>
                                  <a:pt x="2240" y="2488"/>
                                </a:cubicBezTo>
                                <a:cubicBezTo>
                                  <a:pt x="2258" y="2486"/>
                                  <a:pt x="2272" y="2469"/>
                                  <a:pt x="2265" y="2456"/>
                                </a:cubicBezTo>
                                <a:cubicBezTo>
                                  <a:pt x="2254" y="2434"/>
                                  <a:pt x="2243" y="2412"/>
                                  <a:pt x="2233" y="2388"/>
                                </a:cubicBezTo>
                                <a:cubicBezTo>
                                  <a:pt x="2226" y="2377"/>
                                  <a:pt x="2208" y="2366"/>
                                  <a:pt x="2191" y="2371"/>
                                </a:cubicBezTo>
                                <a:close/>
                                <a:moveTo>
                                  <a:pt x="6819" y="1003"/>
                                </a:moveTo>
                                <a:cubicBezTo>
                                  <a:pt x="6837" y="1041"/>
                                  <a:pt x="6851" y="1079"/>
                                  <a:pt x="6868" y="1120"/>
                                </a:cubicBezTo>
                                <a:cubicBezTo>
                                  <a:pt x="6883" y="1153"/>
                                  <a:pt x="6946" y="1139"/>
                                  <a:pt x="6935" y="1106"/>
                                </a:cubicBezTo>
                                <a:cubicBezTo>
                                  <a:pt x="6918" y="1068"/>
                                  <a:pt x="6904" y="1030"/>
                                  <a:pt x="6886" y="989"/>
                                </a:cubicBezTo>
                                <a:cubicBezTo>
                                  <a:pt x="6868" y="957"/>
                                  <a:pt x="6805" y="970"/>
                                  <a:pt x="6819" y="1003"/>
                                </a:cubicBezTo>
                                <a:close/>
                                <a:moveTo>
                                  <a:pt x="6893" y="752"/>
                                </a:moveTo>
                                <a:cubicBezTo>
                                  <a:pt x="6918" y="779"/>
                                  <a:pt x="6974" y="755"/>
                                  <a:pt x="6953" y="725"/>
                                </a:cubicBezTo>
                                <a:cubicBezTo>
                                  <a:pt x="6932" y="703"/>
                                  <a:pt x="6914" y="678"/>
                                  <a:pt x="6897" y="657"/>
                                </a:cubicBezTo>
                                <a:cubicBezTo>
                                  <a:pt x="6872" y="629"/>
                                  <a:pt x="6816" y="654"/>
                                  <a:pt x="6837" y="684"/>
                                </a:cubicBezTo>
                                <a:cubicBezTo>
                                  <a:pt x="6854" y="706"/>
                                  <a:pt x="6876" y="728"/>
                                  <a:pt x="6893" y="752"/>
                                </a:cubicBezTo>
                                <a:close/>
                                <a:moveTo>
                                  <a:pt x="2427" y="1534"/>
                                </a:moveTo>
                                <a:lnTo>
                                  <a:pt x="2427" y="1652"/>
                                </a:lnTo>
                                <a:cubicBezTo>
                                  <a:pt x="2427" y="1684"/>
                                  <a:pt x="2494" y="1684"/>
                                  <a:pt x="2494" y="1652"/>
                                </a:cubicBezTo>
                                <a:lnTo>
                                  <a:pt x="2494" y="1534"/>
                                </a:lnTo>
                                <a:cubicBezTo>
                                  <a:pt x="2494" y="1499"/>
                                  <a:pt x="2427" y="1499"/>
                                  <a:pt x="2427" y="1534"/>
                                </a:cubicBezTo>
                                <a:close/>
                                <a:moveTo>
                                  <a:pt x="2398" y="2715"/>
                                </a:moveTo>
                                <a:cubicBezTo>
                                  <a:pt x="2420" y="2745"/>
                                  <a:pt x="2479" y="2717"/>
                                  <a:pt x="2458" y="2687"/>
                                </a:cubicBezTo>
                                <a:cubicBezTo>
                                  <a:pt x="2441" y="2663"/>
                                  <a:pt x="2423" y="2636"/>
                                  <a:pt x="2413" y="2608"/>
                                </a:cubicBezTo>
                                <a:cubicBezTo>
                                  <a:pt x="2398" y="2576"/>
                                  <a:pt x="2332" y="2589"/>
                                  <a:pt x="2346" y="2622"/>
                                </a:cubicBezTo>
                                <a:cubicBezTo>
                                  <a:pt x="2363" y="2655"/>
                                  <a:pt x="2381" y="2687"/>
                                  <a:pt x="2398" y="2715"/>
                                </a:cubicBezTo>
                                <a:close/>
                                <a:moveTo>
                                  <a:pt x="2578" y="2137"/>
                                </a:moveTo>
                                <a:cubicBezTo>
                                  <a:pt x="2560" y="2101"/>
                                  <a:pt x="2546" y="2066"/>
                                  <a:pt x="2539" y="2028"/>
                                </a:cubicBezTo>
                                <a:cubicBezTo>
                                  <a:pt x="2532" y="1995"/>
                                  <a:pt x="2469" y="2009"/>
                                  <a:pt x="2472" y="2041"/>
                                </a:cubicBezTo>
                                <a:cubicBezTo>
                                  <a:pt x="2479" y="2085"/>
                                  <a:pt x="2497" y="2123"/>
                                  <a:pt x="2518" y="2164"/>
                                </a:cubicBezTo>
                                <a:cubicBezTo>
                                  <a:pt x="2536" y="2194"/>
                                  <a:pt x="2596" y="2170"/>
                                  <a:pt x="2578" y="2137"/>
                                </a:cubicBezTo>
                                <a:close/>
                                <a:moveTo>
                                  <a:pt x="2525" y="1900"/>
                                </a:moveTo>
                                <a:cubicBezTo>
                                  <a:pt x="2511" y="1867"/>
                                  <a:pt x="2508" y="1832"/>
                                  <a:pt x="2518" y="1799"/>
                                </a:cubicBezTo>
                                <a:cubicBezTo>
                                  <a:pt x="2529" y="1766"/>
                                  <a:pt x="2462" y="1752"/>
                                  <a:pt x="2451" y="1785"/>
                                </a:cubicBezTo>
                                <a:cubicBezTo>
                                  <a:pt x="2437" y="1829"/>
                                  <a:pt x="2437" y="1872"/>
                                  <a:pt x="2458" y="1916"/>
                                </a:cubicBezTo>
                                <a:cubicBezTo>
                                  <a:pt x="2472" y="1946"/>
                                  <a:pt x="2539" y="1932"/>
                                  <a:pt x="2525" y="1900"/>
                                </a:cubicBezTo>
                                <a:close/>
                                <a:moveTo>
                                  <a:pt x="2374" y="2423"/>
                                </a:moveTo>
                                <a:cubicBezTo>
                                  <a:pt x="2384" y="2456"/>
                                  <a:pt x="2451" y="2442"/>
                                  <a:pt x="2441" y="2409"/>
                                </a:cubicBezTo>
                                <a:cubicBezTo>
                                  <a:pt x="2427" y="2363"/>
                                  <a:pt x="2409" y="2319"/>
                                  <a:pt x="2395" y="2273"/>
                                </a:cubicBezTo>
                                <a:cubicBezTo>
                                  <a:pt x="2384" y="2240"/>
                                  <a:pt x="2317" y="2254"/>
                                  <a:pt x="2328" y="2287"/>
                                </a:cubicBezTo>
                                <a:cubicBezTo>
                                  <a:pt x="2342" y="2333"/>
                                  <a:pt x="2356" y="2377"/>
                                  <a:pt x="2374" y="2423"/>
                                </a:cubicBezTo>
                                <a:close/>
                                <a:moveTo>
                                  <a:pt x="2353" y="2145"/>
                                </a:moveTo>
                                <a:lnTo>
                                  <a:pt x="2321" y="2041"/>
                                </a:lnTo>
                                <a:cubicBezTo>
                                  <a:pt x="2310" y="2009"/>
                                  <a:pt x="2243" y="2022"/>
                                  <a:pt x="2254" y="2055"/>
                                </a:cubicBezTo>
                                <a:lnTo>
                                  <a:pt x="2286" y="2159"/>
                                </a:lnTo>
                                <a:cubicBezTo>
                                  <a:pt x="2296" y="2191"/>
                                  <a:pt x="2363" y="2178"/>
                                  <a:pt x="2353" y="2145"/>
                                </a:cubicBezTo>
                                <a:close/>
                                <a:moveTo>
                                  <a:pt x="2472" y="1300"/>
                                </a:moveTo>
                                <a:cubicBezTo>
                                  <a:pt x="2451" y="1333"/>
                                  <a:pt x="2444" y="1368"/>
                                  <a:pt x="2444" y="1406"/>
                                </a:cubicBezTo>
                                <a:cubicBezTo>
                                  <a:pt x="2444" y="1439"/>
                                  <a:pt x="2511" y="1439"/>
                                  <a:pt x="2511" y="1406"/>
                                </a:cubicBezTo>
                                <a:cubicBezTo>
                                  <a:pt x="2511" y="1379"/>
                                  <a:pt x="2515" y="1352"/>
                                  <a:pt x="2529" y="1327"/>
                                </a:cubicBezTo>
                                <a:cubicBezTo>
                                  <a:pt x="2536" y="1314"/>
                                  <a:pt x="2532" y="1300"/>
                                  <a:pt x="2518" y="1292"/>
                                </a:cubicBezTo>
                                <a:cubicBezTo>
                                  <a:pt x="2504" y="1286"/>
                                  <a:pt x="2479" y="1289"/>
                                  <a:pt x="2472" y="1300"/>
                                </a:cubicBezTo>
                                <a:close/>
                                <a:moveTo>
                                  <a:pt x="2550" y="1185"/>
                                </a:moveTo>
                                <a:cubicBezTo>
                                  <a:pt x="2557" y="1153"/>
                                  <a:pt x="2564" y="1120"/>
                                  <a:pt x="2571" y="1087"/>
                                </a:cubicBezTo>
                                <a:cubicBezTo>
                                  <a:pt x="2578" y="1055"/>
                                  <a:pt x="2511" y="1041"/>
                                  <a:pt x="2504" y="1074"/>
                                </a:cubicBezTo>
                                <a:lnTo>
                                  <a:pt x="2483" y="1172"/>
                                </a:lnTo>
                                <a:cubicBezTo>
                                  <a:pt x="2476" y="1205"/>
                                  <a:pt x="2543" y="1218"/>
                                  <a:pt x="2550" y="1185"/>
                                </a:cubicBezTo>
                                <a:close/>
                                <a:moveTo>
                                  <a:pt x="6231" y="918"/>
                                </a:moveTo>
                                <a:cubicBezTo>
                                  <a:pt x="6259" y="940"/>
                                  <a:pt x="6277" y="967"/>
                                  <a:pt x="6284" y="997"/>
                                </a:cubicBezTo>
                                <a:cubicBezTo>
                                  <a:pt x="6294" y="1030"/>
                                  <a:pt x="6358" y="1016"/>
                                  <a:pt x="6351" y="984"/>
                                </a:cubicBezTo>
                                <a:cubicBezTo>
                                  <a:pt x="6340" y="946"/>
                                  <a:pt x="6315" y="910"/>
                                  <a:pt x="6280" y="880"/>
                                </a:cubicBezTo>
                                <a:cubicBezTo>
                                  <a:pt x="6249" y="858"/>
                                  <a:pt x="6203" y="894"/>
                                  <a:pt x="6231" y="918"/>
                                </a:cubicBezTo>
                                <a:close/>
                                <a:moveTo>
                                  <a:pt x="5590" y="2611"/>
                                </a:moveTo>
                                <a:cubicBezTo>
                                  <a:pt x="5558" y="2636"/>
                                  <a:pt x="5519" y="2652"/>
                                  <a:pt x="5474" y="2660"/>
                                </a:cubicBezTo>
                                <a:cubicBezTo>
                                  <a:pt x="5431" y="2668"/>
                                  <a:pt x="5449" y="2720"/>
                                  <a:pt x="5491" y="2712"/>
                                </a:cubicBezTo>
                                <a:cubicBezTo>
                                  <a:pt x="5544" y="2701"/>
                                  <a:pt x="5593" y="2679"/>
                                  <a:pt x="5636" y="2649"/>
                                </a:cubicBezTo>
                                <a:cubicBezTo>
                                  <a:pt x="5671" y="2625"/>
                                  <a:pt x="5622" y="2589"/>
                                  <a:pt x="5590" y="2611"/>
                                </a:cubicBezTo>
                                <a:close/>
                                <a:moveTo>
                                  <a:pt x="5533" y="2813"/>
                                </a:moveTo>
                                <a:cubicBezTo>
                                  <a:pt x="5509" y="2821"/>
                                  <a:pt x="5488" y="2832"/>
                                  <a:pt x="5463" y="2840"/>
                                </a:cubicBezTo>
                                <a:cubicBezTo>
                                  <a:pt x="5424" y="2856"/>
                                  <a:pt x="5459" y="2900"/>
                                  <a:pt x="5498" y="2886"/>
                                </a:cubicBezTo>
                                <a:cubicBezTo>
                                  <a:pt x="5523" y="2878"/>
                                  <a:pt x="5544" y="2867"/>
                                  <a:pt x="5569" y="2859"/>
                                </a:cubicBezTo>
                                <a:cubicBezTo>
                                  <a:pt x="5604" y="2843"/>
                                  <a:pt x="5572" y="2799"/>
                                  <a:pt x="5533" y="2813"/>
                                </a:cubicBezTo>
                                <a:close/>
                                <a:moveTo>
                                  <a:pt x="5150" y="2317"/>
                                </a:moveTo>
                                <a:cubicBezTo>
                                  <a:pt x="5118" y="2339"/>
                                  <a:pt x="5079" y="2349"/>
                                  <a:pt x="5037" y="2352"/>
                                </a:cubicBezTo>
                                <a:cubicBezTo>
                                  <a:pt x="4998" y="2355"/>
                                  <a:pt x="4998" y="2409"/>
                                  <a:pt x="5040" y="2407"/>
                                </a:cubicBezTo>
                                <a:cubicBezTo>
                                  <a:pt x="5100" y="2404"/>
                                  <a:pt x="5153" y="2385"/>
                                  <a:pt x="5199" y="2355"/>
                                </a:cubicBezTo>
                                <a:cubicBezTo>
                                  <a:pt x="5231" y="2333"/>
                                  <a:pt x="5185" y="2295"/>
                                  <a:pt x="5150" y="2317"/>
                                </a:cubicBezTo>
                                <a:close/>
                                <a:moveTo>
                                  <a:pt x="6062" y="1030"/>
                                </a:moveTo>
                                <a:cubicBezTo>
                                  <a:pt x="6090" y="1055"/>
                                  <a:pt x="6108" y="1082"/>
                                  <a:pt x="6115" y="1115"/>
                                </a:cubicBezTo>
                                <a:cubicBezTo>
                                  <a:pt x="6122" y="1147"/>
                                  <a:pt x="6189" y="1134"/>
                                  <a:pt x="6182" y="1101"/>
                                </a:cubicBezTo>
                                <a:cubicBezTo>
                                  <a:pt x="6171" y="1060"/>
                                  <a:pt x="6146" y="1025"/>
                                  <a:pt x="6111" y="992"/>
                                </a:cubicBezTo>
                                <a:cubicBezTo>
                                  <a:pt x="6079" y="967"/>
                                  <a:pt x="6030" y="1003"/>
                                  <a:pt x="6062" y="1030"/>
                                </a:cubicBezTo>
                                <a:close/>
                                <a:moveTo>
                                  <a:pt x="6171" y="1224"/>
                                </a:moveTo>
                                <a:cubicBezTo>
                                  <a:pt x="6182" y="1259"/>
                                  <a:pt x="6196" y="1297"/>
                                  <a:pt x="6206" y="1333"/>
                                </a:cubicBezTo>
                                <a:cubicBezTo>
                                  <a:pt x="6217" y="1365"/>
                                  <a:pt x="6280" y="1352"/>
                                  <a:pt x="6273" y="1319"/>
                                </a:cubicBezTo>
                                <a:cubicBezTo>
                                  <a:pt x="6263" y="1284"/>
                                  <a:pt x="6249" y="1245"/>
                                  <a:pt x="6238" y="1210"/>
                                </a:cubicBezTo>
                                <a:cubicBezTo>
                                  <a:pt x="6227" y="1177"/>
                                  <a:pt x="6160" y="1191"/>
                                  <a:pt x="6171" y="1224"/>
                                </a:cubicBezTo>
                                <a:close/>
                                <a:moveTo>
                                  <a:pt x="6115" y="556"/>
                                </a:moveTo>
                                <a:cubicBezTo>
                                  <a:pt x="6101" y="548"/>
                                  <a:pt x="6076" y="553"/>
                                  <a:pt x="6069" y="564"/>
                                </a:cubicBezTo>
                                <a:cubicBezTo>
                                  <a:pt x="6058" y="578"/>
                                  <a:pt x="6065" y="591"/>
                                  <a:pt x="6079" y="599"/>
                                </a:cubicBezTo>
                                <a:cubicBezTo>
                                  <a:pt x="6101" y="610"/>
                                  <a:pt x="6118" y="627"/>
                                  <a:pt x="6129" y="646"/>
                                </a:cubicBezTo>
                                <a:cubicBezTo>
                                  <a:pt x="6150" y="676"/>
                                  <a:pt x="6210" y="648"/>
                                  <a:pt x="6189" y="619"/>
                                </a:cubicBezTo>
                                <a:cubicBezTo>
                                  <a:pt x="6171" y="594"/>
                                  <a:pt x="6146" y="575"/>
                                  <a:pt x="6115" y="556"/>
                                </a:cubicBezTo>
                                <a:close/>
                                <a:moveTo>
                                  <a:pt x="6220" y="253"/>
                                </a:moveTo>
                                <a:cubicBezTo>
                                  <a:pt x="6199" y="221"/>
                                  <a:pt x="6160" y="196"/>
                                  <a:pt x="6115" y="185"/>
                                </a:cubicBezTo>
                                <a:cubicBezTo>
                                  <a:pt x="6072" y="177"/>
                                  <a:pt x="6055" y="226"/>
                                  <a:pt x="6097" y="237"/>
                                </a:cubicBezTo>
                                <a:cubicBezTo>
                                  <a:pt x="6125" y="242"/>
                                  <a:pt x="6150" y="259"/>
                                  <a:pt x="6164" y="280"/>
                                </a:cubicBezTo>
                                <a:cubicBezTo>
                                  <a:pt x="6182" y="310"/>
                                  <a:pt x="6241" y="283"/>
                                  <a:pt x="6220" y="253"/>
                                </a:cubicBezTo>
                                <a:close/>
                                <a:moveTo>
                                  <a:pt x="5146" y="2464"/>
                                </a:moveTo>
                                <a:cubicBezTo>
                                  <a:pt x="5114" y="2475"/>
                                  <a:pt x="5079" y="2483"/>
                                  <a:pt x="5044" y="2483"/>
                                </a:cubicBezTo>
                                <a:cubicBezTo>
                                  <a:pt x="5002" y="2488"/>
                                  <a:pt x="5002" y="2540"/>
                                  <a:pt x="5047" y="2538"/>
                                </a:cubicBezTo>
                                <a:cubicBezTo>
                                  <a:pt x="5097" y="2535"/>
                                  <a:pt x="5139" y="2527"/>
                                  <a:pt x="5181" y="2510"/>
                                </a:cubicBezTo>
                                <a:cubicBezTo>
                                  <a:pt x="5220" y="2497"/>
                                  <a:pt x="5185" y="2450"/>
                                  <a:pt x="5146" y="2464"/>
                                </a:cubicBezTo>
                                <a:close/>
                                <a:moveTo>
                                  <a:pt x="5953" y="1548"/>
                                </a:moveTo>
                                <a:cubicBezTo>
                                  <a:pt x="5956" y="1515"/>
                                  <a:pt x="5889" y="1515"/>
                                  <a:pt x="5886" y="1548"/>
                                </a:cubicBezTo>
                                <a:cubicBezTo>
                                  <a:pt x="5882" y="1575"/>
                                  <a:pt x="5882" y="1603"/>
                                  <a:pt x="5879" y="1630"/>
                                </a:cubicBezTo>
                                <a:cubicBezTo>
                                  <a:pt x="5875" y="1663"/>
                                  <a:pt x="5942" y="1663"/>
                                  <a:pt x="5946" y="1630"/>
                                </a:cubicBezTo>
                                <a:cubicBezTo>
                                  <a:pt x="5949" y="1603"/>
                                  <a:pt x="5949" y="1575"/>
                                  <a:pt x="5953" y="1548"/>
                                </a:cubicBezTo>
                                <a:close/>
                                <a:moveTo>
                                  <a:pt x="5868" y="1742"/>
                                </a:moveTo>
                                <a:cubicBezTo>
                                  <a:pt x="5868" y="1766"/>
                                  <a:pt x="5865" y="1788"/>
                                  <a:pt x="5858" y="1812"/>
                                </a:cubicBezTo>
                                <a:cubicBezTo>
                                  <a:pt x="5847" y="1845"/>
                                  <a:pt x="5910" y="1859"/>
                                  <a:pt x="5924" y="1826"/>
                                </a:cubicBezTo>
                                <a:cubicBezTo>
                                  <a:pt x="5935" y="1799"/>
                                  <a:pt x="5939" y="1769"/>
                                  <a:pt x="5939" y="1742"/>
                                </a:cubicBezTo>
                                <a:cubicBezTo>
                                  <a:pt x="5932" y="1706"/>
                                  <a:pt x="5865" y="1706"/>
                                  <a:pt x="5868" y="1742"/>
                                </a:cubicBezTo>
                                <a:close/>
                                <a:moveTo>
                                  <a:pt x="4195" y="948"/>
                                </a:moveTo>
                                <a:cubicBezTo>
                                  <a:pt x="4227" y="932"/>
                                  <a:pt x="4258" y="918"/>
                                  <a:pt x="4294" y="913"/>
                                </a:cubicBezTo>
                                <a:cubicBezTo>
                                  <a:pt x="4336" y="905"/>
                                  <a:pt x="4318" y="853"/>
                                  <a:pt x="4276" y="861"/>
                                </a:cubicBezTo>
                                <a:cubicBezTo>
                                  <a:pt x="4234" y="869"/>
                                  <a:pt x="4195" y="883"/>
                                  <a:pt x="4160" y="902"/>
                                </a:cubicBezTo>
                                <a:cubicBezTo>
                                  <a:pt x="4128" y="924"/>
                                  <a:pt x="4160" y="970"/>
                                  <a:pt x="4195" y="948"/>
                                </a:cubicBezTo>
                                <a:close/>
                                <a:moveTo>
                                  <a:pt x="6005" y="2009"/>
                                </a:moveTo>
                                <a:cubicBezTo>
                                  <a:pt x="6027" y="1976"/>
                                  <a:pt x="6044" y="1943"/>
                                  <a:pt x="6058" y="1911"/>
                                </a:cubicBezTo>
                                <a:cubicBezTo>
                                  <a:pt x="6072" y="1875"/>
                                  <a:pt x="6005" y="1862"/>
                                  <a:pt x="5991" y="1894"/>
                                </a:cubicBezTo>
                                <a:cubicBezTo>
                                  <a:pt x="5977" y="1924"/>
                                  <a:pt x="5963" y="1951"/>
                                  <a:pt x="5946" y="1981"/>
                                </a:cubicBezTo>
                                <a:cubicBezTo>
                                  <a:pt x="5928" y="2011"/>
                                  <a:pt x="5984" y="2039"/>
                                  <a:pt x="6005" y="2009"/>
                                </a:cubicBezTo>
                                <a:close/>
                                <a:moveTo>
                                  <a:pt x="4582" y="629"/>
                                </a:moveTo>
                                <a:cubicBezTo>
                                  <a:pt x="4625" y="640"/>
                                  <a:pt x="4642" y="589"/>
                                  <a:pt x="4600" y="578"/>
                                </a:cubicBezTo>
                                <a:cubicBezTo>
                                  <a:pt x="4565" y="569"/>
                                  <a:pt x="4530" y="564"/>
                                  <a:pt x="4494" y="564"/>
                                </a:cubicBezTo>
                                <a:cubicBezTo>
                                  <a:pt x="4452" y="564"/>
                                  <a:pt x="4452" y="616"/>
                                  <a:pt x="4494" y="616"/>
                                </a:cubicBezTo>
                                <a:cubicBezTo>
                                  <a:pt x="4526" y="619"/>
                                  <a:pt x="4554" y="624"/>
                                  <a:pt x="4582" y="629"/>
                                </a:cubicBezTo>
                                <a:close/>
                                <a:moveTo>
                                  <a:pt x="6682" y="1387"/>
                                </a:moveTo>
                                <a:cubicBezTo>
                                  <a:pt x="6689" y="1360"/>
                                  <a:pt x="6685" y="1330"/>
                                  <a:pt x="6664" y="1305"/>
                                </a:cubicBezTo>
                                <a:cubicBezTo>
                                  <a:pt x="6640" y="1278"/>
                                  <a:pt x="6583" y="1303"/>
                                  <a:pt x="6604" y="1333"/>
                                </a:cubicBezTo>
                                <a:cubicBezTo>
                                  <a:pt x="6615" y="1346"/>
                                  <a:pt x="6618" y="1360"/>
                                  <a:pt x="6615" y="1374"/>
                                </a:cubicBezTo>
                                <a:cubicBezTo>
                                  <a:pt x="6608" y="1406"/>
                                  <a:pt x="6675" y="1420"/>
                                  <a:pt x="6682" y="1387"/>
                                </a:cubicBezTo>
                                <a:close/>
                                <a:moveTo>
                                  <a:pt x="4445" y="891"/>
                                </a:moveTo>
                                <a:cubicBezTo>
                                  <a:pt x="4477" y="880"/>
                                  <a:pt x="4512" y="875"/>
                                  <a:pt x="4547" y="875"/>
                                </a:cubicBezTo>
                                <a:cubicBezTo>
                                  <a:pt x="4589" y="875"/>
                                  <a:pt x="4589" y="823"/>
                                  <a:pt x="4547" y="823"/>
                                </a:cubicBezTo>
                                <a:cubicBezTo>
                                  <a:pt x="4501" y="823"/>
                                  <a:pt x="4456" y="828"/>
                                  <a:pt x="4410" y="845"/>
                                </a:cubicBezTo>
                                <a:cubicBezTo>
                                  <a:pt x="4375" y="861"/>
                                  <a:pt x="4406" y="905"/>
                                  <a:pt x="4445" y="891"/>
                                </a:cubicBezTo>
                                <a:close/>
                                <a:moveTo>
                                  <a:pt x="4227" y="684"/>
                                </a:moveTo>
                                <a:cubicBezTo>
                                  <a:pt x="4262" y="668"/>
                                  <a:pt x="4301" y="657"/>
                                  <a:pt x="4339" y="654"/>
                                </a:cubicBezTo>
                                <a:cubicBezTo>
                                  <a:pt x="4382" y="651"/>
                                  <a:pt x="4382" y="599"/>
                                  <a:pt x="4339" y="602"/>
                                </a:cubicBezTo>
                                <a:cubicBezTo>
                                  <a:pt x="4287" y="605"/>
                                  <a:pt x="4237" y="619"/>
                                  <a:pt x="4191" y="640"/>
                                </a:cubicBezTo>
                                <a:cubicBezTo>
                                  <a:pt x="4156" y="657"/>
                                  <a:pt x="4191" y="703"/>
                                  <a:pt x="4227" y="684"/>
                                </a:cubicBezTo>
                                <a:close/>
                                <a:moveTo>
                                  <a:pt x="6548" y="1240"/>
                                </a:moveTo>
                                <a:cubicBezTo>
                                  <a:pt x="6548" y="1273"/>
                                  <a:pt x="6615" y="1273"/>
                                  <a:pt x="6615" y="1240"/>
                                </a:cubicBezTo>
                                <a:cubicBezTo>
                                  <a:pt x="6615" y="1199"/>
                                  <a:pt x="6601" y="1158"/>
                                  <a:pt x="6573" y="1123"/>
                                </a:cubicBezTo>
                                <a:cubicBezTo>
                                  <a:pt x="6548" y="1093"/>
                                  <a:pt x="6488" y="1120"/>
                                  <a:pt x="6513" y="1150"/>
                                </a:cubicBezTo>
                                <a:cubicBezTo>
                                  <a:pt x="6534" y="1177"/>
                                  <a:pt x="6548" y="1207"/>
                                  <a:pt x="6548" y="1240"/>
                                </a:cubicBezTo>
                                <a:close/>
                                <a:moveTo>
                                  <a:pt x="6566" y="768"/>
                                </a:moveTo>
                                <a:cubicBezTo>
                                  <a:pt x="6544" y="738"/>
                                  <a:pt x="6485" y="766"/>
                                  <a:pt x="6506" y="796"/>
                                </a:cubicBezTo>
                                <a:cubicBezTo>
                                  <a:pt x="6520" y="815"/>
                                  <a:pt x="6537" y="837"/>
                                  <a:pt x="6551" y="856"/>
                                </a:cubicBezTo>
                                <a:cubicBezTo>
                                  <a:pt x="6573" y="886"/>
                                  <a:pt x="6632" y="858"/>
                                  <a:pt x="6611" y="828"/>
                                </a:cubicBezTo>
                                <a:cubicBezTo>
                                  <a:pt x="6597" y="809"/>
                                  <a:pt x="6580" y="788"/>
                                  <a:pt x="6566" y="768"/>
                                </a:cubicBezTo>
                                <a:close/>
                                <a:moveTo>
                                  <a:pt x="6425" y="935"/>
                                </a:moveTo>
                                <a:cubicBezTo>
                                  <a:pt x="6439" y="951"/>
                                  <a:pt x="6449" y="970"/>
                                  <a:pt x="6449" y="989"/>
                                </a:cubicBezTo>
                                <a:cubicBezTo>
                                  <a:pt x="6449" y="1003"/>
                                  <a:pt x="6463" y="1016"/>
                                  <a:pt x="6485" y="1016"/>
                                </a:cubicBezTo>
                                <a:cubicBezTo>
                                  <a:pt x="6502" y="1016"/>
                                  <a:pt x="6520" y="1006"/>
                                  <a:pt x="6520" y="989"/>
                                </a:cubicBezTo>
                                <a:cubicBezTo>
                                  <a:pt x="6516" y="959"/>
                                  <a:pt x="6506" y="932"/>
                                  <a:pt x="6485" y="907"/>
                                </a:cubicBezTo>
                                <a:cubicBezTo>
                                  <a:pt x="6460" y="880"/>
                                  <a:pt x="6404" y="905"/>
                                  <a:pt x="6425" y="935"/>
                                </a:cubicBezTo>
                                <a:close/>
                                <a:moveTo>
                                  <a:pt x="6319" y="2200"/>
                                </a:moveTo>
                                <a:cubicBezTo>
                                  <a:pt x="6323" y="2186"/>
                                  <a:pt x="6301" y="2172"/>
                                  <a:pt x="6284" y="2172"/>
                                </a:cubicBezTo>
                                <a:cubicBezTo>
                                  <a:pt x="6263" y="2172"/>
                                  <a:pt x="6252" y="2183"/>
                                  <a:pt x="6249" y="2200"/>
                                </a:cubicBezTo>
                                <a:cubicBezTo>
                                  <a:pt x="6245" y="2230"/>
                                  <a:pt x="6227" y="2257"/>
                                  <a:pt x="6199" y="2279"/>
                                </a:cubicBezTo>
                                <a:cubicBezTo>
                                  <a:pt x="6175" y="2303"/>
                                  <a:pt x="6220" y="2339"/>
                                  <a:pt x="6252" y="2314"/>
                                </a:cubicBezTo>
                                <a:cubicBezTo>
                                  <a:pt x="6291" y="2281"/>
                                  <a:pt x="6312" y="2243"/>
                                  <a:pt x="6319" y="2200"/>
                                </a:cubicBezTo>
                                <a:close/>
                                <a:moveTo>
                                  <a:pt x="6509" y="1567"/>
                                </a:moveTo>
                                <a:lnTo>
                                  <a:pt x="6509" y="1494"/>
                                </a:lnTo>
                                <a:cubicBezTo>
                                  <a:pt x="6509" y="1461"/>
                                  <a:pt x="6442" y="1461"/>
                                  <a:pt x="6442" y="1494"/>
                                </a:cubicBezTo>
                                <a:lnTo>
                                  <a:pt x="6442" y="1567"/>
                                </a:lnTo>
                                <a:cubicBezTo>
                                  <a:pt x="6442" y="1600"/>
                                  <a:pt x="6509" y="1600"/>
                                  <a:pt x="6509" y="1567"/>
                                </a:cubicBezTo>
                                <a:close/>
                                <a:moveTo>
                                  <a:pt x="6467" y="1365"/>
                                </a:moveTo>
                                <a:cubicBezTo>
                                  <a:pt x="6485" y="1363"/>
                                  <a:pt x="6495" y="1346"/>
                                  <a:pt x="6492" y="1333"/>
                                </a:cubicBezTo>
                                <a:cubicBezTo>
                                  <a:pt x="6488" y="1316"/>
                                  <a:pt x="6481" y="1300"/>
                                  <a:pt x="6477" y="1284"/>
                                </a:cubicBezTo>
                                <a:cubicBezTo>
                                  <a:pt x="6474" y="1270"/>
                                  <a:pt x="6453" y="1262"/>
                                  <a:pt x="6435" y="1265"/>
                                </a:cubicBezTo>
                                <a:cubicBezTo>
                                  <a:pt x="6418" y="1267"/>
                                  <a:pt x="6407" y="1284"/>
                                  <a:pt x="6411" y="1297"/>
                                </a:cubicBezTo>
                                <a:cubicBezTo>
                                  <a:pt x="6414" y="1314"/>
                                  <a:pt x="6421" y="1330"/>
                                  <a:pt x="6425" y="1346"/>
                                </a:cubicBezTo>
                                <a:cubicBezTo>
                                  <a:pt x="6428" y="1363"/>
                                  <a:pt x="6449" y="1371"/>
                                  <a:pt x="6467" y="1365"/>
                                </a:cubicBezTo>
                                <a:close/>
                                <a:moveTo>
                                  <a:pt x="6358" y="1971"/>
                                </a:moveTo>
                                <a:cubicBezTo>
                                  <a:pt x="6344" y="1998"/>
                                  <a:pt x="6337" y="2025"/>
                                  <a:pt x="6330" y="2052"/>
                                </a:cubicBezTo>
                                <a:cubicBezTo>
                                  <a:pt x="6326" y="2066"/>
                                  <a:pt x="6333" y="2080"/>
                                  <a:pt x="6354" y="2085"/>
                                </a:cubicBezTo>
                                <a:cubicBezTo>
                                  <a:pt x="6372" y="2088"/>
                                  <a:pt x="6393" y="2080"/>
                                  <a:pt x="6396" y="2066"/>
                                </a:cubicBezTo>
                                <a:cubicBezTo>
                                  <a:pt x="6404" y="2039"/>
                                  <a:pt x="6411" y="2009"/>
                                  <a:pt x="6425" y="1984"/>
                                </a:cubicBezTo>
                                <a:cubicBezTo>
                                  <a:pt x="6432" y="1971"/>
                                  <a:pt x="6418" y="1954"/>
                                  <a:pt x="6400" y="1951"/>
                                </a:cubicBezTo>
                                <a:cubicBezTo>
                                  <a:pt x="6382" y="1949"/>
                                  <a:pt x="6365" y="1960"/>
                                  <a:pt x="6358" y="1971"/>
                                </a:cubicBezTo>
                                <a:close/>
                                <a:moveTo>
                                  <a:pt x="6432" y="616"/>
                                </a:moveTo>
                                <a:cubicBezTo>
                                  <a:pt x="6421" y="605"/>
                                  <a:pt x="6404" y="599"/>
                                  <a:pt x="6386" y="608"/>
                                </a:cubicBezTo>
                                <a:cubicBezTo>
                                  <a:pt x="6372" y="613"/>
                                  <a:pt x="6365" y="632"/>
                                  <a:pt x="6375" y="643"/>
                                </a:cubicBezTo>
                                <a:cubicBezTo>
                                  <a:pt x="6393" y="662"/>
                                  <a:pt x="6407" y="678"/>
                                  <a:pt x="6425" y="698"/>
                                </a:cubicBezTo>
                                <a:cubicBezTo>
                                  <a:pt x="6435" y="708"/>
                                  <a:pt x="6453" y="714"/>
                                  <a:pt x="6470" y="706"/>
                                </a:cubicBezTo>
                                <a:cubicBezTo>
                                  <a:pt x="6485" y="700"/>
                                  <a:pt x="6492" y="681"/>
                                  <a:pt x="6481" y="670"/>
                                </a:cubicBezTo>
                                <a:cubicBezTo>
                                  <a:pt x="6467" y="651"/>
                                  <a:pt x="6449" y="635"/>
                                  <a:pt x="6432" y="616"/>
                                </a:cubicBezTo>
                                <a:close/>
                                <a:moveTo>
                                  <a:pt x="6199" y="1818"/>
                                </a:moveTo>
                                <a:cubicBezTo>
                                  <a:pt x="6199" y="1845"/>
                                  <a:pt x="6196" y="1870"/>
                                  <a:pt x="6185" y="1894"/>
                                </a:cubicBezTo>
                                <a:cubicBezTo>
                                  <a:pt x="6175" y="1927"/>
                                  <a:pt x="6238" y="1941"/>
                                  <a:pt x="6252" y="1908"/>
                                </a:cubicBezTo>
                                <a:cubicBezTo>
                                  <a:pt x="6263" y="1878"/>
                                  <a:pt x="6270" y="1848"/>
                                  <a:pt x="6270" y="1818"/>
                                </a:cubicBezTo>
                                <a:cubicBezTo>
                                  <a:pt x="6266" y="1785"/>
                                  <a:pt x="6199" y="1785"/>
                                  <a:pt x="6199" y="1818"/>
                                </a:cubicBezTo>
                                <a:close/>
                                <a:moveTo>
                                  <a:pt x="6234" y="1627"/>
                                </a:moveTo>
                                <a:lnTo>
                                  <a:pt x="6234" y="1695"/>
                                </a:lnTo>
                                <a:cubicBezTo>
                                  <a:pt x="6234" y="1728"/>
                                  <a:pt x="6301" y="1728"/>
                                  <a:pt x="6301" y="1695"/>
                                </a:cubicBezTo>
                                <a:lnTo>
                                  <a:pt x="6301" y="1627"/>
                                </a:lnTo>
                                <a:cubicBezTo>
                                  <a:pt x="6301" y="1594"/>
                                  <a:pt x="6234" y="1594"/>
                                  <a:pt x="6234" y="1627"/>
                                </a:cubicBezTo>
                                <a:close/>
                                <a:moveTo>
                                  <a:pt x="6344" y="1090"/>
                                </a:moveTo>
                                <a:cubicBezTo>
                                  <a:pt x="6351" y="1109"/>
                                  <a:pt x="6358" y="1126"/>
                                  <a:pt x="6368" y="1145"/>
                                </a:cubicBezTo>
                                <a:cubicBezTo>
                                  <a:pt x="6382" y="1177"/>
                                  <a:pt x="6446" y="1164"/>
                                  <a:pt x="6435" y="1131"/>
                                </a:cubicBezTo>
                                <a:cubicBezTo>
                                  <a:pt x="6428" y="1112"/>
                                  <a:pt x="6421" y="1096"/>
                                  <a:pt x="6411" y="1076"/>
                                </a:cubicBezTo>
                                <a:cubicBezTo>
                                  <a:pt x="6393" y="1044"/>
                                  <a:pt x="6330" y="1057"/>
                                  <a:pt x="6344" y="1090"/>
                                </a:cubicBezTo>
                                <a:close/>
                                <a:moveTo>
                                  <a:pt x="6164" y="2371"/>
                                </a:moveTo>
                                <a:cubicBezTo>
                                  <a:pt x="6146" y="2396"/>
                                  <a:pt x="6132" y="2423"/>
                                  <a:pt x="6115" y="2448"/>
                                </a:cubicBezTo>
                                <a:cubicBezTo>
                                  <a:pt x="6097" y="2478"/>
                                  <a:pt x="6153" y="2505"/>
                                  <a:pt x="6175" y="2475"/>
                                </a:cubicBezTo>
                                <a:cubicBezTo>
                                  <a:pt x="6192" y="2450"/>
                                  <a:pt x="6206" y="2423"/>
                                  <a:pt x="6224" y="2399"/>
                                </a:cubicBezTo>
                                <a:cubicBezTo>
                                  <a:pt x="6241" y="2366"/>
                                  <a:pt x="6182" y="2339"/>
                                  <a:pt x="6164" y="2371"/>
                                </a:cubicBezTo>
                                <a:close/>
                                <a:moveTo>
                                  <a:pt x="6312" y="1524"/>
                                </a:moveTo>
                                <a:cubicBezTo>
                                  <a:pt x="6319" y="1496"/>
                                  <a:pt x="6315" y="1466"/>
                                  <a:pt x="6301" y="1442"/>
                                </a:cubicBezTo>
                                <a:cubicBezTo>
                                  <a:pt x="6294" y="1428"/>
                                  <a:pt x="6280" y="1420"/>
                                  <a:pt x="6259" y="1423"/>
                                </a:cubicBezTo>
                                <a:cubicBezTo>
                                  <a:pt x="6241" y="1425"/>
                                  <a:pt x="6227" y="1442"/>
                                  <a:pt x="6234" y="1455"/>
                                </a:cubicBezTo>
                                <a:cubicBezTo>
                                  <a:pt x="6245" y="1472"/>
                                  <a:pt x="6249" y="1491"/>
                                  <a:pt x="6245" y="1510"/>
                                </a:cubicBezTo>
                                <a:cubicBezTo>
                                  <a:pt x="6241" y="1524"/>
                                  <a:pt x="6249" y="1537"/>
                                  <a:pt x="6270" y="1543"/>
                                </a:cubicBezTo>
                                <a:cubicBezTo>
                                  <a:pt x="6287" y="1545"/>
                                  <a:pt x="6308" y="1537"/>
                                  <a:pt x="6312" y="1524"/>
                                </a:cubicBezTo>
                                <a:close/>
                                <a:moveTo>
                                  <a:pt x="6312" y="719"/>
                                </a:moveTo>
                                <a:cubicBezTo>
                                  <a:pt x="6301" y="708"/>
                                  <a:pt x="6284" y="703"/>
                                  <a:pt x="6266" y="711"/>
                                </a:cubicBezTo>
                                <a:cubicBezTo>
                                  <a:pt x="6252" y="717"/>
                                  <a:pt x="6241" y="736"/>
                                  <a:pt x="6256" y="747"/>
                                </a:cubicBezTo>
                                <a:cubicBezTo>
                                  <a:pt x="6273" y="763"/>
                                  <a:pt x="6287" y="782"/>
                                  <a:pt x="6305" y="798"/>
                                </a:cubicBezTo>
                                <a:cubicBezTo>
                                  <a:pt x="6315" y="809"/>
                                  <a:pt x="6333" y="815"/>
                                  <a:pt x="6351" y="807"/>
                                </a:cubicBezTo>
                                <a:cubicBezTo>
                                  <a:pt x="6365" y="801"/>
                                  <a:pt x="6375" y="782"/>
                                  <a:pt x="6361" y="771"/>
                                </a:cubicBezTo>
                                <a:cubicBezTo>
                                  <a:pt x="6344" y="752"/>
                                  <a:pt x="6326" y="736"/>
                                  <a:pt x="6312" y="719"/>
                                </a:cubicBezTo>
                                <a:close/>
                                <a:moveTo>
                                  <a:pt x="6027" y="1169"/>
                                </a:moveTo>
                                <a:cubicBezTo>
                                  <a:pt x="6016" y="1142"/>
                                  <a:pt x="6002" y="1115"/>
                                  <a:pt x="5988" y="1090"/>
                                </a:cubicBezTo>
                                <a:cubicBezTo>
                                  <a:pt x="5981" y="1076"/>
                                  <a:pt x="5956" y="1074"/>
                                  <a:pt x="5942" y="1082"/>
                                </a:cubicBezTo>
                                <a:cubicBezTo>
                                  <a:pt x="5924" y="1090"/>
                                  <a:pt x="5921" y="1104"/>
                                  <a:pt x="5932" y="1117"/>
                                </a:cubicBezTo>
                                <a:cubicBezTo>
                                  <a:pt x="5946" y="1139"/>
                                  <a:pt x="5953" y="1161"/>
                                  <a:pt x="5960" y="1183"/>
                                </a:cubicBezTo>
                                <a:cubicBezTo>
                                  <a:pt x="5970" y="1215"/>
                                  <a:pt x="6034" y="1202"/>
                                  <a:pt x="6027" y="1169"/>
                                </a:cubicBezTo>
                                <a:close/>
                                <a:moveTo>
                                  <a:pt x="3247" y="1188"/>
                                </a:moveTo>
                                <a:cubicBezTo>
                                  <a:pt x="3240" y="1207"/>
                                  <a:pt x="3233" y="1224"/>
                                  <a:pt x="3223" y="1243"/>
                                </a:cubicBezTo>
                                <a:cubicBezTo>
                                  <a:pt x="3209" y="1275"/>
                                  <a:pt x="3276" y="1289"/>
                                  <a:pt x="3290" y="1256"/>
                                </a:cubicBezTo>
                                <a:cubicBezTo>
                                  <a:pt x="3297" y="1237"/>
                                  <a:pt x="3304" y="1221"/>
                                  <a:pt x="3314" y="1202"/>
                                </a:cubicBezTo>
                                <a:cubicBezTo>
                                  <a:pt x="3325" y="1169"/>
                                  <a:pt x="3261" y="1156"/>
                                  <a:pt x="3247" y="1188"/>
                                </a:cubicBezTo>
                                <a:close/>
                                <a:moveTo>
                                  <a:pt x="3244" y="1444"/>
                                </a:moveTo>
                                <a:cubicBezTo>
                                  <a:pt x="3251" y="1428"/>
                                  <a:pt x="3254" y="1412"/>
                                  <a:pt x="3261" y="1393"/>
                                </a:cubicBezTo>
                                <a:cubicBezTo>
                                  <a:pt x="3272" y="1360"/>
                                  <a:pt x="3209" y="1346"/>
                                  <a:pt x="3195" y="1379"/>
                                </a:cubicBezTo>
                                <a:cubicBezTo>
                                  <a:pt x="3187" y="1395"/>
                                  <a:pt x="3184" y="1412"/>
                                  <a:pt x="3177" y="1431"/>
                                </a:cubicBezTo>
                                <a:cubicBezTo>
                                  <a:pt x="3170" y="1464"/>
                                  <a:pt x="3233" y="1477"/>
                                  <a:pt x="3244" y="1444"/>
                                </a:cubicBezTo>
                                <a:close/>
                                <a:moveTo>
                                  <a:pt x="3166" y="1693"/>
                                </a:moveTo>
                                <a:cubicBezTo>
                                  <a:pt x="3166" y="1725"/>
                                  <a:pt x="3233" y="1725"/>
                                  <a:pt x="3233" y="1693"/>
                                </a:cubicBezTo>
                                <a:lnTo>
                                  <a:pt x="3233" y="1611"/>
                                </a:lnTo>
                                <a:cubicBezTo>
                                  <a:pt x="3237" y="1578"/>
                                  <a:pt x="3166" y="1578"/>
                                  <a:pt x="3166" y="1611"/>
                                </a:cubicBezTo>
                                <a:lnTo>
                                  <a:pt x="3166" y="1693"/>
                                </a:lnTo>
                                <a:close/>
                                <a:moveTo>
                                  <a:pt x="3307" y="1924"/>
                                </a:moveTo>
                                <a:cubicBezTo>
                                  <a:pt x="3286" y="1894"/>
                                  <a:pt x="3276" y="1862"/>
                                  <a:pt x="3276" y="1829"/>
                                </a:cubicBezTo>
                                <a:cubicBezTo>
                                  <a:pt x="3276" y="1796"/>
                                  <a:pt x="3209" y="1796"/>
                                  <a:pt x="3209" y="1829"/>
                                </a:cubicBezTo>
                                <a:cubicBezTo>
                                  <a:pt x="3209" y="1872"/>
                                  <a:pt x="3223" y="1913"/>
                                  <a:pt x="3251" y="1951"/>
                                </a:cubicBezTo>
                                <a:cubicBezTo>
                                  <a:pt x="3272" y="1981"/>
                                  <a:pt x="3328" y="1954"/>
                                  <a:pt x="3307" y="1924"/>
                                </a:cubicBezTo>
                                <a:close/>
                                <a:moveTo>
                                  <a:pt x="4103" y="796"/>
                                </a:moveTo>
                                <a:cubicBezTo>
                                  <a:pt x="4033" y="815"/>
                                  <a:pt x="3977" y="847"/>
                                  <a:pt x="3931" y="894"/>
                                </a:cubicBezTo>
                                <a:cubicBezTo>
                                  <a:pt x="3906" y="921"/>
                                  <a:pt x="3962" y="948"/>
                                  <a:pt x="3991" y="921"/>
                                </a:cubicBezTo>
                                <a:cubicBezTo>
                                  <a:pt x="4026" y="886"/>
                                  <a:pt x="4072" y="861"/>
                                  <a:pt x="4124" y="847"/>
                                </a:cubicBezTo>
                                <a:cubicBezTo>
                                  <a:pt x="4160" y="834"/>
                                  <a:pt x="4142" y="785"/>
                                  <a:pt x="4103" y="796"/>
                                </a:cubicBezTo>
                                <a:close/>
                                <a:moveTo>
                                  <a:pt x="3008" y="1404"/>
                                </a:moveTo>
                                <a:cubicBezTo>
                                  <a:pt x="2997" y="1439"/>
                                  <a:pt x="2994" y="1474"/>
                                  <a:pt x="3001" y="1510"/>
                                </a:cubicBezTo>
                                <a:cubicBezTo>
                                  <a:pt x="3004" y="1543"/>
                                  <a:pt x="3075" y="1543"/>
                                  <a:pt x="3068" y="1510"/>
                                </a:cubicBezTo>
                                <a:cubicBezTo>
                                  <a:pt x="3064" y="1477"/>
                                  <a:pt x="3064" y="1447"/>
                                  <a:pt x="3075" y="1417"/>
                                </a:cubicBezTo>
                                <a:cubicBezTo>
                                  <a:pt x="3085" y="1384"/>
                                  <a:pt x="3022" y="1371"/>
                                  <a:pt x="3008" y="1404"/>
                                </a:cubicBezTo>
                                <a:close/>
                                <a:moveTo>
                                  <a:pt x="3191" y="2200"/>
                                </a:moveTo>
                                <a:cubicBezTo>
                                  <a:pt x="3223" y="2224"/>
                                  <a:pt x="3268" y="2186"/>
                                  <a:pt x="3240" y="2161"/>
                                </a:cubicBezTo>
                                <a:cubicBezTo>
                                  <a:pt x="3216" y="2142"/>
                                  <a:pt x="3195" y="2120"/>
                                  <a:pt x="3180" y="2093"/>
                                </a:cubicBezTo>
                                <a:cubicBezTo>
                                  <a:pt x="3173" y="2080"/>
                                  <a:pt x="3149" y="2077"/>
                                  <a:pt x="3135" y="2085"/>
                                </a:cubicBezTo>
                                <a:cubicBezTo>
                                  <a:pt x="3117" y="2093"/>
                                  <a:pt x="3114" y="2107"/>
                                  <a:pt x="3124" y="2120"/>
                                </a:cubicBezTo>
                                <a:cubicBezTo>
                                  <a:pt x="3135" y="2150"/>
                                  <a:pt x="3159" y="2178"/>
                                  <a:pt x="3191" y="2200"/>
                                </a:cubicBezTo>
                                <a:close/>
                                <a:moveTo>
                                  <a:pt x="2955" y="2189"/>
                                </a:moveTo>
                                <a:cubicBezTo>
                                  <a:pt x="2976" y="2221"/>
                                  <a:pt x="2994" y="2254"/>
                                  <a:pt x="3011" y="2287"/>
                                </a:cubicBezTo>
                                <a:cubicBezTo>
                                  <a:pt x="3029" y="2317"/>
                                  <a:pt x="3089" y="2289"/>
                                  <a:pt x="3071" y="2259"/>
                                </a:cubicBezTo>
                                <a:cubicBezTo>
                                  <a:pt x="3054" y="2227"/>
                                  <a:pt x="3032" y="2194"/>
                                  <a:pt x="3015" y="2161"/>
                                </a:cubicBezTo>
                                <a:cubicBezTo>
                                  <a:pt x="2997" y="2131"/>
                                  <a:pt x="2937" y="2159"/>
                                  <a:pt x="2955" y="2189"/>
                                </a:cubicBezTo>
                                <a:close/>
                                <a:moveTo>
                                  <a:pt x="3124" y="1960"/>
                                </a:moveTo>
                                <a:cubicBezTo>
                                  <a:pt x="3103" y="1932"/>
                                  <a:pt x="3092" y="1905"/>
                                  <a:pt x="3092" y="1872"/>
                                </a:cubicBezTo>
                                <a:cubicBezTo>
                                  <a:pt x="3092" y="1840"/>
                                  <a:pt x="3025" y="1840"/>
                                  <a:pt x="3025" y="1872"/>
                                </a:cubicBezTo>
                                <a:cubicBezTo>
                                  <a:pt x="3025" y="1913"/>
                                  <a:pt x="3040" y="1951"/>
                                  <a:pt x="3068" y="1987"/>
                                </a:cubicBezTo>
                                <a:cubicBezTo>
                                  <a:pt x="3089" y="2017"/>
                                  <a:pt x="3149" y="1990"/>
                                  <a:pt x="3124" y="1960"/>
                                </a:cubicBezTo>
                                <a:close/>
                                <a:moveTo>
                                  <a:pt x="3409" y="2200"/>
                                </a:moveTo>
                                <a:cubicBezTo>
                                  <a:pt x="3441" y="2224"/>
                                  <a:pt x="3487" y="2186"/>
                                  <a:pt x="3459" y="2161"/>
                                </a:cubicBezTo>
                                <a:cubicBezTo>
                                  <a:pt x="3416" y="2129"/>
                                  <a:pt x="3388" y="2090"/>
                                  <a:pt x="3371" y="2044"/>
                                </a:cubicBezTo>
                                <a:cubicBezTo>
                                  <a:pt x="3357" y="2014"/>
                                  <a:pt x="3290" y="2028"/>
                                  <a:pt x="3304" y="2061"/>
                                </a:cubicBezTo>
                                <a:cubicBezTo>
                                  <a:pt x="3325" y="2112"/>
                                  <a:pt x="3360" y="2161"/>
                                  <a:pt x="3409" y="2200"/>
                                </a:cubicBezTo>
                                <a:close/>
                                <a:moveTo>
                                  <a:pt x="3508" y="1935"/>
                                </a:moveTo>
                                <a:cubicBezTo>
                                  <a:pt x="3497" y="1908"/>
                                  <a:pt x="3483" y="1881"/>
                                  <a:pt x="3473" y="1853"/>
                                </a:cubicBezTo>
                                <a:cubicBezTo>
                                  <a:pt x="3459" y="1821"/>
                                  <a:pt x="3395" y="1834"/>
                                  <a:pt x="3406" y="1867"/>
                                </a:cubicBezTo>
                                <a:cubicBezTo>
                                  <a:pt x="3416" y="1894"/>
                                  <a:pt x="3431" y="1921"/>
                                  <a:pt x="3441" y="1949"/>
                                </a:cubicBezTo>
                                <a:cubicBezTo>
                                  <a:pt x="3455" y="1981"/>
                                  <a:pt x="3522" y="1968"/>
                                  <a:pt x="3508" y="1935"/>
                                </a:cubicBezTo>
                                <a:close/>
                                <a:moveTo>
                                  <a:pt x="3455" y="308"/>
                                </a:moveTo>
                                <a:cubicBezTo>
                                  <a:pt x="3406" y="335"/>
                                  <a:pt x="3367" y="365"/>
                                  <a:pt x="3335" y="400"/>
                                </a:cubicBezTo>
                                <a:cubicBezTo>
                                  <a:pt x="3311" y="428"/>
                                  <a:pt x="3371" y="455"/>
                                  <a:pt x="3395" y="428"/>
                                </a:cubicBezTo>
                                <a:cubicBezTo>
                                  <a:pt x="3420" y="398"/>
                                  <a:pt x="3452" y="373"/>
                                  <a:pt x="3490" y="354"/>
                                </a:cubicBezTo>
                                <a:cubicBezTo>
                                  <a:pt x="3526" y="335"/>
                                  <a:pt x="3490" y="289"/>
                                  <a:pt x="3455" y="308"/>
                                </a:cubicBezTo>
                                <a:close/>
                                <a:moveTo>
                                  <a:pt x="3416" y="591"/>
                                </a:moveTo>
                                <a:cubicBezTo>
                                  <a:pt x="3427" y="575"/>
                                  <a:pt x="3445" y="564"/>
                                  <a:pt x="3466" y="556"/>
                                </a:cubicBezTo>
                                <a:cubicBezTo>
                                  <a:pt x="3483" y="550"/>
                                  <a:pt x="3494" y="539"/>
                                  <a:pt x="3490" y="523"/>
                                </a:cubicBezTo>
                                <a:cubicBezTo>
                                  <a:pt x="3483" y="512"/>
                                  <a:pt x="3466" y="501"/>
                                  <a:pt x="3448" y="507"/>
                                </a:cubicBezTo>
                                <a:cubicBezTo>
                                  <a:pt x="3409" y="518"/>
                                  <a:pt x="3378" y="537"/>
                                  <a:pt x="3357" y="564"/>
                                </a:cubicBezTo>
                                <a:cubicBezTo>
                                  <a:pt x="3335" y="594"/>
                                  <a:pt x="3392" y="619"/>
                                  <a:pt x="3416" y="591"/>
                                </a:cubicBezTo>
                                <a:close/>
                                <a:moveTo>
                                  <a:pt x="3335" y="1120"/>
                                </a:moveTo>
                                <a:cubicBezTo>
                                  <a:pt x="3353" y="1123"/>
                                  <a:pt x="3374" y="1115"/>
                                  <a:pt x="3378" y="1101"/>
                                </a:cubicBezTo>
                                <a:cubicBezTo>
                                  <a:pt x="3381" y="1082"/>
                                  <a:pt x="3392" y="1068"/>
                                  <a:pt x="3406" y="1052"/>
                                </a:cubicBezTo>
                                <a:cubicBezTo>
                                  <a:pt x="3416" y="1041"/>
                                  <a:pt x="3409" y="1022"/>
                                  <a:pt x="3395" y="1016"/>
                                </a:cubicBezTo>
                                <a:cubicBezTo>
                                  <a:pt x="3378" y="1008"/>
                                  <a:pt x="3360" y="1014"/>
                                  <a:pt x="3350" y="1025"/>
                                </a:cubicBezTo>
                                <a:cubicBezTo>
                                  <a:pt x="3328" y="1044"/>
                                  <a:pt x="3318" y="1066"/>
                                  <a:pt x="3311" y="1087"/>
                                </a:cubicBezTo>
                                <a:cubicBezTo>
                                  <a:pt x="3307" y="1101"/>
                                  <a:pt x="3314" y="1115"/>
                                  <a:pt x="3335" y="1120"/>
                                </a:cubicBezTo>
                                <a:close/>
                                <a:moveTo>
                                  <a:pt x="3346" y="1365"/>
                                </a:moveTo>
                                <a:cubicBezTo>
                                  <a:pt x="3335" y="1409"/>
                                  <a:pt x="3328" y="1453"/>
                                  <a:pt x="3328" y="1496"/>
                                </a:cubicBezTo>
                                <a:cubicBezTo>
                                  <a:pt x="3328" y="1529"/>
                                  <a:pt x="3395" y="1529"/>
                                  <a:pt x="3395" y="1496"/>
                                </a:cubicBezTo>
                                <a:cubicBezTo>
                                  <a:pt x="3399" y="1458"/>
                                  <a:pt x="3402" y="1417"/>
                                  <a:pt x="3413" y="1379"/>
                                </a:cubicBezTo>
                                <a:cubicBezTo>
                                  <a:pt x="3420" y="1346"/>
                                  <a:pt x="3353" y="1333"/>
                                  <a:pt x="3346" y="1365"/>
                                </a:cubicBezTo>
                                <a:close/>
                                <a:moveTo>
                                  <a:pt x="3353" y="1739"/>
                                </a:moveTo>
                                <a:cubicBezTo>
                                  <a:pt x="3360" y="1772"/>
                                  <a:pt x="3427" y="1758"/>
                                  <a:pt x="3420" y="1725"/>
                                </a:cubicBezTo>
                                <a:cubicBezTo>
                                  <a:pt x="3413" y="1690"/>
                                  <a:pt x="3406" y="1654"/>
                                  <a:pt x="3395" y="1619"/>
                                </a:cubicBezTo>
                                <a:cubicBezTo>
                                  <a:pt x="3388" y="1586"/>
                                  <a:pt x="3321" y="1600"/>
                                  <a:pt x="3328" y="1633"/>
                                </a:cubicBezTo>
                                <a:cubicBezTo>
                                  <a:pt x="3335" y="1668"/>
                                  <a:pt x="3342" y="1703"/>
                                  <a:pt x="3353" y="1739"/>
                                </a:cubicBezTo>
                                <a:close/>
                                <a:moveTo>
                                  <a:pt x="3469" y="1256"/>
                                </a:moveTo>
                                <a:cubicBezTo>
                                  <a:pt x="3480" y="1229"/>
                                  <a:pt x="3490" y="1205"/>
                                  <a:pt x="3497" y="1177"/>
                                </a:cubicBezTo>
                                <a:cubicBezTo>
                                  <a:pt x="3508" y="1145"/>
                                  <a:pt x="3445" y="1131"/>
                                  <a:pt x="3431" y="1164"/>
                                </a:cubicBezTo>
                                <a:cubicBezTo>
                                  <a:pt x="3420" y="1191"/>
                                  <a:pt x="3409" y="1215"/>
                                  <a:pt x="3402" y="1243"/>
                                </a:cubicBezTo>
                                <a:cubicBezTo>
                                  <a:pt x="3392" y="1275"/>
                                  <a:pt x="3459" y="1289"/>
                                  <a:pt x="3469" y="1256"/>
                                </a:cubicBezTo>
                                <a:close/>
                                <a:moveTo>
                                  <a:pt x="3748" y="174"/>
                                </a:moveTo>
                                <a:cubicBezTo>
                                  <a:pt x="3702" y="185"/>
                                  <a:pt x="3656" y="201"/>
                                  <a:pt x="3614" y="221"/>
                                </a:cubicBezTo>
                                <a:cubicBezTo>
                                  <a:pt x="3575" y="237"/>
                                  <a:pt x="3610" y="283"/>
                                  <a:pt x="3649" y="267"/>
                                </a:cubicBezTo>
                                <a:cubicBezTo>
                                  <a:pt x="3688" y="251"/>
                                  <a:pt x="3726" y="237"/>
                                  <a:pt x="3765" y="226"/>
                                </a:cubicBezTo>
                                <a:cubicBezTo>
                                  <a:pt x="3807" y="215"/>
                                  <a:pt x="3790" y="163"/>
                                  <a:pt x="3748" y="174"/>
                                </a:cubicBezTo>
                                <a:close/>
                                <a:moveTo>
                                  <a:pt x="3730" y="542"/>
                                </a:moveTo>
                                <a:cubicBezTo>
                                  <a:pt x="3737" y="553"/>
                                  <a:pt x="3762" y="559"/>
                                  <a:pt x="3776" y="550"/>
                                </a:cubicBezTo>
                                <a:lnTo>
                                  <a:pt x="3860" y="504"/>
                                </a:lnTo>
                                <a:cubicBezTo>
                                  <a:pt x="3874" y="496"/>
                                  <a:pt x="3881" y="482"/>
                                  <a:pt x="3871" y="469"/>
                                </a:cubicBezTo>
                                <a:cubicBezTo>
                                  <a:pt x="3864" y="458"/>
                                  <a:pt x="3839" y="452"/>
                                  <a:pt x="3825" y="460"/>
                                </a:cubicBezTo>
                                <a:lnTo>
                                  <a:pt x="3741" y="507"/>
                                </a:lnTo>
                                <a:cubicBezTo>
                                  <a:pt x="3726" y="512"/>
                                  <a:pt x="3719" y="529"/>
                                  <a:pt x="3730" y="542"/>
                                </a:cubicBezTo>
                                <a:close/>
                                <a:moveTo>
                                  <a:pt x="3554" y="469"/>
                                </a:moveTo>
                                <a:cubicBezTo>
                                  <a:pt x="3568" y="479"/>
                                  <a:pt x="3589" y="477"/>
                                  <a:pt x="3603" y="469"/>
                                </a:cubicBezTo>
                                <a:cubicBezTo>
                                  <a:pt x="3635" y="449"/>
                                  <a:pt x="3670" y="433"/>
                                  <a:pt x="3705" y="420"/>
                                </a:cubicBezTo>
                                <a:cubicBezTo>
                                  <a:pt x="3737" y="403"/>
                                  <a:pt x="3705" y="357"/>
                                  <a:pt x="3667" y="373"/>
                                </a:cubicBezTo>
                                <a:cubicBezTo>
                                  <a:pt x="3624" y="390"/>
                                  <a:pt x="3589" y="409"/>
                                  <a:pt x="3554" y="430"/>
                                </a:cubicBezTo>
                                <a:cubicBezTo>
                                  <a:pt x="3540" y="439"/>
                                  <a:pt x="3543" y="458"/>
                                  <a:pt x="3554" y="469"/>
                                </a:cubicBezTo>
                                <a:close/>
                                <a:moveTo>
                                  <a:pt x="3917" y="275"/>
                                </a:moveTo>
                                <a:cubicBezTo>
                                  <a:pt x="3881" y="286"/>
                                  <a:pt x="3850" y="294"/>
                                  <a:pt x="3814" y="305"/>
                                </a:cubicBezTo>
                                <a:cubicBezTo>
                                  <a:pt x="3797" y="310"/>
                                  <a:pt x="3786" y="321"/>
                                  <a:pt x="3790" y="338"/>
                                </a:cubicBezTo>
                                <a:cubicBezTo>
                                  <a:pt x="3793" y="351"/>
                                  <a:pt x="3814" y="362"/>
                                  <a:pt x="3832" y="357"/>
                                </a:cubicBezTo>
                                <a:cubicBezTo>
                                  <a:pt x="3867" y="346"/>
                                  <a:pt x="3899" y="338"/>
                                  <a:pt x="3934" y="327"/>
                                </a:cubicBezTo>
                                <a:cubicBezTo>
                                  <a:pt x="3952" y="321"/>
                                  <a:pt x="3962" y="310"/>
                                  <a:pt x="3959" y="294"/>
                                </a:cubicBezTo>
                                <a:cubicBezTo>
                                  <a:pt x="3955" y="280"/>
                                  <a:pt x="3934" y="270"/>
                                  <a:pt x="3917" y="275"/>
                                </a:cubicBezTo>
                                <a:close/>
                                <a:moveTo>
                                  <a:pt x="7059" y="1455"/>
                                </a:moveTo>
                                <a:cubicBezTo>
                                  <a:pt x="7055" y="1420"/>
                                  <a:pt x="6988" y="1420"/>
                                  <a:pt x="6992" y="1455"/>
                                </a:cubicBezTo>
                                <a:cubicBezTo>
                                  <a:pt x="6995" y="1496"/>
                                  <a:pt x="6995" y="1537"/>
                                  <a:pt x="6999" y="1578"/>
                                </a:cubicBezTo>
                                <a:cubicBezTo>
                                  <a:pt x="7002" y="1611"/>
                                  <a:pt x="7069" y="1611"/>
                                  <a:pt x="7066" y="1578"/>
                                </a:cubicBezTo>
                                <a:cubicBezTo>
                                  <a:pt x="7062" y="1537"/>
                                  <a:pt x="7062" y="1496"/>
                                  <a:pt x="7059" y="1455"/>
                                </a:cubicBezTo>
                                <a:close/>
                                <a:moveTo>
                                  <a:pt x="3987" y="768"/>
                                </a:moveTo>
                                <a:cubicBezTo>
                                  <a:pt x="4001" y="749"/>
                                  <a:pt x="4022" y="738"/>
                                  <a:pt x="4047" y="733"/>
                                </a:cubicBezTo>
                                <a:cubicBezTo>
                                  <a:pt x="4089" y="722"/>
                                  <a:pt x="4072" y="673"/>
                                  <a:pt x="4029" y="681"/>
                                </a:cubicBezTo>
                                <a:cubicBezTo>
                                  <a:pt x="3987" y="689"/>
                                  <a:pt x="3948" y="711"/>
                                  <a:pt x="3927" y="741"/>
                                </a:cubicBezTo>
                                <a:cubicBezTo>
                                  <a:pt x="3906" y="771"/>
                                  <a:pt x="3966" y="798"/>
                                  <a:pt x="3987" y="768"/>
                                </a:cubicBezTo>
                                <a:close/>
                                <a:moveTo>
                                  <a:pt x="3903" y="624"/>
                                </a:moveTo>
                                <a:cubicBezTo>
                                  <a:pt x="3917" y="635"/>
                                  <a:pt x="3938" y="632"/>
                                  <a:pt x="3952" y="624"/>
                                </a:cubicBezTo>
                                <a:cubicBezTo>
                                  <a:pt x="3977" y="608"/>
                                  <a:pt x="4005" y="597"/>
                                  <a:pt x="4036" y="589"/>
                                </a:cubicBezTo>
                                <a:cubicBezTo>
                                  <a:pt x="4079" y="578"/>
                                  <a:pt x="4061" y="526"/>
                                  <a:pt x="4019" y="537"/>
                                </a:cubicBezTo>
                                <a:cubicBezTo>
                                  <a:pt x="3977" y="548"/>
                                  <a:pt x="3938" y="564"/>
                                  <a:pt x="3903" y="586"/>
                                </a:cubicBezTo>
                                <a:cubicBezTo>
                                  <a:pt x="3888" y="597"/>
                                  <a:pt x="3888" y="616"/>
                                  <a:pt x="3903" y="624"/>
                                </a:cubicBezTo>
                                <a:close/>
                                <a:moveTo>
                                  <a:pt x="4086" y="373"/>
                                </a:moveTo>
                                <a:cubicBezTo>
                                  <a:pt x="4047" y="373"/>
                                  <a:pt x="4008" y="387"/>
                                  <a:pt x="3980" y="409"/>
                                </a:cubicBezTo>
                                <a:cubicBezTo>
                                  <a:pt x="3948" y="433"/>
                                  <a:pt x="3998" y="471"/>
                                  <a:pt x="4026" y="447"/>
                                </a:cubicBezTo>
                                <a:cubicBezTo>
                                  <a:pt x="4040" y="433"/>
                                  <a:pt x="4061" y="425"/>
                                  <a:pt x="4086" y="425"/>
                                </a:cubicBezTo>
                                <a:cubicBezTo>
                                  <a:pt x="4128" y="425"/>
                                  <a:pt x="4128" y="373"/>
                                  <a:pt x="4086" y="373"/>
                                </a:cubicBezTo>
                                <a:close/>
                                <a:moveTo>
                                  <a:pt x="2835" y="1464"/>
                                </a:moveTo>
                                <a:cubicBezTo>
                                  <a:pt x="2828" y="1502"/>
                                  <a:pt x="2828" y="1540"/>
                                  <a:pt x="2832" y="1578"/>
                                </a:cubicBezTo>
                                <a:cubicBezTo>
                                  <a:pt x="2835" y="1611"/>
                                  <a:pt x="2902" y="1611"/>
                                  <a:pt x="2899" y="1578"/>
                                </a:cubicBezTo>
                                <a:cubicBezTo>
                                  <a:pt x="2895" y="1540"/>
                                  <a:pt x="2899" y="1502"/>
                                  <a:pt x="2902" y="1464"/>
                                </a:cubicBezTo>
                                <a:cubicBezTo>
                                  <a:pt x="2906" y="1431"/>
                                  <a:pt x="2839" y="1431"/>
                                  <a:pt x="2835" y="1464"/>
                                </a:cubicBezTo>
                                <a:close/>
                                <a:moveTo>
                                  <a:pt x="2913" y="1335"/>
                                </a:moveTo>
                                <a:cubicBezTo>
                                  <a:pt x="2916" y="1314"/>
                                  <a:pt x="2920" y="1289"/>
                                  <a:pt x="2923" y="1267"/>
                                </a:cubicBezTo>
                                <a:cubicBezTo>
                                  <a:pt x="2927" y="1254"/>
                                  <a:pt x="2920" y="1240"/>
                                  <a:pt x="2899" y="1235"/>
                                </a:cubicBezTo>
                                <a:cubicBezTo>
                                  <a:pt x="2881" y="1232"/>
                                  <a:pt x="2860" y="1240"/>
                                  <a:pt x="2856" y="1254"/>
                                </a:cubicBezTo>
                                <a:cubicBezTo>
                                  <a:pt x="2853" y="1275"/>
                                  <a:pt x="2849" y="1300"/>
                                  <a:pt x="2846" y="1322"/>
                                </a:cubicBezTo>
                                <a:cubicBezTo>
                                  <a:pt x="2842" y="1335"/>
                                  <a:pt x="2849" y="1349"/>
                                  <a:pt x="2870" y="1354"/>
                                </a:cubicBezTo>
                                <a:cubicBezTo>
                                  <a:pt x="2888" y="1357"/>
                                  <a:pt x="2913" y="1349"/>
                                  <a:pt x="2913" y="1335"/>
                                </a:cubicBezTo>
                                <a:close/>
                                <a:moveTo>
                                  <a:pt x="2951" y="1134"/>
                                </a:moveTo>
                                <a:lnTo>
                                  <a:pt x="3001" y="1027"/>
                                </a:lnTo>
                                <a:cubicBezTo>
                                  <a:pt x="3015" y="995"/>
                                  <a:pt x="2948" y="981"/>
                                  <a:pt x="2934" y="1014"/>
                                </a:cubicBezTo>
                                <a:cubicBezTo>
                                  <a:pt x="2916" y="1049"/>
                                  <a:pt x="2902" y="1085"/>
                                  <a:pt x="2885" y="1120"/>
                                </a:cubicBezTo>
                                <a:cubicBezTo>
                                  <a:pt x="2870" y="1153"/>
                                  <a:pt x="2934" y="1166"/>
                                  <a:pt x="2951" y="1134"/>
                                </a:cubicBezTo>
                                <a:close/>
                                <a:moveTo>
                                  <a:pt x="3092" y="1292"/>
                                </a:moveTo>
                                <a:cubicBezTo>
                                  <a:pt x="3092" y="1262"/>
                                  <a:pt x="3099" y="1232"/>
                                  <a:pt x="3117" y="1202"/>
                                </a:cubicBezTo>
                                <a:cubicBezTo>
                                  <a:pt x="3131" y="1169"/>
                                  <a:pt x="3068" y="1156"/>
                                  <a:pt x="3050" y="1188"/>
                                </a:cubicBezTo>
                                <a:cubicBezTo>
                                  <a:pt x="3032" y="1221"/>
                                  <a:pt x="3025" y="1256"/>
                                  <a:pt x="3025" y="1292"/>
                                </a:cubicBezTo>
                                <a:cubicBezTo>
                                  <a:pt x="3025" y="1325"/>
                                  <a:pt x="3092" y="1325"/>
                                  <a:pt x="3092" y="1292"/>
                                </a:cubicBezTo>
                                <a:close/>
                                <a:moveTo>
                                  <a:pt x="2832" y="1736"/>
                                </a:moveTo>
                                <a:cubicBezTo>
                                  <a:pt x="2828" y="1772"/>
                                  <a:pt x="2828" y="1804"/>
                                  <a:pt x="2835" y="1840"/>
                                </a:cubicBezTo>
                                <a:cubicBezTo>
                                  <a:pt x="2839" y="1853"/>
                                  <a:pt x="2860" y="1862"/>
                                  <a:pt x="2877" y="1859"/>
                                </a:cubicBezTo>
                                <a:cubicBezTo>
                                  <a:pt x="2895" y="1853"/>
                                  <a:pt x="2902" y="1840"/>
                                  <a:pt x="2902" y="1826"/>
                                </a:cubicBezTo>
                                <a:cubicBezTo>
                                  <a:pt x="2899" y="1796"/>
                                  <a:pt x="2895" y="1766"/>
                                  <a:pt x="2899" y="1736"/>
                                </a:cubicBezTo>
                                <a:cubicBezTo>
                                  <a:pt x="2902" y="1703"/>
                                  <a:pt x="2835" y="1703"/>
                                  <a:pt x="2832" y="1736"/>
                                </a:cubicBezTo>
                                <a:close/>
                                <a:moveTo>
                                  <a:pt x="3497" y="910"/>
                                </a:moveTo>
                                <a:lnTo>
                                  <a:pt x="3571" y="828"/>
                                </a:lnTo>
                                <a:cubicBezTo>
                                  <a:pt x="3596" y="801"/>
                                  <a:pt x="3536" y="774"/>
                                  <a:pt x="3512" y="801"/>
                                </a:cubicBezTo>
                                <a:cubicBezTo>
                                  <a:pt x="3487" y="828"/>
                                  <a:pt x="3462" y="856"/>
                                  <a:pt x="3438" y="883"/>
                                </a:cubicBezTo>
                                <a:cubicBezTo>
                                  <a:pt x="3413" y="910"/>
                                  <a:pt x="3473" y="937"/>
                                  <a:pt x="3497" y="910"/>
                                </a:cubicBezTo>
                                <a:close/>
                                <a:moveTo>
                                  <a:pt x="3001" y="1633"/>
                                </a:moveTo>
                                <a:cubicBezTo>
                                  <a:pt x="2997" y="1673"/>
                                  <a:pt x="3001" y="1714"/>
                                  <a:pt x="3011" y="1755"/>
                                </a:cubicBezTo>
                                <a:cubicBezTo>
                                  <a:pt x="3022" y="1791"/>
                                  <a:pt x="3089" y="1774"/>
                                  <a:pt x="3078" y="1742"/>
                                </a:cubicBezTo>
                                <a:cubicBezTo>
                                  <a:pt x="3068" y="1706"/>
                                  <a:pt x="3068" y="1671"/>
                                  <a:pt x="3068" y="1633"/>
                                </a:cubicBezTo>
                                <a:cubicBezTo>
                                  <a:pt x="3071" y="1600"/>
                                  <a:pt x="3001" y="1600"/>
                                  <a:pt x="3001" y="1633"/>
                                </a:cubicBezTo>
                                <a:close/>
                                <a:moveTo>
                                  <a:pt x="3568" y="670"/>
                                </a:moveTo>
                                <a:cubicBezTo>
                                  <a:pt x="3593" y="651"/>
                                  <a:pt x="3614" y="635"/>
                                  <a:pt x="3638" y="616"/>
                                </a:cubicBezTo>
                                <a:cubicBezTo>
                                  <a:pt x="3670" y="591"/>
                                  <a:pt x="3621" y="556"/>
                                  <a:pt x="3589" y="578"/>
                                </a:cubicBezTo>
                                <a:cubicBezTo>
                                  <a:pt x="3564" y="597"/>
                                  <a:pt x="3543" y="613"/>
                                  <a:pt x="3519" y="632"/>
                                </a:cubicBezTo>
                                <a:cubicBezTo>
                                  <a:pt x="3490" y="657"/>
                                  <a:pt x="3536" y="695"/>
                                  <a:pt x="3568" y="670"/>
                                </a:cubicBezTo>
                                <a:close/>
                                <a:moveTo>
                                  <a:pt x="3409" y="798"/>
                                </a:moveTo>
                                <a:cubicBezTo>
                                  <a:pt x="3427" y="777"/>
                                  <a:pt x="3445" y="752"/>
                                  <a:pt x="3462" y="730"/>
                                </a:cubicBezTo>
                                <a:cubicBezTo>
                                  <a:pt x="3483" y="700"/>
                                  <a:pt x="3427" y="676"/>
                                  <a:pt x="3402" y="703"/>
                                </a:cubicBezTo>
                                <a:cubicBezTo>
                                  <a:pt x="3385" y="725"/>
                                  <a:pt x="3367" y="749"/>
                                  <a:pt x="3350" y="771"/>
                                </a:cubicBezTo>
                                <a:cubicBezTo>
                                  <a:pt x="3328" y="801"/>
                                  <a:pt x="3385" y="828"/>
                                  <a:pt x="3409" y="798"/>
                                </a:cubicBezTo>
                                <a:close/>
                                <a:moveTo>
                                  <a:pt x="4276" y="2944"/>
                                </a:moveTo>
                                <a:cubicBezTo>
                                  <a:pt x="4322" y="2952"/>
                                  <a:pt x="4364" y="2955"/>
                                  <a:pt x="4410" y="2949"/>
                                </a:cubicBezTo>
                                <a:cubicBezTo>
                                  <a:pt x="4452" y="2944"/>
                                  <a:pt x="4441" y="2892"/>
                                  <a:pt x="4399" y="2897"/>
                                </a:cubicBezTo>
                                <a:cubicBezTo>
                                  <a:pt x="4360" y="2900"/>
                                  <a:pt x="4322" y="2900"/>
                                  <a:pt x="4283" y="2892"/>
                                </a:cubicBezTo>
                                <a:cubicBezTo>
                                  <a:pt x="4241" y="2884"/>
                                  <a:pt x="4234" y="2936"/>
                                  <a:pt x="4276" y="2944"/>
                                </a:cubicBezTo>
                                <a:close/>
                                <a:moveTo>
                                  <a:pt x="4787" y="2750"/>
                                </a:moveTo>
                                <a:lnTo>
                                  <a:pt x="4692" y="2750"/>
                                </a:lnTo>
                                <a:cubicBezTo>
                                  <a:pt x="4649" y="2750"/>
                                  <a:pt x="4649" y="2802"/>
                                  <a:pt x="4692" y="2802"/>
                                </a:cubicBezTo>
                                <a:lnTo>
                                  <a:pt x="4787" y="2802"/>
                                </a:lnTo>
                                <a:cubicBezTo>
                                  <a:pt x="4829" y="2805"/>
                                  <a:pt x="4829" y="2750"/>
                                  <a:pt x="4787" y="2750"/>
                                </a:cubicBezTo>
                                <a:close/>
                                <a:moveTo>
                                  <a:pt x="3247" y="845"/>
                                </a:moveTo>
                                <a:cubicBezTo>
                                  <a:pt x="3219" y="869"/>
                                  <a:pt x="3198" y="897"/>
                                  <a:pt x="3184" y="924"/>
                                </a:cubicBezTo>
                                <a:cubicBezTo>
                                  <a:pt x="3177" y="937"/>
                                  <a:pt x="3191" y="954"/>
                                  <a:pt x="3209" y="957"/>
                                </a:cubicBezTo>
                                <a:cubicBezTo>
                                  <a:pt x="3226" y="959"/>
                                  <a:pt x="3244" y="951"/>
                                  <a:pt x="3251" y="937"/>
                                </a:cubicBezTo>
                                <a:cubicBezTo>
                                  <a:pt x="3261" y="916"/>
                                  <a:pt x="3276" y="897"/>
                                  <a:pt x="3297" y="880"/>
                                </a:cubicBezTo>
                                <a:cubicBezTo>
                                  <a:pt x="3325" y="856"/>
                                  <a:pt x="3279" y="820"/>
                                  <a:pt x="3247" y="845"/>
                                </a:cubicBezTo>
                                <a:close/>
                                <a:moveTo>
                                  <a:pt x="4544" y="2796"/>
                                </a:moveTo>
                                <a:cubicBezTo>
                                  <a:pt x="4586" y="2791"/>
                                  <a:pt x="4568" y="2739"/>
                                  <a:pt x="4526" y="2745"/>
                                </a:cubicBezTo>
                                <a:cubicBezTo>
                                  <a:pt x="4484" y="2750"/>
                                  <a:pt x="4445" y="2745"/>
                                  <a:pt x="4406" y="2734"/>
                                </a:cubicBezTo>
                                <a:cubicBezTo>
                                  <a:pt x="4368" y="2723"/>
                                  <a:pt x="4350" y="2775"/>
                                  <a:pt x="4389" y="2786"/>
                                </a:cubicBezTo>
                                <a:cubicBezTo>
                                  <a:pt x="4438" y="2802"/>
                                  <a:pt x="4491" y="2805"/>
                                  <a:pt x="4544" y="2796"/>
                                </a:cubicBezTo>
                                <a:close/>
                                <a:moveTo>
                                  <a:pt x="3913" y="2660"/>
                                </a:moveTo>
                                <a:lnTo>
                                  <a:pt x="3765" y="2598"/>
                                </a:lnTo>
                                <a:cubicBezTo>
                                  <a:pt x="3726" y="2581"/>
                                  <a:pt x="3691" y="2627"/>
                                  <a:pt x="3730" y="2644"/>
                                </a:cubicBezTo>
                                <a:cubicBezTo>
                                  <a:pt x="3779" y="2666"/>
                                  <a:pt x="3829" y="2685"/>
                                  <a:pt x="3878" y="2707"/>
                                </a:cubicBezTo>
                                <a:cubicBezTo>
                                  <a:pt x="3917" y="2720"/>
                                  <a:pt x="3952" y="2677"/>
                                  <a:pt x="3913" y="2660"/>
                                </a:cubicBezTo>
                                <a:close/>
                                <a:moveTo>
                                  <a:pt x="3642" y="2777"/>
                                </a:moveTo>
                                <a:cubicBezTo>
                                  <a:pt x="3674" y="2796"/>
                                  <a:pt x="3705" y="2813"/>
                                  <a:pt x="3737" y="2832"/>
                                </a:cubicBezTo>
                                <a:cubicBezTo>
                                  <a:pt x="3751" y="2840"/>
                                  <a:pt x="3776" y="2835"/>
                                  <a:pt x="3783" y="2824"/>
                                </a:cubicBezTo>
                                <a:cubicBezTo>
                                  <a:pt x="3793" y="2810"/>
                                  <a:pt x="3786" y="2796"/>
                                  <a:pt x="3772" y="2788"/>
                                </a:cubicBezTo>
                                <a:cubicBezTo>
                                  <a:pt x="3741" y="2769"/>
                                  <a:pt x="3709" y="2753"/>
                                  <a:pt x="3677" y="2734"/>
                                </a:cubicBezTo>
                                <a:cubicBezTo>
                                  <a:pt x="3663" y="2726"/>
                                  <a:pt x="3638" y="2731"/>
                                  <a:pt x="3631" y="2742"/>
                                </a:cubicBezTo>
                                <a:cubicBezTo>
                                  <a:pt x="3617" y="2756"/>
                                  <a:pt x="3624" y="2769"/>
                                  <a:pt x="3642" y="2777"/>
                                </a:cubicBezTo>
                                <a:close/>
                                <a:moveTo>
                                  <a:pt x="4241" y="2720"/>
                                </a:moveTo>
                                <a:cubicBezTo>
                                  <a:pt x="4181" y="2709"/>
                                  <a:pt x="4117" y="2698"/>
                                  <a:pt x="4058" y="2687"/>
                                </a:cubicBezTo>
                                <a:cubicBezTo>
                                  <a:pt x="4015" y="2679"/>
                                  <a:pt x="3998" y="2731"/>
                                  <a:pt x="4040" y="2739"/>
                                </a:cubicBezTo>
                                <a:cubicBezTo>
                                  <a:pt x="4100" y="2750"/>
                                  <a:pt x="4163" y="2761"/>
                                  <a:pt x="4223" y="2772"/>
                                </a:cubicBezTo>
                                <a:cubicBezTo>
                                  <a:pt x="4265" y="2780"/>
                                  <a:pt x="4287" y="2728"/>
                                  <a:pt x="4241" y="2720"/>
                                </a:cubicBezTo>
                                <a:close/>
                                <a:moveTo>
                                  <a:pt x="3948" y="2884"/>
                                </a:moveTo>
                                <a:cubicBezTo>
                                  <a:pt x="3991" y="2895"/>
                                  <a:pt x="4033" y="2908"/>
                                  <a:pt x="4072" y="2919"/>
                                </a:cubicBezTo>
                                <a:cubicBezTo>
                                  <a:pt x="4114" y="2930"/>
                                  <a:pt x="4132" y="2881"/>
                                  <a:pt x="4089" y="2867"/>
                                </a:cubicBezTo>
                                <a:cubicBezTo>
                                  <a:pt x="4047" y="2856"/>
                                  <a:pt x="4005" y="2843"/>
                                  <a:pt x="3966" y="2832"/>
                                </a:cubicBezTo>
                                <a:cubicBezTo>
                                  <a:pt x="3927" y="2821"/>
                                  <a:pt x="3910" y="2873"/>
                                  <a:pt x="3948" y="2884"/>
                                </a:cubicBezTo>
                                <a:close/>
                                <a:moveTo>
                                  <a:pt x="5273" y="2862"/>
                                </a:moveTo>
                                <a:cubicBezTo>
                                  <a:pt x="5248" y="2870"/>
                                  <a:pt x="5223" y="2878"/>
                                  <a:pt x="5195" y="2886"/>
                                </a:cubicBezTo>
                                <a:cubicBezTo>
                                  <a:pt x="5178" y="2892"/>
                                  <a:pt x="5167" y="2903"/>
                                  <a:pt x="5171" y="2919"/>
                                </a:cubicBezTo>
                                <a:cubicBezTo>
                                  <a:pt x="5174" y="2933"/>
                                  <a:pt x="5195" y="2944"/>
                                  <a:pt x="5213" y="2938"/>
                                </a:cubicBezTo>
                                <a:cubicBezTo>
                                  <a:pt x="5238" y="2930"/>
                                  <a:pt x="5262" y="2922"/>
                                  <a:pt x="5290" y="2914"/>
                                </a:cubicBezTo>
                                <a:cubicBezTo>
                                  <a:pt x="5308" y="2908"/>
                                  <a:pt x="5319" y="2897"/>
                                  <a:pt x="5315" y="2881"/>
                                </a:cubicBezTo>
                                <a:cubicBezTo>
                                  <a:pt x="5312" y="2867"/>
                                  <a:pt x="5290" y="2856"/>
                                  <a:pt x="5273" y="2862"/>
                                </a:cubicBezTo>
                                <a:close/>
                                <a:moveTo>
                                  <a:pt x="4882" y="2668"/>
                                </a:moveTo>
                                <a:cubicBezTo>
                                  <a:pt x="4924" y="2663"/>
                                  <a:pt x="4924" y="2611"/>
                                  <a:pt x="4882" y="2614"/>
                                </a:cubicBezTo>
                                <a:cubicBezTo>
                                  <a:pt x="4850" y="2617"/>
                                  <a:pt x="4822" y="2617"/>
                                  <a:pt x="4790" y="2611"/>
                                </a:cubicBezTo>
                                <a:cubicBezTo>
                                  <a:pt x="4773" y="2608"/>
                                  <a:pt x="4755" y="2614"/>
                                  <a:pt x="4748" y="2630"/>
                                </a:cubicBezTo>
                                <a:cubicBezTo>
                                  <a:pt x="4744" y="2644"/>
                                  <a:pt x="4755" y="2660"/>
                                  <a:pt x="4773" y="2663"/>
                                </a:cubicBezTo>
                                <a:cubicBezTo>
                                  <a:pt x="4808" y="2668"/>
                                  <a:pt x="4847" y="2671"/>
                                  <a:pt x="4882" y="2668"/>
                                </a:cubicBezTo>
                                <a:close/>
                                <a:moveTo>
                                  <a:pt x="5474" y="2374"/>
                                </a:moveTo>
                                <a:cubicBezTo>
                                  <a:pt x="5505" y="2352"/>
                                  <a:pt x="5456" y="2314"/>
                                  <a:pt x="5424" y="2336"/>
                                </a:cubicBezTo>
                                <a:cubicBezTo>
                                  <a:pt x="5393" y="2360"/>
                                  <a:pt x="5354" y="2377"/>
                                  <a:pt x="5312" y="2388"/>
                                </a:cubicBezTo>
                                <a:cubicBezTo>
                                  <a:pt x="5269" y="2399"/>
                                  <a:pt x="5287" y="2448"/>
                                  <a:pt x="5329" y="2439"/>
                                </a:cubicBezTo>
                                <a:cubicBezTo>
                                  <a:pt x="5382" y="2426"/>
                                  <a:pt x="5431" y="2404"/>
                                  <a:pt x="5474" y="2374"/>
                                </a:cubicBezTo>
                                <a:close/>
                                <a:moveTo>
                                  <a:pt x="5280" y="2687"/>
                                </a:moveTo>
                                <a:cubicBezTo>
                                  <a:pt x="5255" y="2693"/>
                                  <a:pt x="5231" y="2698"/>
                                  <a:pt x="5202" y="2704"/>
                                </a:cubicBezTo>
                                <a:cubicBezTo>
                                  <a:pt x="5160" y="2712"/>
                                  <a:pt x="5178" y="2764"/>
                                  <a:pt x="5220" y="2756"/>
                                </a:cubicBezTo>
                                <a:cubicBezTo>
                                  <a:pt x="5245" y="2750"/>
                                  <a:pt x="5269" y="2745"/>
                                  <a:pt x="5297" y="2739"/>
                                </a:cubicBezTo>
                                <a:cubicBezTo>
                                  <a:pt x="5340" y="2731"/>
                                  <a:pt x="5322" y="2679"/>
                                  <a:pt x="5280" y="2687"/>
                                </a:cubicBezTo>
                                <a:close/>
                                <a:moveTo>
                                  <a:pt x="4921" y="2966"/>
                                </a:moveTo>
                                <a:cubicBezTo>
                                  <a:pt x="4956" y="2960"/>
                                  <a:pt x="4991" y="2955"/>
                                  <a:pt x="5026" y="2952"/>
                                </a:cubicBezTo>
                                <a:cubicBezTo>
                                  <a:pt x="5044" y="2949"/>
                                  <a:pt x="5054" y="2933"/>
                                  <a:pt x="5051" y="2919"/>
                                </a:cubicBezTo>
                                <a:cubicBezTo>
                                  <a:pt x="5047" y="2906"/>
                                  <a:pt x="5026" y="2897"/>
                                  <a:pt x="5009" y="2900"/>
                                </a:cubicBezTo>
                                <a:cubicBezTo>
                                  <a:pt x="4973" y="2906"/>
                                  <a:pt x="4938" y="2911"/>
                                  <a:pt x="4903" y="2914"/>
                                </a:cubicBezTo>
                                <a:cubicBezTo>
                                  <a:pt x="4882" y="2916"/>
                                  <a:pt x="4871" y="2933"/>
                                  <a:pt x="4878" y="2946"/>
                                </a:cubicBezTo>
                                <a:cubicBezTo>
                                  <a:pt x="4882" y="2960"/>
                                  <a:pt x="4903" y="2968"/>
                                  <a:pt x="4921" y="2966"/>
                                </a:cubicBezTo>
                                <a:close/>
                                <a:moveTo>
                                  <a:pt x="5114" y="2739"/>
                                </a:moveTo>
                                <a:cubicBezTo>
                                  <a:pt x="5107" y="2726"/>
                                  <a:pt x="5090" y="2717"/>
                                  <a:pt x="5072" y="2720"/>
                                </a:cubicBezTo>
                                <a:cubicBezTo>
                                  <a:pt x="5033" y="2726"/>
                                  <a:pt x="4995" y="2731"/>
                                  <a:pt x="4952" y="2734"/>
                                </a:cubicBezTo>
                                <a:cubicBezTo>
                                  <a:pt x="4935" y="2737"/>
                                  <a:pt x="4924" y="2753"/>
                                  <a:pt x="4928" y="2767"/>
                                </a:cubicBezTo>
                                <a:cubicBezTo>
                                  <a:pt x="4935" y="2780"/>
                                  <a:pt x="4952" y="2788"/>
                                  <a:pt x="4970" y="2786"/>
                                </a:cubicBezTo>
                                <a:cubicBezTo>
                                  <a:pt x="5009" y="2780"/>
                                  <a:pt x="5047" y="2775"/>
                                  <a:pt x="5090" y="2772"/>
                                </a:cubicBezTo>
                                <a:cubicBezTo>
                                  <a:pt x="5111" y="2769"/>
                                  <a:pt x="5118" y="2753"/>
                                  <a:pt x="5114" y="2739"/>
                                </a:cubicBezTo>
                                <a:close/>
                                <a:moveTo>
                                  <a:pt x="5164" y="2589"/>
                                </a:moveTo>
                                <a:cubicBezTo>
                                  <a:pt x="5128" y="2595"/>
                                  <a:pt x="5097" y="2600"/>
                                  <a:pt x="5061" y="2606"/>
                                </a:cubicBezTo>
                                <a:cubicBezTo>
                                  <a:pt x="5019" y="2614"/>
                                  <a:pt x="5037" y="2663"/>
                                  <a:pt x="5079" y="2657"/>
                                </a:cubicBezTo>
                                <a:cubicBezTo>
                                  <a:pt x="5114" y="2652"/>
                                  <a:pt x="5146" y="2647"/>
                                  <a:pt x="5181" y="2641"/>
                                </a:cubicBezTo>
                                <a:cubicBezTo>
                                  <a:pt x="5223" y="2636"/>
                                  <a:pt x="5206" y="2584"/>
                                  <a:pt x="5164" y="2589"/>
                                </a:cubicBezTo>
                                <a:close/>
                                <a:moveTo>
                                  <a:pt x="4589" y="2968"/>
                                </a:moveTo>
                                <a:lnTo>
                                  <a:pt x="4720" y="2968"/>
                                </a:lnTo>
                                <a:cubicBezTo>
                                  <a:pt x="4762" y="2968"/>
                                  <a:pt x="4762" y="2916"/>
                                  <a:pt x="4720" y="2916"/>
                                </a:cubicBezTo>
                                <a:lnTo>
                                  <a:pt x="4589" y="2916"/>
                                </a:lnTo>
                                <a:cubicBezTo>
                                  <a:pt x="4547" y="2916"/>
                                  <a:pt x="4547" y="2968"/>
                                  <a:pt x="4589" y="2968"/>
                                </a:cubicBezTo>
                                <a:close/>
                                <a:moveTo>
                                  <a:pt x="2860" y="948"/>
                                </a:moveTo>
                                <a:cubicBezTo>
                                  <a:pt x="2877" y="918"/>
                                  <a:pt x="2899" y="888"/>
                                  <a:pt x="2916" y="856"/>
                                </a:cubicBezTo>
                                <a:cubicBezTo>
                                  <a:pt x="2934" y="826"/>
                                  <a:pt x="2877" y="798"/>
                                  <a:pt x="2856" y="828"/>
                                </a:cubicBezTo>
                                <a:cubicBezTo>
                                  <a:pt x="2839" y="858"/>
                                  <a:pt x="2818" y="888"/>
                                  <a:pt x="2800" y="921"/>
                                </a:cubicBezTo>
                                <a:cubicBezTo>
                                  <a:pt x="2782" y="951"/>
                                  <a:pt x="2839" y="978"/>
                                  <a:pt x="2860" y="948"/>
                                </a:cubicBezTo>
                                <a:close/>
                                <a:moveTo>
                                  <a:pt x="3001" y="646"/>
                                </a:moveTo>
                                <a:cubicBezTo>
                                  <a:pt x="2980" y="670"/>
                                  <a:pt x="2959" y="695"/>
                                  <a:pt x="2937" y="719"/>
                                </a:cubicBezTo>
                                <a:cubicBezTo>
                                  <a:pt x="2913" y="747"/>
                                  <a:pt x="2973" y="774"/>
                                  <a:pt x="2997" y="747"/>
                                </a:cubicBezTo>
                                <a:cubicBezTo>
                                  <a:pt x="3018" y="722"/>
                                  <a:pt x="3040" y="698"/>
                                  <a:pt x="3061" y="673"/>
                                </a:cubicBezTo>
                                <a:cubicBezTo>
                                  <a:pt x="3085" y="646"/>
                                  <a:pt x="3025" y="619"/>
                                  <a:pt x="3001" y="646"/>
                                </a:cubicBezTo>
                                <a:close/>
                                <a:moveTo>
                                  <a:pt x="2937" y="466"/>
                                </a:moveTo>
                                <a:cubicBezTo>
                                  <a:pt x="2920" y="458"/>
                                  <a:pt x="2902" y="463"/>
                                  <a:pt x="2892" y="474"/>
                                </a:cubicBezTo>
                                <a:cubicBezTo>
                                  <a:pt x="2863" y="504"/>
                                  <a:pt x="2832" y="534"/>
                                  <a:pt x="2804" y="564"/>
                                </a:cubicBezTo>
                                <a:cubicBezTo>
                                  <a:pt x="2793" y="575"/>
                                  <a:pt x="2800" y="594"/>
                                  <a:pt x="2814" y="599"/>
                                </a:cubicBezTo>
                                <a:cubicBezTo>
                                  <a:pt x="2832" y="608"/>
                                  <a:pt x="2849" y="602"/>
                                  <a:pt x="2860" y="591"/>
                                </a:cubicBezTo>
                                <a:cubicBezTo>
                                  <a:pt x="2888" y="561"/>
                                  <a:pt x="2920" y="531"/>
                                  <a:pt x="2948" y="501"/>
                                </a:cubicBezTo>
                                <a:cubicBezTo>
                                  <a:pt x="2962" y="490"/>
                                  <a:pt x="2951" y="471"/>
                                  <a:pt x="2937" y="466"/>
                                </a:cubicBezTo>
                                <a:close/>
                                <a:moveTo>
                                  <a:pt x="3159" y="381"/>
                                </a:moveTo>
                                <a:cubicBezTo>
                                  <a:pt x="3173" y="373"/>
                                  <a:pt x="3180" y="360"/>
                                  <a:pt x="3170" y="346"/>
                                </a:cubicBezTo>
                                <a:cubicBezTo>
                                  <a:pt x="3163" y="335"/>
                                  <a:pt x="3138" y="330"/>
                                  <a:pt x="3124" y="338"/>
                                </a:cubicBezTo>
                                <a:cubicBezTo>
                                  <a:pt x="3085" y="360"/>
                                  <a:pt x="3057" y="384"/>
                                  <a:pt x="3036" y="417"/>
                                </a:cubicBezTo>
                                <a:cubicBezTo>
                                  <a:pt x="3032" y="425"/>
                                  <a:pt x="3036" y="441"/>
                                  <a:pt x="3050" y="449"/>
                                </a:cubicBezTo>
                                <a:cubicBezTo>
                                  <a:pt x="3064" y="455"/>
                                  <a:pt x="3089" y="452"/>
                                  <a:pt x="3096" y="441"/>
                                </a:cubicBezTo>
                                <a:cubicBezTo>
                                  <a:pt x="3110" y="417"/>
                                  <a:pt x="3131" y="395"/>
                                  <a:pt x="3159" y="381"/>
                                </a:cubicBezTo>
                                <a:close/>
                                <a:moveTo>
                                  <a:pt x="3624" y="2516"/>
                                </a:moveTo>
                                <a:cubicBezTo>
                                  <a:pt x="3596" y="2497"/>
                                  <a:pt x="3568" y="2480"/>
                                  <a:pt x="3540" y="2461"/>
                                </a:cubicBezTo>
                                <a:cubicBezTo>
                                  <a:pt x="3526" y="2453"/>
                                  <a:pt x="3505" y="2450"/>
                                  <a:pt x="3490" y="2461"/>
                                </a:cubicBezTo>
                                <a:cubicBezTo>
                                  <a:pt x="3480" y="2469"/>
                                  <a:pt x="3476" y="2488"/>
                                  <a:pt x="3490" y="2499"/>
                                </a:cubicBezTo>
                                <a:cubicBezTo>
                                  <a:pt x="3519" y="2518"/>
                                  <a:pt x="3547" y="2535"/>
                                  <a:pt x="3575" y="2554"/>
                                </a:cubicBezTo>
                                <a:cubicBezTo>
                                  <a:pt x="3589" y="2562"/>
                                  <a:pt x="3610" y="2565"/>
                                  <a:pt x="3624" y="2554"/>
                                </a:cubicBezTo>
                                <a:cubicBezTo>
                                  <a:pt x="3635" y="2546"/>
                                  <a:pt x="3638" y="2527"/>
                                  <a:pt x="3624" y="2516"/>
                                </a:cubicBezTo>
                                <a:close/>
                                <a:moveTo>
                                  <a:pt x="3240" y="643"/>
                                </a:moveTo>
                                <a:cubicBezTo>
                                  <a:pt x="3209" y="665"/>
                                  <a:pt x="3180" y="689"/>
                                  <a:pt x="3159" y="719"/>
                                </a:cubicBezTo>
                                <a:cubicBezTo>
                                  <a:pt x="3138" y="749"/>
                                  <a:pt x="3198" y="777"/>
                                  <a:pt x="3219" y="747"/>
                                </a:cubicBezTo>
                                <a:cubicBezTo>
                                  <a:pt x="3237" y="722"/>
                                  <a:pt x="3261" y="700"/>
                                  <a:pt x="3290" y="681"/>
                                </a:cubicBezTo>
                                <a:cubicBezTo>
                                  <a:pt x="3304" y="673"/>
                                  <a:pt x="3300" y="654"/>
                                  <a:pt x="3290" y="643"/>
                                </a:cubicBezTo>
                                <a:cubicBezTo>
                                  <a:pt x="3276" y="632"/>
                                  <a:pt x="3254" y="632"/>
                                  <a:pt x="3240" y="643"/>
                                </a:cubicBezTo>
                                <a:close/>
                                <a:moveTo>
                                  <a:pt x="3124" y="1003"/>
                                </a:moveTo>
                                <a:cubicBezTo>
                                  <a:pt x="3117" y="1027"/>
                                  <a:pt x="3103" y="1052"/>
                                  <a:pt x="3089" y="1074"/>
                                </a:cubicBezTo>
                                <a:cubicBezTo>
                                  <a:pt x="3068" y="1104"/>
                                  <a:pt x="3128" y="1131"/>
                                  <a:pt x="3149" y="1101"/>
                                </a:cubicBezTo>
                                <a:cubicBezTo>
                                  <a:pt x="3166" y="1074"/>
                                  <a:pt x="3180" y="1046"/>
                                  <a:pt x="3191" y="1016"/>
                                </a:cubicBezTo>
                                <a:cubicBezTo>
                                  <a:pt x="3202" y="987"/>
                                  <a:pt x="3135" y="970"/>
                                  <a:pt x="3124" y="1003"/>
                                </a:cubicBezTo>
                                <a:close/>
                                <a:moveTo>
                                  <a:pt x="3106" y="809"/>
                                </a:moveTo>
                                <a:cubicBezTo>
                                  <a:pt x="3092" y="804"/>
                                  <a:pt x="3068" y="807"/>
                                  <a:pt x="3061" y="817"/>
                                </a:cubicBezTo>
                                <a:cubicBezTo>
                                  <a:pt x="3047" y="845"/>
                                  <a:pt x="3029" y="872"/>
                                  <a:pt x="3015" y="899"/>
                                </a:cubicBezTo>
                                <a:cubicBezTo>
                                  <a:pt x="3008" y="913"/>
                                  <a:pt x="3011" y="927"/>
                                  <a:pt x="3025" y="935"/>
                                </a:cubicBezTo>
                                <a:cubicBezTo>
                                  <a:pt x="3040" y="940"/>
                                  <a:pt x="3064" y="937"/>
                                  <a:pt x="3071" y="927"/>
                                </a:cubicBezTo>
                                <a:cubicBezTo>
                                  <a:pt x="3085" y="899"/>
                                  <a:pt x="3103" y="872"/>
                                  <a:pt x="3117" y="845"/>
                                </a:cubicBezTo>
                                <a:cubicBezTo>
                                  <a:pt x="3128" y="831"/>
                                  <a:pt x="3124" y="817"/>
                                  <a:pt x="3106" y="809"/>
                                </a:cubicBezTo>
                                <a:close/>
                                <a:moveTo>
                                  <a:pt x="3462" y="2663"/>
                                </a:moveTo>
                                <a:cubicBezTo>
                                  <a:pt x="3497" y="2682"/>
                                  <a:pt x="3533" y="2636"/>
                                  <a:pt x="3497" y="2617"/>
                                </a:cubicBezTo>
                                <a:cubicBezTo>
                                  <a:pt x="3462" y="2598"/>
                                  <a:pt x="3431" y="2576"/>
                                  <a:pt x="3409" y="2548"/>
                                </a:cubicBezTo>
                                <a:cubicBezTo>
                                  <a:pt x="3385" y="2521"/>
                                  <a:pt x="3325" y="2548"/>
                                  <a:pt x="3350" y="2576"/>
                                </a:cubicBezTo>
                                <a:cubicBezTo>
                                  <a:pt x="3381" y="2611"/>
                                  <a:pt x="3420" y="2638"/>
                                  <a:pt x="3462" y="2663"/>
                                </a:cubicBezTo>
                                <a:close/>
                                <a:moveTo>
                                  <a:pt x="2973" y="2025"/>
                                </a:moveTo>
                                <a:cubicBezTo>
                                  <a:pt x="2955" y="2003"/>
                                  <a:pt x="2944" y="1979"/>
                                  <a:pt x="2934" y="1954"/>
                                </a:cubicBezTo>
                                <a:cubicBezTo>
                                  <a:pt x="2920" y="1921"/>
                                  <a:pt x="2856" y="1935"/>
                                  <a:pt x="2867" y="1968"/>
                                </a:cubicBezTo>
                                <a:cubicBezTo>
                                  <a:pt x="2877" y="1998"/>
                                  <a:pt x="2892" y="2025"/>
                                  <a:pt x="2913" y="2052"/>
                                </a:cubicBezTo>
                                <a:cubicBezTo>
                                  <a:pt x="2934" y="2082"/>
                                  <a:pt x="2994" y="2055"/>
                                  <a:pt x="2973" y="2025"/>
                                </a:cubicBezTo>
                                <a:close/>
                                <a:moveTo>
                                  <a:pt x="3455" y="2848"/>
                                </a:moveTo>
                                <a:cubicBezTo>
                                  <a:pt x="3487" y="2862"/>
                                  <a:pt x="3515" y="2881"/>
                                  <a:pt x="3543" y="2900"/>
                                </a:cubicBezTo>
                                <a:cubicBezTo>
                                  <a:pt x="3571" y="2925"/>
                                  <a:pt x="3621" y="2886"/>
                                  <a:pt x="3593" y="2862"/>
                                </a:cubicBezTo>
                                <a:cubicBezTo>
                                  <a:pt x="3564" y="2837"/>
                                  <a:pt x="3529" y="2818"/>
                                  <a:pt x="3490" y="2802"/>
                                </a:cubicBezTo>
                                <a:cubicBezTo>
                                  <a:pt x="3452" y="2786"/>
                                  <a:pt x="3416" y="2832"/>
                                  <a:pt x="3455" y="2848"/>
                                </a:cubicBezTo>
                                <a:close/>
                                <a:moveTo>
                                  <a:pt x="3406" y="2344"/>
                                </a:moveTo>
                                <a:cubicBezTo>
                                  <a:pt x="3381" y="2325"/>
                                  <a:pt x="3360" y="2306"/>
                                  <a:pt x="3335" y="2287"/>
                                </a:cubicBezTo>
                                <a:cubicBezTo>
                                  <a:pt x="3304" y="2262"/>
                                  <a:pt x="3258" y="2300"/>
                                  <a:pt x="3286" y="2325"/>
                                </a:cubicBezTo>
                                <a:cubicBezTo>
                                  <a:pt x="3311" y="2347"/>
                                  <a:pt x="3332" y="2363"/>
                                  <a:pt x="3357" y="2382"/>
                                </a:cubicBezTo>
                                <a:cubicBezTo>
                                  <a:pt x="3388" y="2407"/>
                                  <a:pt x="3434" y="2369"/>
                                  <a:pt x="3406" y="2344"/>
                                </a:cubicBezTo>
                                <a:close/>
                                <a:moveTo>
                                  <a:pt x="3011" y="2578"/>
                                </a:moveTo>
                                <a:cubicBezTo>
                                  <a:pt x="3043" y="2603"/>
                                  <a:pt x="3092" y="2568"/>
                                  <a:pt x="3061" y="2543"/>
                                </a:cubicBezTo>
                                <a:cubicBezTo>
                                  <a:pt x="3018" y="2510"/>
                                  <a:pt x="2983" y="2469"/>
                                  <a:pt x="2959" y="2426"/>
                                </a:cubicBezTo>
                                <a:cubicBezTo>
                                  <a:pt x="2941" y="2396"/>
                                  <a:pt x="2881" y="2420"/>
                                  <a:pt x="2899" y="2453"/>
                                </a:cubicBezTo>
                                <a:cubicBezTo>
                                  <a:pt x="2927" y="2499"/>
                                  <a:pt x="2962" y="2543"/>
                                  <a:pt x="3011" y="2578"/>
                                </a:cubicBezTo>
                                <a:close/>
                                <a:moveTo>
                                  <a:pt x="3068" y="2810"/>
                                </a:moveTo>
                                <a:cubicBezTo>
                                  <a:pt x="3082" y="2818"/>
                                  <a:pt x="3106" y="2813"/>
                                  <a:pt x="3114" y="2802"/>
                                </a:cubicBezTo>
                                <a:cubicBezTo>
                                  <a:pt x="3124" y="2788"/>
                                  <a:pt x="3117" y="2775"/>
                                  <a:pt x="3103" y="2767"/>
                                </a:cubicBezTo>
                                <a:cubicBezTo>
                                  <a:pt x="3068" y="2747"/>
                                  <a:pt x="3040" y="2723"/>
                                  <a:pt x="3011" y="2698"/>
                                </a:cubicBezTo>
                                <a:cubicBezTo>
                                  <a:pt x="3001" y="2687"/>
                                  <a:pt x="2976" y="2690"/>
                                  <a:pt x="2962" y="2698"/>
                                </a:cubicBezTo>
                                <a:cubicBezTo>
                                  <a:pt x="2948" y="2709"/>
                                  <a:pt x="2951" y="2726"/>
                                  <a:pt x="2962" y="2737"/>
                                </a:cubicBezTo>
                                <a:cubicBezTo>
                                  <a:pt x="2994" y="2764"/>
                                  <a:pt x="3029" y="2788"/>
                                  <a:pt x="3068" y="2810"/>
                                </a:cubicBezTo>
                                <a:close/>
                                <a:moveTo>
                                  <a:pt x="3279" y="2464"/>
                                </a:moveTo>
                                <a:cubicBezTo>
                                  <a:pt x="3237" y="2426"/>
                                  <a:pt x="3198" y="2388"/>
                                  <a:pt x="3166" y="2344"/>
                                </a:cubicBezTo>
                                <a:cubicBezTo>
                                  <a:pt x="3142" y="2317"/>
                                  <a:pt x="3085" y="2344"/>
                                  <a:pt x="3106" y="2374"/>
                                </a:cubicBezTo>
                                <a:cubicBezTo>
                                  <a:pt x="3142" y="2420"/>
                                  <a:pt x="3184" y="2464"/>
                                  <a:pt x="3230" y="2502"/>
                                </a:cubicBezTo>
                                <a:cubicBezTo>
                                  <a:pt x="3261" y="2527"/>
                                  <a:pt x="3307" y="2491"/>
                                  <a:pt x="3279" y="2464"/>
                                </a:cubicBezTo>
                                <a:close/>
                                <a:moveTo>
                                  <a:pt x="4065" y="1352"/>
                                </a:moveTo>
                                <a:cubicBezTo>
                                  <a:pt x="4058" y="1390"/>
                                  <a:pt x="4050" y="1425"/>
                                  <a:pt x="4050" y="1464"/>
                                </a:cubicBezTo>
                                <a:cubicBezTo>
                                  <a:pt x="4050" y="1496"/>
                                  <a:pt x="4117" y="1496"/>
                                  <a:pt x="4117" y="1464"/>
                                </a:cubicBezTo>
                                <a:cubicBezTo>
                                  <a:pt x="4117" y="1431"/>
                                  <a:pt x="4124" y="1398"/>
                                  <a:pt x="4132" y="1365"/>
                                </a:cubicBezTo>
                                <a:cubicBezTo>
                                  <a:pt x="4139" y="1333"/>
                                  <a:pt x="4072" y="1319"/>
                                  <a:pt x="4065" y="1352"/>
                                </a:cubicBezTo>
                                <a:close/>
                                <a:moveTo>
                                  <a:pt x="3800" y="2014"/>
                                </a:moveTo>
                                <a:cubicBezTo>
                                  <a:pt x="3765" y="1987"/>
                                  <a:pt x="3733" y="1960"/>
                                  <a:pt x="3705" y="1932"/>
                                </a:cubicBezTo>
                                <a:cubicBezTo>
                                  <a:pt x="3677" y="1905"/>
                                  <a:pt x="3628" y="1943"/>
                                  <a:pt x="3656" y="1971"/>
                                </a:cubicBezTo>
                                <a:cubicBezTo>
                                  <a:pt x="3688" y="1998"/>
                                  <a:pt x="3719" y="2025"/>
                                  <a:pt x="3751" y="2052"/>
                                </a:cubicBezTo>
                                <a:cubicBezTo>
                                  <a:pt x="3783" y="2077"/>
                                  <a:pt x="3832" y="2039"/>
                                  <a:pt x="3800" y="2014"/>
                                </a:cubicBezTo>
                                <a:close/>
                                <a:moveTo>
                                  <a:pt x="3857" y="2344"/>
                                </a:moveTo>
                                <a:cubicBezTo>
                                  <a:pt x="3874" y="2349"/>
                                  <a:pt x="3892" y="2347"/>
                                  <a:pt x="3903" y="2336"/>
                                </a:cubicBezTo>
                                <a:cubicBezTo>
                                  <a:pt x="3910" y="2325"/>
                                  <a:pt x="3906" y="2306"/>
                                  <a:pt x="3892" y="2300"/>
                                </a:cubicBezTo>
                                <a:cubicBezTo>
                                  <a:pt x="3853" y="2287"/>
                                  <a:pt x="3825" y="2268"/>
                                  <a:pt x="3807" y="2238"/>
                                </a:cubicBezTo>
                                <a:cubicBezTo>
                                  <a:pt x="3786" y="2208"/>
                                  <a:pt x="3726" y="2235"/>
                                  <a:pt x="3748" y="2265"/>
                                </a:cubicBezTo>
                                <a:cubicBezTo>
                                  <a:pt x="3769" y="2300"/>
                                  <a:pt x="3807" y="2328"/>
                                  <a:pt x="3857" y="2344"/>
                                </a:cubicBezTo>
                                <a:close/>
                                <a:moveTo>
                                  <a:pt x="4146" y="556"/>
                                </a:moveTo>
                                <a:cubicBezTo>
                                  <a:pt x="4153" y="567"/>
                                  <a:pt x="4177" y="575"/>
                                  <a:pt x="4191" y="564"/>
                                </a:cubicBezTo>
                                <a:cubicBezTo>
                                  <a:pt x="4220" y="548"/>
                                  <a:pt x="4248" y="537"/>
                                  <a:pt x="4279" y="531"/>
                                </a:cubicBezTo>
                                <a:cubicBezTo>
                                  <a:pt x="4322" y="523"/>
                                  <a:pt x="4304" y="471"/>
                                  <a:pt x="4262" y="479"/>
                                </a:cubicBezTo>
                                <a:cubicBezTo>
                                  <a:pt x="4223" y="488"/>
                                  <a:pt x="4188" y="499"/>
                                  <a:pt x="4160" y="518"/>
                                </a:cubicBezTo>
                                <a:cubicBezTo>
                                  <a:pt x="4142" y="529"/>
                                  <a:pt x="4135" y="542"/>
                                  <a:pt x="4146" y="556"/>
                                </a:cubicBezTo>
                                <a:close/>
                                <a:moveTo>
                                  <a:pt x="4730" y="2551"/>
                                </a:moveTo>
                                <a:lnTo>
                                  <a:pt x="4854" y="2551"/>
                                </a:lnTo>
                                <a:cubicBezTo>
                                  <a:pt x="4896" y="2551"/>
                                  <a:pt x="4896" y="2499"/>
                                  <a:pt x="4854" y="2499"/>
                                </a:cubicBezTo>
                                <a:lnTo>
                                  <a:pt x="4730" y="2499"/>
                                </a:lnTo>
                                <a:cubicBezTo>
                                  <a:pt x="4688" y="2499"/>
                                  <a:pt x="4688" y="2551"/>
                                  <a:pt x="4730" y="2551"/>
                                </a:cubicBezTo>
                                <a:close/>
                                <a:moveTo>
                                  <a:pt x="3603" y="2172"/>
                                </a:moveTo>
                                <a:cubicBezTo>
                                  <a:pt x="3635" y="2197"/>
                                  <a:pt x="3681" y="2159"/>
                                  <a:pt x="3652" y="2134"/>
                                </a:cubicBezTo>
                                <a:cubicBezTo>
                                  <a:pt x="3628" y="2115"/>
                                  <a:pt x="3610" y="2093"/>
                                  <a:pt x="3600" y="2071"/>
                                </a:cubicBezTo>
                                <a:cubicBezTo>
                                  <a:pt x="3593" y="2058"/>
                                  <a:pt x="3568" y="2055"/>
                                  <a:pt x="3554" y="2063"/>
                                </a:cubicBezTo>
                                <a:cubicBezTo>
                                  <a:pt x="3536" y="2071"/>
                                  <a:pt x="3533" y="2085"/>
                                  <a:pt x="3543" y="2099"/>
                                </a:cubicBezTo>
                                <a:cubicBezTo>
                                  <a:pt x="3557" y="2126"/>
                                  <a:pt x="3578" y="2150"/>
                                  <a:pt x="3603" y="2172"/>
                                </a:cubicBezTo>
                                <a:close/>
                                <a:moveTo>
                                  <a:pt x="4015" y="2175"/>
                                </a:moveTo>
                                <a:cubicBezTo>
                                  <a:pt x="3984" y="2153"/>
                                  <a:pt x="3952" y="2131"/>
                                  <a:pt x="3917" y="2110"/>
                                </a:cubicBezTo>
                                <a:cubicBezTo>
                                  <a:pt x="3885" y="2088"/>
                                  <a:pt x="3836" y="2123"/>
                                  <a:pt x="3867" y="2148"/>
                                </a:cubicBezTo>
                                <a:lnTo>
                                  <a:pt x="3966" y="2213"/>
                                </a:lnTo>
                                <a:cubicBezTo>
                                  <a:pt x="4001" y="2235"/>
                                  <a:pt x="4050" y="2197"/>
                                  <a:pt x="4015" y="2175"/>
                                </a:cubicBezTo>
                                <a:close/>
                                <a:moveTo>
                                  <a:pt x="3586" y="940"/>
                                </a:moveTo>
                                <a:cubicBezTo>
                                  <a:pt x="3550" y="967"/>
                                  <a:pt x="3526" y="1000"/>
                                  <a:pt x="3515" y="1036"/>
                                </a:cubicBezTo>
                                <a:cubicBezTo>
                                  <a:pt x="3505" y="1068"/>
                                  <a:pt x="3568" y="1082"/>
                                  <a:pt x="3582" y="1049"/>
                                </a:cubicBezTo>
                                <a:cubicBezTo>
                                  <a:pt x="3593" y="1022"/>
                                  <a:pt x="3610" y="997"/>
                                  <a:pt x="3635" y="978"/>
                                </a:cubicBezTo>
                                <a:cubicBezTo>
                                  <a:pt x="3667" y="954"/>
                                  <a:pt x="3617" y="918"/>
                                  <a:pt x="3586" y="940"/>
                                </a:cubicBezTo>
                                <a:close/>
                                <a:moveTo>
                                  <a:pt x="3586" y="1575"/>
                                </a:moveTo>
                                <a:cubicBezTo>
                                  <a:pt x="3586" y="1540"/>
                                  <a:pt x="3589" y="1507"/>
                                  <a:pt x="3600" y="1472"/>
                                </a:cubicBezTo>
                                <a:cubicBezTo>
                                  <a:pt x="3610" y="1439"/>
                                  <a:pt x="3543" y="1425"/>
                                  <a:pt x="3533" y="1458"/>
                                </a:cubicBezTo>
                                <a:cubicBezTo>
                                  <a:pt x="3522" y="1496"/>
                                  <a:pt x="3519" y="1534"/>
                                  <a:pt x="3519" y="1575"/>
                                </a:cubicBezTo>
                                <a:cubicBezTo>
                                  <a:pt x="3519" y="1608"/>
                                  <a:pt x="3586" y="1608"/>
                                  <a:pt x="3586" y="1575"/>
                                </a:cubicBezTo>
                                <a:close/>
                                <a:moveTo>
                                  <a:pt x="3656" y="2420"/>
                                </a:moveTo>
                                <a:cubicBezTo>
                                  <a:pt x="3684" y="2448"/>
                                  <a:pt x="3730" y="2409"/>
                                  <a:pt x="3705" y="2382"/>
                                </a:cubicBezTo>
                                <a:cubicBezTo>
                                  <a:pt x="3670" y="2349"/>
                                  <a:pt x="3635" y="2319"/>
                                  <a:pt x="3600" y="2289"/>
                                </a:cubicBezTo>
                                <a:cubicBezTo>
                                  <a:pt x="3568" y="2265"/>
                                  <a:pt x="3522" y="2303"/>
                                  <a:pt x="3550" y="2328"/>
                                </a:cubicBezTo>
                                <a:cubicBezTo>
                                  <a:pt x="3586" y="2360"/>
                                  <a:pt x="3621" y="2390"/>
                                  <a:pt x="3656" y="2420"/>
                                </a:cubicBezTo>
                                <a:close/>
                                <a:moveTo>
                                  <a:pt x="4660" y="2202"/>
                                </a:moveTo>
                                <a:cubicBezTo>
                                  <a:pt x="4618" y="2210"/>
                                  <a:pt x="4575" y="2208"/>
                                  <a:pt x="4537" y="2194"/>
                                </a:cubicBezTo>
                                <a:cubicBezTo>
                                  <a:pt x="4498" y="2178"/>
                                  <a:pt x="4463" y="2224"/>
                                  <a:pt x="4501" y="2240"/>
                                </a:cubicBezTo>
                                <a:cubicBezTo>
                                  <a:pt x="4554" y="2262"/>
                                  <a:pt x="4618" y="2268"/>
                                  <a:pt x="4674" y="2254"/>
                                </a:cubicBezTo>
                                <a:cubicBezTo>
                                  <a:pt x="4720" y="2243"/>
                                  <a:pt x="4699" y="2194"/>
                                  <a:pt x="4660" y="2202"/>
                                </a:cubicBezTo>
                                <a:close/>
                                <a:moveTo>
                                  <a:pt x="4477" y="2652"/>
                                </a:moveTo>
                                <a:cubicBezTo>
                                  <a:pt x="4512" y="2652"/>
                                  <a:pt x="4551" y="2652"/>
                                  <a:pt x="4586" y="2655"/>
                                </a:cubicBezTo>
                                <a:cubicBezTo>
                                  <a:pt x="4604" y="2657"/>
                                  <a:pt x="4621" y="2652"/>
                                  <a:pt x="4628" y="2636"/>
                                </a:cubicBezTo>
                                <a:cubicBezTo>
                                  <a:pt x="4632" y="2622"/>
                                  <a:pt x="4621" y="2606"/>
                                  <a:pt x="4604" y="2603"/>
                                </a:cubicBezTo>
                                <a:cubicBezTo>
                                  <a:pt x="4561" y="2600"/>
                                  <a:pt x="4519" y="2598"/>
                                  <a:pt x="4477" y="2600"/>
                                </a:cubicBezTo>
                                <a:cubicBezTo>
                                  <a:pt x="4434" y="2603"/>
                                  <a:pt x="4434" y="2655"/>
                                  <a:pt x="4477" y="2652"/>
                                </a:cubicBezTo>
                                <a:close/>
                                <a:moveTo>
                                  <a:pt x="4656" y="2409"/>
                                </a:moveTo>
                                <a:cubicBezTo>
                                  <a:pt x="4709" y="2420"/>
                                  <a:pt x="4766" y="2418"/>
                                  <a:pt x="4818" y="2401"/>
                                </a:cubicBezTo>
                                <a:cubicBezTo>
                                  <a:pt x="4857" y="2388"/>
                                  <a:pt x="4840" y="2336"/>
                                  <a:pt x="4801" y="2349"/>
                                </a:cubicBezTo>
                                <a:cubicBezTo>
                                  <a:pt x="4759" y="2363"/>
                                  <a:pt x="4720" y="2366"/>
                                  <a:pt x="4674" y="2358"/>
                                </a:cubicBezTo>
                                <a:cubicBezTo>
                                  <a:pt x="4632" y="2349"/>
                                  <a:pt x="4614" y="2401"/>
                                  <a:pt x="4656" y="2409"/>
                                </a:cubicBezTo>
                                <a:close/>
                                <a:moveTo>
                                  <a:pt x="4343" y="2148"/>
                                </a:moveTo>
                                <a:cubicBezTo>
                                  <a:pt x="4304" y="2140"/>
                                  <a:pt x="4265" y="2129"/>
                                  <a:pt x="4223" y="2120"/>
                                </a:cubicBezTo>
                                <a:cubicBezTo>
                                  <a:pt x="4181" y="2110"/>
                                  <a:pt x="4163" y="2161"/>
                                  <a:pt x="4205" y="2172"/>
                                </a:cubicBezTo>
                                <a:cubicBezTo>
                                  <a:pt x="4244" y="2180"/>
                                  <a:pt x="4283" y="2191"/>
                                  <a:pt x="4325" y="2200"/>
                                </a:cubicBezTo>
                                <a:cubicBezTo>
                                  <a:pt x="4368" y="2208"/>
                                  <a:pt x="4385" y="2156"/>
                                  <a:pt x="4343" y="2148"/>
                                </a:cubicBezTo>
                                <a:close/>
                                <a:moveTo>
                                  <a:pt x="4142" y="2603"/>
                                </a:moveTo>
                                <a:cubicBezTo>
                                  <a:pt x="4181" y="2611"/>
                                  <a:pt x="4216" y="2619"/>
                                  <a:pt x="4255" y="2630"/>
                                </a:cubicBezTo>
                                <a:cubicBezTo>
                                  <a:pt x="4297" y="2638"/>
                                  <a:pt x="4315" y="2587"/>
                                  <a:pt x="4272" y="2578"/>
                                </a:cubicBezTo>
                                <a:cubicBezTo>
                                  <a:pt x="4234" y="2570"/>
                                  <a:pt x="4198" y="2562"/>
                                  <a:pt x="4160" y="2551"/>
                                </a:cubicBezTo>
                                <a:cubicBezTo>
                                  <a:pt x="4117" y="2540"/>
                                  <a:pt x="4100" y="2592"/>
                                  <a:pt x="4142" y="2603"/>
                                </a:cubicBezTo>
                                <a:close/>
                                <a:moveTo>
                                  <a:pt x="4040" y="2420"/>
                                </a:moveTo>
                                <a:cubicBezTo>
                                  <a:pt x="4079" y="2437"/>
                                  <a:pt x="4117" y="2450"/>
                                  <a:pt x="4160" y="2467"/>
                                </a:cubicBezTo>
                                <a:cubicBezTo>
                                  <a:pt x="4198" y="2480"/>
                                  <a:pt x="4234" y="2437"/>
                                  <a:pt x="4195" y="2420"/>
                                </a:cubicBezTo>
                                <a:cubicBezTo>
                                  <a:pt x="4156" y="2404"/>
                                  <a:pt x="4117" y="2390"/>
                                  <a:pt x="4075" y="2374"/>
                                </a:cubicBezTo>
                                <a:cubicBezTo>
                                  <a:pt x="4033" y="2360"/>
                                  <a:pt x="3998" y="2404"/>
                                  <a:pt x="4040" y="2420"/>
                                </a:cubicBezTo>
                                <a:close/>
                                <a:moveTo>
                                  <a:pt x="4360" y="2516"/>
                                </a:moveTo>
                                <a:cubicBezTo>
                                  <a:pt x="4406" y="2529"/>
                                  <a:pt x="4456" y="2535"/>
                                  <a:pt x="4508" y="2535"/>
                                </a:cubicBezTo>
                                <a:cubicBezTo>
                                  <a:pt x="4551" y="2535"/>
                                  <a:pt x="4551" y="2483"/>
                                  <a:pt x="4508" y="2483"/>
                                </a:cubicBezTo>
                                <a:cubicBezTo>
                                  <a:pt x="4463" y="2483"/>
                                  <a:pt x="4420" y="2478"/>
                                  <a:pt x="4378" y="2467"/>
                                </a:cubicBezTo>
                                <a:cubicBezTo>
                                  <a:pt x="4336" y="2456"/>
                                  <a:pt x="4318" y="2505"/>
                                  <a:pt x="4360" y="2516"/>
                                </a:cubicBezTo>
                                <a:close/>
                                <a:moveTo>
                                  <a:pt x="3832" y="2499"/>
                                </a:moveTo>
                                <a:cubicBezTo>
                                  <a:pt x="3871" y="2516"/>
                                  <a:pt x="3910" y="2532"/>
                                  <a:pt x="3948" y="2546"/>
                                </a:cubicBezTo>
                                <a:cubicBezTo>
                                  <a:pt x="3987" y="2562"/>
                                  <a:pt x="4022" y="2516"/>
                                  <a:pt x="3984" y="2499"/>
                                </a:cubicBezTo>
                                <a:cubicBezTo>
                                  <a:pt x="3945" y="2483"/>
                                  <a:pt x="3906" y="2467"/>
                                  <a:pt x="3867" y="2453"/>
                                </a:cubicBezTo>
                                <a:cubicBezTo>
                                  <a:pt x="3829" y="2439"/>
                                  <a:pt x="3793" y="2486"/>
                                  <a:pt x="3832" y="2499"/>
                                </a:cubicBezTo>
                                <a:close/>
                                <a:moveTo>
                                  <a:pt x="4258" y="2333"/>
                                </a:moveTo>
                                <a:cubicBezTo>
                                  <a:pt x="4301" y="2330"/>
                                  <a:pt x="4301" y="2279"/>
                                  <a:pt x="4258" y="2279"/>
                                </a:cubicBezTo>
                                <a:cubicBezTo>
                                  <a:pt x="4213" y="2279"/>
                                  <a:pt x="4170" y="2268"/>
                                  <a:pt x="4132" y="2249"/>
                                </a:cubicBezTo>
                                <a:cubicBezTo>
                                  <a:pt x="4096" y="2230"/>
                                  <a:pt x="4061" y="2276"/>
                                  <a:pt x="4096" y="2295"/>
                                </a:cubicBezTo>
                                <a:cubicBezTo>
                                  <a:pt x="4146" y="2319"/>
                                  <a:pt x="4198" y="2333"/>
                                  <a:pt x="4258" y="2333"/>
                                </a:cubicBezTo>
                                <a:close/>
                                <a:moveTo>
                                  <a:pt x="4276" y="1164"/>
                                </a:moveTo>
                                <a:lnTo>
                                  <a:pt x="4184" y="1235"/>
                                </a:lnTo>
                                <a:cubicBezTo>
                                  <a:pt x="4153" y="1259"/>
                                  <a:pt x="4202" y="1295"/>
                                  <a:pt x="4234" y="1273"/>
                                </a:cubicBezTo>
                                <a:cubicBezTo>
                                  <a:pt x="4265" y="1248"/>
                                  <a:pt x="4294" y="1226"/>
                                  <a:pt x="4325" y="1202"/>
                                </a:cubicBezTo>
                                <a:cubicBezTo>
                                  <a:pt x="4357" y="1177"/>
                                  <a:pt x="4308" y="1139"/>
                                  <a:pt x="4276" y="1164"/>
                                </a:cubicBezTo>
                                <a:close/>
                                <a:moveTo>
                                  <a:pt x="3931" y="2009"/>
                                </a:moveTo>
                                <a:cubicBezTo>
                                  <a:pt x="3973" y="2041"/>
                                  <a:pt x="4019" y="2071"/>
                                  <a:pt x="4072" y="2093"/>
                                </a:cubicBezTo>
                                <a:cubicBezTo>
                                  <a:pt x="4110" y="2110"/>
                                  <a:pt x="4146" y="2063"/>
                                  <a:pt x="4107" y="2047"/>
                                </a:cubicBezTo>
                                <a:cubicBezTo>
                                  <a:pt x="4061" y="2025"/>
                                  <a:pt x="4019" y="2001"/>
                                  <a:pt x="3980" y="1971"/>
                                </a:cubicBezTo>
                                <a:cubicBezTo>
                                  <a:pt x="3948" y="1946"/>
                                  <a:pt x="3899" y="1984"/>
                                  <a:pt x="3931" y="2009"/>
                                </a:cubicBezTo>
                                <a:close/>
                                <a:moveTo>
                                  <a:pt x="4315" y="2044"/>
                                </a:moveTo>
                                <a:cubicBezTo>
                                  <a:pt x="4318" y="2031"/>
                                  <a:pt x="4308" y="2017"/>
                                  <a:pt x="4290" y="2011"/>
                                </a:cubicBezTo>
                                <a:cubicBezTo>
                                  <a:pt x="4251" y="1998"/>
                                  <a:pt x="4216" y="1979"/>
                                  <a:pt x="4184" y="1957"/>
                                </a:cubicBezTo>
                                <a:cubicBezTo>
                                  <a:pt x="4153" y="1932"/>
                                  <a:pt x="4107" y="1971"/>
                                  <a:pt x="4135" y="1995"/>
                                </a:cubicBezTo>
                                <a:cubicBezTo>
                                  <a:pt x="4174" y="2025"/>
                                  <a:pt x="4220" y="2047"/>
                                  <a:pt x="4269" y="2063"/>
                                </a:cubicBezTo>
                                <a:cubicBezTo>
                                  <a:pt x="4290" y="2069"/>
                                  <a:pt x="4311" y="2058"/>
                                  <a:pt x="4315" y="2044"/>
                                </a:cubicBezTo>
                                <a:close/>
                                <a:moveTo>
                                  <a:pt x="4135" y="1758"/>
                                </a:moveTo>
                                <a:cubicBezTo>
                                  <a:pt x="4121" y="1769"/>
                                  <a:pt x="4124" y="1785"/>
                                  <a:pt x="4135" y="1796"/>
                                </a:cubicBezTo>
                                <a:cubicBezTo>
                                  <a:pt x="4167" y="1829"/>
                                  <a:pt x="4205" y="1856"/>
                                  <a:pt x="4248" y="1878"/>
                                </a:cubicBezTo>
                                <a:cubicBezTo>
                                  <a:pt x="4262" y="1886"/>
                                  <a:pt x="4287" y="1881"/>
                                  <a:pt x="4294" y="1870"/>
                                </a:cubicBezTo>
                                <a:cubicBezTo>
                                  <a:pt x="4304" y="1856"/>
                                  <a:pt x="4297" y="1842"/>
                                  <a:pt x="4283" y="1834"/>
                                </a:cubicBezTo>
                                <a:cubicBezTo>
                                  <a:pt x="4244" y="1812"/>
                                  <a:pt x="4213" y="1788"/>
                                  <a:pt x="4184" y="1761"/>
                                </a:cubicBezTo>
                                <a:cubicBezTo>
                                  <a:pt x="4170" y="1747"/>
                                  <a:pt x="4146" y="1750"/>
                                  <a:pt x="4135" y="1758"/>
                                </a:cubicBezTo>
                                <a:close/>
                                <a:moveTo>
                                  <a:pt x="4205" y="1589"/>
                                </a:moveTo>
                                <a:cubicBezTo>
                                  <a:pt x="4213" y="1630"/>
                                  <a:pt x="4223" y="1671"/>
                                  <a:pt x="4244" y="1709"/>
                                </a:cubicBezTo>
                                <a:cubicBezTo>
                                  <a:pt x="4262" y="1739"/>
                                  <a:pt x="4325" y="1725"/>
                                  <a:pt x="4311" y="1695"/>
                                </a:cubicBezTo>
                                <a:cubicBezTo>
                                  <a:pt x="4290" y="1663"/>
                                  <a:pt x="4279" y="1627"/>
                                  <a:pt x="4272" y="1589"/>
                                </a:cubicBezTo>
                                <a:cubicBezTo>
                                  <a:pt x="4269" y="1556"/>
                                  <a:pt x="4198" y="1556"/>
                                  <a:pt x="4205" y="1589"/>
                                </a:cubicBezTo>
                                <a:close/>
                                <a:moveTo>
                                  <a:pt x="4033" y="1586"/>
                                </a:moveTo>
                                <a:cubicBezTo>
                                  <a:pt x="4040" y="1605"/>
                                  <a:pt x="4047" y="1624"/>
                                  <a:pt x="4047" y="1646"/>
                                </a:cubicBezTo>
                                <a:cubicBezTo>
                                  <a:pt x="4050" y="1679"/>
                                  <a:pt x="4117" y="1679"/>
                                  <a:pt x="4114" y="1646"/>
                                </a:cubicBezTo>
                                <a:cubicBezTo>
                                  <a:pt x="4110" y="1622"/>
                                  <a:pt x="4107" y="1597"/>
                                  <a:pt x="4096" y="1573"/>
                                </a:cubicBezTo>
                                <a:cubicBezTo>
                                  <a:pt x="4089" y="1559"/>
                                  <a:pt x="4072" y="1551"/>
                                  <a:pt x="4054" y="1553"/>
                                </a:cubicBezTo>
                                <a:cubicBezTo>
                                  <a:pt x="4040" y="1556"/>
                                  <a:pt x="4029" y="1573"/>
                                  <a:pt x="4033" y="1586"/>
                                </a:cubicBezTo>
                                <a:close/>
                                <a:moveTo>
                                  <a:pt x="3607" y="1199"/>
                                </a:moveTo>
                                <a:cubicBezTo>
                                  <a:pt x="3582" y="1240"/>
                                  <a:pt x="3564" y="1284"/>
                                  <a:pt x="3554" y="1330"/>
                                </a:cubicBezTo>
                                <a:cubicBezTo>
                                  <a:pt x="3547" y="1363"/>
                                  <a:pt x="3614" y="1376"/>
                                  <a:pt x="3621" y="1344"/>
                                </a:cubicBezTo>
                                <a:cubicBezTo>
                                  <a:pt x="3628" y="1303"/>
                                  <a:pt x="3645" y="1265"/>
                                  <a:pt x="3667" y="1226"/>
                                </a:cubicBezTo>
                                <a:cubicBezTo>
                                  <a:pt x="3684" y="1196"/>
                                  <a:pt x="3624" y="1169"/>
                                  <a:pt x="3607" y="1199"/>
                                </a:cubicBezTo>
                                <a:close/>
                                <a:moveTo>
                                  <a:pt x="3807" y="790"/>
                                </a:moveTo>
                                <a:cubicBezTo>
                                  <a:pt x="3762" y="807"/>
                                  <a:pt x="3726" y="837"/>
                                  <a:pt x="3709" y="875"/>
                                </a:cubicBezTo>
                                <a:cubicBezTo>
                                  <a:pt x="3702" y="888"/>
                                  <a:pt x="3716" y="905"/>
                                  <a:pt x="3733" y="907"/>
                                </a:cubicBezTo>
                                <a:cubicBezTo>
                                  <a:pt x="3751" y="910"/>
                                  <a:pt x="3769" y="902"/>
                                  <a:pt x="3776" y="888"/>
                                </a:cubicBezTo>
                                <a:cubicBezTo>
                                  <a:pt x="3790" y="864"/>
                                  <a:pt x="3814" y="847"/>
                                  <a:pt x="3843" y="837"/>
                                </a:cubicBezTo>
                                <a:cubicBezTo>
                                  <a:pt x="3860" y="831"/>
                                  <a:pt x="3864" y="812"/>
                                  <a:pt x="3853" y="801"/>
                                </a:cubicBezTo>
                                <a:cubicBezTo>
                                  <a:pt x="3843" y="788"/>
                                  <a:pt x="3825" y="785"/>
                                  <a:pt x="3807" y="790"/>
                                </a:cubicBezTo>
                                <a:close/>
                                <a:moveTo>
                                  <a:pt x="3733" y="665"/>
                                </a:moveTo>
                                <a:cubicBezTo>
                                  <a:pt x="3712" y="678"/>
                                  <a:pt x="3695" y="692"/>
                                  <a:pt x="3674" y="706"/>
                                </a:cubicBezTo>
                                <a:cubicBezTo>
                                  <a:pt x="3642" y="728"/>
                                  <a:pt x="3688" y="766"/>
                                  <a:pt x="3723" y="744"/>
                                </a:cubicBezTo>
                                <a:cubicBezTo>
                                  <a:pt x="3744" y="730"/>
                                  <a:pt x="3762" y="717"/>
                                  <a:pt x="3783" y="703"/>
                                </a:cubicBezTo>
                                <a:cubicBezTo>
                                  <a:pt x="3814" y="681"/>
                                  <a:pt x="3769" y="643"/>
                                  <a:pt x="3733" y="665"/>
                                </a:cubicBezTo>
                                <a:close/>
                                <a:moveTo>
                                  <a:pt x="3846" y="1134"/>
                                </a:moveTo>
                                <a:cubicBezTo>
                                  <a:pt x="3818" y="1169"/>
                                  <a:pt x="3793" y="1207"/>
                                  <a:pt x="3772" y="1245"/>
                                </a:cubicBezTo>
                                <a:cubicBezTo>
                                  <a:pt x="3758" y="1278"/>
                                  <a:pt x="3822" y="1292"/>
                                  <a:pt x="3839" y="1259"/>
                                </a:cubicBezTo>
                                <a:cubicBezTo>
                                  <a:pt x="3857" y="1224"/>
                                  <a:pt x="3878" y="1191"/>
                                  <a:pt x="3906" y="1158"/>
                                </a:cubicBezTo>
                                <a:cubicBezTo>
                                  <a:pt x="3931" y="1134"/>
                                  <a:pt x="3871" y="1106"/>
                                  <a:pt x="3846" y="1134"/>
                                </a:cubicBezTo>
                                <a:close/>
                                <a:moveTo>
                                  <a:pt x="4093" y="1104"/>
                                </a:moveTo>
                                <a:lnTo>
                                  <a:pt x="3991" y="1194"/>
                                </a:lnTo>
                                <a:cubicBezTo>
                                  <a:pt x="3962" y="1218"/>
                                  <a:pt x="4008" y="1256"/>
                                  <a:pt x="4040" y="1232"/>
                                </a:cubicBezTo>
                                <a:lnTo>
                                  <a:pt x="4142" y="1142"/>
                                </a:lnTo>
                                <a:cubicBezTo>
                                  <a:pt x="4170" y="1115"/>
                                  <a:pt x="4121" y="1076"/>
                                  <a:pt x="4093" y="1104"/>
                                </a:cubicBezTo>
                                <a:close/>
                                <a:moveTo>
                                  <a:pt x="4065" y="965"/>
                                </a:moveTo>
                                <a:cubicBezTo>
                                  <a:pt x="4029" y="981"/>
                                  <a:pt x="4005" y="1003"/>
                                  <a:pt x="3980" y="1027"/>
                                </a:cubicBezTo>
                                <a:cubicBezTo>
                                  <a:pt x="3969" y="1038"/>
                                  <a:pt x="3977" y="1057"/>
                                  <a:pt x="3991" y="1063"/>
                                </a:cubicBezTo>
                                <a:cubicBezTo>
                                  <a:pt x="4008" y="1071"/>
                                  <a:pt x="4026" y="1066"/>
                                  <a:pt x="4036" y="1055"/>
                                </a:cubicBezTo>
                                <a:cubicBezTo>
                                  <a:pt x="4054" y="1038"/>
                                  <a:pt x="4075" y="1022"/>
                                  <a:pt x="4096" y="1011"/>
                                </a:cubicBezTo>
                                <a:cubicBezTo>
                                  <a:pt x="4135" y="992"/>
                                  <a:pt x="4100" y="948"/>
                                  <a:pt x="4065" y="965"/>
                                </a:cubicBezTo>
                                <a:close/>
                                <a:moveTo>
                                  <a:pt x="3903" y="1352"/>
                                </a:moveTo>
                                <a:cubicBezTo>
                                  <a:pt x="3881" y="1382"/>
                                  <a:pt x="3871" y="1414"/>
                                  <a:pt x="3874" y="1447"/>
                                </a:cubicBezTo>
                                <a:cubicBezTo>
                                  <a:pt x="3874" y="1480"/>
                                  <a:pt x="3945" y="1480"/>
                                  <a:pt x="3941" y="1447"/>
                                </a:cubicBezTo>
                                <a:cubicBezTo>
                                  <a:pt x="3941" y="1423"/>
                                  <a:pt x="3945" y="1401"/>
                                  <a:pt x="3962" y="1379"/>
                                </a:cubicBezTo>
                                <a:cubicBezTo>
                                  <a:pt x="3980" y="1346"/>
                                  <a:pt x="3924" y="1322"/>
                                  <a:pt x="3903" y="1352"/>
                                </a:cubicBezTo>
                                <a:close/>
                                <a:moveTo>
                                  <a:pt x="3927" y="1785"/>
                                </a:moveTo>
                                <a:cubicBezTo>
                                  <a:pt x="3941" y="1818"/>
                                  <a:pt x="3962" y="1848"/>
                                  <a:pt x="3998" y="1870"/>
                                </a:cubicBezTo>
                                <a:cubicBezTo>
                                  <a:pt x="4012" y="1878"/>
                                  <a:pt x="4033" y="1881"/>
                                  <a:pt x="4047" y="1870"/>
                                </a:cubicBezTo>
                                <a:cubicBezTo>
                                  <a:pt x="4058" y="1862"/>
                                  <a:pt x="4061" y="1842"/>
                                  <a:pt x="4047" y="1832"/>
                                </a:cubicBezTo>
                                <a:cubicBezTo>
                                  <a:pt x="4022" y="1815"/>
                                  <a:pt x="4005" y="1796"/>
                                  <a:pt x="3994" y="1772"/>
                                </a:cubicBezTo>
                                <a:cubicBezTo>
                                  <a:pt x="3980" y="1739"/>
                                  <a:pt x="3913" y="1752"/>
                                  <a:pt x="3927" y="1785"/>
                                </a:cubicBezTo>
                                <a:close/>
                                <a:moveTo>
                                  <a:pt x="3593" y="1701"/>
                                </a:moveTo>
                                <a:cubicBezTo>
                                  <a:pt x="3575" y="1701"/>
                                  <a:pt x="3557" y="1712"/>
                                  <a:pt x="3557" y="1728"/>
                                </a:cubicBezTo>
                                <a:cubicBezTo>
                                  <a:pt x="3564" y="1769"/>
                                  <a:pt x="3575" y="1810"/>
                                  <a:pt x="3593" y="1848"/>
                                </a:cubicBezTo>
                                <a:cubicBezTo>
                                  <a:pt x="3607" y="1881"/>
                                  <a:pt x="3670" y="1867"/>
                                  <a:pt x="3659" y="1834"/>
                                </a:cubicBezTo>
                                <a:cubicBezTo>
                                  <a:pt x="3645" y="1799"/>
                                  <a:pt x="3635" y="1763"/>
                                  <a:pt x="3628" y="1728"/>
                                </a:cubicBezTo>
                                <a:cubicBezTo>
                                  <a:pt x="3624" y="1712"/>
                                  <a:pt x="3614" y="1701"/>
                                  <a:pt x="3593" y="1701"/>
                                </a:cubicBezTo>
                                <a:close/>
                                <a:moveTo>
                                  <a:pt x="5079" y="420"/>
                                </a:moveTo>
                                <a:cubicBezTo>
                                  <a:pt x="5104" y="425"/>
                                  <a:pt x="5132" y="433"/>
                                  <a:pt x="5157" y="439"/>
                                </a:cubicBezTo>
                                <a:cubicBezTo>
                                  <a:pt x="5199" y="449"/>
                                  <a:pt x="5216" y="398"/>
                                  <a:pt x="5174" y="387"/>
                                </a:cubicBezTo>
                                <a:lnTo>
                                  <a:pt x="5097" y="368"/>
                                </a:lnTo>
                                <a:cubicBezTo>
                                  <a:pt x="5054" y="360"/>
                                  <a:pt x="5037" y="411"/>
                                  <a:pt x="5079" y="420"/>
                                </a:cubicBezTo>
                                <a:close/>
                                <a:moveTo>
                                  <a:pt x="5565" y="545"/>
                                </a:moveTo>
                                <a:cubicBezTo>
                                  <a:pt x="5523" y="537"/>
                                  <a:pt x="5505" y="586"/>
                                  <a:pt x="5548" y="597"/>
                                </a:cubicBezTo>
                                <a:cubicBezTo>
                                  <a:pt x="5576" y="602"/>
                                  <a:pt x="5597" y="613"/>
                                  <a:pt x="5614" y="629"/>
                                </a:cubicBezTo>
                                <a:cubicBezTo>
                                  <a:pt x="5625" y="640"/>
                                  <a:pt x="5650" y="638"/>
                                  <a:pt x="5664" y="629"/>
                                </a:cubicBezTo>
                                <a:cubicBezTo>
                                  <a:pt x="5678" y="619"/>
                                  <a:pt x="5674" y="602"/>
                                  <a:pt x="5664" y="591"/>
                                </a:cubicBezTo>
                                <a:cubicBezTo>
                                  <a:pt x="5639" y="569"/>
                                  <a:pt x="5604" y="553"/>
                                  <a:pt x="5565" y="545"/>
                                </a:cubicBezTo>
                                <a:close/>
                                <a:moveTo>
                                  <a:pt x="5202" y="248"/>
                                </a:moveTo>
                                <a:cubicBezTo>
                                  <a:pt x="5174" y="237"/>
                                  <a:pt x="5146" y="229"/>
                                  <a:pt x="5118" y="226"/>
                                </a:cubicBezTo>
                                <a:cubicBezTo>
                                  <a:pt x="5100" y="223"/>
                                  <a:pt x="5083" y="229"/>
                                  <a:pt x="5076" y="245"/>
                                </a:cubicBezTo>
                                <a:cubicBezTo>
                                  <a:pt x="5068" y="259"/>
                                  <a:pt x="5079" y="275"/>
                                  <a:pt x="5097" y="278"/>
                                </a:cubicBezTo>
                                <a:cubicBezTo>
                                  <a:pt x="5121" y="280"/>
                                  <a:pt x="5142" y="286"/>
                                  <a:pt x="5167" y="294"/>
                                </a:cubicBezTo>
                                <a:cubicBezTo>
                                  <a:pt x="5206" y="310"/>
                                  <a:pt x="5241" y="264"/>
                                  <a:pt x="5202" y="248"/>
                                </a:cubicBezTo>
                                <a:close/>
                                <a:moveTo>
                                  <a:pt x="5431" y="482"/>
                                </a:moveTo>
                                <a:cubicBezTo>
                                  <a:pt x="5407" y="477"/>
                                  <a:pt x="5389" y="463"/>
                                  <a:pt x="5371" y="455"/>
                                </a:cubicBezTo>
                                <a:cubicBezTo>
                                  <a:pt x="5347" y="444"/>
                                  <a:pt x="5322" y="441"/>
                                  <a:pt x="5297" y="447"/>
                                </a:cubicBezTo>
                                <a:cubicBezTo>
                                  <a:pt x="5255" y="455"/>
                                  <a:pt x="5276" y="507"/>
                                  <a:pt x="5315" y="496"/>
                                </a:cubicBezTo>
                                <a:cubicBezTo>
                                  <a:pt x="5333" y="490"/>
                                  <a:pt x="5350" y="504"/>
                                  <a:pt x="5361" y="512"/>
                                </a:cubicBezTo>
                                <a:cubicBezTo>
                                  <a:pt x="5378" y="520"/>
                                  <a:pt x="5393" y="529"/>
                                  <a:pt x="5414" y="534"/>
                                </a:cubicBezTo>
                                <a:cubicBezTo>
                                  <a:pt x="5456" y="542"/>
                                  <a:pt x="5474" y="490"/>
                                  <a:pt x="5431" y="482"/>
                                </a:cubicBezTo>
                                <a:close/>
                                <a:moveTo>
                                  <a:pt x="5526" y="910"/>
                                </a:moveTo>
                                <a:cubicBezTo>
                                  <a:pt x="5555" y="921"/>
                                  <a:pt x="5576" y="937"/>
                                  <a:pt x="5586" y="959"/>
                                </a:cubicBezTo>
                                <a:cubicBezTo>
                                  <a:pt x="5593" y="973"/>
                                  <a:pt x="5618" y="976"/>
                                  <a:pt x="5632" y="967"/>
                                </a:cubicBezTo>
                                <a:cubicBezTo>
                                  <a:pt x="5650" y="959"/>
                                  <a:pt x="5653" y="946"/>
                                  <a:pt x="5643" y="932"/>
                                </a:cubicBezTo>
                                <a:cubicBezTo>
                                  <a:pt x="5625" y="902"/>
                                  <a:pt x="5593" y="877"/>
                                  <a:pt x="5558" y="864"/>
                                </a:cubicBezTo>
                                <a:cubicBezTo>
                                  <a:pt x="5541" y="858"/>
                                  <a:pt x="5523" y="861"/>
                                  <a:pt x="5512" y="872"/>
                                </a:cubicBezTo>
                                <a:cubicBezTo>
                                  <a:pt x="5505" y="886"/>
                                  <a:pt x="5509" y="905"/>
                                  <a:pt x="5526" y="910"/>
                                </a:cubicBezTo>
                                <a:close/>
                                <a:moveTo>
                                  <a:pt x="5467" y="1046"/>
                                </a:moveTo>
                                <a:cubicBezTo>
                                  <a:pt x="5495" y="1060"/>
                                  <a:pt x="5516" y="1082"/>
                                  <a:pt x="5530" y="1106"/>
                                </a:cubicBezTo>
                                <a:cubicBezTo>
                                  <a:pt x="5537" y="1120"/>
                                  <a:pt x="5562" y="1123"/>
                                  <a:pt x="5576" y="1115"/>
                                </a:cubicBezTo>
                                <a:cubicBezTo>
                                  <a:pt x="5593" y="1106"/>
                                  <a:pt x="5597" y="1090"/>
                                  <a:pt x="5586" y="1079"/>
                                </a:cubicBezTo>
                                <a:cubicBezTo>
                                  <a:pt x="5565" y="1046"/>
                                  <a:pt x="5533" y="1022"/>
                                  <a:pt x="5498" y="1000"/>
                                </a:cubicBezTo>
                                <a:cubicBezTo>
                                  <a:pt x="5467" y="984"/>
                                  <a:pt x="5431" y="1027"/>
                                  <a:pt x="5467" y="1046"/>
                                </a:cubicBezTo>
                                <a:close/>
                                <a:moveTo>
                                  <a:pt x="5428" y="624"/>
                                </a:moveTo>
                                <a:cubicBezTo>
                                  <a:pt x="5414" y="616"/>
                                  <a:pt x="5393" y="613"/>
                                  <a:pt x="5378" y="624"/>
                                </a:cubicBezTo>
                                <a:cubicBezTo>
                                  <a:pt x="5368" y="632"/>
                                  <a:pt x="5364" y="651"/>
                                  <a:pt x="5378" y="662"/>
                                </a:cubicBezTo>
                                <a:cubicBezTo>
                                  <a:pt x="5400" y="676"/>
                                  <a:pt x="5421" y="689"/>
                                  <a:pt x="5442" y="706"/>
                                </a:cubicBezTo>
                                <a:cubicBezTo>
                                  <a:pt x="5456" y="714"/>
                                  <a:pt x="5477" y="717"/>
                                  <a:pt x="5491" y="706"/>
                                </a:cubicBezTo>
                                <a:cubicBezTo>
                                  <a:pt x="5502" y="698"/>
                                  <a:pt x="5505" y="678"/>
                                  <a:pt x="5491" y="668"/>
                                </a:cubicBezTo>
                                <a:cubicBezTo>
                                  <a:pt x="5470" y="651"/>
                                  <a:pt x="5449" y="638"/>
                                  <a:pt x="5428" y="624"/>
                                </a:cubicBezTo>
                                <a:close/>
                                <a:moveTo>
                                  <a:pt x="5139" y="553"/>
                                </a:moveTo>
                                <a:cubicBezTo>
                                  <a:pt x="5135" y="567"/>
                                  <a:pt x="5146" y="580"/>
                                  <a:pt x="5164" y="586"/>
                                </a:cubicBezTo>
                                <a:cubicBezTo>
                                  <a:pt x="5192" y="594"/>
                                  <a:pt x="5220" y="605"/>
                                  <a:pt x="5245" y="619"/>
                                </a:cubicBezTo>
                                <a:cubicBezTo>
                                  <a:pt x="5259" y="627"/>
                                  <a:pt x="5283" y="621"/>
                                  <a:pt x="5290" y="610"/>
                                </a:cubicBezTo>
                                <a:cubicBezTo>
                                  <a:pt x="5301" y="597"/>
                                  <a:pt x="5294" y="583"/>
                                  <a:pt x="5280" y="575"/>
                                </a:cubicBezTo>
                                <a:cubicBezTo>
                                  <a:pt x="5248" y="559"/>
                                  <a:pt x="5216" y="545"/>
                                  <a:pt x="5181" y="537"/>
                                </a:cubicBezTo>
                                <a:cubicBezTo>
                                  <a:pt x="5164" y="531"/>
                                  <a:pt x="5142" y="542"/>
                                  <a:pt x="5139" y="553"/>
                                </a:cubicBezTo>
                                <a:close/>
                                <a:moveTo>
                                  <a:pt x="4287" y="796"/>
                                </a:moveTo>
                                <a:cubicBezTo>
                                  <a:pt x="4329" y="779"/>
                                  <a:pt x="4375" y="768"/>
                                  <a:pt x="4420" y="760"/>
                                </a:cubicBezTo>
                                <a:cubicBezTo>
                                  <a:pt x="4463" y="755"/>
                                  <a:pt x="4445" y="703"/>
                                  <a:pt x="4403" y="708"/>
                                </a:cubicBezTo>
                                <a:cubicBezTo>
                                  <a:pt x="4350" y="717"/>
                                  <a:pt x="4301" y="730"/>
                                  <a:pt x="4251" y="749"/>
                                </a:cubicBezTo>
                                <a:cubicBezTo>
                                  <a:pt x="4213" y="766"/>
                                  <a:pt x="4248" y="809"/>
                                  <a:pt x="4287" y="796"/>
                                </a:cubicBezTo>
                                <a:close/>
                                <a:moveTo>
                                  <a:pt x="4339" y="313"/>
                                </a:moveTo>
                                <a:cubicBezTo>
                                  <a:pt x="4304" y="316"/>
                                  <a:pt x="4276" y="327"/>
                                  <a:pt x="4251" y="346"/>
                                </a:cubicBezTo>
                                <a:cubicBezTo>
                                  <a:pt x="4223" y="370"/>
                                  <a:pt x="4269" y="409"/>
                                  <a:pt x="4301" y="384"/>
                                </a:cubicBezTo>
                                <a:cubicBezTo>
                                  <a:pt x="4311" y="376"/>
                                  <a:pt x="4325" y="368"/>
                                  <a:pt x="4343" y="368"/>
                                </a:cubicBezTo>
                                <a:cubicBezTo>
                                  <a:pt x="4360" y="365"/>
                                  <a:pt x="4378" y="357"/>
                                  <a:pt x="4378" y="340"/>
                                </a:cubicBezTo>
                                <a:cubicBezTo>
                                  <a:pt x="4375" y="324"/>
                                  <a:pt x="4357" y="310"/>
                                  <a:pt x="4339" y="313"/>
                                </a:cubicBezTo>
                                <a:close/>
                                <a:moveTo>
                                  <a:pt x="4420" y="441"/>
                                </a:moveTo>
                                <a:cubicBezTo>
                                  <a:pt x="4378" y="433"/>
                                  <a:pt x="4360" y="482"/>
                                  <a:pt x="4403" y="493"/>
                                </a:cubicBezTo>
                                <a:cubicBezTo>
                                  <a:pt x="4445" y="501"/>
                                  <a:pt x="4491" y="501"/>
                                  <a:pt x="4533" y="490"/>
                                </a:cubicBezTo>
                                <a:cubicBezTo>
                                  <a:pt x="4575" y="479"/>
                                  <a:pt x="4558" y="428"/>
                                  <a:pt x="4515" y="439"/>
                                </a:cubicBezTo>
                                <a:cubicBezTo>
                                  <a:pt x="4484" y="449"/>
                                  <a:pt x="4452" y="449"/>
                                  <a:pt x="4420" y="441"/>
                                </a:cubicBezTo>
                                <a:close/>
                                <a:moveTo>
                                  <a:pt x="4966" y="490"/>
                                </a:moveTo>
                                <a:cubicBezTo>
                                  <a:pt x="4924" y="482"/>
                                  <a:pt x="4906" y="534"/>
                                  <a:pt x="4949" y="542"/>
                                </a:cubicBezTo>
                                <a:cubicBezTo>
                                  <a:pt x="4973" y="548"/>
                                  <a:pt x="5002" y="550"/>
                                  <a:pt x="5026" y="556"/>
                                </a:cubicBezTo>
                                <a:cubicBezTo>
                                  <a:pt x="5068" y="564"/>
                                  <a:pt x="5086" y="512"/>
                                  <a:pt x="5044" y="504"/>
                                </a:cubicBezTo>
                                <a:cubicBezTo>
                                  <a:pt x="5019" y="499"/>
                                  <a:pt x="4991" y="493"/>
                                  <a:pt x="4966" y="490"/>
                                </a:cubicBezTo>
                                <a:close/>
                                <a:moveTo>
                                  <a:pt x="4639" y="310"/>
                                </a:moveTo>
                                <a:cubicBezTo>
                                  <a:pt x="4596" y="308"/>
                                  <a:pt x="4558" y="316"/>
                                  <a:pt x="4523" y="330"/>
                                </a:cubicBezTo>
                                <a:cubicBezTo>
                                  <a:pt x="4505" y="335"/>
                                  <a:pt x="4501" y="354"/>
                                  <a:pt x="4512" y="365"/>
                                </a:cubicBezTo>
                                <a:cubicBezTo>
                                  <a:pt x="4523" y="379"/>
                                  <a:pt x="4540" y="381"/>
                                  <a:pt x="4558" y="373"/>
                                </a:cubicBezTo>
                                <a:cubicBezTo>
                                  <a:pt x="4586" y="365"/>
                                  <a:pt x="4614" y="362"/>
                                  <a:pt x="4642" y="362"/>
                                </a:cubicBezTo>
                                <a:cubicBezTo>
                                  <a:pt x="4681" y="365"/>
                                  <a:pt x="4681" y="310"/>
                                  <a:pt x="4639" y="310"/>
                                </a:cubicBezTo>
                                <a:close/>
                                <a:moveTo>
                                  <a:pt x="4766" y="589"/>
                                </a:moveTo>
                                <a:cubicBezTo>
                                  <a:pt x="4723" y="594"/>
                                  <a:pt x="4741" y="646"/>
                                  <a:pt x="4783" y="640"/>
                                </a:cubicBezTo>
                                <a:cubicBezTo>
                                  <a:pt x="4818" y="635"/>
                                  <a:pt x="4854" y="640"/>
                                  <a:pt x="4889" y="654"/>
                                </a:cubicBezTo>
                                <a:cubicBezTo>
                                  <a:pt x="4924" y="668"/>
                                  <a:pt x="4959" y="624"/>
                                  <a:pt x="4921" y="608"/>
                                </a:cubicBezTo>
                                <a:cubicBezTo>
                                  <a:pt x="4871" y="589"/>
                                  <a:pt x="4818" y="583"/>
                                  <a:pt x="4766" y="589"/>
                                </a:cubicBezTo>
                                <a:close/>
                                <a:moveTo>
                                  <a:pt x="4727" y="708"/>
                                </a:moveTo>
                                <a:cubicBezTo>
                                  <a:pt x="4670" y="692"/>
                                  <a:pt x="4611" y="689"/>
                                  <a:pt x="4551" y="703"/>
                                </a:cubicBezTo>
                                <a:cubicBezTo>
                                  <a:pt x="4508" y="711"/>
                                  <a:pt x="4526" y="763"/>
                                  <a:pt x="4568" y="755"/>
                                </a:cubicBezTo>
                                <a:cubicBezTo>
                                  <a:pt x="4618" y="744"/>
                                  <a:pt x="4663" y="747"/>
                                  <a:pt x="4709" y="760"/>
                                </a:cubicBezTo>
                                <a:cubicBezTo>
                                  <a:pt x="4751" y="771"/>
                                  <a:pt x="4769" y="722"/>
                                  <a:pt x="4727" y="708"/>
                                </a:cubicBezTo>
                                <a:close/>
                                <a:moveTo>
                                  <a:pt x="5872" y="539"/>
                                </a:moveTo>
                                <a:cubicBezTo>
                                  <a:pt x="5854" y="534"/>
                                  <a:pt x="5833" y="545"/>
                                  <a:pt x="5829" y="559"/>
                                </a:cubicBezTo>
                                <a:cubicBezTo>
                                  <a:pt x="5826" y="572"/>
                                  <a:pt x="5840" y="586"/>
                                  <a:pt x="5858" y="591"/>
                                </a:cubicBezTo>
                                <a:cubicBezTo>
                                  <a:pt x="5889" y="599"/>
                                  <a:pt x="5914" y="621"/>
                                  <a:pt x="5924" y="643"/>
                                </a:cubicBezTo>
                                <a:cubicBezTo>
                                  <a:pt x="5932" y="657"/>
                                  <a:pt x="5956" y="659"/>
                                  <a:pt x="5970" y="651"/>
                                </a:cubicBezTo>
                                <a:cubicBezTo>
                                  <a:pt x="5988" y="643"/>
                                  <a:pt x="5991" y="629"/>
                                  <a:pt x="5981" y="616"/>
                                </a:cubicBezTo>
                                <a:cubicBezTo>
                                  <a:pt x="5960" y="580"/>
                                  <a:pt x="5921" y="553"/>
                                  <a:pt x="5872" y="539"/>
                                </a:cubicBezTo>
                                <a:close/>
                                <a:moveTo>
                                  <a:pt x="5699" y="2415"/>
                                </a:moveTo>
                                <a:cubicBezTo>
                                  <a:pt x="5724" y="2385"/>
                                  <a:pt x="5664" y="2360"/>
                                  <a:pt x="5639" y="2388"/>
                                </a:cubicBezTo>
                                <a:cubicBezTo>
                                  <a:pt x="5625" y="2407"/>
                                  <a:pt x="5604" y="2420"/>
                                  <a:pt x="5579" y="2428"/>
                                </a:cubicBezTo>
                                <a:cubicBezTo>
                                  <a:pt x="5541" y="2445"/>
                                  <a:pt x="5576" y="2488"/>
                                  <a:pt x="5614" y="2475"/>
                                </a:cubicBezTo>
                                <a:cubicBezTo>
                                  <a:pt x="5650" y="2461"/>
                                  <a:pt x="5678" y="2439"/>
                                  <a:pt x="5699" y="2415"/>
                                </a:cubicBezTo>
                                <a:close/>
                                <a:moveTo>
                                  <a:pt x="5727" y="2799"/>
                                </a:moveTo>
                                <a:cubicBezTo>
                                  <a:pt x="5769" y="2780"/>
                                  <a:pt x="5815" y="2758"/>
                                  <a:pt x="5858" y="2739"/>
                                </a:cubicBezTo>
                                <a:cubicBezTo>
                                  <a:pt x="5896" y="2723"/>
                                  <a:pt x="5861" y="2677"/>
                                  <a:pt x="5822" y="2693"/>
                                </a:cubicBezTo>
                                <a:cubicBezTo>
                                  <a:pt x="5780" y="2712"/>
                                  <a:pt x="5734" y="2734"/>
                                  <a:pt x="5692" y="2753"/>
                                </a:cubicBezTo>
                                <a:cubicBezTo>
                                  <a:pt x="5653" y="2772"/>
                                  <a:pt x="5688" y="2816"/>
                                  <a:pt x="5727" y="2799"/>
                                </a:cubicBezTo>
                                <a:close/>
                                <a:moveTo>
                                  <a:pt x="5625" y="744"/>
                                </a:moveTo>
                                <a:cubicBezTo>
                                  <a:pt x="5611" y="736"/>
                                  <a:pt x="5586" y="741"/>
                                  <a:pt x="5579" y="752"/>
                                </a:cubicBezTo>
                                <a:cubicBezTo>
                                  <a:pt x="5569" y="766"/>
                                  <a:pt x="5576" y="779"/>
                                  <a:pt x="5590" y="788"/>
                                </a:cubicBezTo>
                                <a:cubicBezTo>
                                  <a:pt x="5625" y="809"/>
                                  <a:pt x="5660" y="834"/>
                                  <a:pt x="5688" y="864"/>
                                </a:cubicBezTo>
                                <a:cubicBezTo>
                                  <a:pt x="5699" y="875"/>
                                  <a:pt x="5717" y="880"/>
                                  <a:pt x="5734" y="872"/>
                                </a:cubicBezTo>
                                <a:cubicBezTo>
                                  <a:pt x="5748" y="867"/>
                                  <a:pt x="5759" y="847"/>
                                  <a:pt x="5745" y="837"/>
                                </a:cubicBezTo>
                                <a:cubicBezTo>
                                  <a:pt x="5713" y="804"/>
                                  <a:pt x="5674" y="774"/>
                                  <a:pt x="5625" y="744"/>
                                </a:cubicBezTo>
                                <a:close/>
                                <a:moveTo>
                                  <a:pt x="5421" y="1984"/>
                                </a:moveTo>
                                <a:cubicBezTo>
                                  <a:pt x="5407" y="2006"/>
                                  <a:pt x="5389" y="2028"/>
                                  <a:pt x="5368" y="2047"/>
                                </a:cubicBezTo>
                                <a:cubicBezTo>
                                  <a:pt x="5357" y="2058"/>
                                  <a:pt x="5354" y="2074"/>
                                  <a:pt x="5368" y="2085"/>
                                </a:cubicBezTo>
                                <a:cubicBezTo>
                                  <a:pt x="5378" y="2093"/>
                                  <a:pt x="5403" y="2096"/>
                                  <a:pt x="5417" y="2085"/>
                                </a:cubicBezTo>
                                <a:cubicBezTo>
                                  <a:pt x="5442" y="2063"/>
                                  <a:pt x="5463" y="2039"/>
                                  <a:pt x="5481" y="2011"/>
                                </a:cubicBezTo>
                                <a:cubicBezTo>
                                  <a:pt x="5498" y="1981"/>
                                  <a:pt x="5442" y="1954"/>
                                  <a:pt x="5421" y="1984"/>
                                </a:cubicBezTo>
                                <a:close/>
                                <a:moveTo>
                                  <a:pt x="5273" y="2140"/>
                                </a:moveTo>
                                <a:cubicBezTo>
                                  <a:pt x="5283" y="2129"/>
                                  <a:pt x="5276" y="2110"/>
                                  <a:pt x="5262" y="2104"/>
                                </a:cubicBezTo>
                                <a:cubicBezTo>
                                  <a:pt x="5245" y="2096"/>
                                  <a:pt x="5227" y="2101"/>
                                  <a:pt x="5216" y="2112"/>
                                </a:cubicBezTo>
                                <a:cubicBezTo>
                                  <a:pt x="5202" y="2129"/>
                                  <a:pt x="5178" y="2142"/>
                                  <a:pt x="5153" y="2150"/>
                                </a:cubicBezTo>
                                <a:cubicBezTo>
                                  <a:pt x="5135" y="2156"/>
                                  <a:pt x="5125" y="2167"/>
                                  <a:pt x="5128" y="2183"/>
                                </a:cubicBezTo>
                                <a:cubicBezTo>
                                  <a:pt x="5132" y="2197"/>
                                  <a:pt x="5150" y="2205"/>
                                  <a:pt x="5167" y="2202"/>
                                </a:cubicBezTo>
                                <a:cubicBezTo>
                                  <a:pt x="5209" y="2191"/>
                                  <a:pt x="5245" y="2170"/>
                                  <a:pt x="5273" y="2140"/>
                                </a:cubicBezTo>
                                <a:close/>
                                <a:moveTo>
                                  <a:pt x="5336" y="2292"/>
                                </a:moveTo>
                                <a:cubicBezTo>
                                  <a:pt x="5375" y="2279"/>
                                  <a:pt x="5414" y="2262"/>
                                  <a:pt x="5449" y="2243"/>
                                </a:cubicBezTo>
                                <a:cubicBezTo>
                                  <a:pt x="5463" y="2235"/>
                                  <a:pt x="5470" y="2221"/>
                                  <a:pt x="5459" y="2208"/>
                                </a:cubicBezTo>
                                <a:cubicBezTo>
                                  <a:pt x="5452" y="2197"/>
                                  <a:pt x="5428" y="2189"/>
                                  <a:pt x="5414" y="2200"/>
                                </a:cubicBezTo>
                                <a:cubicBezTo>
                                  <a:pt x="5378" y="2219"/>
                                  <a:pt x="5340" y="2235"/>
                                  <a:pt x="5301" y="2249"/>
                                </a:cubicBezTo>
                                <a:cubicBezTo>
                                  <a:pt x="5283" y="2254"/>
                                  <a:pt x="5280" y="2273"/>
                                  <a:pt x="5290" y="2284"/>
                                </a:cubicBezTo>
                                <a:cubicBezTo>
                                  <a:pt x="5301" y="2295"/>
                                  <a:pt x="5322" y="2298"/>
                                  <a:pt x="5336" y="2292"/>
                                </a:cubicBezTo>
                                <a:close/>
                                <a:moveTo>
                                  <a:pt x="5389" y="1881"/>
                                </a:moveTo>
                                <a:cubicBezTo>
                                  <a:pt x="5403" y="1848"/>
                                  <a:pt x="5340" y="1834"/>
                                  <a:pt x="5322" y="1867"/>
                                </a:cubicBezTo>
                                <a:cubicBezTo>
                                  <a:pt x="5308" y="1897"/>
                                  <a:pt x="5280" y="1921"/>
                                  <a:pt x="5241" y="1938"/>
                                </a:cubicBezTo>
                                <a:cubicBezTo>
                                  <a:pt x="5202" y="1954"/>
                                  <a:pt x="5238" y="2001"/>
                                  <a:pt x="5276" y="1984"/>
                                </a:cubicBezTo>
                                <a:cubicBezTo>
                                  <a:pt x="5329" y="1960"/>
                                  <a:pt x="5368" y="1924"/>
                                  <a:pt x="5389" y="1881"/>
                                </a:cubicBezTo>
                                <a:close/>
                                <a:moveTo>
                                  <a:pt x="5840" y="2213"/>
                                </a:moveTo>
                                <a:cubicBezTo>
                                  <a:pt x="5822" y="2235"/>
                                  <a:pt x="5805" y="2254"/>
                                  <a:pt x="5784" y="2273"/>
                                </a:cubicBezTo>
                                <a:cubicBezTo>
                                  <a:pt x="5773" y="2284"/>
                                  <a:pt x="5769" y="2300"/>
                                  <a:pt x="5784" y="2311"/>
                                </a:cubicBezTo>
                                <a:cubicBezTo>
                                  <a:pt x="5794" y="2319"/>
                                  <a:pt x="5819" y="2322"/>
                                  <a:pt x="5833" y="2311"/>
                                </a:cubicBezTo>
                                <a:cubicBezTo>
                                  <a:pt x="5858" y="2289"/>
                                  <a:pt x="5879" y="2265"/>
                                  <a:pt x="5900" y="2240"/>
                                </a:cubicBezTo>
                                <a:cubicBezTo>
                                  <a:pt x="5924" y="2210"/>
                                  <a:pt x="5865" y="2186"/>
                                  <a:pt x="5840" y="2213"/>
                                </a:cubicBezTo>
                                <a:close/>
                                <a:moveTo>
                                  <a:pt x="6016" y="1265"/>
                                </a:moveTo>
                                <a:cubicBezTo>
                                  <a:pt x="5998" y="1267"/>
                                  <a:pt x="5984" y="1284"/>
                                  <a:pt x="5991" y="1297"/>
                                </a:cubicBezTo>
                                <a:cubicBezTo>
                                  <a:pt x="6002" y="1314"/>
                                  <a:pt x="6009" y="1333"/>
                                  <a:pt x="6009" y="1349"/>
                                </a:cubicBezTo>
                                <a:cubicBezTo>
                                  <a:pt x="6013" y="1363"/>
                                  <a:pt x="6023" y="1376"/>
                                  <a:pt x="6044" y="1376"/>
                                </a:cubicBezTo>
                                <a:cubicBezTo>
                                  <a:pt x="6062" y="1376"/>
                                  <a:pt x="6079" y="1365"/>
                                  <a:pt x="6079" y="1349"/>
                                </a:cubicBezTo>
                                <a:cubicBezTo>
                                  <a:pt x="6076" y="1327"/>
                                  <a:pt x="6069" y="1305"/>
                                  <a:pt x="6058" y="1284"/>
                                </a:cubicBezTo>
                                <a:cubicBezTo>
                                  <a:pt x="6051" y="1270"/>
                                  <a:pt x="6034" y="1262"/>
                                  <a:pt x="6016" y="1265"/>
                                </a:cubicBezTo>
                                <a:close/>
                                <a:moveTo>
                                  <a:pt x="5963" y="798"/>
                                </a:moveTo>
                                <a:cubicBezTo>
                                  <a:pt x="5932" y="774"/>
                                  <a:pt x="5886" y="809"/>
                                  <a:pt x="5914" y="837"/>
                                </a:cubicBezTo>
                                <a:cubicBezTo>
                                  <a:pt x="5942" y="861"/>
                                  <a:pt x="5967" y="888"/>
                                  <a:pt x="5984" y="918"/>
                                </a:cubicBezTo>
                                <a:cubicBezTo>
                                  <a:pt x="6005" y="948"/>
                                  <a:pt x="6062" y="921"/>
                                  <a:pt x="6044" y="891"/>
                                </a:cubicBezTo>
                                <a:cubicBezTo>
                                  <a:pt x="6023" y="858"/>
                                  <a:pt x="5995" y="826"/>
                                  <a:pt x="5963" y="798"/>
                                </a:cubicBezTo>
                                <a:close/>
                                <a:moveTo>
                                  <a:pt x="5002" y="2243"/>
                                </a:moveTo>
                                <a:cubicBezTo>
                                  <a:pt x="5044" y="2232"/>
                                  <a:pt x="5026" y="2183"/>
                                  <a:pt x="4984" y="2191"/>
                                </a:cubicBezTo>
                                <a:cubicBezTo>
                                  <a:pt x="4952" y="2197"/>
                                  <a:pt x="4921" y="2202"/>
                                  <a:pt x="4885" y="2205"/>
                                </a:cubicBezTo>
                                <a:cubicBezTo>
                                  <a:pt x="4843" y="2208"/>
                                  <a:pt x="4843" y="2259"/>
                                  <a:pt x="4885" y="2257"/>
                                </a:cubicBezTo>
                                <a:cubicBezTo>
                                  <a:pt x="4924" y="2254"/>
                                  <a:pt x="4963" y="2251"/>
                                  <a:pt x="5002" y="2243"/>
                                </a:cubicBezTo>
                                <a:close/>
                                <a:moveTo>
                                  <a:pt x="5946" y="2153"/>
                                </a:moveTo>
                                <a:cubicBezTo>
                                  <a:pt x="5960" y="2129"/>
                                  <a:pt x="5970" y="2104"/>
                                  <a:pt x="5974" y="2077"/>
                                </a:cubicBezTo>
                                <a:cubicBezTo>
                                  <a:pt x="5977" y="2063"/>
                                  <a:pt x="5970" y="2050"/>
                                  <a:pt x="5949" y="2044"/>
                                </a:cubicBezTo>
                                <a:cubicBezTo>
                                  <a:pt x="5932" y="2041"/>
                                  <a:pt x="5910" y="2050"/>
                                  <a:pt x="5907" y="2063"/>
                                </a:cubicBezTo>
                                <a:cubicBezTo>
                                  <a:pt x="5903" y="2085"/>
                                  <a:pt x="5896" y="2107"/>
                                  <a:pt x="5886" y="2126"/>
                                </a:cubicBezTo>
                                <a:cubicBezTo>
                                  <a:pt x="5879" y="2140"/>
                                  <a:pt x="5882" y="2153"/>
                                  <a:pt x="5896" y="2161"/>
                                </a:cubicBezTo>
                                <a:cubicBezTo>
                                  <a:pt x="5910" y="2170"/>
                                  <a:pt x="5939" y="2167"/>
                                  <a:pt x="5946" y="2153"/>
                                </a:cubicBezTo>
                                <a:close/>
                                <a:moveTo>
                                  <a:pt x="5981" y="2399"/>
                                </a:moveTo>
                                <a:cubicBezTo>
                                  <a:pt x="6016" y="2369"/>
                                  <a:pt x="6048" y="2336"/>
                                  <a:pt x="6065" y="2300"/>
                                </a:cubicBezTo>
                                <a:cubicBezTo>
                                  <a:pt x="6072" y="2287"/>
                                  <a:pt x="6072" y="2273"/>
                                  <a:pt x="6055" y="2265"/>
                                </a:cubicBezTo>
                                <a:cubicBezTo>
                                  <a:pt x="6041" y="2259"/>
                                  <a:pt x="6016" y="2262"/>
                                  <a:pt x="6009" y="2273"/>
                                </a:cubicBezTo>
                                <a:cubicBezTo>
                                  <a:pt x="5991" y="2306"/>
                                  <a:pt x="5967" y="2336"/>
                                  <a:pt x="5935" y="2360"/>
                                </a:cubicBezTo>
                                <a:cubicBezTo>
                                  <a:pt x="5900" y="2385"/>
                                  <a:pt x="5949" y="2423"/>
                                  <a:pt x="5981" y="2399"/>
                                </a:cubicBezTo>
                                <a:close/>
                                <a:moveTo>
                                  <a:pt x="6079" y="1782"/>
                                </a:moveTo>
                                <a:cubicBezTo>
                                  <a:pt x="6094" y="1750"/>
                                  <a:pt x="6101" y="1714"/>
                                  <a:pt x="6101" y="1679"/>
                                </a:cubicBezTo>
                                <a:cubicBezTo>
                                  <a:pt x="6101" y="1646"/>
                                  <a:pt x="6034" y="1646"/>
                                  <a:pt x="6034" y="1679"/>
                                </a:cubicBezTo>
                                <a:cubicBezTo>
                                  <a:pt x="6034" y="1709"/>
                                  <a:pt x="6027" y="1739"/>
                                  <a:pt x="6016" y="1769"/>
                                </a:cubicBezTo>
                                <a:cubicBezTo>
                                  <a:pt x="6002" y="1802"/>
                                  <a:pt x="6069" y="1815"/>
                                  <a:pt x="6079" y="1782"/>
                                </a:cubicBezTo>
                                <a:close/>
                                <a:moveTo>
                                  <a:pt x="6108" y="1472"/>
                                </a:moveTo>
                                <a:cubicBezTo>
                                  <a:pt x="6108" y="1458"/>
                                  <a:pt x="6094" y="1444"/>
                                  <a:pt x="6072" y="1444"/>
                                </a:cubicBezTo>
                                <a:cubicBezTo>
                                  <a:pt x="6055" y="1444"/>
                                  <a:pt x="6037" y="1455"/>
                                  <a:pt x="6037" y="1472"/>
                                </a:cubicBezTo>
                                <a:cubicBezTo>
                                  <a:pt x="6041" y="1494"/>
                                  <a:pt x="6041" y="1515"/>
                                  <a:pt x="6034" y="1537"/>
                                </a:cubicBezTo>
                                <a:cubicBezTo>
                                  <a:pt x="6030" y="1553"/>
                                  <a:pt x="6041" y="1570"/>
                                  <a:pt x="6058" y="1573"/>
                                </a:cubicBezTo>
                                <a:cubicBezTo>
                                  <a:pt x="6076" y="1575"/>
                                  <a:pt x="6097" y="1567"/>
                                  <a:pt x="6101" y="1553"/>
                                </a:cubicBezTo>
                                <a:cubicBezTo>
                                  <a:pt x="6108" y="1526"/>
                                  <a:pt x="6108" y="1499"/>
                                  <a:pt x="6108" y="1472"/>
                                </a:cubicBezTo>
                                <a:close/>
                                <a:moveTo>
                                  <a:pt x="20088" y="2516"/>
                                </a:moveTo>
                                <a:cubicBezTo>
                                  <a:pt x="20025" y="2529"/>
                                  <a:pt x="20053" y="2606"/>
                                  <a:pt x="20117" y="2592"/>
                                </a:cubicBezTo>
                                <a:cubicBezTo>
                                  <a:pt x="20173" y="2581"/>
                                  <a:pt x="20222" y="2557"/>
                                  <a:pt x="20261" y="2521"/>
                                </a:cubicBezTo>
                                <a:cubicBezTo>
                                  <a:pt x="20303" y="2483"/>
                                  <a:pt x="20229" y="2428"/>
                                  <a:pt x="20187" y="2467"/>
                                </a:cubicBezTo>
                                <a:cubicBezTo>
                                  <a:pt x="20159" y="2491"/>
                                  <a:pt x="20127" y="2508"/>
                                  <a:pt x="20088" y="2516"/>
                                </a:cubicBezTo>
                                <a:close/>
                                <a:moveTo>
                                  <a:pt x="21276" y="4132"/>
                                </a:moveTo>
                                <a:cubicBezTo>
                                  <a:pt x="21335" y="4110"/>
                                  <a:pt x="21385" y="4078"/>
                                  <a:pt x="21423" y="4037"/>
                                </a:cubicBezTo>
                                <a:cubicBezTo>
                                  <a:pt x="21441" y="4020"/>
                                  <a:pt x="21441" y="3999"/>
                                  <a:pt x="21420" y="3982"/>
                                </a:cubicBezTo>
                                <a:cubicBezTo>
                                  <a:pt x="21402" y="3969"/>
                                  <a:pt x="21367" y="3969"/>
                                  <a:pt x="21350" y="3985"/>
                                </a:cubicBezTo>
                                <a:cubicBezTo>
                                  <a:pt x="21314" y="4020"/>
                                  <a:pt x="21276" y="4048"/>
                                  <a:pt x="21223" y="4067"/>
                                </a:cubicBezTo>
                                <a:cubicBezTo>
                                  <a:pt x="21163" y="4089"/>
                                  <a:pt x="21216" y="4154"/>
                                  <a:pt x="21276" y="4132"/>
                                </a:cubicBezTo>
                                <a:close/>
                                <a:moveTo>
                                  <a:pt x="21300" y="2677"/>
                                </a:moveTo>
                                <a:cubicBezTo>
                                  <a:pt x="21318" y="2630"/>
                                  <a:pt x="21219" y="2614"/>
                                  <a:pt x="21202" y="2660"/>
                                </a:cubicBezTo>
                                <a:cubicBezTo>
                                  <a:pt x="21187" y="2701"/>
                                  <a:pt x="21156" y="2737"/>
                                  <a:pt x="21114" y="2761"/>
                                </a:cubicBezTo>
                                <a:cubicBezTo>
                                  <a:pt x="21064" y="2791"/>
                                  <a:pt x="21114" y="2859"/>
                                  <a:pt x="21166" y="2826"/>
                                </a:cubicBezTo>
                                <a:cubicBezTo>
                                  <a:pt x="21233" y="2788"/>
                                  <a:pt x="21276" y="2739"/>
                                  <a:pt x="21300" y="2677"/>
                                </a:cubicBezTo>
                                <a:close/>
                                <a:moveTo>
                                  <a:pt x="21388" y="3701"/>
                                </a:moveTo>
                                <a:cubicBezTo>
                                  <a:pt x="21353" y="3729"/>
                                  <a:pt x="21311" y="3745"/>
                                  <a:pt x="21265" y="3756"/>
                                </a:cubicBezTo>
                                <a:cubicBezTo>
                                  <a:pt x="21202" y="3770"/>
                                  <a:pt x="21233" y="3846"/>
                                  <a:pt x="21293" y="3830"/>
                                </a:cubicBezTo>
                                <a:cubicBezTo>
                                  <a:pt x="21357" y="3813"/>
                                  <a:pt x="21413" y="3789"/>
                                  <a:pt x="21462" y="3753"/>
                                </a:cubicBezTo>
                                <a:cubicBezTo>
                                  <a:pt x="21508" y="3721"/>
                                  <a:pt x="21434" y="3666"/>
                                  <a:pt x="21388" y="3701"/>
                                </a:cubicBezTo>
                                <a:close/>
                                <a:moveTo>
                                  <a:pt x="21406" y="2339"/>
                                </a:moveTo>
                                <a:cubicBezTo>
                                  <a:pt x="21378" y="2390"/>
                                  <a:pt x="21353" y="2442"/>
                                  <a:pt x="21325" y="2494"/>
                                </a:cubicBezTo>
                                <a:cubicBezTo>
                                  <a:pt x="21300" y="2540"/>
                                  <a:pt x="21392" y="2576"/>
                                  <a:pt x="21413" y="2529"/>
                                </a:cubicBezTo>
                                <a:cubicBezTo>
                                  <a:pt x="21441" y="2478"/>
                                  <a:pt x="21466" y="2426"/>
                                  <a:pt x="21494" y="2374"/>
                                </a:cubicBezTo>
                                <a:cubicBezTo>
                                  <a:pt x="21519" y="2328"/>
                                  <a:pt x="21427" y="2292"/>
                                  <a:pt x="21406" y="2339"/>
                                </a:cubicBezTo>
                                <a:close/>
                                <a:moveTo>
                                  <a:pt x="21512" y="2761"/>
                                </a:moveTo>
                                <a:cubicBezTo>
                                  <a:pt x="21529" y="2739"/>
                                  <a:pt x="21547" y="2717"/>
                                  <a:pt x="21561" y="2693"/>
                                </a:cubicBezTo>
                                <a:lnTo>
                                  <a:pt x="21561" y="2638"/>
                                </a:lnTo>
                                <a:cubicBezTo>
                                  <a:pt x="21543" y="2622"/>
                                  <a:pt x="21505" y="2619"/>
                                  <a:pt x="21483" y="2647"/>
                                </a:cubicBezTo>
                                <a:cubicBezTo>
                                  <a:pt x="21462" y="2674"/>
                                  <a:pt x="21445" y="2698"/>
                                  <a:pt x="21423" y="2726"/>
                                </a:cubicBezTo>
                                <a:cubicBezTo>
                                  <a:pt x="21392" y="2769"/>
                                  <a:pt x="21480" y="2805"/>
                                  <a:pt x="21512" y="2761"/>
                                </a:cubicBezTo>
                                <a:close/>
                                <a:moveTo>
                                  <a:pt x="20708" y="3562"/>
                                </a:moveTo>
                                <a:cubicBezTo>
                                  <a:pt x="20684" y="3582"/>
                                  <a:pt x="20656" y="3590"/>
                                  <a:pt x="20620" y="3590"/>
                                </a:cubicBezTo>
                                <a:cubicBezTo>
                                  <a:pt x="20557" y="3590"/>
                                  <a:pt x="20560" y="3669"/>
                                  <a:pt x="20624" y="3669"/>
                                </a:cubicBezTo>
                                <a:cubicBezTo>
                                  <a:pt x="20684" y="3669"/>
                                  <a:pt x="20740" y="3650"/>
                                  <a:pt x="20782" y="3617"/>
                                </a:cubicBezTo>
                                <a:cubicBezTo>
                                  <a:pt x="20828" y="3582"/>
                                  <a:pt x="20754" y="3527"/>
                                  <a:pt x="20708" y="3562"/>
                                </a:cubicBezTo>
                                <a:close/>
                                <a:moveTo>
                                  <a:pt x="21057" y="3870"/>
                                </a:moveTo>
                                <a:cubicBezTo>
                                  <a:pt x="20994" y="3900"/>
                                  <a:pt x="20934" y="3930"/>
                                  <a:pt x="20870" y="3960"/>
                                </a:cubicBezTo>
                                <a:cubicBezTo>
                                  <a:pt x="20814" y="3988"/>
                                  <a:pt x="20867" y="4053"/>
                                  <a:pt x="20923" y="4026"/>
                                </a:cubicBezTo>
                                <a:cubicBezTo>
                                  <a:pt x="20987" y="3996"/>
                                  <a:pt x="21047" y="3966"/>
                                  <a:pt x="21110" y="3936"/>
                                </a:cubicBezTo>
                                <a:cubicBezTo>
                                  <a:pt x="21166" y="3911"/>
                                  <a:pt x="21114" y="3846"/>
                                  <a:pt x="21057" y="3870"/>
                                </a:cubicBezTo>
                                <a:close/>
                                <a:moveTo>
                                  <a:pt x="21089" y="3650"/>
                                </a:moveTo>
                                <a:cubicBezTo>
                                  <a:pt x="21036" y="3663"/>
                                  <a:pt x="20987" y="3682"/>
                                  <a:pt x="20937" y="3704"/>
                                </a:cubicBezTo>
                                <a:cubicBezTo>
                                  <a:pt x="20881" y="3729"/>
                                  <a:pt x="20934" y="3797"/>
                                  <a:pt x="20990" y="3770"/>
                                </a:cubicBezTo>
                                <a:cubicBezTo>
                                  <a:pt x="21032" y="3751"/>
                                  <a:pt x="21075" y="3734"/>
                                  <a:pt x="21117" y="3723"/>
                                </a:cubicBezTo>
                                <a:cubicBezTo>
                                  <a:pt x="21177" y="3710"/>
                                  <a:pt x="21149" y="3633"/>
                                  <a:pt x="21089" y="3650"/>
                                </a:cubicBezTo>
                                <a:close/>
                                <a:moveTo>
                                  <a:pt x="20849" y="4268"/>
                                </a:moveTo>
                                <a:cubicBezTo>
                                  <a:pt x="20927" y="4260"/>
                                  <a:pt x="20997" y="4244"/>
                                  <a:pt x="21064" y="4217"/>
                                </a:cubicBezTo>
                                <a:cubicBezTo>
                                  <a:pt x="21121" y="4192"/>
                                  <a:pt x="21068" y="4127"/>
                                  <a:pt x="21011" y="4151"/>
                                </a:cubicBezTo>
                                <a:cubicBezTo>
                                  <a:pt x="20959" y="4173"/>
                                  <a:pt x="20902" y="4187"/>
                                  <a:pt x="20846" y="4192"/>
                                </a:cubicBezTo>
                                <a:cubicBezTo>
                                  <a:pt x="20818" y="4195"/>
                                  <a:pt x="20796" y="4209"/>
                                  <a:pt x="20796" y="4233"/>
                                </a:cubicBezTo>
                                <a:cubicBezTo>
                                  <a:pt x="20800" y="4252"/>
                                  <a:pt x="20825" y="4274"/>
                                  <a:pt x="20849" y="4268"/>
                                </a:cubicBezTo>
                                <a:close/>
                                <a:moveTo>
                                  <a:pt x="21170" y="728"/>
                                </a:moveTo>
                                <a:cubicBezTo>
                                  <a:pt x="21149" y="717"/>
                                  <a:pt x="21114" y="728"/>
                                  <a:pt x="21103" y="744"/>
                                </a:cubicBezTo>
                                <a:cubicBezTo>
                                  <a:pt x="21089" y="763"/>
                                  <a:pt x="21103" y="785"/>
                                  <a:pt x="21124" y="796"/>
                                </a:cubicBezTo>
                                <a:cubicBezTo>
                                  <a:pt x="21159" y="815"/>
                                  <a:pt x="21191" y="837"/>
                                  <a:pt x="21219" y="861"/>
                                </a:cubicBezTo>
                                <a:cubicBezTo>
                                  <a:pt x="21237" y="877"/>
                                  <a:pt x="21272" y="875"/>
                                  <a:pt x="21290" y="858"/>
                                </a:cubicBezTo>
                                <a:cubicBezTo>
                                  <a:pt x="21311" y="842"/>
                                  <a:pt x="21307" y="820"/>
                                  <a:pt x="21286" y="804"/>
                                </a:cubicBezTo>
                                <a:cubicBezTo>
                                  <a:pt x="21254" y="774"/>
                                  <a:pt x="21216" y="749"/>
                                  <a:pt x="21170" y="728"/>
                                </a:cubicBezTo>
                                <a:close/>
                                <a:moveTo>
                                  <a:pt x="20994" y="1466"/>
                                </a:moveTo>
                                <a:cubicBezTo>
                                  <a:pt x="20980" y="1401"/>
                                  <a:pt x="20941" y="1341"/>
                                  <a:pt x="20870" y="1297"/>
                                </a:cubicBezTo>
                                <a:cubicBezTo>
                                  <a:pt x="20821" y="1267"/>
                                  <a:pt x="20751" y="1322"/>
                                  <a:pt x="20800" y="1354"/>
                                </a:cubicBezTo>
                                <a:cubicBezTo>
                                  <a:pt x="20846" y="1384"/>
                                  <a:pt x="20881" y="1423"/>
                                  <a:pt x="20892" y="1469"/>
                                </a:cubicBezTo>
                                <a:cubicBezTo>
                                  <a:pt x="20906" y="1518"/>
                                  <a:pt x="21004" y="1515"/>
                                  <a:pt x="20994" y="1466"/>
                                </a:cubicBezTo>
                                <a:close/>
                                <a:moveTo>
                                  <a:pt x="20610" y="602"/>
                                </a:moveTo>
                                <a:cubicBezTo>
                                  <a:pt x="20553" y="578"/>
                                  <a:pt x="20504" y="648"/>
                                  <a:pt x="20564" y="670"/>
                                </a:cubicBezTo>
                                <a:cubicBezTo>
                                  <a:pt x="20606" y="687"/>
                                  <a:pt x="20641" y="708"/>
                                  <a:pt x="20673" y="733"/>
                                </a:cubicBezTo>
                                <a:cubicBezTo>
                                  <a:pt x="20719" y="768"/>
                                  <a:pt x="20789" y="711"/>
                                  <a:pt x="20744" y="676"/>
                                </a:cubicBezTo>
                                <a:cubicBezTo>
                                  <a:pt x="20705" y="648"/>
                                  <a:pt x="20659" y="624"/>
                                  <a:pt x="20610" y="602"/>
                                </a:cubicBezTo>
                                <a:close/>
                                <a:moveTo>
                                  <a:pt x="20666" y="858"/>
                                </a:moveTo>
                                <a:cubicBezTo>
                                  <a:pt x="20610" y="834"/>
                                  <a:pt x="20564" y="902"/>
                                  <a:pt x="20620" y="927"/>
                                </a:cubicBezTo>
                                <a:cubicBezTo>
                                  <a:pt x="20645" y="940"/>
                                  <a:pt x="20670" y="954"/>
                                  <a:pt x="20691" y="970"/>
                                </a:cubicBezTo>
                                <a:lnTo>
                                  <a:pt x="20708" y="984"/>
                                </a:lnTo>
                                <a:cubicBezTo>
                                  <a:pt x="20758" y="1019"/>
                                  <a:pt x="20821" y="965"/>
                                  <a:pt x="20779" y="927"/>
                                </a:cubicBezTo>
                                <a:cubicBezTo>
                                  <a:pt x="20744" y="899"/>
                                  <a:pt x="20705" y="877"/>
                                  <a:pt x="20666" y="858"/>
                                </a:cubicBezTo>
                                <a:close/>
                                <a:moveTo>
                                  <a:pt x="21180" y="417"/>
                                </a:moveTo>
                                <a:cubicBezTo>
                                  <a:pt x="21135" y="381"/>
                                  <a:pt x="21064" y="439"/>
                                  <a:pt x="21110" y="474"/>
                                </a:cubicBezTo>
                                <a:lnTo>
                                  <a:pt x="21205" y="545"/>
                                </a:lnTo>
                                <a:cubicBezTo>
                                  <a:pt x="21251" y="580"/>
                                  <a:pt x="21321" y="523"/>
                                  <a:pt x="21276" y="488"/>
                                </a:cubicBezTo>
                                <a:lnTo>
                                  <a:pt x="21180" y="417"/>
                                </a:lnTo>
                                <a:close/>
                                <a:moveTo>
                                  <a:pt x="21114" y="1046"/>
                                </a:moveTo>
                                <a:cubicBezTo>
                                  <a:pt x="21145" y="1060"/>
                                  <a:pt x="21166" y="1085"/>
                                  <a:pt x="21177" y="1112"/>
                                </a:cubicBezTo>
                                <a:cubicBezTo>
                                  <a:pt x="21195" y="1161"/>
                                  <a:pt x="21290" y="1139"/>
                                  <a:pt x="21272" y="1090"/>
                                </a:cubicBezTo>
                                <a:cubicBezTo>
                                  <a:pt x="21254" y="1041"/>
                                  <a:pt x="21216" y="1003"/>
                                  <a:pt x="21159" y="978"/>
                                </a:cubicBezTo>
                                <a:cubicBezTo>
                                  <a:pt x="21106" y="951"/>
                                  <a:pt x="21061" y="1019"/>
                                  <a:pt x="21114" y="1046"/>
                                </a:cubicBezTo>
                                <a:close/>
                                <a:moveTo>
                                  <a:pt x="20941" y="2240"/>
                                </a:moveTo>
                                <a:cubicBezTo>
                                  <a:pt x="20944" y="2270"/>
                                  <a:pt x="20930" y="2292"/>
                                  <a:pt x="20895" y="2309"/>
                                </a:cubicBezTo>
                                <a:cubicBezTo>
                                  <a:pt x="20839" y="2333"/>
                                  <a:pt x="20892" y="2399"/>
                                  <a:pt x="20948" y="2374"/>
                                </a:cubicBezTo>
                                <a:cubicBezTo>
                                  <a:pt x="21011" y="2347"/>
                                  <a:pt x="21047" y="2292"/>
                                  <a:pt x="21040" y="2238"/>
                                </a:cubicBezTo>
                                <a:cubicBezTo>
                                  <a:pt x="21036" y="2216"/>
                                  <a:pt x="21015" y="2200"/>
                                  <a:pt x="20987" y="2200"/>
                                </a:cubicBezTo>
                                <a:cubicBezTo>
                                  <a:pt x="20966" y="2200"/>
                                  <a:pt x="20937" y="2219"/>
                                  <a:pt x="20941" y="2240"/>
                                </a:cubicBezTo>
                                <a:close/>
                                <a:moveTo>
                                  <a:pt x="20518" y="3257"/>
                                </a:moveTo>
                                <a:cubicBezTo>
                                  <a:pt x="20596" y="3244"/>
                                  <a:pt x="20663" y="3214"/>
                                  <a:pt x="20723" y="3173"/>
                                </a:cubicBezTo>
                                <a:cubicBezTo>
                                  <a:pt x="20772" y="3140"/>
                                  <a:pt x="20698" y="3085"/>
                                  <a:pt x="20649" y="3118"/>
                                </a:cubicBezTo>
                                <a:cubicBezTo>
                                  <a:pt x="20603" y="3151"/>
                                  <a:pt x="20550" y="3170"/>
                                  <a:pt x="20490" y="3184"/>
                                </a:cubicBezTo>
                                <a:cubicBezTo>
                                  <a:pt x="20427" y="3194"/>
                                  <a:pt x="20455" y="3271"/>
                                  <a:pt x="20518" y="3257"/>
                                </a:cubicBezTo>
                                <a:close/>
                                <a:moveTo>
                                  <a:pt x="19507" y="1802"/>
                                </a:moveTo>
                                <a:cubicBezTo>
                                  <a:pt x="19468" y="1842"/>
                                  <a:pt x="19560" y="1878"/>
                                  <a:pt x="19595" y="1837"/>
                                </a:cubicBezTo>
                                <a:cubicBezTo>
                                  <a:pt x="19634" y="1793"/>
                                  <a:pt x="19708" y="1780"/>
                                  <a:pt x="19771" y="1793"/>
                                </a:cubicBezTo>
                                <a:cubicBezTo>
                                  <a:pt x="19835" y="1810"/>
                                  <a:pt x="19856" y="1733"/>
                                  <a:pt x="19796" y="1720"/>
                                </a:cubicBezTo>
                                <a:cubicBezTo>
                                  <a:pt x="19687" y="1695"/>
                                  <a:pt x="19574" y="1731"/>
                                  <a:pt x="19507" y="1802"/>
                                </a:cubicBezTo>
                                <a:close/>
                                <a:moveTo>
                                  <a:pt x="19483" y="1722"/>
                                </a:moveTo>
                                <a:cubicBezTo>
                                  <a:pt x="19500" y="1684"/>
                                  <a:pt x="19542" y="1657"/>
                                  <a:pt x="19592" y="1646"/>
                                </a:cubicBezTo>
                                <a:cubicBezTo>
                                  <a:pt x="19655" y="1633"/>
                                  <a:pt x="19623" y="1556"/>
                                  <a:pt x="19564" y="1573"/>
                                </a:cubicBezTo>
                                <a:cubicBezTo>
                                  <a:pt x="19479" y="1592"/>
                                  <a:pt x="19416" y="1641"/>
                                  <a:pt x="19387" y="1706"/>
                                </a:cubicBezTo>
                                <a:cubicBezTo>
                                  <a:pt x="19363" y="1752"/>
                                  <a:pt x="19461" y="1769"/>
                                  <a:pt x="19483" y="1722"/>
                                </a:cubicBezTo>
                                <a:close/>
                                <a:moveTo>
                                  <a:pt x="20768" y="3805"/>
                                </a:moveTo>
                                <a:cubicBezTo>
                                  <a:pt x="20751" y="3786"/>
                                  <a:pt x="20723" y="3783"/>
                                  <a:pt x="20698" y="3791"/>
                                </a:cubicBezTo>
                                <a:cubicBezTo>
                                  <a:pt x="20649" y="3811"/>
                                  <a:pt x="20599" y="3827"/>
                                  <a:pt x="20553" y="3846"/>
                                </a:cubicBezTo>
                                <a:cubicBezTo>
                                  <a:pt x="20529" y="3854"/>
                                  <a:pt x="20525" y="3884"/>
                                  <a:pt x="20536" y="3900"/>
                                </a:cubicBezTo>
                                <a:cubicBezTo>
                                  <a:pt x="20550" y="3920"/>
                                  <a:pt x="20582" y="3922"/>
                                  <a:pt x="20606" y="3914"/>
                                </a:cubicBezTo>
                                <a:cubicBezTo>
                                  <a:pt x="20656" y="3895"/>
                                  <a:pt x="20705" y="3879"/>
                                  <a:pt x="20751" y="3860"/>
                                </a:cubicBezTo>
                                <a:cubicBezTo>
                                  <a:pt x="20775" y="3851"/>
                                  <a:pt x="20779" y="3821"/>
                                  <a:pt x="20768" y="3805"/>
                                </a:cubicBezTo>
                                <a:close/>
                                <a:moveTo>
                                  <a:pt x="19771" y="1537"/>
                                </a:moveTo>
                                <a:cubicBezTo>
                                  <a:pt x="19708" y="1543"/>
                                  <a:pt x="19712" y="1619"/>
                                  <a:pt x="19775" y="1616"/>
                                </a:cubicBezTo>
                                <a:cubicBezTo>
                                  <a:pt x="19842" y="1611"/>
                                  <a:pt x="19884" y="1641"/>
                                  <a:pt x="19930" y="1673"/>
                                </a:cubicBezTo>
                                <a:cubicBezTo>
                                  <a:pt x="19979" y="1706"/>
                                  <a:pt x="20050" y="1652"/>
                                  <a:pt x="20000" y="1616"/>
                                </a:cubicBezTo>
                                <a:cubicBezTo>
                                  <a:pt x="19933" y="1570"/>
                                  <a:pt x="19867" y="1529"/>
                                  <a:pt x="19771" y="1537"/>
                                </a:cubicBezTo>
                                <a:close/>
                                <a:moveTo>
                                  <a:pt x="19990" y="997"/>
                                </a:moveTo>
                                <a:cubicBezTo>
                                  <a:pt x="19909" y="970"/>
                                  <a:pt x="19821" y="965"/>
                                  <a:pt x="19733" y="986"/>
                                </a:cubicBezTo>
                                <a:cubicBezTo>
                                  <a:pt x="19673" y="1000"/>
                                  <a:pt x="19705" y="1074"/>
                                  <a:pt x="19764" y="1060"/>
                                </a:cubicBezTo>
                                <a:cubicBezTo>
                                  <a:pt x="19824" y="1046"/>
                                  <a:pt x="19888" y="1046"/>
                                  <a:pt x="19944" y="1066"/>
                                </a:cubicBezTo>
                                <a:cubicBezTo>
                                  <a:pt x="20004" y="1085"/>
                                  <a:pt x="20050" y="1016"/>
                                  <a:pt x="19990" y="997"/>
                                </a:cubicBezTo>
                                <a:close/>
                                <a:moveTo>
                                  <a:pt x="19782" y="2339"/>
                                </a:moveTo>
                                <a:cubicBezTo>
                                  <a:pt x="19845" y="2333"/>
                                  <a:pt x="19817" y="2257"/>
                                  <a:pt x="19754" y="2265"/>
                                </a:cubicBezTo>
                                <a:cubicBezTo>
                                  <a:pt x="19690" y="2273"/>
                                  <a:pt x="19631" y="2249"/>
                                  <a:pt x="19588" y="2210"/>
                                </a:cubicBezTo>
                                <a:cubicBezTo>
                                  <a:pt x="19571" y="2194"/>
                                  <a:pt x="19535" y="2200"/>
                                  <a:pt x="19518" y="2213"/>
                                </a:cubicBezTo>
                                <a:cubicBezTo>
                                  <a:pt x="19497" y="2230"/>
                                  <a:pt x="19504" y="2251"/>
                                  <a:pt x="19521" y="2268"/>
                                </a:cubicBezTo>
                                <a:cubicBezTo>
                                  <a:pt x="19585" y="2328"/>
                                  <a:pt x="19687" y="2352"/>
                                  <a:pt x="19782" y="2339"/>
                                </a:cubicBezTo>
                                <a:close/>
                                <a:moveTo>
                                  <a:pt x="19856" y="1450"/>
                                </a:moveTo>
                                <a:cubicBezTo>
                                  <a:pt x="19926" y="1458"/>
                                  <a:pt x="19986" y="1480"/>
                                  <a:pt x="20036" y="1524"/>
                                </a:cubicBezTo>
                                <a:cubicBezTo>
                                  <a:pt x="20078" y="1562"/>
                                  <a:pt x="20148" y="1504"/>
                                  <a:pt x="20106" y="1466"/>
                                </a:cubicBezTo>
                                <a:cubicBezTo>
                                  <a:pt x="20046" y="1414"/>
                                  <a:pt x="19969" y="1382"/>
                                  <a:pt x="19881" y="1374"/>
                                </a:cubicBezTo>
                                <a:cubicBezTo>
                                  <a:pt x="19814" y="1368"/>
                                  <a:pt x="19793" y="1444"/>
                                  <a:pt x="19856" y="1450"/>
                                </a:cubicBezTo>
                                <a:close/>
                                <a:moveTo>
                                  <a:pt x="19574" y="2031"/>
                                </a:moveTo>
                                <a:cubicBezTo>
                                  <a:pt x="19557" y="2009"/>
                                  <a:pt x="19550" y="1987"/>
                                  <a:pt x="19557" y="1962"/>
                                </a:cubicBezTo>
                                <a:cubicBezTo>
                                  <a:pt x="19560" y="1941"/>
                                  <a:pt x="19546" y="1921"/>
                                  <a:pt x="19518" y="1916"/>
                                </a:cubicBezTo>
                                <a:cubicBezTo>
                                  <a:pt x="19493" y="1911"/>
                                  <a:pt x="19461" y="1924"/>
                                  <a:pt x="19458" y="1946"/>
                                </a:cubicBezTo>
                                <a:cubicBezTo>
                                  <a:pt x="19451" y="1990"/>
                                  <a:pt x="19458" y="2033"/>
                                  <a:pt x="19490" y="2071"/>
                                </a:cubicBezTo>
                                <a:cubicBezTo>
                                  <a:pt x="19521" y="2112"/>
                                  <a:pt x="19606" y="2071"/>
                                  <a:pt x="19574" y="2031"/>
                                </a:cubicBezTo>
                                <a:close/>
                                <a:moveTo>
                                  <a:pt x="20423" y="3094"/>
                                </a:moveTo>
                                <a:cubicBezTo>
                                  <a:pt x="20497" y="3072"/>
                                  <a:pt x="20568" y="3045"/>
                                  <a:pt x="20631" y="3009"/>
                                </a:cubicBezTo>
                                <a:cubicBezTo>
                                  <a:pt x="20684" y="2979"/>
                                  <a:pt x="20631" y="2914"/>
                                  <a:pt x="20578" y="2944"/>
                                </a:cubicBezTo>
                                <a:cubicBezTo>
                                  <a:pt x="20522" y="2976"/>
                                  <a:pt x="20458" y="3001"/>
                                  <a:pt x="20395" y="3020"/>
                                </a:cubicBezTo>
                                <a:cubicBezTo>
                                  <a:pt x="20335" y="3039"/>
                                  <a:pt x="20363" y="3113"/>
                                  <a:pt x="20423" y="3094"/>
                                </a:cubicBezTo>
                                <a:close/>
                                <a:moveTo>
                                  <a:pt x="20483" y="1273"/>
                                </a:moveTo>
                                <a:cubicBezTo>
                                  <a:pt x="20550" y="1314"/>
                                  <a:pt x="20599" y="1360"/>
                                  <a:pt x="20638" y="1417"/>
                                </a:cubicBezTo>
                                <a:cubicBezTo>
                                  <a:pt x="20670" y="1461"/>
                                  <a:pt x="20754" y="1420"/>
                                  <a:pt x="20723" y="1376"/>
                                </a:cubicBezTo>
                                <a:cubicBezTo>
                                  <a:pt x="20680" y="1314"/>
                                  <a:pt x="20620" y="1259"/>
                                  <a:pt x="20550" y="1215"/>
                                </a:cubicBezTo>
                                <a:cubicBezTo>
                                  <a:pt x="20501" y="1185"/>
                                  <a:pt x="20430" y="1243"/>
                                  <a:pt x="20483" y="1273"/>
                                </a:cubicBezTo>
                                <a:close/>
                                <a:moveTo>
                                  <a:pt x="20444" y="2393"/>
                                </a:moveTo>
                                <a:cubicBezTo>
                                  <a:pt x="20494" y="2355"/>
                                  <a:pt x="20529" y="2309"/>
                                  <a:pt x="20550" y="2257"/>
                                </a:cubicBezTo>
                                <a:cubicBezTo>
                                  <a:pt x="20571" y="2210"/>
                                  <a:pt x="20472" y="2191"/>
                                  <a:pt x="20451" y="2240"/>
                                </a:cubicBezTo>
                                <a:cubicBezTo>
                                  <a:pt x="20434" y="2276"/>
                                  <a:pt x="20405" y="2309"/>
                                  <a:pt x="20370" y="2339"/>
                                </a:cubicBezTo>
                                <a:cubicBezTo>
                                  <a:pt x="20324" y="2374"/>
                                  <a:pt x="20398" y="2428"/>
                                  <a:pt x="20444" y="2393"/>
                                </a:cubicBezTo>
                                <a:close/>
                                <a:moveTo>
                                  <a:pt x="20332" y="2298"/>
                                </a:moveTo>
                                <a:cubicBezTo>
                                  <a:pt x="20370" y="2249"/>
                                  <a:pt x="20409" y="2200"/>
                                  <a:pt x="20437" y="2148"/>
                                </a:cubicBezTo>
                                <a:cubicBezTo>
                                  <a:pt x="20458" y="2110"/>
                                  <a:pt x="20465" y="2077"/>
                                  <a:pt x="20441" y="2039"/>
                                </a:cubicBezTo>
                                <a:cubicBezTo>
                                  <a:pt x="20409" y="1995"/>
                                  <a:pt x="20324" y="2036"/>
                                  <a:pt x="20356" y="2080"/>
                                </a:cubicBezTo>
                                <a:cubicBezTo>
                                  <a:pt x="20370" y="2101"/>
                                  <a:pt x="20324" y="2150"/>
                                  <a:pt x="20314" y="2167"/>
                                </a:cubicBezTo>
                                <a:cubicBezTo>
                                  <a:pt x="20293" y="2200"/>
                                  <a:pt x="20268" y="2230"/>
                                  <a:pt x="20243" y="2259"/>
                                </a:cubicBezTo>
                                <a:cubicBezTo>
                                  <a:pt x="20208" y="2303"/>
                                  <a:pt x="20300" y="2341"/>
                                  <a:pt x="20332" y="2298"/>
                                </a:cubicBezTo>
                                <a:close/>
                                <a:moveTo>
                                  <a:pt x="20110" y="2426"/>
                                </a:moveTo>
                                <a:cubicBezTo>
                                  <a:pt x="20166" y="2399"/>
                                  <a:pt x="20113" y="2333"/>
                                  <a:pt x="20057" y="2358"/>
                                </a:cubicBezTo>
                                <a:cubicBezTo>
                                  <a:pt x="20004" y="2382"/>
                                  <a:pt x="19951" y="2393"/>
                                  <a:pt x="19891" y="2390"/>
                                </a:cubicBezTo>
                                <a:cubicBezTo>
                                  <a:pt x="19828" y="2388"/>
                                  <a:pt x="19831" y="2467"/>
                                  <a:pt x="19895" y="2469"/>
                                </a:cubicBezTo>
                                <a:cubicBezTo>
                                  <a:pt x="19972" y="2472"/>
                                  <a:pt x="20046" y="2456"/>
                                  <a:pt x="20110" y="2426"/>
                                </a:cubicBezTo>
                                <a:close/>
                                <a:moveTo>
                                  <a:pt x="19676" y="2660"/>
                                </a:moveTo>
                                <a:cubicBezTo>
                                  <a:pt x="19740" y="2657"/>
                                  <a:pt x="19807" y="2657"/>
                                  <a:pt x="19870" y="2655"/>
                                </a:cubicBezTo>
                                <a:cubicBezTo>
                                  <a:pt x="19933" y="2652"/>
                                  <a:pt x="19930" y="2576"/>
                                  <a:pt x="19867" y="2576"/>
                                </a:cubicBezTo>
                                <a:cubicBezTo>
                                  <a:pt x="19803" y="2578"/>
                                  <a:pt x="19736" y="2578"/>
                                  <a:pt x="19673" y="2581"/>
                                </a:cubicBezTo>
                                <a:cubicBezTo>
                                  <a:pt x="19609" y="2584"/>
                                  <a:pt x="19613" y="2660"/>
                                  <a:pt x="19676" y="2660"/>
                                </a:cubicBezTo>
                                <a:close/>
                                <a:moveTo>
                                  <a:pt x="20046" y="2829"/>
                                </a:moveTo>
                                <a:cubicBezTo>
                                  <a:pt x="20124" y="2818"/>
                                  <a:pt x="20194" y="2796"/>
                                  <a:pt x="20261" y="2767"/>
                                </a:cubicBezTo>
                                <a:cubicBezTo>
                                  <a:pt x="20317" y="2739"/>
                                  <a:pt x="20265" y="2674"/>
                                  <a:pt x="20208" y="2701"/>
                                </a:cubicBezTo>
                                <a:cubicBezTo>
                                  <a:pt x="20148" y="2731"/>
                                  <a:pt x="20088" y="2747"/>
                                  <a:pt x="20018" y="2756"/>
                                </a:cubicBezTo>
                                <a:cubicBezTo>
                                  <a:pt x="19990" y="2758"/>
                                  <a:pt x="19976" y="2786"/>
                                  <a:pt x="19983" y="2805"/>
                                </a:cubicBezTo>
                                <a:cubicBezTo>
                                  <a:pt x="19990" y="2826"/>
                                  <a:pt x="20018" y="2835"/>
                                  <a:pt x="20046" y="2829"/>
                                </a:cubicBezTo>
                                <a:close/>
                                <a:moveTo>
                                  <a:pt x="18746" y="1213"/>
                                </a:moveTo>
                                <a:cubicBezTo>
                                  <a:pt x="18669" y="1248"/>
                                  <a:pt x="18616" y="1305"/>
                                  <a:pt x="18591" y="1374"/>
                                </a:cubicBezTo>
                                <a:cubicBezTo>
                                  <a:pt x="18574" y="1423"/>
                                  <a:pt x="18672" y="1439"/>
                                  <a:pt x="18690" y="1390"/>
                                </a:cubicBezTo>
                                <a:cubicBezTo>
                                  <a:pt x="18708" y="1341"/>
                                  <a:pt x="18746" y="1303"/>
                                  <a:pt x="18799" y="1278"/>
                                </a:cubicBezTo>
                                <a:cubicBezTo>
                                  <a:pt x="18856" y="1254"/>
                                  <a:pt x="18803" y="1185"/>
                                  <a:pt x="18746" y="1213"/>
                                </a:cubicBezTo>
                                <a:close/>
                                <a:moveTo>
                                  <a:pt x="19028" y="2922"/>
                                </a:moveTo>
                                <a:cubicBezTo>
                                  <a:pt x="19088" y="2944"/>
                                  <a:pt x="19134" y="2873"/>
                                  <a:pt x="19074" y="2854"/>
                                </a:cubicBezTo>
                                <a:cubicBezTo>
                                  <a:pt x="19035" y="2840"/>
                                  <a:pt x="18996" y="2821"/>
                                  <a:pt x="18965" y="2799"/>
                                </a:cubicBezTo>
                                <a:cubicBezTo>
                                  <a:pt x="18915" y="2767"/>
                                  <a:pt x="18849" y="2824"/>
                                  <a:pt x="18894" y="2856"/>
                                </a:cubicBezTo>
                                <a:cubicBezTo>
                                  <a:pt x="18937" y="2881"/>
                                  <a:pt x="18979" y="2903"/>
                                  <a:pt x="19028" y="2922"/>
                                </a:cubicBezTo>
                                <a:close/>
                                <a:moveTo>
                                  <a:pt x="18701" y="2979"/>
                                </a:moveTo>
                                <a:cubicBezTo>
                                  <a:pt x="18757" y="3006"/>
                                  <a:pt x="18803" y="2936"/>
                                  <a:pt x="18746" y="2911"/>
                                </a:cubicBezTo>
                                <a:cubicBezTo>
                                  <a:pt x="18690" y="2884"/>
                                  <a:pt x="18637" y="2854"/>
                                  <a:pt x="18588" y="2818"/>
                                </a:cubicBezTo>
                                <a:cubicBezTo>
                                  <a:pt x="18542" y="2783"/>
                                  <a:pt x="18472" y="2840"/>
                                  <a:pt x="18517" y="2876"/>
                                </a:cubicBezTo>
                                <a:cubicBezTo>
                                  <a:pt x="18577" y="2914"/>
                                  <a:pt x="18637" y="2949"/>
                                  <a:pt x="18701" y="2979"/>
                                </a:cubicBezTo>
                                <a:close/>
                                <a:moveTo>
                                  <a:pt x="18947" y="2535"/>
                                </a:moveTo>
                                <a:cubicBezTo>
                                  <a:pt x="18915" y="2510"/>
                                  <a:pt x="18891" y="2480"/>
                                  <a:pt x="18873" y="2448"/>
                                </a:cubicBezTo>
                                <a:cubicBezTo>
                                  <a:pt x="18852" y="2401"/>
                                  <a:pt x="18753" y="2423"/>
                                  <a:pt x="18778" y="2469"/>
                                </a:cubicBezTo>
                                <a:cubicBezTo>
                                  <a:pt x="18799" y="2516"/>
                                  <a:pt x="18834" y="2557"/>
                                  <a:pt x="18880" y="2592"/>
                                </a:cubicBezTo>
                                <a:cubicBezTo>
                                  <a:pt x="18923" y="2625"/>
                                  <a:pt x="18993" y="2568"/>
                                  <a:pt x="18947" y="2535"/>
                                </a:cubicBezTo>
                                <a:close/>
                                <a:moveTo>
                                  <a:pt x="18785" y="2666"/>
                                </a:moveTo>
                                <a:cubicBezTo>
                                  <a:pt x="18739" y="2636"/>
                                  <a:pt x="18704" y="2603"/>
                                  <a:pt x="18676" y="2562"/>
                                </a:cubicBezTo>
                                <a:cubicBezTo>
                                  <a:pt x="18648" y="2518"/>
                                  <a:pt x="18560" y="2559"/>
                                  <a:pt x="18591" y="2603"/>
                                </a:cubicBezTo>
                                <a:cubicBezTo>
                                  <a:pt x="18623" y="2649"/>
                                  <a:pt x="18665" y="2690"/>
                                  <a:pt x="18718" y="2723"/>
                                </a:cubicBezTo>
                                <a:cubicBezTo>
                                  <a:pt x="18764" y="2756"/>
                                  <a:pt x="18834" y="2698"/>
                                  <a:pt x="18785" y="2666"/>
                                </a:cubicBezTo>
                                <a:close/>
                                <a:moveTo>
                                  <a:pt x="18468" y="1564"/>
                                </a:moveTo>
                                <a:cubicBezTo>
                                  <a:pt x="18440" y="1608"/>
                                  <a:pt x="18415" y="1649"/>
                                  <a:pt x="18387" y="1693"/>
                                </a:cubicBezTo>
                                <a:cubicBezTo>
                                  <a:pt x="18359" y="1736"/>
                                  <a:pt x="18447" y="1774"/>
                                  <a:pt x="18475" y="1728"/>
                                </a:cubicBezTo>
                                <a:cubicBezTo>
                                  <a:pt x="18503" y="1684"/>
                                  <a:pt x="18528" y="1643"/>
                                  <a:pt x="18556" y="1600"/>
                                </a:cubicBezTo>
                                <a:cubicBezTo>
                                  <a:pt x="18588" y="1556"/>
                                  <a:pt x="18496" y="1518"/>
                                  <a:pt x="18468" y="1564"/>
                                </a:cubicBezTo>
                                <a:close/>
                                <a:moveTo>
                                  <a:pt x="18475" y="2448"/>
                                </a:moveTo>
                                <a:cubicBezTo>
                                  <a:pt x="18514" y="2488"/>
                                  <a:pt x="18598" y="2448"/>
                                  <a:pt x="18560" y="2407"/>
                                </a:cubicBezTo>
                                <a:cubicBezTo>
                                  <a:pt x="18528" y="2374"/>
                                  <a:pt x="18507" y="2336"/>
                                  <a:pt x="18493" y="2298"/>
                                </a:cubicBezTo>
                                <a:cubicBezTo>
                                  <a:pt x="18479" y="2249"/>
                                  <a:pt x="18380" y="2270"/>
                                  <a:pt x="18398" y="2319"/>
                                </a:cubicBezTo>
                                <a:cubicBezTo>
                                  <a:pt x="18412" y="2366"/>
                                  <a:pt x="18440" y="2409"/>
                                  <a:pt x="18475" y="2448"/>
                                </a:cubicBezTo>
                                <a:close/>
                                <a:moveTo>
                                  <a:pt x="18433" y="2088"/>
                                </a:moveTo>
                                <a:cubicBezTo>
                                  <a:pt x="18429" y="2025"/>
                                  <a:pt x="18433" y="1965"/>
                                  <a:pt x="18454" y="1905"/>
                                </a:cubicBezTo>
                                <a:cubicBezTo>
                                  <a:pt x="18468" y="1856"/>
                                  <a:pt x="18369" y="1840"/>
                                  <a:pt x="18355" y="1889"/>
                                </a:cubicBezTo>
                                <a:cubicBezTo>
                                  <a:pt x="18334" y="1954"/>
                                  <a:pt x="18327" y="2022"/>
                                  <a:pt x="18331" y="2093"/>
                                </a:cubicBezTo>
                                <a:cubicBezTo>
                                  <a:pt x="18338" y="2140"/>
                                  <a:pt x="18436" y="2137"/>
                                  <a:pt x="18433" y="2088"/>
                                </a:cubicBezTo>
                                <a:close/>
                                <a:moveTo>
                                  <a:pt x="18687" y="948"/>
                                </a:moveTo>
                                <a:cubicBezTo>
                                  <a:pt x="18613" y="976"/>
                                  <a:pt x="18553" y="1019"/>
                                  <a:pt x="18510" y="1076"/>
                                </a:cubicBezTo>
                                <a:cubicBezTo>
                                  <a:pt x="18482" y="1117"/>
                                  <a:pt x="18570" y="1156"/>
                                  <a:pt x="18602" y="1112"/>
                                </a:cubicBezTo>
                                <a:cubicBezTo>
                                  <a:pt x="18634" y="1068"/>
                                  <a:pt x="18679" y="1036"/>
                                  <a:pt x="18739" y="1014"/>
                                </a:cubicBezTo>
                                <a:cubicBezTo>
                                  <a:pt x="18799" y="992"/>
                                  <a:pt x="18746" y="927"/>
                                  <a:pt x="18687" y="948"/>
                                </a:cubicBezTo>
                                <a:close/>
                                <a:moveTo>
                                  <a:pt x="19895" y="3222"/>
                                </a:moveTo>
                                <a:cubicBezTo>
                                  <a:pt x="20004" y="3227"/>
                                  <a:pt x="20106" y="3214"/>
                                  <a:pt x="20208" y="3175"/>
                                </a:cubicBezTo>
                                <a:cubicBezTo>
                                  <a:pt x="20265" y="3154"/>
                                  <a:pt x="20212" y="3085"/>
                                  <a:pt x="20155" y="3110"/>
                                </a:cubicBezTo>
                                <a:cubicBezTo>
                                  <a:pt x="20081" y="3140"/>
                                  <a:pt x="19997" y="3151"/>
                                  <a:pt x="19916" y="3145"/>
                                </a:cubicBezTo>
                                <a:cubicBezTo>
                                  <a:pt x="19852" y="3140"/>
                                  <a:pt x="19828" y="3216"/>
                                  <a:pt x="19895" y="3222"/>
                                </a:cubicBezTo>
                                <a:close/>
                                <a:moveTo>
                                  <a:pt x="20240" y="2895"/>
                                </a:moveTo>
                                <a:cubicBezTo>
                                  <a:pt x="20191" y="2916"/>
                                  <a:pt x="20141" y="2933"/>
                                  <a:pt x="20088" y="2941"/>
                                </a:cubicBezTo>
                                <a:cubicBezTo>
                                  <a:pt x="20025" y="2949"/>
                                  <a:pt x="20053" y="3023"/>
                                  <a:pt x="20117" y="3015"/>
                                </a:cubicBezTo>
                                <a:cubicBezTo>
                                  <a:pt x="20180" y="3004"/>
                                  <a:pt x="20240" y="2985"/>
                                  <a:pt x="20293" y="2960"/>
                                </a:cubicBezTo>
                                <a:cubicBezTo>
                                  <a:pt x="20349" y="2933"/>
                                  <a:pt x="20296" y="2867"/>
                                  <a:pt x="20240" y="2895"/>
                                </a:cubicBezTo>
                                <a:close/>
                                <a:moveTo>
                                  <a:pt x="19754" y="3042"/>
                                </a:moveTo>
                                <a:cubicBezTo>
                                  <a:pt x="19814" y="3047"/>
                                  <a:pt x="19870" y="3045"/>
                                  <a:pt x="19930" y="3034"/>
                                </a:cubicBezTo>
                                <a:cubicBezTo>
                                  <a:pt x="19993" y="3023"/>
                                  <a:pt x="19965" y="2946"/>
                                  <a:pt x="19902" y="2960"/>
                                </a:cubicBezTo>
                                <a:cubicBezTo>
                                  <a:pt x="19863" y="2968"/>
                                  <a:pt x="19821" y="2971"/>
                                  <a:pt x="19778" y="2966"/>
                                </a:cubicBezTo>
                                <a:cubicBezTo>
                                  <a:pt x="19750" y="2963"/>
                                  <a:pt x="19726" y="2974"/>
                                  <a:pt x="19719" y="2995"/>
                                </a:cubicBezTo>
                                <a:cubicBezTo>
                                  <a:pt x="19712" y="3015"/>
                                  <a:pt x="19726" y="3039"/>
                                  <a:pt x="19754" y="3042"/>
                                </a:cubicBezTo>
                                <a:close/>
                                <a:moveTo>
                                  <a:pt x="19535" y="2865"/>
                                </a:moveTo>
                                <a:lnTo>
                                  <a:pt x="19768" y="2870"/>
                                </a:lnTo>
                                <a:cubicBezTo>
                                  <a:pt x="19831" y="2873"/>
                                  <a:pt x="19828" y="2794"/>
                                  <a:pt x="19764" y="2791"/>
                                </a:cubicBezTo>
                                <a:lnTo>
                                  <a:pt x="19532" y="2786"/>
                                </a:lnTo>
                                <a:cubicBezTo>
                                  <a:pt x="19468" y="2786"/>
                                  <a:pt x="19472" y="2862"/>
                                  <a:pt x="19535" y="2865"/>
                                </a:cubicBezTo>
                                <a:close/>
                                <a:moveTo>
                                  <a:pt x="20328" y="708"/>
                                </a:moveTo>
                                <a:cubicBezTo>
                                  <a:pt x="20268" y="689"/>
                                  <a:pt x="20222" y="758"/>
                                  <a:pt x="20282" y="777"/>
                                </a:cubicBezTo>
                                <a:cubicBezTo>
                                  <a:pt x="20324" y="790"/>
                                  <a:pt x="20360" y="809"/>
                                  <a:pt x="20388" y="839"/>
                                </a:cubicBezTo>
                                <a:cubicBezTo>
                                  <a:pt x="20405" y="856"/>
                                  <a:pt x="20434" y="864"/>
                                  <a:pt x="20458" y="853"/>
                                </a:cubicBezTo>
                                <a:cubicBezTo>
                                  <a:pt x="20479" y="842"/>
                                  <a:pt x="20490" y="815"/>
                                  <a:pt x="20476" y="798"/>
                                </a:cubicBezTo>
                                <a:cubicBezTo>
                                  <a:pt x="20434" y="760"/>
                                  <a:pt x="20388" y="728"/>
                                  <a:pt x="20328" y="708"/>
                                </a:cubicBezTo>
                                <a:close/>
                                <a:moveTo>
                                  <a:pt x="19616" y="2420"/>
                                </a:moveTo>
                                <a:cubicBezTo>
                                  <a:pt x="19542" y="2409"/>
                                  <a:pt x="19479" y="2385"/>
                                  <a:pt x="19423" y="2347"/>
                                </a:cubicBezTo>
                                <a:cubicBezTo>
                                  <a:pt x="19373" y="2314"/>
                                  <a:pt x="19306" y="2371"/>
                                  <a:pt x="19352" y="2404"/>
                                </a:cubicBezTo>
                                <a:cubicBezTo>
                                  <a:pt x="19419" y="2450"/>
                                  <a:pt x="19500" y="2483"/>
                                  <a:pt x="19592" y="2497"/>
                                </a:cubicBezTo>
                                <a:cubicBezTo>
                                  <a:pt x="19659" y="2505"/>
                                  <a:pt x="19680" y="2428"/>
                                  <a:pt x="19616" y="2420"/>
                                </a:cubicBezTo>
                                <a:close/>
                                <a:moveTo>
                                  <a:pt x="19250" y="2704"/>
                                </a:moveTo>
                                <a:cubicBezTo>
                                  <a:pt x="19204" y="2693"/>
                                  <a:pt x="19166" y="2677"/>
                                  <a:pt x="19134" y="2649"/>
                                </a:cubicBezTo>
                                <a:cubicBezTo>
                                  <a:pt x="19088" y="2614"/>
                                  <a:pt x="19018" y="2671"/>
                                  <a:pt x="19063" y="2707"/>
                                </a:cubicBezTo>
                                <a:cubicBezTo>
                                  <a:pt x="19109" y="2742"/>
                                  <a:pt x="19166" y="2767"/>
                                  <a:pt x="19225" y="2780"/>
                                </a:cubicBezTo>
                                <a:cubicBezTo>
                                  <a:pt x="19289" y="2791"/>
                                  <a:pt x="19310" y="2717"/>
                                  <a:pt x="19250" y="2704"/>
                                </a:cubicBezTo>
                                <a:close/>
                                <a:moveTo>
                                  <a:pt x="19437" y="2570"/>
                                </a:moveTo>
                                <a:cubicBezTo>
                                  <a:pt x="19384" y="2543"/>
                                  <a:pt x="19335" y="2513"/>
                                  <a:pt x="19285" y="2480"/>
                                </a:cubicBezTo>
                                <a:cubicBezTo>
                                  <a:pt x="19236" y="2448"/>
                                  <a:pt x="19166" y="2505"/>
                                  <a:pt x="19215" y="2538"/>
                                </a:cubicBezTo>
                                <a:cubicBezTo>
                                  <a:pt x="19271" y="2576"/>
                                  <a:pt x="19331" y="2608"/>
                                  <a:pt x="19391" y="2638"/>
                                </a:cubicBezTo>
                                <a:cubicBezTo>
                                  <a:pt x="19444" y="2666"/>
                                  <a:pt x="19493" y="2598"/>
                                  <a:pt x="19437" y="2570"/>
                                </a:cubicBezTo>
                                <a:close/>
                                <a:moveTo>
                                  <a:pt x="19574" y="1267"/>
                                </a:moveTo>
                                <a:cubicBezTo>
                                  <a:pt x="19634" y="1256"/>
                                  <a:pt x="19697" y="1254"/>
                                  <a:pt x="19761" y="1254"/>
                                </a:cubicBezTo>
                                <a:cubicBezTo>
                                  <a:pt x="19824" y="1254"/>
                                  <a:pt x="19821" y="1177"/>
                                  <a:pt x="19757" y="1175"/>
                                </a:cubicBezTo>
                                <a:cubicBezTo>
                                  <a:pt x="19687" y="1172"/>
                                  <a:pt x="19616" y="1180"/>
                                  <a:pt x="19546" y="1191"/>
                                </a:cubicBezTo>
                                <a:cubicBezTo>
                                  <a:pt x="19483" y="1202"/>
                                  <a:pt x="19511" y="1278"/>
                                  <a:pt x="19574" y="1267"/>
                                </a:cubicBezTo>
                                <a:close/>
                                <a:moveTo>
                                  <a:pt x="19550" y="578"/>
                                </a:moveTo>
                                <a:cubicBezTo>
                                  <a:pt x="19486" y="586"/>
                                  <a:pt x="19423" y="602"/>
                                  <a:pt x="19366" y="621"/>
                                </a:cubicBezTo>
                                <a:cubicBezTo>
                                  <a:pt x="19342" y="629"/>
                                  <a:pt x="19324" y="648"/>
                                  <a:pt x="19331" y="670"/>
                                </a:cubicBezTo>
                                <a:cubicBezTo>
                                  <a:pt x="19338" y="689"/>
                                  <a:pt x="19370" y="706"/>
                                  <a:pt x="19395" y="698"/>
                                </a:cubicBezTo>
                                <a:cubicBezTo>
                                  <a:pt x="19454" y="678"/>
                                  <a:pt x="19514" y="662"/>
                                  <a:pt x="19578" y="654"/>
                                </a:cubicBezTo>
                                <a:cubicBezTo>
                                  <a:pt x="19606" y="651"/>
                                  <a:pt x="19620" y="624"/>
                                  <a:pt x="19613" y="605"/>
                                </a:cubicBezTo>
                                <a:cubicBezTo>
                                  <a:pt x="19606" y="580"/>
                                  <a:pt x="19578" y="572"/>
                                  <a:pt x="19550" y="578"/>
                                </a:cubicBezTo>
                                <a:close/>
                                <a:moveTo>
                                  <a:pt x="19972" y="1248"/>
                                </a:moveTo>
                                <a:cubicBezTo>
                                  <a:pt x="19962" y="1265"/>
                                  <a:pt x="19969" y="1295"/>
                                  <a:pt x="19993" y="1300"/>
                                </a:cubicBezTo>
                                <a:cubicBezTo>
                                  <a:pt x="20060" y="1319"/>
                                  <a:pt x="20117" y="1346"/>
                                  <a:pt x="20166" y="1384"/>
                                </a:cubicBezTo>
                                <a:cubicBezTo>
                                  <a:pt x="20212" y="1420"/>
                                  <a:pt x="20282" y="1363"/>
                                  <a:pt x="20233" y="1327"/>
                                </a:cubicBezTo>
                                <a:cubicBezTo>
                                  <a:pt x="20177" y="1286"/>
                                  <a:pt x="20113" y="1254"/>
                                  <a:pt x="20039" y="1232"/>
                                </a:cubicBezTo>
                                <a:cubicBezTo>
                                  <a:pt x="20014" y="1224"/>
                                  <a:pt x="19986" y="1229"/>
                                  <a:pt x="19972" y="1248"/>
                                </a:cubicBezTo>
                                <a:close/>
                                <a:moveTo>
                                  <a:pt x="19916" y="684"/>
                                </a:moveTo>
                                <a:cubicBezTo>
                                  <a:pt x="19948" y="684"/>
                                  <a:pt x="19979" y="692"/>
                                  <a:pt x="20007" y="708"/>
                                </a:cubicBezTo>
                                <a:cubicBezTo>
                                  <a:pt x="20029" y="722"/>
                                  <a:pt x="20060" y="722"/>
                                  <a:pt x="20078" y="706"/>
                                </a:cubicBezTo>
                                <a:cubicBezTo>
                                  <a:pt x="20096" y="692"/>
                                  <a:pt x="20096" y="665"/>
                                  <a:pt x="20074" y="651"/>
                                </a:cubicBezTo>
                                <a:cubicBezTo>
                                  <a:pt x="20025" y="621"/>
                                  <a:pt x="19972" y="608"/>
                                  <a:pt x="19912" y="605"/>
                                </a:cubicBezTo>
                                <a:cubicBezTo>
                                  <a:pt x="19849" y="605"/>
                                  <a:pt x="19852" y="684"/>
                                  <a:pt x="19916" y="684"/>
                                </a:cubicBezTo>
                                <a:close/>
                                <a:moveTo>
                                  <a:pt x="20134" y="458"/>
                                </a:moveTo>
                                <a:cubicBezTo>
                                  <a:pt x="20067" y="449"/>
                                  <a:pt x="20046" y="526"/>
                                  <a:pt x="20110" y="534"/>
                                </a:cubicBezTo>
                                <a:cubicBezTo>
                                  <a:pt x="20177" y="542"/>
                                  <a:pt x="20236" y="561"/>
                                  <a:pt x="20289" y="597"/>
                                </a:cubicBezTo>
                                <a:cubicBezTo>
                                  <a:pt x="20339" y="629"/>
                                  <a:pt x="20409" y="572"/>
                                  <a:pt x="20360" y="539"/>
                                </a:cubicBezTo>
                                <a:cubicBezTo>
                                  <a:pt x="20293" y="496"/>
                                  <a:pt x="20219" y="469"/>
                                  <a:pt x="20134" y="458"/>
                                </a:cubicBezTo>
                                <a:close/>
                                <a:moveTo>
                                  <a:pt x="19204" y="545"/>
                                </a:moveTo>
                                <a:cubicBezTo>
                                  <a:pt x="19261" y="520"/>
                                  <a:pt x="19324" y="507"/>
                                  <a:pt x="19391" y="501"/>
                                </a:cubicBezTo>
                                <a:cubicBezTo>
                                  <a:pt x="19454" y="499"/>
                                  <a:pt x="19451" y="420"/>
                                  <a:pt x="19387" y="422"/>
                                </a:cubicBezTo>
                                <a:cubicBezTo>
                                  <a:pt x="19303" y="428"/>
                                  <a:pt x="19225" y="444"/>
                                  <a:pt x="19151" y="477"/>
                                </a:cubicBezTo>
                                <a:cubicBezTo>
                                  <a:pt x="19095" y="504"/>
                                  <a:pt x="19148" y="569"/>
                                  <a:pt x="19204" y="545"/>
                                </a:cubicBezTo>
                                <a:close/>
                                <a:moveTo>
                                  <a:pt x="19683" y="804"/>
                                </a:moveTo>
                                <a:cubicBezTo>
                                  <a:pt x="19683" y="826"/>
                                  <a:pt x="19708" y="839"/>
                                  <a:pt x="19736" y="842"/>
                                </a:cubicBezTo>
                                <a:cubicBezTo>
                                  <a:pt x="19786" y="845"/>
                                  <a:pt x="19835" y="853"/>
                                  <a:pt x="19881" y="861"/>
                                </a:cubicBezTo>
                                <a:cubicBezTo>
                                  <a:pt x="19944" y="875"/>
                                  <a:pt x="19965" y="798"/>
                                  <a:pt x="19902" y="785"/>
                                </a:cubicBezTo>
                                <a:cubicBezTo>
                                  <a:pt x="19845" y="774"/>
                                  <a:pt x="19789" y="766"/>
                                  <a:pt x="19733" y="763"/>
                                </a:cubicBezTo>
                                <a:cubicBezTo>
                                  <a:pt x="19705" y="763"/>
                                  <a:pt x="19683" y="782"/>
                                  <a:pt x="19683" y="804"/>
                                </a:cubicBezTo>
                                <a:close/>
                                <a:moveTo>
                                  <a:pt x="19560" y="193"/>
                                </a:moveTo>
                                <a:cubicBezTo>
                                  <a:pt x="19504" y="185"/>
                                  <a:pt x="19447" y="188"/>
                                  <a:pt x="19391" y="201"/>
                                </a:cubicBezTo>
                                <a:cubicBezTo>
                                  <a:pt x="19331" y="218"/>
                                  <a:pt x="19359" y="294"/>
                                  <a:pt x="19419" y="275"/>
                                </a:cubicBezTo>
                                <a:cubicBezTo>
                                  <a:pt x="19458" y="264"/>
                                  <a:pt x="19497" y="261"/>
                                  <a:pt x="19535" y="267"/>
                                </a:cubicBezTo>
                                <a:cubicBezTo>
                                  <a:pt x="19599" y="278"/>
                                  <a:pt x="19623" y="201"/>
                                  <a:pt x="19560" y="193"/>
                                </a:cubicBezTo>
                                <a:close/>
                                <a:moveTo>
                                  <a:pt x="18672" y="1731"/>
                                </a:moveTo>
                                <a:cubicBezTo>
                                  <a:pt x="18651" y="1722"/>
                                  <a:pt x="18613" y="1728"/>
                                  <a:pt x="18605" y="1747"/>
                                </a:cubicBezTo>
                                <a:cubicBezTo>
                                  <a:pt x="18577" y="1807"/>
                                  <a:pt x="18563" y="1867"/>
                                  <a:pt x="18567" y="1930"/>
                                </a:cubicBezTo>
                                <a:cubicBezTo>
                                  <a:pt x="18567" y="1979"/>
                                  <a:pt x="18669" y="1976"/>
                                  <a:pt x="18665" y="1927"/>
                                </a:cubicBezTo>
                                <a:cubicBezTo>
                                  <a:pt x="18662" y="1878"/>
                                  <a:pt x="18672" y="1829"/>
                                  <a:pt x="18694" y="1782"/>
                                </a:cubicBezTo>
                                <a:cubicBezTo>
                                  <a:pt x="18704" y="1763"/>
                                  <a:pt x="18697" y="1742"/>
                                  <a:pt x="18672" y="1731"/>
                                </a:cubicBezTo>
                                <a:close/>
                                <a:moveTo>
                                  <a:pt x="18778" y="1442"/>
                                </a:moveTo>
                                <a:cubicBezTo>
                                  <a:pt x="18746" y="1488"/>
                                  <a:pt x="18715" y="1532"/>
                                  <a:pt x="18683" y="1578"/>
                                </a:cubicBezTo>
                                <a:cubicBezTo>
                                  <a:pt x="18651" y="1622"/>
                                  <a:pt x="18739" y="1657"/>
                                  <a:pt x="18771" y="1613"/>
                                </a:cubicBezTo>
                                <a:cubicBezTo>
                                  <a:pt x="18803" y="1567"/>
                                  <a:pt x="18834" y="1524"/>
                                  <a:pt x="18866" y="1477"/>
                                </a:cubicBezTo>
                                <a:cubicBezTo>
                                  <a:pt x="18898" y="1434"/>
                                  <a:pt x="18810" y="1398"/>
                                  <a:pt x="18778" y="1442"/>
                                </a:cubicBezTo>
                                <a:close/>
                                <a:moveTo>
                                  <a:pt x="18729" y="2279"/>
                                </a:moveTo>
                                <a:cubicBezTo>
                                  <a:pt x="18704" y="2246"/>
                                  <a:pt x="18694" y="2210"/>
                                  <a:pt x="18697" y="2172"/>
                                </a:cubicBezTo>
                                <a:cubicBezTo>
                                  <a:pt x="18697" y="2150"/>
                                  <a:pt x="18672" y="2134"/>
                                  <a:pt x="18644" y="2134"/>
                                </a:cubicBezTo>
                                <a:cubicBezTo>
                                  <a:pt x="18616" y="2134"/>
                                  <a:pt x="18598" y="2153"/>
                                  <a:pt x="18595" y="2175"/>
                                </a:cubicBezTo>
                                <a:cubicBezTo>
                                  <a:pt x="18591" y="2227"/>
                                  <a:pt x="18609" y="2276"/>
                                  <a:pt x="18641" y="2319"/>
                                </a:cubicBezTo>
                                <a:cubicBezTo>
                                  <a:pt x="18676" y="2363"/>
                                  <a:pt x="18760" y="2322"/>
                                  <a:pt x="18729" y="2279"/>
                                </a:cubicBezTo>
                                <a:close/>
                                <a:moveTo>
                                  <a:pt x="18954" y="1720"/>
                                </a:moveTo>
                                <a:cubicBezTo>
                                  <a:pt x="18986" y="1671"/>
                                  <a:pt x="19018" y="1622"/>
                                  <a:pt x="19049" y="1573"/>
                                </a:cubicBezTo>
                                <a:cubicBezTo>
                                  <a:pt x="19078" y="1529"/>
                                  <a:pt x="18989" y="1491"/>
                                  <a:pt x="18961" y="1537"/>
                                </a:cubicBezTo>
                                <a:lnTo>
                                  <a:pt x="18866" y="1684"/>
                                </a:lnTo>
                                <a:cubicBezTo>
                                  <a:pt x="18838" y="1728"/>
                                  <a:pt x="18926" y="1766"/>
                                  <a:pt x="18954" y="1720"/>
                                </a:cubicBezTo>
                                <a:close/>
                                <a:moveTo>
                                  <a:pt x="18898" y="1927"/>
                                </a:moveTo>
                                <a:cubicBezTo>
                                  <a:pt x="18873" y="1921"/>
                                  <a:pt x="18841" y="1935"/>
                                  <a:pt x="18838" y="1957"/>
                                </a:cubicBezTo>
                                <a:cubicBezTo>
                                  <a:pt x="18827" y="2017"/>
                                  <a:pt x="18827" y="2077"/>
                                  <a:pt x="18838" y="2134"/>
                                </a:cubicBezTo>
                                <a:cubicBezTo>
                                  <a:pt x="18841" y="2156"/>
                                  <a:pt x="18863" y="2172"/>
                                  <a:pt x="18891" y="2172"/>
                                </a:cubicBezTo>
                                <a:cubicBezTo>
                                  <a:pt x="18915" y="2172"/>
                                  <a:pt x="18944" y="2153"/>
                                  <a:pt x="18940" y="2131"/>
                                </a:cubicBezTo>
                                <a:cubicBezTo>
                                  <a:pt x="18930" y="2080"/>
                                  <a:pt x="18930" y="2025"/>
                                  <a:pt x="18937" y="1973"/>
                                </a:cubicBezTo>
                                <a:cubicBezTo>
                                  <a:pt x="18940" y="1951"/>
                                  <a:pt x="18926" y="1932"/>
                                  <a:pt x="18898" y="1927"/>
                                </a:cubicBezTo>
                                <a:close/>
                                <a:moveTo>
                                  <a:pt x="18979" y="807"/>
                                </a:moveTo>
                                <a:cubicBezTo>
                                  <a:pt x="19025" y="774"/>
                                  <a:pt x="19081" y="755"/>
                                  <a:pt x="19141" y="749"/>
                                </a:cubicBezTo>
                                <a:cubicBezTo>
                                  <a:pt x="19204" y="744"/>
                                  <a:pt x="19201" y="665"/>
                                  <a:pt x="19137" y="670"/>
                                </a:cubicBezTo>
                                <a:cubicBezTo>
                                  <a:pt x="19049" y="678"/>
                                  <a:pt x="18972" y="706"/>
                                  <a:pt x="18905" y="752"/>
                                </a:cubicBezTo>
                                <a:cubicBezTo>
                                  <a:pt x="18856" y="788"/>
                                  <a:pt x="18930" y="839"/>
                                  <a:pt x="18979" y="807"/>
                                </a:cubicBezTo>
                                <a:close/>
                                <a:moveTo>
                                  <a:pt x="19127" y="245"/>
                                </a:moveTo>
                                <a:cubicBezTo>
                                  <a:pt x="19077" y="259"/>
                                  <a:pt x="19028" y="270"/>
                                  <a:pt x="18975" y="283"/>
                                </a:cubicBezTo>
                                <a:cubicBezTo>
                                  <a:pt x="18912" y="300"/>
                                  <a:pt x="18944" y="373"/>
                                  <a:pt x="19004" y="357"/>
                                </a:cubicBezTo>
                                <a:cubicBezTo>
                                  <a:pt x="19053" y="343"/>
                                  <a:pt x="19102" y="332"/>
                                  <a:pt x="19155" y="319"/>
                                </a:cubicBezTo>
                                <a:cubicBezTo>
                                  <a:pt x="19215" y="305"/>
                                  <a:pt x="19187" y="229"/>
                                  <a:pt x="19127" y="245"/>
                                </a:cubicBezTo>
                                <a:close/>
                                <a:moveTo>
                                  <a:pt x="19028" y="1330"/>
                                </a:moveTo>
                                <a:cubicBezTo>
                                  <a:pt x="19078" y="1286"/>
                                  <a:pt x="19127" y="1245"/>
                                  <a:pt x="19173" y="1202"/>
                                </a:cubicBezTo>
                                <a:cubicBezTo>
                                  <a:pt x="19215" y="1164"/>
                                  <a:pt x="19141" y="1112"/>
                                  <a:pt x="19099" y="1147"/>
                                </a:cubicBezTo>
                                <a:cubicBezTo>
                                  <a:pt x="19049" y="1191"/>
                                  <a:pt x="19000" y="1232"/>
                                  <a:pt x="18954" y="1275"/>
                                </a:cubicBezTo>
                                <a:cubicBezTo>
                                  <a:pt x="18912" y="1314"/>
                                  <a:pt x="18986" y="1368"/>
                                  <a:pt x="19028" y="1330"/>
                                </a:cubicBezTo>
                                <a:close/>
                                <a:moveTo>
                                  <a:pt x="21300" y="1265"/>
                                </a:moveTo>
                                <a:cubicBezTo>
                                  <a:pt x="21332" y="1292"/>
                                  <a:pt x="21357" y="1322"/>
                                  <a:pt x="21371" y="1357"/>
                                </a:cubicBezTo>
                                <a:cubicBezTo>
                                  <a:pt x="21392" y="1404"/>
                                  <a:pt x="21490" y="1382"/>
                                  <a:pt x="21466" y="1335"/>
                                </a:cubicBezTo>
                                <a:cubicBezTo>
                                  <a:pt x="21445" y="1289"/>
                                  <a:pt x="21409" y="1245"/>
                                  <a:pt x="21367" y="1210"/>
                                </a:cubicBezTo>
                                <a:cubicBezTo>
                                  <a:pt x="21325" y="1169"/>
                                  <a:pt x="21258" y="1226"/>
                                  <a:pt x="21300" y="1265"/>
                                </a:cubicBezTo>
                                <a:close/>
                                <a:moveTo>
                                  <a:pt x="21385" y="651"/>
                                </a:moveTo>
                                <a:cubicBezTo>
                                  <a:pt x="21416" y="668"/>
                                  <a:pt x="21438" y="689"/>
                                  <a:pt x="21452" y="717"/>
                                </a:cubicBezTo>
                                <a:cubicBezTo>
                                  <a:pt x="21462" y="736"/>
                                  <a:pt x="21501" y="738"/>
                                  <a:pt x="21522" y="730"/>
                                </a:cubicBezTo>
                                <a:cubicBezTo>
                                  <a:pt x="21547" y="719"/>
                                  <a:pt x="21550" y="695"/>
                                  <a:pt x="21540" y="676"/>
                                </a:cubicBezTo>
                                <a:cubicBezTo>
                                  <a:pt x="21515" y="638"/>
                                  <a:pt x="21480" y="608"/>
                                  <a:pt x="21434" y="583"/>
                                </a:cubicBezTo>
                                <a:cubicBezTo>
                                  <a:pt x="21409" y="572"/>
                                  <a:pt x="21374" y="583"/>
                                  <a:pt x="21364" y="599"/>
                                </a:cubicBezTo>
                                <a:cubicBezTo>
                                  <a:pt x="21350" y="619"/>
                                  <a:pt x="21364" y="640"/>
                                  <a:pt x="21385" y="651"/>
                                </a:cubicBezTo>
                                <a:close/>
                                <a:moveTo>
                                  <a:pt x="20666" y="4037"/>
                                </a:moveTo>
                                <a:cubicBezTo>
                                  <a:pt x="20610" y="4061"/>
                                  <a:pt x="20550" y="4080"/>
                                  <a:pt x="20490" y="4094"/>
                                </a:cubicBezTo>
                                <a:cubicBezTo>
                                  <a:pt x="20427" y="4105"/>
                                  <a:pt x="20455" y="4181"/>
                                  <a:pt x="20518" y="4168"/>
                                </a:cubicBezTo>
                                <a:cubicBezTo>
                                  <a:pt x="20589" y="4151"/>
                                  <a:pt x="20656" y="4129"/>
                                  <a:pt x="20719" y="4102"/>
                                </a:cubicBezTo>
                                <a:cubicBezTo>
                                  <a:pt x="20775" y="4078"/>
                                  <a:pt x="20723" y="4012"/>
                                  <a:pt x="20666" y="4037"/>
                                </a:cubicBezTo>
                                <a:close/>
                                <a:moveTo>
                                  <a:pt x="21367" y="1011"/>
                                </a:moveTo>
                                <a:cubicBezTo>
                                  <a:pt x="21388" y="1030"/>
                                  <a:pt x="21406" y="1055"/>
                                  <a:pt x="21420" y="1079"/>
                                </a:cubicBezTo>
                                <a:cubicBezTo>
                                  <a:pt x="21431" y="1098"/>
                                  <a:pt x="21469" y="1101"/>
                                  <a:pt x="21490" y="1093"/>
                                </a:cubicBezTo>
                                <a:cubicBezTo>
                                  <a:pt x="21515" y="1082"/>
                                  <a:pt x="21519" y="1057"/>
                                  <a:pt x="21508" y="1038"/>
                                </a:cubicBezTo>
                                <a:cubicBezTo>
                                  <a:pt x="21490" y="1006"/>
                                  <a:pt x="21466" y="978"/>
                                  <a:pt x="21438" y="954"/>
                                </a:cubicBezTo>
                                <a:cubicBezTo>
                                  <a:pt x="21420" y="937"/>
                                  <a:pt x="21385" y="940"/>
                                  <a:pt x="21367" y="957"/>
                                </a:cubicBezTo>
                                <a:cubicBezTo>
                                  <a:pt x="21342" y="973"/>
                                  <a:pt x="21350" y="995"/>
                                  <a:pt x="21367" y="1011"/>
                                </a:cubicBezTo>
                                <a:close/>
                                <a:moveTo>
                                  <a:pt x="18391" y="1404"/>
                                </a:moveTo>
                                <a:cubicBezTo>
                                  <a:pt x="18398" y="1357"/>
                                  <a:pt x="18422" y="1319"/>
                                  <a:pt x="18465" y="1286"/>
                                </a:cubicBezTo>
                                <a:cubicBezTo>
                                  <a:pt x="18510" y="1251"/>
                                  <a:pt x="18436" y="1196"/>
                                  <a:pt x="18391" y="1232"/>
                                </a:cubicBezTo>
                                <a:cubicBezTo>
                                  <a:pt x="18338" y="1275"/>
                                  <a:pt x="18303" y="1327"/>
                                  <a:pt x="18292" y="1387"/>
                                </a:cubicBezTo>
                                <a:cubicBezTo>
                                  <a:pt x="18285" y="1434"/>
                                  <a:pt x="18384" y="1453"/>
                                  <a:pt x="18391" y="1404"/>
                                </a:cubicBezTo>
                                <a:close/>
                                <a:moveTo>
                                  <a:pt x="21085" y="2096"/>
                                </a:moveTo>
                                <a:cubicBezTo>
                                  <a:pt x="21124" y="2041"/>
                                  <a:pt x="21135" y="1981"/>
                                  <a:pt x="21117" y="1921"/>
                                </a:cubicBezTo>
                                <a:cubicBezTo>
                                  <a:pt x="21103" y="1872"/>
                                  <a:pt x="21004" y="1894"/>
                                  <a:pt x="21022" y="1943"/>
                                </a:cubicBezTo>
                                <a:cubicBezTo>
                                  <a:pt x="21036" y="1984"/>
                                  <a:pt x="21025" y="2025"/>
                                  <a:pt x="20997" y="2061"/>
                                </a:cubicBezTo>
                                <a:cubicBezTo>
                                  <a:pt x="20962" y="2101"/>
                                  <a:pt x="21050" y="2140"/>
                                  <a:pt x="21085" y="2096"/>
                                </a:cubicBezTo>
                                <a:close/>
                                <a:moveTo>
                                  <a:pt x="18214" y="1485"/>
                                </a:moveTo>
                                <a:cubicBezTo>
                                  <a:pt x="18158" y="1534"/>
                                  <a:pt x="18119" y="1594"/>
                                  <a:pt x="18105" y="1660"/>
                                </a:cubicBezTo>
                                <a:cubicBezTo>
                                  <a:pt x="18095" y="1709"/>
                                  <a:pt x="18193" y="1728"/>
                                  <a:pt x="18204" y="1676"/>
                                </a:cubicBezTo>
                                <a:cubicBezTo>
                                  <a:pt x="18214" y="1624"/>
                                  <a:pt x="18243" y="1578"/>
                                  <a:pt x="18288" y="1537"/>
                                </a:cubicBezTo>
                                <a:cubicBezTo>
                                  <a:pt x="18331" y="1502"/>
                                  <a:pt x="18257" y="1447"/>
                                  <a:pt x="18214" y="1485"/>
                                </a:cubicBezTo>
                                <a:close/>
                                <a:moveTo>
                                  <a:pt x="20649" y="4288"/>
                                </a:moveTo>
                                <a:cubicBezTo>
                                  <a:pt x="20585" y="4301"/>
                                  <a:pt x="20522" y="4318"/>
                                  <a:pt x="20458" y="4331"/>
                                </a:cubicBezTo>
                                <a:cubicBezTo>
                                  <a:pt x="20395" y="4342"/>
                                  <a:pt x="20423" y="4418"/>
                                  <a:pt x="20487" y="4405"/>
                                </a:cubicBezTo>
                                <a:cubicBezTo>
                                  <a:pt x="20550" y="4391"/>
                                  <a:pt x="20613" y="4375"/>
                                  <a:pt x="20677" y="4361"/>
                                </a:cubicBezTo>
                                <a:cubicBezTo>
                                  <a:pt x="20740" y="4348"/>
                                  <a:pt x="20708" y="4271"/>
                                  <a:pt x="20649" y="4288"/>
                                </a:cubicBezTo>
                                <a:close/>
                                <a:moveTo>
                                  <a:pt x="19141" y="1870"/>
                                </a:moveTo>
                                <a:cubicBezTo>
                                  <a:pt x="19155" y="1799"/>
                                  <a:pt x="19187" y="1733"/>
                                  <a:pt x="19236" y="1671"/>
                                </a:cubicBezTo>
                                <a:cubicBezTo>
                                  <a:pt x="19271" y="1627"/>
                                  <a:pt x="19180" y="1592"/>
                                  <a:pt x="19148" y="1635"/>
                                </a:cubicBezTo>
                                <a:cubicBezTo>
                                  <a:pt x="19095" y="1703"/>
                                  <a:pt x="19060" y="1777"/>
                                  <a:pt x="19042" y="1853"/>
                                </a:cubicBezTo>
                                <a:cubicBezTo>
                                  <a:pt x="19032" y="1902"/>
                                  <a:pt x="19130" y="1921"/>
                                  <a:pt x="19141" y="1870"/>
                                </a:cubicBezTo>
                                <a:close/>
                                <a:moveTo>
                                  <a:pt x="20011" y="2270"/>
                                </a:moveTo>
                                <a:cubicBezTo>
                                  <a:pt x="20074" y="2240"/>
                                  <a:pt x="20117" y="2197"/>
                                  <a:pt x="20131" y="2142"/>
                                </a:cubicBezTo>
                                <a:cubicBezTo>
                                  <a:pt x="20145" y="2093"/>
                                  <a:pt x="20046" y="2077"/>
                                  <a:pt x="20032" y="2126"/>
                                </a:cubicBezTo>
                                <a:cubicBezTo>
                                  <a:pt x="20022" y="2161"/>
                                  <a:pt x="19997" y="2186"/>
                                  <a:pt x="19958" y="2205"/>
                                </a:cubicBezTo>
                                <a:cubicBezTo>
                                  <a:pt x="19902" y="2232"/>
                                  <a:pt x="19955" y="2298"/>
                                  <a:pt x="20011" y="2270"/>
                                </a:cubicBezTo>
                                <a:close/>
                                <a:moveTo>
                                  <a:pt x="20286" y="3475"/>
                                </a:moveTo>
                                <a:lnTo>
                                  <a:pt x="20286" y="3552"/>
                                </a:lnTo>
                                <a:lnTo>
                                  <a:pt x="20296" y="3552"/>
                                </a:lnTo>
                                <a:cubicBezTo>
                                  <a:pt x="20363" y="3543"/>
                                  <a:pt x="20423" y="3530"/>
                                  <a:pt x="20483" y="3505"/>
                                </a:cubicBezTo>
                                <a:cubicBezTo>
                                  <a:pt x="20539" y="3481"/>
                                  <a:pt x="20487" y="3415"/>
                                  <a:pt x="20430" y="3440"/>
                                </a:cubicBezTo>
                                <a:cubicBezTo>
                                  <a:pt x="20388" y="3456"/>
                                  <a:pt x="20342" y="3470"/>
                                  <a:pt x="20293" y="3475"/>
                                </a:cubicBezTo>
                                <a:cubicBezTo>
                                  <a:pt x="20289" y="3475"/>
                                  <a:pt x="20286" y="3475"/>
                                  <a:pt x="20286" y="3475"/>
                                </a:cubicBezTo>
                                <a:close/>
                                <a:moveTo>
                                  <a:pt x="19349" y="1126"/>
                                </a:moveTo>
                                <a:cubicBezTo>
                                  <a:pt x="19395" y="1104"/>
                                  <a:pt x="19444" y="1090"/>
                                  <a:pt x="19497" y="1079"/>
                                </a:cubicBezTo>
                                <a:cubicBezTo>
                                  <a:pt x="19560" y="1068"/>
                                  <a:pt x="19532" y="992"/>
                                  <a:pt x="19468" y="1006"/>
                                </a:cubicBezTo>
                                <a:cubicBezTo>
                                  <a:pt x="19409" y="1016"/>
                                  <a:pt x="19349" y="1036"/>
                                  <a:pt x="19296" y="1060"/>
                                </a:cubicBezTo>
                                <a:cubicBezTo>
                                  <a:pt x="19240" y="1085"/>
                                  <a:pt x="19292" y="1153"/>
                                  <a:pt x="19349" y="1126"/>
                                </a:cubicBezTo>
                                <a:close/>
                                <a:moveTo>
                                  <a:pt x="18207" y="2352"/>
                                </a:moveTo>
                                <a:cubicBezTo>
                                  <a:pt x="18200" y="2298"/>
                                  <a:pt x="18193" y="2243"/>
                                  <a:pt x="18190" y="2189"/>
                                </a:cubicBezTo>
                                <a:cubicBezTo>
                                  <a:pt x="18186" y="2140"/>
                                  <a:pt x="18088" y="2142"/>
                                  <a:pt x="18088" y="2191"/>
                                </a:cubicBezTo>
                                <a:cubicBezTo>
                                  <a:pt x="18091" y="2246"/>
                                  <a:pt x="18095" y="2300"/>
                                  <a:pt x="18105" y="2355"/>
                                </a:cubicBezTo>
                                <a:cubicBezTo>
                                  <a:pt x="18116" y="2404"/>
                                  <a:pt x="18218" y="2404"/>
                                  <a:pt x="18207" y="2352"/>
                                </a:cubicBezTo>
                                <a:close/>
                                <a:moveTo>
                                  <a:pt x="19324" y="2110"/>
                                </a:moveTo>
                                <a:cubicBezTo>
                                  <a:pt x="19349" y="2104"/>
                                  <a:pt x="19370" y="2080"/>
                                  <a:pt x="19359" y="2061"/>
                                </a:cubicBezTo>
                                <a:cubicBezTo>
                                  <a:pt x="19335" y="2017"/>
                                  <a:pt x="19331" y="1965"/>
                                  <a:pt x="19352" y="1921"/>
                                </a:cubicBezTo>
                                <a:cubicBezTo>
                                  <a:pt x="19363" y="1902"/>
                                  <a:pt x="19356" y="1881"/>
                                  <a:pt x="19331" y="1870"/>
                                </a:cubicBezTo>
                                <a:cubicBezTo>
                                  <a:pt x="19310" y="1862"/>
                                  <a:pt x="19271" y="1867"/>
                                  <a:pt x="19264" y="1886"/>
                                </a:cubicBezTo>
                                <a:cubicBezTo>
                                  <a:pt x="19232" y="1951"/>
                                  <a:pt x="19229" y="2020"/>
                                  <a:pt x="19264" y="2085"/>
                                </a:cubicBezTo>
                                <a:cubicBezTo>
                                  <a:pt x="19271" y="2104"/>
                                  <a:pt x="19296" y="2118"/>
                                  <a:pt x="19324" y="2110"/>
                                </a:cubicBezTo>
                                <a:close/>
                                <a:moveTo>
                                  <a:pt x="18965" y="2355"/>
                                </a:moveTo>
                                <a:cubicBezTo>
                                  <a:pt x="18993" y="2377"/>
                                  <a:pt x="19014" y="2401"/>
                                  <a:pt x="19032" y="2428"/>
                                </a:cubicBezTo>
                                <a:cubicBezTo>
                                  <a:pt x="19046" y="2448"/>
                                  <a:pt x="19081" y="2453"/>
                                  <a:pt x="19102" y="2442"/>
                                </a:cubicBezTo>
                                <a:cubicBezTo>
                                  <a:pt x="19127" y="2431"/>
                                  <a:pt x="19130" y="2407"/>
                                  <a:pt x="19120" y="2388"/>
                                </a:cubicBezTo>
                                <a:cubicBezTo>
                                  <a:pt x="19099" y="2355"/>
                                  <a:pt x="19070" y="2325"/>
                                  <a:pt x="19035" y="2298"/>
                                </a:cubicBezTo>
                                <a:cubicBezTo>
                                  <a:pt x="18989" y="2262"/>
                                  <a:pt x="18923" y="2319"/>
                                  <a:pt x="18965" y="2355"/>
                                </a:cubicBezTo>
                                <a:close/>
                                <a:moveTo>
                                  <a:pt x="19268" y="2227"/>
                                </a:moveTo>
                                <a:cubicBezTo>
                                  <a:pt x="19222" y="2186"/>
                                  <a:pt x="19183" y="2137"/>
                                  <a:pt x="19155" y="2088"/>
                                </a:cubicBezTo>
                                <a:cubicBezTo>
                                  <a:pt x="19127" y="2041"/>
                                  <a:pt x="19042" y="2082"/>
                                  <a:pt x="19070" y="2129"/>
                                </a:cubicBezTo>
                                <a:cubicBezTo>
                                  <a:pt x="19106" y="2186"/>
                                  <a:pt x="19148" y="2238"/>
                                  <a:pt x="19201" y="2284"/>
                                </a:cubicBezTo>
                                <a:cubicBezTo>
                                  <a:pt x="19243" y="2322"/>
                                  <a:pt x="19310" y="2265"/>
                                  <a:pt x="19268" y="2227"/>
                                </a:cubicBezTo>
                                <a:close/>
                                <a:moveTo>
                                  <a:pt x="19028" y="1087"/>
                                </a:moveTo>
                                <a:cubicBezTo>
                                  <a:pt x="19063" y="1060"/>
                                  <a:pt x="19102" y="1038"/>
                                  <a:pt x="19144" y="1019"/>
                                </a:cubicBezTo>
                                <a:cubicBezTo>
                                  <a:pt x="19201" y="992"/>
                                  <a:pt x="19148" y="927"/>
                                  <a:pt x="19092" y="954"/>
                                </a:cubicBezTo>
                                <a:cubicBezTo>
                                  <a:pt x="19042" y="978"/>
                                  <a:pt x="18996" y="1006"/>
                                  <a:pt x="18954" y="1036"/>
                                </a:cubicBezTo>
                                <a:cubicBezTo>
                                  <a:pt x="18908" y="1068"/>
                                  <a:pt x="18982" y="1120"/>
                                  <a:pt x="19028" y="1087"/>
                                </a:cubicBezTo>
                                <a:close/>
                                <a:moveTo>
                                  <a:pt x="20286" y="4369"/>
                                </a:moveTo>
                                <a:lnTo>
                                  <a:pt x="20286" y="4405"/>
                                </a:lnTo>
                                <a:cubicBezTo>
                                  <a:pt x="20293" y="4397"/>
                                  <a:pt x="20293" y="4386"/>
                                  <a:pt x="20289" y="4375"/>
                                </a:cubicBezTo>
                                <a:cubicBezTo>
                                  <a:pt x="20289" y="4372"/>
                                  <a:pt x="20286" y="4372"/>
                                  <a:pt x="20286" y="4369"/>
                                </a:cubicBezTo>
                                <a:close/>
                                <a:moveTo>
                                  <a:pt x="20286" y="4901"/>
                                </a:moveTo>
                                <a:lnTo>
                                  <a:pt x="20296" y="4901"/>
                                </a:lnTo>
                                <a:cubicBezTo>
                                  <a:pt x="20360" y="4895"/>
                                  <a:pt x="20356" y="4816"/>
                                  <a:pt x="20293" y="4822"/>
                                </a:cubicBezTo>
                                <a:lnTo>
                                  <a:pt x="20286" y="4822"/>
                                </a:lnTo>
                                <a:lnTo>
                                  <a:pt x="20286" y="4901"/>
                                </a:lnTo>
                                <a:close/>
                                <a:moveTo>
                                  <a:pt x="18116" y="3129"/>
                                </a:moveTo>
                                <a:cubicBezTo>
                                  <a:pt x="18162" y="3164"/>
                                  <a:pt x="18232" y="3107"/>
                                  <a:pt x="18186" y="3072"/>
                                </a:cubicBezTo>
                                <a:lnTo>
                                  <a:pt x="18070" y="2987"/>
                                </a:lnTo>
                                <a:cubicBezTo>
                                  <a:pt x="18024" y="2952"/>
                                  <a:pt x="17954" y="3009"/>
                                  <a:pt x="18000" y="3045"/>
                                </a:cubicBezTo>
                                <a:lnTo>
                                  <a:pt x="18116" y="3129"/>
                                </a:lnTo>
                                <a:close/>
                                <a:moveTo>
                                  <a:pt x="21501" y="430"/>
                                </a:moveTo>
                                <a:lnTo>
                                  <a:pt x="21564" y="474"/>
                                </a:lnTo>
                                <a:lnTo>
                                  <a:pt x="21564" y="368"/>
                                </a:lnTo>
                                <a:cubicBezTo>
                                  <a:pt x="21519" y="343"/>
                                  <a:pt x="21459" y="398"/>
                                  <a:pt x="21501" y="430"/>
                                </a:cubicBezTo>
                                <a:close/>
                                <a:moveTo>
                                  <a:pt x="20286" y="10672"/>
                                </a:moveTo>
                                <a:cubicBezTo>
                                  <a:pt x="20680" y="10391"/>
                                  <a:pt x="21114" y="10154"/>
                                  <a:pt x="21564" y="9938"/>
                                </a:cubicBezTo>
                                <a:lnTo>
                                  <a:pt x="21564" y="9881"/>
                                </a:lnTo>
                                <a:cubicBezTo>
                                  <a:pt x="21469" y="9927"/>
                                  <a:pt x="21374" y="9974"/>
                                  <a:pt x="21279" y="10020"/>
                                </a:cubicBezTo>
                                <a:cubicBezTo>
                                  <a:pt x="20923" y="10200"/>
                                  <a:pt x="20596" y="10402"/>
                                  <a:pt x="20286" y="10620"/>
                                </a:cubicBezTo>
                                <a:lnTo>
                                  <a:pt x="20286" y="10672"/>
                                </a:lnTo>
                                <a:close/>
                                <a:moveTo>
                                  <a:pt x="17848" y="1780"/>
                                </a:moveTo>
                                <a:cubicBezTo>
                                  <a:pt x="17820" y="1774"/>
                                  <a:pt x="17795" y="1788"/>
                                  <a:pt x="17788" y="1810"/>
                                </a:cubicBezTo>
                                <a:cubicBezTo>
                                  <a:pt x="17764" y="1867"/>
                                  <a:pt x="17764" y="1927"/>
                                  <a:pt x="17788" y="1984"/>
                                </a:cubicBezTo>
                                <a:cubicBezTo>
                                  <a:pt x="17809" y="2033"/>
                                  <a:pt x="17905" y="2009"/>
                                  <a:pt x="17883" y="1962"/>
                                </a:cubicBezTo>
                                <a:cubicBezTo>
                                  <a:pt x="17866" y="1919"/>
                                  <a:pt x="17866" y="1872"/>
                                  <a:pt x="17883" y="1829"/>
                                </a:cubicBezTo>
                                <a:cubicBezTo>
                                  <a:pt x="17894" y="1807"/>
                                  <a:pt x="17873" y="1785"/>
                                  <a:pt x="17848" y="1780"/>
                                </a:cubicBezTo>
                                <a:close/>
                                <a:moveTo>
                                  <a:pt x="21564" y="9562"/>
                                </a:moveTo>
                                <a:cubicBezTo>
                                  <a:pt x="21533" y="9576"/>
                                  <a:pt x="21505" y="9589"/>
                                  <a:pt x="21473" y="9603"/>
                                </a:cubicBezTo>
                                <a:cubicBezTo>
                                  <a:pt x="21075" y="9797"/>
                                  <a:pt x="20666" y="9985"/>
                                  <a:pt x="20286" y="10197"/>
                                </a:cubicBezTo>
                                <a:lnTo>
                                  <a:pt x="20286" y="10312"/>
                                </a:lnTo>
                                <a:cubicBezTo>
                                  <a:pt x="20694" y="10077"/>
                                  <a:pt x="21131" y="9870"/>
                                  <a:pt x="21564" y="9668"/>
                                </a:cubicBezTo>
                                <a:lnTo>
                                  <a:pt x="21564" y="9562"/>
                                </a:lnTo>
                                <a:close/>
                                <a:moveTo>
                                  <a:pt x="20328" y="3895"/>
                                </a:moveTo>
                                <a:cubicBezTo>
                                  <a:pt x="20314" y="3898"/>
                                  <a:pt x="20300" y="3903"/>
                                  <a:pt x="20286" y="3906"/>
                                </a:cubicBezTo>
                                <a:lnTo>
                                  <a:pt x="20286" y="3985"/>
                                </a:lnTo>
                                <a:cubicBezTo>
                                  <a:pt x="20310" y="3980"/>
                                  <a:pt x="20332" y="3974"/>
                                  <a:pt x="20356" y="3969"/>
                                </a:cubicBezTo>
                                <a:cubicBezTo>
                                  <a:pt x="20416" y="3952"/>
                                  <a:pt x="20388" y="3876"/>
                                  <a:pt x="20328" y="3895"/>
                                </a:cubicBezTo>
                                <a:close/>
                                <a:moveTo>
                                  <a:pt x="17876" y="2349"/>
                                </a:moveTo>
                                <a:cubicBezTo>
                                  <a:pt x="17901" y="2344"/>
                                  <a:pt x="17922" y="2319"/>
                                  <a:pt x="17912" y="2300"/>
                                </a:cubicBezTo>
                                <a:cubicBezTo>
                                  <a:pt x="17894" y="2265"/>
                                  <a:pt x="17880" y="2230"/>
                                  <a:pt x="17876" y="2191"/>
                                </a:cubicBezTo>
                                <a:cubicBezTo>
                                  <a:pt x="17873" y="2142"/>
                                  <a:pt x="17771" y="2145"/>
                                  <a:pt x="17774" y="2194"/>
                                </a:cubicBezTo>
                                <a:cubicBezTo>
                                  <a:pt x="17778" y="2238"/>
                                  <a:pt x="17788" y="2281"/>
                                  <a:pt x="17813" y="2325"/>
                                </a:cubicBezTo>
                                <a:cubicBezTo>
                                  <a:pt x="17823" y="2344"/>
                                  <a:pt x="17848" y="2358"/>
                                  <a:pt x="17876" y="2349"/>
                                </a:cubicBezTo>
                                <a:close/>
                                <a:moveTo>
                                  <a:pt x="18063" y="698"/>
                                </a:moveTo>
                                <a:lnTo>
                                  <a:pt x="18158" y="619"/>
                                </a:lnTo>
                                <a:cubicBezTo>
                                  <a:pt x="18204" y="583"/>
                                  <a:pt x="18130" y="529"/>
                                  <a:pt x="18084" y="564"/>
                                </a:cubicBezTo>
                                <a:lnTo>
                                  <a:pt x="17989" y="643"/>
                                </a:lnTo>
                                <a:cubicBezTo>
                                  <a:pt x="17947" y="678"/>
                                  <a:pt x="18021" y="733"/>
                                  <a:pt x="18063" y="698"/>
                                </a:cubicBezTo>
                                <a:close/>
                                <a:moveTo>
                                  <a:pt x="18183" y="1995"/>
                                </a:moveTo>
                                <a:cubicBezTo>
                                  <a:pt x="18186" y="1946"/>
                                  <a:pt x="18186" y="1894"/>
                                  <a:pt x="18190" y="1845"/>
                                </a:cubicBezTo>
                                <a:cubicBezTo>
                                  <a:pt x="18193" y="1796"/>
                                  <a:pt x="18091" y="1799"/>
                                  <a:pt x="18088" y="1848"/>
                                </a:cubicBezTo>
                                <a:lnTo>
                                  <a:pt x="18081" y="1998"/>
                                </a:lnTo>
                                <a:cubicBezTo>
                                  <a:pt x="18081" y="2050"/>
                                  <a:pt x="18183" y="2047"/>
                                  <a:pt x="18183" y="1995"/>
                                </a:cubicBezTo>
                                <a:close/>
                                <a:moveTo>
                                  <a:pt x="18003" y="2671"/>
                                </a:moveTo>
                                <a:cubicBezTo>
                                  <a:pt x="18035" y="2715"/>
                                  <a:pt x="18119" y="2674"/>
                                  <a:pt x="18088" y="2630"/>
                                </a:cubicBezTo>
                                <a:cubicBezTo>
                                  <a:pt x="18059" y="2592"/>
                                  <a:pt x="18035" y="2554"/>
                                  <a:pt x="18007" y="2516"/>
                                </a:cubicBezTo>
                                <a:cubicBezTo>
                                  <a:pt x="17975" y="2472"/>
                                  <a:pt x="17890" y="2513"/>
                                  <a:pt x="17922" y="2557"/>
                                </a:cubicBezTo>
                                <a:cubicBezTo>
                                  <a:pt x="17947" y="2595"/>
                                  <a:pt x="17975" y="2633"/>
                                  <a:pt x="18003" y="2671"/>
                                </a:cubicBezTo>
                                <a:close/>
                                <a:moveTo>
                                  <a:pt x="17968" y="1597"/>
                                </a:moveTo>
                                <a:cubicBezTo>
                                  <a:pt x="17986" y="1548"/>
                                  <a:pt x="18007" y="1499"/>
                                  <a:pt x="18024" y="1450"/>
                                </a:cubicBezTo>
                                <a:cubicBezTo>
                                  <a:pt x="18042" y="1401"/>
                                  <a:pt x="17943" y="1384"/>
                                  <a:pt x="17926" y="1434"/>
                                </a:cubicBezTo>
                                <a:cubicBezTo>
                                  <a:pt x="17908" y="1483"/>
                                  <a:pt x="17887" y="1532"/>
                                  <a:pt x="17869" y="1581"/>
                                </a:cubicBezTo>
                                <a:cubicBezTo>
                                  <a:pt x="17848" y="1627"/>
                                  <a:pt x="17947" y="1646"/>
                                  <a:pt x="17968" y="1597"/>
                                </a:cubicBezTo>
                                <a:close/>
                                <a:moveTo>
                                  <a:pt x="18059" y="1030"/>
                                </a:moveTo>
                                <a:cubicBezTo>
                                  <a:pt x="18105" y="995"/>
                                  <a:pt x="18144" y="959"/>
                                  <a:pt x="18183" y="918"/>
                                </a:cubicBezTo>
                                <a:cubicBezTo>
                                  <a:pt x="18197" y="902"/>
                                  <a:pt x="18183" y="875"/>
                                  <a:pt x="18162" y="867"/>
                                </a:cubicBezTo>
                                <a:cubicBezTo>
                                  <a:pt x="18137" y="856"/>
                                  <a:pt x="18109" y="867"/>
                                  <a:pt x="18095" y="883"/>
                                </a:cubicBezTo>
                                <a:cubicBezTo>
                                  <a:pt x="18063" y="918"/>
                                  <a:pt x="18028" y="948"/>
                                  <a:pt x="17989" y="978"/>
                                </a:cubicBezTo>
                                <a:cubicBezTo>
                                  <a:pt x="17940" y="1011"/>
                                  <a:pt x="18014" y="1063"/>
                                  <a:pt x="18059" y="1030"/>
                                </a:cubicBezTo>
                                <a:close/>
                                <a:moveTo>
                                  <a:pt x="17852" y="771"/>
                                </a:moveTo>
                                <a:cubicBezTo>
                                  <a:pt x="17788" y="809"/>
                                  <a:pt x="17742" y="856"/>
                                  <a:pt x="17711" y="913"/>
                                </a:cubicBezTo>
                                <a:cubicBezTo>
                                  <a:pt x="17686" y="959"/>
                                  <a:pt x="17778" y="995"/>
                                  <a:pt x="17799" y="948"/>
                                </a:cubicBezTo>
                                <a:cubicBezTo>
                                  <a:pt x="17820" y="905"/>
                                  <a:pt x="17855" y="867"/>
                                  <a:pt x="17905" y="837"/>
                                </a:cubicBezTo>
                                <a:cubicBezTo>
                                  <a:pt x="17954" y="807"/>
                                  <a:pt x="17905" y="738"/>
                                  <a:pt x="17852" y="771"/>
                                </a:cubicBezTo>
                                <a:close/>
                                <a:moveTo>
                                  <a:pt x="19299" y="1256"/>
                                </a:moveTo>
                                <a:cubicBezTo>
                                  <a:pt x="19236" y="1284"/>
                                  <a:pt x="19180" y="1322"/>
                                  <a:pt x="19134" y="1365"/>
                                </a:cubicBezTo>
                                <a:cubicBezTo>
                                  <a:pt x="19095" y="1404"/>
                                  <a:pt x="19166" y="1458"/>
                                  <a:pt x="19208" y="1420"/>
                                </a:cubicBezTo>
                                <a:cubicBezTo>
                                  <a:pt x="19250" y="1379"/>
                                  <a:pt x="19296" y="1349"/>
                                  <a:pt x="19352" y="1325"/>
                                </a:cubicBezTo>
                                <a:cubicBezTo>
                                  <a:pt x="19409" y="1300"/>
                                  <a:pt x="19356" y="1232"/>
                                  <a:pt x="19299" y="1256"/>
                                </a:cubicBezTo>
                                <a:close/>
                                <a:moveTo>
                                  <a:pt x="20553" y="2453"/>
                                </a:moveTo>
                                <a:cubicBezTo>
                                  <a:pt x="20508" y="2494"/>
                                  <a:pt x="20458" y="2535"/>
                                  <a:pt x="20405" y="2570"/>
                                </a:cubicBezTo>
                                <a:cubicBezTo>
                                  <a:pt x="20356" y="2603"/>
                                  <a:pt x="20430" y="2655"/>
                                  <a:pt x="20479" y="2625"/>
                                </a:cubicBezTo>
                                <a:cubicBezTo>
                                  <a:pt x="20532" y="2589"/>
                                  <a:pt x="20585" y="2551"/>
                                  <a:pt x="20627" y="2508"/>
                                </a:cubicBezTo>
                                <a:cubicBezTo>
                                  <a:pt x="20670" y="2467"/>
                                  <a:pt x="20596" y="2415"/>
                                  <a:pt x="20553" y="2453"/>
                                </a:cubicBezTo>
                                <a:close/>
                                <a:moveTo>
                                  <a:pt x="20546" y="2717"/>
                                </a:moveTo>
                                <a:cubicBezTo>
                                  <a:pt x="20511" y="2747"/>
                                  <a:pt x="20472" y="2772"/>
                                  <a:pt x="20423" y="2788"/>
                                </a:cubicBezTo>
                                <a:cubicBezTo>
                                  <a:pt x="20363" y="2807"/>
                                  <a:pt x="20391" y="2881"/>
                                  <a:pt x="20451" y="2862"/>
                                </a:cubicBezTo>
                                <a:cubicBezTo>
                                  <a:pt x="20518" y="2843"/>
                                  <a:pt x="20575" y="2813"/>
                                  <a:pt x="20620" y="2772"/>
                                </a:cubicBezTo>
                                <a:cubicBezTo>
                                  <a:pt x="20663" y="2734"/>
                                  <a:pt x="20589" y="2679"/>
                                  <a:pt x="20546" y="2717"/>
                                </a:cubicBezTo>
                                <a:close/>
                                <a:moveTo>
                                  <a:pt x="20451" y="1428"/>
                                </a:moveTo>
                                <a:cubicBezTo>
                                  <a:pt x="20402" y="1398"/>
                                  <a:pt x="20332" y="1453"/>
                                  <a:pt x="20381" y="1485"/>
                                </a:cubicBezTo>
                                <a:cubicBezTo>
                                  <a:pt x="20430" y="1515"/>
                                  <a:pt x="20472" y="1553"/>
                                  <a:pt x="20497" y="1600"/>
                                </a:cubicBezTo>
                                <a:cubicBezTo>
                                  <a:pt x="20522" y="1646"/>
                                  <a:pt x="20620" y="1624"/>
                                  <a:pt x="20592" y="1578"/>
                                </a:cubicBezTo>
                                <a:cubicBezTo>
                                  <a:pt x="20560" y="1518"/>
                                  <a:pt x="20515" y="1469"/>
                                  <a:pt x="20451" y="1428"/>
                                </a:cubicBezTo>
                                <a:close/>
                                <a:moveTo>
                                  <a:pt x="20684" y="2309"/>
                                </a:moveTo>
                                <a:cubicBezTo>
                                  <a:pt x="20698" y="2325"/>
                                  <a:pt x="20733" y="2336"/>
                                  <a:pt x="20754" y="2322"/>
                                </a:cubicBezTo>
                                <a:cubicBezTo>
                                  <a:pt x="20811" y="2287"/>
                                  <a:pt x="20846" y="2238"/>
                                  <a:pt x="20846" y="2180"/>
                                </a:cubicBezTo>
                                <a:cubicBezTo>
                                  <a:pt x="20846" y="2131"/>
                                  <a:pt x="20747" y="2134"/>
                                  <a:pt x="20744" y="2183"/>
                                </a:cubicBezTo>
                                <a:cubicBezTo>
                                  <a:pt x="20744" y="2210"/>
                                  <a:pt x="20730" y="2238"/>
                                  <a:pt x="20701" y="2257"/>
                                </a:cubicBezTo>
                                <a:cubicBezTo>
                                  <a:pt x="20677" y="2268"/>
                                  <a:pt x="20666" y="2289"/>
                                  <a:pt x="20684" y="2309"/>
                                </a:cubicBezTo>
                                <a:close/>
                                <a:moveTo>
                                  <a:pt x="20557" y="1829"/>
                                </a:moveTo>
                                <a:cubicBezTo>
                                  <a:pt x="20589" y="1891"/>
                                  <a:pt x="20592" y="1957"/>
                                  <a:pt x="20564" y="2020"/>
                                </a:cubicBezTo>
                                <a:cubicBezTo>
                                  <a:pt x="20543" y="2066"/>
                                  <a:pt x="20641" y="2085"/>
                                  <a:pt x="20663" y="2036"/>
                                </a:cubicBezTo>
                                <a:cubicBezTo>
                                  <a:pt x="20698" y="1962"/>
                                  <a:pt x="20694" y="1878"/>
                                  <a:pt x="20656" y="1804"/>
                                </a:cubicBezTo>
                                <a:cubicBezTo>
                                  <a:pt x="20631" y="1761"/>
                                  <a:pt x="20532" y="1782"/>
                                  <a:pt x="20557" y="1829"/>
                                </a:cubicBezTo>
                                <a:close/>
                                <a:moveTo>
                                  <a:pt x="20892" y="2020"/>
                                </a:moveTo>
                                <a:cubicBezTo>
                                  <a:pt x="20906" y="1981"/>
                                  <a:pt x="20913" y="1941"/>
                                  <a:pt x="20909" y="1900"/>
                                </a:cubicBezTo>
                                <a:cubicBezTo>
                                  <a:pt x="20906" y="1851"/>
                                  <a:pt x="20807" y="1853"/>
                                  <a:pt x="20807" y="1902"/>
                                </a:cubicBezTo>
                                <a:cubicBezTo>
                                  <a:pt x="20811" y="1938"/>
                                  <a:pt x="20804" y="1971"/>
                                  <a:pt x="20789" y="2003"/>
                                </a:cubicBezTo>
                                <a:cubicBezTo>
                                  <a:pt x="20775" y="2050"/>
                                  <a:pt x="20874" y="2066"/>
                                  <a:pt x="20892" y="2020"/>
                                </a:cubicBezTo>
                                <a:close/>
                                <a:moveTo>
                                  <a:pt x="20268" y="1657"/>
                                </a:moveTo>
                                <a:cubicBezTo>
                                  <a:pt x="20317" y="1712"/>
                                  <a:pt x="20356" y="1769"/>
                                  <a:pt x="20384" y="1834"/>
                                </a:cubicBezTo>
                                <a:cubicBezTo>
                                  <a:pt x="20402" y="1883"/>
                                  <a:pt x="20501" y="1859"/>
                                  <a:pt x="20479" y="1812"/>
                                </a:cubicBezTo>
                                <a:cubicBezTo>
                                  <a:pt x="20451" y="1742"/>
                                  <a:pt x="20409" y="1676"/>
                                  <a:pt x="20353" y="1616"/>
                                </a:cubicBezTo>
                                <a:cubicBezTo>
                                  <a:pt x="20314" y="1575"/>
                                  <a:pt x="20226" y="1616"/>
                                  <a:pt x="20268" y="1657"/>
                                </a:cubicBezTo>
                                <a:close/>
                                <a:moveTo>
                                  <a:pt x="20201" y="1750"/>
                                </a:moveTo>
                                <a:cubicBezTo>
                                  <a:pt x="20166" y="1709"/>
                                  <a:pt x="20078" y="1750"/>
                                  <a:pt x="20117" y="1791"/>
                                </a:cubicBezTo>
                                <a:cubicBezTo>
                                  <a:pt x="20152" y="1832"/>
                                  <a:pt x="20159" y="1878"/>
                                  <a:pt x="20141" y="1927"/>
                                </a:cubicBezTo>
                                <a:cubicBezTo>
                                  <a:pt x="20120" y="1976"/>
                                  <a:pt x="20219" y="1992"/>
                                  <a:pt x="20240" y="1943"/>
                                </a:cubicBezTo>
                                <a:cubicBezTo>
                                  <a:pt x="20261" y="1881"/>
                                  <a:pt x="20250" y="1807"/>
                                  <a:pt x="20201" y="1750"/>
                                </a:cubicBezTo>
                                <a:close/>
                                <a:moveTo>
                                  <a:pt x="19919" y="2020"/>
                                </a:moveTo>
                                <a:cubicBezTo>
                                  <a:pt x="19941" y="2036"/>
                                  <a:pt x="19969" y="2031"/>
                                  <a:pt x="19990" y="2017"/>
                                </a:cubicBezTo>
                                <a:cubicBezTo>
                                  <a:pt x="20074" y="1960"/>
                                  <a:pt x="20053" y="1853"/>
                                  <a:pt x="19955" y="1812"/>
                                </a:cubicBezTo>
                                <a:cubicBezTo>
                                  <a:pt x="19898" y="1788"/>
                                  <a:pt x="19849" y="1859"/>
                                  <a:pt x="19909" y="1881"/>
                                </a:cubicBezTo>
                                <a:cubicBezTo>
                                  <a:pt x="19955" y="1900"/>
                                  <a:pt x="19951" y="1938"/>
                                  <a:pt x="19916" y="1962"/>
                                </a:cubicBezTo>
                                <a:cubicBezTo>
                                  <a:pt x="19898" y="1979"/>
                                  <a:pt x="19902" y="2006"/>
                                  <a:pt x="19919" y="2020"/>
                                </a:cubicBezTo>
                                <a:close/>
                                <a:moveTo>
                                  <a:pt x="19814" y="1965"/>
                                </a:moveTo>
                                <a:cubicBezTo>
                                  <a:pt x="19824" y="1932"/>
                                  <a:pt x="19807" y="1894"/>
                                  <a:pt x="19768" y="1875"/>
                                </a:cubicBezTo>
                                <a:cubicBezTo>
                                  <a:pt x="19726" y="1856"/>
                                  <a:pt x="19680" y="1864"/>
                                  <a:pt x="19645" y="1889"/>
                                </a:cubicBezTo>
                                <a:cubicBezTo>
                                  <a:pt x="19623" y="1902"/>
                                  <a:pt x="19631" y="1930"/>
                                  <a:pt x="19648" y="1943"/>
                                </a:cubicBezTo>
                                <a:cubicBezTo>
                                  <a:pt x="19669" y="1960"/>
                                  <a:pt x="19694" y="1954"/>
                                  <a:pt x="19715" y="1943"/>
                                </a:cubicBezTo>
                                <a:cubicBezTo>
                                  <a:pt x="19715" y="1943"/>
                                  <a:pt x="19715" y="1943"/>
                                  <a:pt x="19719" y="1943"/>
                                </a:cubicBezTo>
                                <a:lnTo>
                                  <a:pt x="19719" y="1946"/>
                                </a:lnTo>
                                <a:cubicBezTo>
                                  <a:pt x="19701" y="1995"/>
                                  <a:pt x="19800" y="2014"/>
                                  <a:pt x="19814" y="1965"/>
                                </a:cubicBezTo>
                                <a:close/>
                                <a:moveTo>
                                  <a:pt x="20455" y="957"/>
                                </a:moveTo>
                                <a:cubicBezTo>
                                  <a:pt x="20388" y="916"/>
                                  <a:pt x="20314" y="880"/>
                                  <a:pt x="20236" y="853"/>
                                </a:cubicBezTo>
                                <a:cubicBezTo>
                                  <a:pt x="20177" y="831"/>
                                  <a:pt x="20131" y="902"/>
                                  <a:pt x="20191" y="921"/>
                                </a:cubicBezTo>
                                <a:cubicBezTo>
                                  <a:pt x="20261" y="946"/>
                                  <a:pt x="20328" y="976"/>
                                  <a:pt x="20388" y="1014"/>
                                </a:cubicBezTo>
                                <a:cubicBezTo>
                                  <a:pt x="20437" y="1044"/>
                                  <a:pt x="20508" y="987"/>
                                  <a:pt x="20455" y="957"/>
                                </a:cubicBezTo>
                                <a:close/>
                                <a:moveTo>
                                  <a:pt x="19620" y="2148"/>
                                </a:moveTo>
                                <a:cubicBezTo>
                                  <a:pt x="19662" y="2172"/>
                                  <a:pt x="19708" y="2186"/>
                                  <a:pt x="19761" y="2189"/>
                                </a:cubicBezTo>
                                <a:cubicBezTo>
                                  <a:pt x="19810" y="2191"/>
                                  <a:pt x="19870" y="2175"/>
                                  <a:pt x="19881" y="2131"/>
                                </a:cubicBezTo>
                                <a:cubicBezTo>
                                  <a:pt x="19895" y="2085"/>
                                  <a:pt x="19803" y="2066"/>
                                  <a:pt x="19786" y="2110"/>
                                </a:cubicBezTo>
                                <a:cubicBezTo>
                                  <a:pt x="19782" y="2110"/>
                                  <a:pt x="19778" y="2112"/>
                                  <a:pt x="19778" y="2112"/>
                                </a:cubicBezTo>
                                <a:cubicBezTo>
                                  <a:pt x="19768" y="2112"/>
                                  <a:pt x="19754" y="2112"/>
                                  <a:pt x="19743" y="2110"/>
                                </a:cubicBezTo>
                                <a:cubicBezTo>
                                  <a:pt x="19722" y="2107"/>
                                  <a:pt x="19701" y="2101"/>
                                  <a:pt x="19687" y="2090"/>
                                </a:cubicBezTo>
                                <a:cubicBezTo>
                                  <a:pt x="19666" y="2077"/>
                                  <a:pt x="19638" y="2077"/>
                                  <a:pt x="19616" y="2093"/>
                                </a:cubicBezTo>
                                <a:cubicBezTo>
                                  <a:pt x="19599" y="2107"/>
                                  <a:pt x="19595" y="2137"/>
                                  <a:pt x="19620" y="2148"/>
                                </a:cubicBezTo>
                                <a:close/>
                                <a:moveTo>
                                  <a:pt x="20141" y="1109"/>
                                </a:moveTo>
                                <a:cubicBezTo>
                                  <a:pt x="20194" y="1126"/>
                                  <a:pt x="20243" y="1147"/>
                                  <a:pt x="20286" y="1175"/>
                                </a:cubicBezTo>
                                <a:cubicBezTo>
                                  <a:pt x="20339" y="1207"/>
                                  <a:pt x="20405" y="1150"/>
                                  <a:pt x="20356" y="1117"/>
                                </a:cubicBezTo>
                                <a:cubicBezTo>
                                  <a:pt x="20303" y="1085"/>
                                  <a:pt x="20250" y="1060"/>
                                  <a:pt x="20187" y="1041"/>
                                </a:cubicBezTo>
                                <a:cubicBezTo>
                                  <a:pt x="20127" y="1022"/>
                                  <a:pt x="20081" y="1090"/>
                                  <a:pt x="20141" y="1109"/>
                                </a:cubicBezTo>
                                <a:close/>
                                <a:moveTo>
                                  <a:pt x="5375" y="2598"/>
                                </a:moveTo>
                                <a:cubicBezTo>
                                  <a:pt x="5407" y="2584"/>
                                  <a:pt x="5438" y="2570"/>
                                  <a:pt x="5467" y="2557"/>
                                </a:cubicBezTo>
                                <a:cubicBezTo>
                                  <a:pt x="5505" y="2540"/>
                                  <a:pt x="5470" y="2494"/>
                                  <a:pt x="5431" y="2510"/>
                                </a:cubicBezTo>
                                <a:cubicBezTo>
                                  <a:pt x="5400" y="2524"/>
                                  <a:pt x="5368" y="2538"/>
                                  <a:pt x="5340" y="2551"/>
                                </a:cubicBezTo>
                                <a:cubicBezTo>
                                  <a:pt x="5301" y="2568"/>
                                  <a:pt x="5336" y="2614"/>
                                  <a:pt x="5375" y="2598"/>
                                </a:cubicBezTo>
                                <a:close/>
                                <a:moveTo>
                                  <a:pt x="20793" y="2494"/>
                                </a:moveTo>
                                <a:cubicBezTo>
                                  <a:pt x="20775" y="2532"/>
                                  <a:pt x="20744" y="2562"/>
                                  <a:pt x="20701" y="2584"/>
                                </a:cubicBezTo>
                                <a:cubicBezTo>
                                  <a:pt x="20645" y="2611"/>
                                  <a:pt x="20698" y="2677"/>
                                  <a:pt x="20754" y="2649"/>
                                </a:cubicBezTo>
                                <a:cubicBezTo>
                                  <a:pt x="20821" y="2617"/>
                                  <a:pt x="20867" y="2570"/>
                                  <a:pt x="20892" y="2510"/>
                                </a:cubicBezTo>
                                <a:cubicBezTo>
                                  <a:pt x="20913" y="2464"/>
                                  <a:pt x="20814" y="2448"/>
                                  <a:pt x="20793" y="2494"/>
                                </a:cubicBezTo>
                                <a:close/>
                                <a:moveTo>
                                  <a:pt x="21071" y="3121"/>
                                </a:moveTo>
                                <a:cubicBezTo>
                                  <a:pt x="21011" y="3145"/>
                                  <a:pt x="20966" y="3184"/>
                                  <a:pt x="20934" y="3227"/>
                                </a:cubicBezTo>
                                <a:cubicBezTo>
                                  <a:pt x="20906" y="3271"/>
                                  <a:pt x="20994" y="3309"/>
                                  <a:pt x="21022" y="3263"/>
                                </a:cubicBezTo>
                                <a:cubicBezTo>
                                  <a:pt x="21043" y="3227"/>
                                  <a:pt x="21078" y="3203"/>
                                  <a:pt x="21121" y="3186"/>
                                </a:cubicBezTo>
                                <a:cubicBezTo>
                                  <a:pt x="21184" y="3164"/>
                                  <a:pt x="21128" y="3099"/>
                                  <a:pt x="21071" y="3121"/>
                                </a:cubicBezTo>
                                <a:close/>
                                <a:moveTo>
                                  <a:pt x="21357" y="3164"/>
                                </a:moveTo>
                                <a:cubicBezTo>
                                  <a:pt x="21328" y="3189"/>
                                  <a:pt x="21297" y="3211"/>
                                  <a:pt x="21258" y="3224"/>
                                </a:cubicBezTo>
                                <a:cubicBezTo>
                                  <a:pt x="21233" y="3233"/>
                                  <a:pt x="21216" y="3252"/>
                                  <a:pt x="21223" y="3274"/>
                                </a:cubicBezTo>
                                <a:cubicBezTo>
                                  <a:pt x="21230" y="3293"/>
                                  <a:pt x="21261" y="3309"/>
                                  <a:pt x="21286" y="3301"/>
                                </a:cubicBezTo>
                                <a:cubicBezTo>
                                  <a:pt x="21342" y="3282"/>
                                  <a:pt x="21392" y="3257"/>
                                  <a:pt x="21431" y="3219"/>
                                </a:cubicBezTo>
                                <a:cubicBezTo>
                                  <a:pt x="21473" y="3181"/>
                                  <a:pt x="21399" y="3126"/>
                                  <a:pt x="21357" y="3164"/>
                                </a:cubicBezTo>
                                <a:close/>
                                <a:moveTo>
                                  <a:pt x="21367" y="3470"/>
                                </a:moveTo>
                                <a:cubicBezTo>
                                  <a:pt x="21332" y="3486"/>
                                  <a:pt x="21293" y="3503"/>
                                  <a:pt x="21258" y="3522"/>
                                </a:cubicBezTo>
                                <a:cubicBezTo>
                                  <a:pt x="21202" y="3546"/>
                                  <a:pt x="21254" y="3612"/>
                                  <a:pt x="21311" y="3587"/>
                                </a:cubicBezTo>
                                <a:cubicBezTo>
                                  <a:pt x="21346" y="3571"/>
                                  <a:pt x="21385" y="3554"/>
                                  <a:pt x="21420" y="3535"/>
                                </a:cubicBezTo>
                                <a:cubicBezTo>
                                  <a:pt x="21476" y="3511"/>
                                  <a:pt x="21423" y="3443"/>
                                  <a:pt x="21367" y="3470"/>
                                </a:cubicBezTo>
                                <a:close/>
                                <a:moveTo>
                                  <a:pt x="21258" y="1611"/>
                                </a:moveTo>
                                <a:cubicBezTo>
                                  <a:pt x="21233" y="1616"/>
                                  <a:pt x="21216" y="1641"/>
                                  <a:pt x="21223" y="1660"/>
                                </a:cubicBezTo>
                                <a:cubicBezTo>
                                  <a:pt x="21240" y="1698"/>
                                  <a:pt x="21247" y="1736"/>
                                  <a:pt x="21240" y="1774"/>
                                </a:cubicBezTo>
                                <a:cubicBezTo>
                                  <a:pt x="21230" y="1823"/>
                                  <a:pt x="21328" y="1842"/>
                                  <a:pt x="21339" y="1791"/>
                                </a:cubicBezTo>
                                <a:cubicBezTo>
                                  <a:pt x="21350" y="1739"/>
                                  <a:pt x="21346" y="1687"/>
                                  <a:pt x="21321" y="1638"/>
                                </a:cubicBezTo>
                                <a:cubicBezTo>
                                  <a:pt x="21311" y="1616"/>
                                  <a:pt x="21283" y="1605"/>
                                  <a:pt x="21258" y="1611"/>
                                </a:cubicBezTo>
                                <a:close/>
                                <a:moveTo>
                                  <a:pt x="21297" y="2895"/>
                                </a:moveTo>
                                <a:cubicBezTo>
                                  <a:pt x="21290" y="2916"/>
                                  <a:pt x="21276" y="2938"/>
                                  <a:pt x="21251" y="2952"/>
                                </a:cubicBezTo>
                                <a:cubicBezTo>
                                  <a:pt x="21230" y="2966"/>
                                  <a:pt x="21219" y="2987"/>
                                  <a:pt x="21233" y="3006"/>
                                </a:cubicBezTo>
                                <a:cubicBezTo>
                                  <a:pt x="21247" y="3023"/>
                                  <a:pt x="21279" y="3031"/>
                                  <a:pt x="21304" y="3020"/>
                                </a:cubicBezTo>
                                <a:cubicBezTo>
                                  <a:pt x="21350" y="2993"/>
                                  <a:pt x="21381" y="2957"/>
                                  <a:pt x="21395" y="2914"/>
                                </a:cubicBezTo>
                                <a:cubicBezTo>
                                  <a:pt x="21409" y="2865"/>
                                  <a:pt x="21314" y="2846"/>
                                  <a:pt x="21297" y="2895"/>
                                </a:cubicBezTo>
                                <a:close/>
                                <a:moveTo>
                                  <a:pt x="7055" y="1804"/>
                                </a:moveTo>
                                <a:cubicBezTo>
                                  <a:pt x="7059" y="1766"/>
                                  <a:pt x="7062" y="1731"/>
                                  <a:pt x="7059" y="1693"/>
                                </a:cubicBezTo>
                                <a:cubicBezTo>
                                  <a:pt x="7055" y="1660"/>
                                  <a:pt x="6988" y="1660"/>
                                  <a:pt x="6992" y="1693"/>
                                </a:cubicBezTo>
                                <a:cubicBezTo>
                                  <a:pt x="6995" y="1731"/>
                                  <a:pt x="6992" y="1766"/>
                                  <a:pt x="6988" y="1804"/>
                                </a:cubicBezTo>
                                <a:cubicBezTo>
                                  <a:pt x="6981" y="1837"/>
                                  <a:pt x="7048" y="1837"/>
                                  <a:pt x="7055" y="1804"/>
                                </a:cubicBezTo>
                                <a:close/>
                                <a:moveTo>
                                  <a:pt x="20715" y="1570"/>
                                </a:moveTo>
                                <a:cubicBezTo>
                                  <a:pt x="20744" y="1616"/>
                                  <a:pt x="20761" y="1668"/>
                                  <a:pt x="20772" y="1717"/>
                                </a:cubicBezTo>
                                <a:cubicBezTo>
                                  <a:pt x="20775" y="1739"/>
                                  <a:pt x="20793" y="1755"/>
                                  <a:pt x="20825" y="1755"/>
                                </a:cubicBezTo>
                                <a:cubicBezTo>
                                  <a:pt x="20849" y="1755"/>
                                  <a:pt x="20878" y="1736"/>
                                  <a:pt x="20874" y="1714"/>
                                </a:cubicBezTo>
                                <a:cubicBezTo>
                                  <a:pt x="20863" y="1657"/>
                                  <a:pt x="20842" y="1603"/>
                                  <a:pt x="20814" y="1548"/>
                                </a:cubicBezTo>
                                <a:cubicBezTo>
                                  <a:pt x="20804" y="1529"/>
                                  <a:pt x="20779" y="1515"/>
                                  <a:pt x="20751" y="1521"/>
                                </a:cubicBezTo>
                                <a:cubicBezTo>
                                  <a:pt x="20726" y="1526"/>
                                  <a:pt x="20705" y="1551"/>
                                  <a:pt x="20715" y="1570"/>
                                </a:cubicBezTo>
                                <a:close/>
                                <a:moveTo>
                                  <a:pt x="20744" y="1147"/>
                                </a:moveTo>
                                <a:cubicBezTo>
                                  <a:pt x="20712" y="1123"/>
                                  <a:pt x="20684" y="1098"/>
                                  <a:pt x="20652" y="1071"/>
                                </a:cubicBezTo>
                                <a:cubicBezTo>
                                  <a:pt x="20634" y="1055"/>
                                  <a:pt x="20599" y="1057"/>
                                  <a:pt x="20582" y="1074"/>
                                </a:cubicBezTo>
                                <a:cubicBezTo>
                                  <a:pt x="20564" y="1090"/>
                                  <a:pt x="20568" y="1112"/>
                                  <a:pt x="20585" y="1128"/>
                                </a:cubicBezTo>
                                <a:cubicBezTo>
                                  <a:pt x="20617" y="1153"/>
                                  <a:pt x="20645" y="1177"/>
                                  <a:pt x="20677" y="1205"/>
                                </a:cubicBezTo>
                                <a:cubicBezTo>
                                  <a:pt x="20694" y="1221"/>
                                  <a:pt x="20730" y="1218"/>
                                  <a:pt x="20747" y="1202"/>
                                </a:cubicBezTo>
                                <a:cubicBezTo>
                                  <a:pt x="20768" y="1185"/>
                                  <a:pt x="20765" y="1161"/>
                                  <a:pt x="20744" y="1147"/>
                                </a:cubicBezTo>
                                <a:close/>
                                <a:moveTo>
                                  <a:pt x="19447" y="1515"/>
                                </a:moveTo>
                                <a:cubicBezTo>
                                  <a:pt x="19497" y="1488"/>
                                  <a:pt x="19550" y="1466"/>
                                  <a:pt x="19606" y="1447"/>
                                </a:cubicBezTo>
                                <a:cubicBezTo>
                                  <a:pt x="19666" y="1428"/>
                                  <a:pt x="19638" y="1354"/>
                                  <a:pt x="19578" y="1374"/>
                                </a:cubicBezTo>
                                <a:cubicBezTo>
                                  <a:pt x="19514" y="1393"/>
                                  <a:pt x="19451" y="1417"/>
                                  <a:pt x="19395" y="1450"/>
                                </a:cubicBezTo>
                                <a:cubicBezTo>
                                  <a:pt x="19342" y="1477"/>
                                  <a:pt x="19395" y="1545"/>
                                  <a:pt x="19447" y="1515"/>
                                </a:cubicBezTo>
                                <a:close/>
                                <a:moveTo>
                                  <a:pt x="20923" y="2941"/>
                                </a:moveTo>
                                <a:cubicBezTo>
                                  <a:pt x="20906" y="2971"/>
                                  <a:pt x="20881" y="3001"/>
                                  <a:pt x="20853" y="3025"/>
                                </a:cubicBezTo>
                                <a:cubicBezTo>
                                  <a:pt x="20811" y="3064"/>
                                  <a:pt x="20885" y="3115"/>
                                  <a:pt x="20927" y="3080"/>
                                </a:cubicBezTo>
                                <a:cubicBezTo>
                                  <a:pt x="20962" y="3050"/>
                                  <a:pt x="20990" y="3015"/>
                                  <a:pt x="21015" y="2979"/>
                                </a:cubicBezTo>
                                <a:cubicBezTo>
                                  <a:pt x="21043" y="2930"/>
                                  <a:pt x="20951" y="2895"/>
                                  <a:pt x="20923" y="2941"/>
                                </a:cubicBezTo>
                                <a:close/>
                                <a:moveTo>
                                  <a:pt x="20878" y="2704"/>
                                </a:moveTo>
                                <a:cubicBezTo>
                                  <a:pt x="20849" y="2756"/>
                                  <a:pt x="20804" y="2796"/>
                                  <a:pt x="20740" y="2826"/>
                                </a:cubicBezTo>
                                <a:cubicBezTo>
                                  <a:pt x="20684" y="2854"/>
                                  <a:pt x="20737" y="2919"/>
                                  <a:pt x="20793" y="2892"/>
                                </a:cubicBezTo>
                                <a:cubicBezTo>
                                  <a:pt x="20870" y="2856"/>
                                  <a:pt x="20930" y="2802"/>
                                  <a:pt x="20966" y="2739"/>
                                </a:cubicBezTo>
                                <a:cubicBezTo>
                                  <a:pt x="20990" y="2693"/>
                                  <a:pt x="20902" y="2657"/>
                                  <a:pt x="20878" y="2704"/>
                                </a:cubicBezTo>
                                <a:close/>
                                <a:moveTo>
                                  <a:pt x="21054" y="3413"/>
                                </a:moveTo>
                                <a:cubicBezTo>
                                  <a:pt x="21036" y="3426"/>
                                  <a:pt x="21011" y="3429"/>
                                  <a:pt x="20987" y="3429"/>
                                </a:cubicBezTo>
                                <a:cubicBezTo>
                                  <a:pt x="20923" y="3429"/>
                                  <a:pt x="20927" y="3505"/>
                                  <a:pt x="20990" y="3508"/>
                                </a:cubicBezTo>
                                <a:cubicBezTo>
                                  <a:pt x="21043" y="3508"/>
                                  <a:pt x="21089" y="3492"/>
                                  <a:pt x="21128" y="3467"/>
                                </a:cubicBezTo>
                                <a:cubicBezTo>
                                  <a:pt x="21149" y="3453"/>
                                  <a:pt x="21145" y="3426"/>
                                  <a:pt x="21124" y="3413"/>
                                </a:cubicBezTo>
                                <a:cubicBezTo>
                                  <a:pt x="21103" y="3393"/>
                                  <a:pt x="21075" y="3399"/>
                                  <a:pt x="21054" y="3413"/>
                                </a:cubicBezTo>
                                <a:close/>
                                <a:moveTo>
                                  <a:pt x="21121" y="1387"/>
                                </a:moveTo>
                                <a:cubicBezTo>
                                  <a:pt x="21145" y="1406"/>
                                  <a:pt x="21159" y="1434"/>
                                  <a:pt x="21163" y="1464"/>
                                </a:cubicBezTo>
                                <a:cubicBezTo>
                                  <a:pt x="21166" y="1513"/>
                                  <a:pt x="21265" y="1510"/>
                                  <a:pt x="21265" y="1461"/>
                                </a:cubicBezTo>
                                <a:cubicBezTo>
                                  <a:pt x="21261" y="1412"/>
                                  <a:pt x="21237" y="1365"/>
                                  <a:pt x="21191" y="1330"/>
                                </a:cubicBezTo>
                                <a:cubicBezTo>
                                  <a:pt x="21145" y="1295"/>
                                  <a:pt x="21075" y="1352"/>
                                  <a:pt x="21121" y="1387"/>
                                </a:cubicBezTo>
                                <a:close/>
                                <a:moveTo>
                                  <a:pt x="21258" y="2025"/>
                                </a:moveTo>
                                <a:cubicBezTo>
                                  <a:pt x="21251" y="2101"/>
                                  <a:pt x="21230" y="2178"/>
                                  <a:pt x="21191" y="2249"/>
                                </a:cubicBezTo>
                                <a:cubicBezTo>
                                  <a:pt x="21166" y="2295"/>
                                  <a:pt x="21254" y="2330"/>
                                  <a:pt x="21279" y="2284"/>
                                </a:cubicBezTo>
                                <a:cubicBezTo>
                                  <a:pt x="21325" y="2200"/>
                                  <a:pt x="21353" y="2112"/>
                                  <a:pt x="21360" y="2022"/>
                                </a:cubicBezTo>
                                <a:cubicBezTo>
                                  <a:pt x="21364" y="1971"/>
                                  <a:pt x="21261" y="1973"/>
                                  <a:pt x="21258" y="2025"/>
                                </a:cubicBezTo>
                                <a:close/>
                                <a:moveTo>
                                  <a:pt x="21103" y="2415"/>
                                </a:moveTo>
                                <a:cubicBezTo>
                                  <a:pt x="21071" y="2448"/>
                                  <a:pt x="21043" y="2483"/>
                                  <a:pt x="21011" y="2516"/>
                                </a:cubicBezTo>
                                <a:cubicBezTo>
                                  <a:pt x="20997" y="2532"/>
                                  <a:pt x="21011" y="2559"/>
                                  <a:pt x="21032" y="2568"/>
                                </a:cubicBezTo>
                                <a:cubicBezTo>
                                  <a:pt x="21061" y="2578"/>
                                  <a:pt x="21085" y="2568"/>
                                  <a:pt x="21099" y="2551"/>
                                </a:cubicBezTo>
                                <a:cubicBezTo>
                                  <a:pt x="21131" y="2518"/>
                                  <a:pt x="21159" y="2483"/>
                                  <a:pt x="21191" y="2450"/>
                                </a:cubicBezTo>
                                <a:cubicBezTo>
                                  <a:pt x="21205" y="2434"/>
                                  <a:pt x="21191" y="2407"/>
                                  <a:pt x="21170" y="2399"/>
                                </a:cubicBezTo>
                                <a:cubicBezTo>
                                  <a:pt x="21142" y="2388"/>
                                  <a:pt x="21117" y="2399"/>
                                  <a:pt x="21103" y="2415"/>
                                </a:cubicBezTo>
                                <a:close/>
                                <a:moveTo>
                                  <a:pt x="19373" y="921"/>
                                </a:moveTo>
                                <a:cubicBezTo>
                                  <a:pt x="19409" y="907"/>
                                  <a:pt x="19451" y="902"/>
                                  <a:pt x="19490" y="905"/>
                                </a:cubicBezTo>
                                <a:cubicBezTo>
                                  <a:pt x="19518" y="907"/>
                                  <a:pt x="19542" y="897"/>
                                  <a:pt x="19550" y="875"/>
                                </a:cubicBezTo>
                                <a:cubicBezTo>
                                  <a:pt x="19557" y="856"/>
                                  <a:pt x="19539" y="831"/>
                                  <a:pt x="19511" y="828"/>
                                </a:cubicBezTo>
                                <a:cubicBezTo>
                                  <a:pt x="19444" y="820"/>
                                  <a:pt x="19380" y="828"/>
                                  <a:pt x="19317" y="853"/>
                                </a:cubicBezTo>
                                <a:cubicBezTo>
                                  <a:pt x="19292" y="861"/>
                                  <a:pt x="19285" y="888"/>
                                  <a:pt x="19299" y="907"/>
                                </a:cubicBezTo>
                                <a:cubicBezTo>
                                  <a:pt x="19317" y="927"/>
                                  <a:pt x="19349" y="929"/>
                                  <a:pt x="19373" y="921"/>
                                </a:cubicBezTo>
                                <a:close/>
                                <a:moveTo>
                                  <a:pt x="20754" y="3293"/>
                                </a:moveTo>
                                <a:cubicBezTo>
                                  <a:pt x="20712" y="3314"/>
                                  <a:pt x="20670" y="3325"/>
                                  <a:pt x="20620" y="3333"/>
                                </a:cubicBezTo>
                                <a:cubicBezTo>
                                  <a:pt x="20592" y="3336"/>
                                  <a:pt x="20578" y="3363"/>
                                  <a:pt x="20585" y="3383"/>
                                </a:cubicBezTo>
                                <a:cubicBezTo>
                                  <a:pt x="20592" y="3404"/>
                                  <a:pt x="20620" y="3413"/>
                                  <a:pt x="20649" y="3410"/>
                                </a:cubicBezTo>
                                <a:cubicBezTo>
                                  <a:pt x="20705" y="3402"/>
                                  <a:pt x="20758" y="3385"/>
                                  <a:pt x="20807" y="3361"/>
                                </a:cubicBezTo>
                                <a:cubicBezTo>
                                  <a:pt x="20863" y="3333"/>
                                  <a:pt x="20811" y="3265"/>
                                  <a:pt x="20754" y="3293"/>
                                </a:cubicBezTo>
                                <a:close/>
                                <a:moveTo>
                                  <a:pt x="13695" y="21284"/>
                                </a:moveTo>
                                <a:cubicBezTo>
                                  <a:pt x="13695" y="21251"/>
                                  <a:pt x="13688" y="21221"/>
                                  <a:pt x="13667" y="21191"/>
                                </a:cubicBezTo>
                                <a:cubicBezTo>
                                  <a:pt x="13653" y="21164"/>
                                  <a:pt x="13596" y="21188"/>
                                  <a:pt x="13614" y="21218"/>
                                </a:cubicBezTo>
                                <a:cubicBezTo>
                                  <a:pt x="13628" y="21240"/>
                                  <a:pt x="13635" y="21262"/>
                                  <a:pt x="13632" y="21284"/>
                                </a:cubicBezTo>
                                <a:cubicBezTo>
                                  <a:pt x="13632" y="21316"/>
                                  <a:pt x="13695" y="21316"/>
                                  <a:pt x="13695" y="21284"/>
                                </a:cubicBezTo>
                                <a:close/>
                                <a:moveTo>
                                  <a:pt x="13593" y="20635"/>
                                </a:moveTo>
                                <a:cubicBezTo>
                                  <a:pt x="13611" y="20665"/>
                                  <a:pt x="13667" y="20637"/>
                                  <a:pt x="13646" y="20607"/>
                                </a:cubicBezTo>
                                <a:lnTo>
                                  <a:pt x="13558" y="20607"/>
                                </a:lnTo>
                                <a:cubicBezTo>
                                  <a:pt x="13572" y="20613"/>
                                  <a:pt x="13582" y="20621"/>
                                  <a:pt x="13593" y="20635"/>
                                </a:cubicBezTo>
                                <a:close/>
                                <a:moveTo>
                                  <a:pt x="13463" y="20711"/>
                                </a:moveTo>
                                <a:cubicBezTo>
                                  <a:pt x="13512" y="20725"/>
                                  <a:pt x="13558" y="20749"/>
                                  <a:pt x="13589" y="20782"/>
                                </a:cubicBezTo>
                                <a:cubicBezTo>
                                  <a:pt x="13614" y="20806"/>
                                  <a:pt x="13670" y="20782"/>
                                  <a:pt x="13646" y="20757"/>
                                </a:cubicBezTo>
                                <a:cubicBezTo>
                                  <a:pt x="13604" y="20714"/>
                                  <a:pt x="13547" y="20681"/>
                                  <a:pt x="13480" y="20662"/>
                                </a:cubicBezTo>
                                <a:cubicBezTo>
                                  <a:pt x="13441" y="20651"/>
                                  <a:pt x="13424" y="20700"/>
                                  <a:pt x="13463" y="20711"/>
                                </a:cubicBezTo>
                                <a:close/>
                                <a:moveTo>
                                  <a:pt x="13727" y="20700"/>
                                </a:moveTo>
                                <a:cubicBezTo>
                                  <a:pt x="13755" y="20711"/>
                                  <a:pt x="13780" y="20727"/>
                                  <a:pt x="13794" y="20749"/>
                                </a:cubicBezTo>
                                <a:cubicBezTo>
                                  <a:pt x="13801" y="20763"/>
                                  <a:pt x="13815" y="20771"/>
                                  <a:pt x="13832" y="20766"/>
                                </a:cubicBezTo>
                                <a:cubicBezTo>
                                  <a:pt x="13847" y="20763"/>
                                  <a:pt x="13861" y="20747"/>
                                  <a:pt x="13854" y="20736"/>
                                </a:cubicBezTo>
                                <a:cubicBezTo>
                                  <a:pt x="13840" y="20703"/>
                                  <a:pt x="13808" y="20673"/>
                                  <a:pt x="13762" y="20657"/>
                                </a:cubicBezTo>
                                <a:cubicBezTo>
                                  <a:pt x="13744" y="20651"/>
                                  <a:pt x="13727" y="20654"/>
                                  <a:pt x="13716" y="20665"/>
                                </a:cubicBezTo>
                                <a:cubicBezTo>
                                  <a:pt x="13709" y="20676"/>
                                  <a:pt x="13713" y="20695"/>
                                  <a:pt x="13727" y="20700"/>
                                </a:cubicBezTo>
                                <a:close/>
                                <a:moveTo>
                                  <a:pt x="14290" y="20798"/>
                                </a:moveTo>
                                <a:cubicBezTo>
                                  <a:pt x="14297" y="20812"/>
                                  <a:pt x="14312" y="20820"/>
                                  <a:pt x="14329" y="20815"/>
                                </a:cubicBezTo>
                                <a:cubicBezTo>
                                  <a:pt x="14343" y="20812"/>
                                  <a:pt x="14357" y="20796"/>
                                  <a:pt x="14350" y="20785"/>
                                </a:cubicBezTo>
                                <a:cubicBezTo>
                                  <a:pt x="14336" y="20757"/>
                                  <a:pt x="14315" y="20730"/>
                                  <a:pt x="14290" y="20708"/>
                                </a:cubicBezTo>
                                <a:cubicBezTo>
                                  <a:pt x="14266" y="20687"/>
                                  <a:pt x="14220" y="20722"/>
                                  <a:pt x="14248" y="20744"/>
                                </a:cubicBezTo>
                                <a:cubicBezTo>
                                  <a:pt x="14266" y="20760"/>
                                  <a:pt x="14280" y="20779"/>
                                  <a:pt x="14290" y="20798"/>
                                </a:cubicBezTo>
                                <a:close/>
                                <a:moveTo>
                                  <a:pt x="13487" y="20869"/>
                                </a:moveTo>
                                <a:cubicBezTo>
                                  <a:pt x="13508" y="20880"/>
                                  <a:pt x="13530" y="20894"/>
                                  <a:pt x="13547" y="20910"/>
                                </a:cubicBezTo>
                                <a:cubicBezTo>
                                  <a:pt x="13558" y="20921"/>
                                  <a:pt x="13575" y="20926"/>
                                  <a:pt x="13593" y="20918"/>
                                </a:cubicBezTo>
                                <a:cubicBezTo>
                                  <a:pt x="13607" y="20913"/>
                                  <a:pt x="13614" y="20894"/>
                                  <a:pt x="13604" y="20883"/>
                                </a:cubicBezTo>
                                <a:cubicBezTo>
                                  <a:pt x="13575" y="20861"/>
                                  <a:pt x="13551" y="20842"/>
                                  <a:pt x="13519" y="20826"/>
                                </a:cubicBezTo>
                                <a:cubicBezTo>
                                  <a:pt x="13484" y="20809"/>
                                  <a:pt x="13452" y="20850"/>
                                  <a:pt x="13487" y="20869"/>
                                </a:cubicBezTo>
                                <a:close/>
                                <a:moveTo>
                                  <a:pt x="14058" y="20771"/>
                                </a:moveTo>
                                <a:cubicBezTo>
                                  <a:pt x="14083" y="20798"/>
                                  <a:pt x="14139" y="20774"/>
                                  <a:pt x="14114" y="20747"/>
                                </a:cubicBezTo>
                                <a:cubicBezTo>
                                  <a:pt x="14090" y="20719"/>
                                  <a:pt x="14068" y="20695"/>
                                  <a:pt x="14044" y="20667"/>
                                </a:cubicBezTo>
                                <a:cubicBezTo>
                                  <a:pt x="14023" y="20640"/>
                                  <a:pt x="13966" y="20665"/>
                                  <a:pt x="13987" y="20692"/>
                                </a:cubicBezTo>
                                <a:cubicBezTo>
                                  <a:pt x="14012" y="20719"/>
                                  <a:pt x="14033" y="20744"/>
                                  <a:pt x="14058" y="20771"/>
                                </a:cubicBezTo>
                                <a:close/>
                                <a:moveTo>
                                  <a:pt x="14195" y="20640"/>
                                </a:moveTo>
                                <a:cubicBezTo>
                                  <a:pt x="14188" y="20629"/>
                                  <a:pt x="14181" y="20618"/>
                                  <a:pt x="14174" y="20607"/>
                                </a:cubicBezTo>
                                <a:lnTo>
                                  <a:pt x="14097" y="20607"/>
                                </a:lnTo>
                                <a:cubicBezTo>
                                  <a:pt x="14111" y="20627"/>
                                  <a:pt x="14125" y="20646"/>
                                  <a:pt x="14139" y="20665"/>
                                </a:cubicBezTo>
                                <a:cubicBezTo>
                                  <a:pt x="14160" y="20692"/>
                                  <a:pt x="14216" y="20667"/>
                                  <a:pt x="14195" y="20640"/>
                                </a:cubicBezTo>
                                <a:close/>
                                <a:moveTo>
                                  <a:pt x="14378" y="20607"/>
                                </a:moveTo>
                                <a:lnTo>
                                  <a:pt x="14319" y="20607"/>
                                </a:lnTo>
                                <a:cubicBezTo>
                                  <a:pt x="14319" y="20610"/>
                                  <a:pt x="14322" y="20613"/>
                                  <a:pt x="14322" y="20613"/>
                                </a:cubicBezTo>
                                <a:cubicBezTo>
                                  <a:pt x="14336" y="20635"/>
                                  <a:pt x="14371" y="20627"/>
                                  <a:pt x="14378" y="20607"/>
                                </a:cubicBezTo>
                                <a:close/>
                                <a:moveTo>
                                  <a:pt x="12755" y="21090"/>
                                </a:moveTo>
                                <a:cubicBezTo>
                                  <a:pt x="12762" y="21076"/>
                                  <a:pt x="12811" y="21071"/>
                                  <a:pt x="12829" y="21068"/>
                                </a:cubicBezTo>
                                <a:cubicBezTo>
                                  <a:pt x="12857" y="21063"/>
                                  <a:pt x="12885" y="21057"/>
                                  <a:pt x="12913" y="21052"/>
                                </a:cubicBezTo>
                                <a:cubicBezTo>
                                  <a:pt x="12955" y="21046"/>
                                  <a:pt x="12938" y="20997"/>
                                  <a:pt x="12896" y="21003"/>
                                </a:cubicBezTo>
                                <a:cubicBezTo>
                                  <a:pt x="12850" y="21011"/>
                                  <a:pt x="12804" y="21016"/>
                                  <a:pt x="12758" y="21030"/>
                                </a:cubicBezTo>
                                <a:cubicBezTo>
                                  <a:pt x="12726" y="21038"/>
                                  <a:pt x="12702" y="21049"/>
                                  <a:pt x="12691" y="21076"/>
                                </a:cubicBezTo>
                                <a:cubicBezTo>
                                  <a:pt x="12677" y="21106"/>
                                  <a:pt x="12741" y="21120"/>
                                  <a:pt x="12755" y="21090"/>
                                </a:cubicBezTo>
                                <a:close/>
                                <a:moveTo>
                                  <a:pt x="16763" y="883"/>
                                </a:moveTo>
                                <a:cubicBezTo>
                                  <a:pt x="16791" y="834"/>
                                  <a:pt x="16823" y="790"/>
                                  <a:pt x="16865" y="747"/>
                                </a:cubicBezTo>
                                <a:cubicBezTo>
                                  <a:pt x="16904" y="708"/>
                                  <a:pt x="16830" y="654"/>
                                  <a:pt x="16791" y="695"/>
                                </a:cubicBezTo>
                                <a:cubicBezTo>
                                  <a:pt x="16746" y="741"/>
                                  <a:pt x="16703" y="793"/>
                                  <a:pt x="16675" y="847"/>
                                </a:cubicBezTo>
                                <a:cubicBezTo>
                                  <a:pt x="16650" y="894"/>
                                  <a:pt x="16739" y="929"/>
                                  <a:pt x="16763" y="883"/>
                                </a:cubicBezTo>
                                <a:close/>
                                <a:moveTo>
                                  <a:pt x="13181" y="20708"/>
                                </a:moveTo>
                                <a:cubicBezTo>
                                  <a:pt x="13139" y="20695"/>
                                  <a:pt x="13096" y="20687"/>
                                  <a:pt x="13050" y="20687"/>
                                </a:cubicBezTo>
                                <a:cubicBezTo>
                                  <a:pt x="13012" y="20689"/>
                                  <a:pt x="13012" y="20741"/>
                                  <a:pt x="13054" y="20738"/>
                                </a:cubicBezTo>
                                <a:cubicBezTo>
                                  <a:pt x="13089" y="20738"/>
                                  <a:pt x="13121" y="20741"/>
                                  <a:pt x="13149" y="20752"/>
                                </a:cubicBezTo>
                                <a:cubicBezTo>
                                  <a:pt x="13188" y="20766"/>
                                  <a:pt x="13220" y="20722"/>
                                  <a:pt x="13181" y="20708"/>
                                </a:cubicBezTo>
                                <a:close/>
                                <a:moveTo>
                                  <a:pt x="12744" y="20872"/>
                                </a:moveTo>
                                <a:cubicBezTo>
                                  <a:pt x="12748" y="20861"/>
                                  <a:pt x="12741" y="20842"/>
                                  <a:pt x="12723" y="20842"/>
                                </a:cubicBezTo>
                                <a:cubicBezTo>
                                  <a:pt x="12677" y="20836"/>
                                  <a:pt x="12631" y="20845"/>
                                  <a:pt x="12596" y="20872"/>
                                </a:cubicBezTo>
                                <a:cubicBezTo>
                                  <a:pt x="12564" y="20894"/>
                                  <a:pt x="12610" y="20929"/>
                                  <a:pt x="12642" y="20907"/>
                                </a:cubicBezTo>
                                <a:cubicBezTo>
                                  <a:pt x="12659" y="20891"/>
                                  <a:pt x="12684" y="20886"/>
                                  <a:pt x="12705" y="20888"/>
                                </a:cubicBezTo>
                                <a:cubicBezTo>
                                  <a:pt x="12723" y="20891"/>
                                  <a:pt x="12741" y="20886"/>
                                  <a:pt x="12744" y="20872"/>
                                </a:cubicBezTo>
                                <a:close/>
                                <a:moveTo>
                                  <a:pt x="13202" y="21335"/>
                                </a:moveTo>
                                <a:cubicBezTo>
                                  <a:pt x="13223" y="21335"/>
                                  <a:pt x="13234" y="21324"/>
                                  <a:pt x="13234" y="21311"/>
                                </a:cubicBezTo>
                                <a:cubicBezTo>
                                  <a:pt x="13241" y="21259"/>
                                  <a:pt x="13213" y="21213"/>
                                  <a:pt x="13163" y="21183"/>
                                </a:cubicBezTo>
                                <a:cubicBezTo>
                                  <a:pt x="13132" y="21164"/>
                                  <a:pt x="13096" y="21207"/>
                                  <a:pt x="13132" y="21226"/>
                                </a:cubicBezTo>
                                <a:cubicBezTo>
                                  <a:pt x="13163" y="21245"/>
                                  <a:pt x="13177" y="21278"/>
                                  <a:pt x="13170" y="21311"/>
                                </a:cubicBezTo>
                                <a:cubicBezTo>
                                  <a:pt x="13167" y="21324"/>
                                  <a:pt x="13188" y="21335"/>
                                  <a:pt x="13202" y="21335"/>
                                </a:cubicBezTo>
                                <a:close/>
                                <a:moveTo>
                                  <a:pt x="12920" y="21335"/>
                                </a:moveTo>
                                <a:cubicBezTo>
                                  <a:pt x="12896" y="21346"/>
                                  <a:pt x="12881" y="21368"/>
                                  <a:pt x="12885" y="21393"/>
                                </a:cubicBezTo>
                                <a:cubicBezTo>
                                  <a:pt x="12892" y="21417"/>
                                  <a:pt x="12917" y="21428"/>
                                  <a:pt x="12945" y="21431"/>
                                </a:cubicBezTo>
                                <a:cubicBezTo>
                                  <a:pt x="12962" y="21433"/>
                                  <a:pt x="12977" y="21417"/>
                                  <a:pt x="12977" y="21406"/>
                                </a:cubicBezTo>
                                <a:cubicBezTo>
                                  <a:pt x="12977" y="21393"/>
                                  <a:pt x="12962" y="21384"/>
                                  <a:pt x="12948" y="21382"/>
                                </a:cubicBezTo>
                                <a:cubicBezTo>
                                  <a:pt x="12948" y="21382"/>
                                  <a:pt x="12948" y="21382"/>
                                  <a:pt x="12952" y="21382"/>
                                </a:cubicBezTo>
                                <a:cubicBezTo>
                                  <a:pt x="12987" y="21363"/>
                                  <a:pt x="12955" y="21322"/>
                                  <a:pt x="12920" y="21335"/>
                                </a:cubicBezTo>
                                <a:close/>
                                <a:moveTo>
                                  <a:pt x="13001" y="21177"/>
                                </a:moveTo>
                                <a:cubicBezTo>
                                  <a:pt x="13040" y="21185"/>
                                  <a:pt x="13058" y="21136"/>
                                  <a:pt x="13019" y="21128"/>
                                </a:cubicBezTo>
                                <a:cubicBezTo>
                                  <a:pt x="12973" y="21117"/>
                                  <a:pt x="12927" y="21123"/>
                                  <a:pt x="12888" y="21142"/>
                                </a:cubicBezTo>
                                <a:cubicBezTo>
                                  <a:pt x="12853" y="21158"/>
                                  <a:pt x="12885" y="21202"/>
                                  <a:pt x="12920" y="21185"/>
                                </a:cubicBezTo>
                                <a:cubicBezTo>
                                  <a:pt x="12945" y="21174"/>
                                  <a:pt x="12973" y="21172"/>
                                  <a:pt x="13001" y="21177"/>
                                </a:cubicBezTo>
                                <a:close/>
                                <a:moveTo>
                                  <a:pt x="16517" y="286"/>
                                </a:moveTo>
                                <a:cubicBezTo>
                                  <a:pt x="16545" y="229"/>
                                  <a:pt x="16584" y="182"/>
                                  <a:pt x="16636" y="139"/>
                                </a:cubicBezTo>
                                <a:cubicBezTo>
                                  <a:pt x="16686" y="101"/>
                                  <a:pt x="16612" y="49"/>
                                  <a:pt x="16566" y="84"/>
                                </a:cubicBezTo>
                                <a:cubicBezTo>
                                  <a:pt x="16506" y="131"/>
                                  <a:pt x="16460" y="188"/>
                                  <a:pt x="16429" y="251"/>
                                </a:cubicBezTo>
                                <a:cubicBezTo>
                                  <a:pt x="16407" y="297"/>
                                  <a:pt x="16496" y="335"/>
                                  <a:pt x="16517" y="286"/>
                                </a:cubicBezTo>
                                <a:close/>
                                <a:moveTo>
                                  <a:pt x="16316" y="847"/>
                                </a:moveTo>
                                <a:cubicBezTo>
                                  <a:pt x="16252" y="913"/>
                                  <a:pt x="16221" y="989"/>
                                  <a:pt x="16224" y="1071"/>
                                </a:cubicBezTo>
                                <a:cubicBezTo>
                                  <a:pt x="16228" y="1120"/>
                                  <a:pt x="16326" y="1117"/>
                                  <a:pt x="16326" y="1068"/>
                                </a:cubicBezTo>
                                <a:cubicBezTo>
                                  <a:pt x="16323" y="1008"/>
                                  <a:pt x="16344" y="948"/>
                                  <a:pt x="16393" y="902"/>
                                </a:cubicBezTo>
                                <a:cubicBezTo>
                                  <a:pt x="16425" y="861"/>
                                  <a:pt x="16355" y="807"/>
                                  <a:pt x="16316" y="847"/>
                                </a:cubicBezTo>
                                <a:close/>
                                <a:moveTo>
                                  <a:pt x="16094" y="1455"/>
                                </a:moveTo>
                                <a:cubicBezTo>
                                  <a:pt x="16108" y="1504"/>
                                  <a:pt x="16207" y="1483"/>
                                  <a:pt x="16189" y="1434"/>
                                </a:cubicBezTo>
                                <a:cubicBezTo>
                                  <a:pt x="16175" y="1393"/>
                                  <a:pt x="16178" y="1349"/>
                                  <a:pt x="16200" y="1308"/>
                                </a:cubicBezTo>
                                <a:cubicBezTo>
                                  <a:pt x="16210" y="1289"/>
                                  <a:pt x="16203" y="1267"/>
                                  <a:pt x="16178" y="1256"/>
                                </a:cubicBezTo>
                                <a:cubicBezTo>
                                  <a:pt x="16157" y="1248"/>
                                  <a:pt x="16122" y="1254"/>
                                  <a:pt x="16112" y="1273"/>
                                </a:cubicBezTo>
                                <a:cubicBezTo>
                                  <a:pt x="16080" y="1333"/>
                                  <a:pt x="16073" y="1393"/>
                                  <a:pt x="16094" y="1455"/>
                                </a:cubicBezTo>
                                <a:close/>
                                <a:moveTo>
                                  <a:pt x="16397" y="1968"/>
                                </a:moveTo>
                                <a:cubicBezTo>
                                  <a:pt x="16372" y="1962"/>
                                  <a:pt x="16341" y="1976"/>
                                  <a:pt x="16337" y="1998"/>
                                </a:cubicBezTo>
                                <a:cubicBezTo>
                                  <a:pt x="16330" y="2052"/>
                                  <a:pt x="16330" y="2107"/>
                                  <a:pt x="16337" y="2161"/>
                                </a:cubicBezTo>
                                <a:cubicBezTo>
                                  <a:pt x="16341" y="2183"/>
                                  <a:pt x="16362" y="2200"/>
                                  <a:pt x="16390" y="2200"/>
                                </a:cubicBezTo>
                                <a:cubicBezTo>
                                  <a:pt x="16414" y="2200"/>
                                  <a:pt x="16443" y="2180"/>
                                  <a:pt x="16439" y="2159"/>
                                </a:cubicBezTo>
                                <a:cubicBezTo>
                                  <a:pt x="16432" y="2110"/>
                                  <a:pt x="16429" y="2063"/>
                                  <a:pt x="16436" y="2014"/>
                                </a:cubicBezTo>
                                <a:cubicBezTo>
                                  <a:pt x="16436" y="1992"/>
                                  <a:pt x="16425" y="1973"/>
                                  <a:pt x="16397" y="1968"/>
                                </a:cubicBezTo>
                                <a:close/>
                                <a:moveTo>
                                  <a:pt x="16263" y="586"/>
                                </a:moveTo>
                                <a:cubicBezTo>
                                  <a:pt x="16284" y="550"/>
                                  <a:pt x="16305" y="515"/>
                                  <a:pt x="16326" y="482"/>
                                </a:cubicBezTo>
                                <a:cubicBezTo>
                                  <a:pt x="16355" y="436"/>
                                  <a:pt x="16267" y="400"/>
                                  <a:pt x="16238" y="447"/>
                                </a:cubicBezTo>
                                <a:cubicBezTo>
                                  <a:pt x="16217" y="482"/>
                                  <a:pt x="16196" y="518"/>
                                  <a:pt x="16175" y="550"/>
                                </a:cubicBezTo>
                                <a:cubicBezTo>
                                  <a:pt x="16147" y="597"/>
                                  <a:pt x="16238" y="632"/>
                                  <a:pt x="16263" y="586"/>
                                </a:cubicBezTo>
                                <a:close/>
                                <a:moveTo>
                                  <a:pt x="16517" y="580"/>
                                </a:moveTo>
                                <a:cubicBezTo>
                                  <a:pt x="16503" y="597"/>
                                  <a:pt x="16510" y="616"/>
                                  <a:pt x="16527" y="629"/>
                                </a:cubicBezTo>
                                <a:cubicBezTo>
                                  <a:pt x="16545" y="640"/>
                                  <a:pt x="16566" y="646"/>
                                  <a:pt x="16587" y="632"/>
                                </a:cubicBezTo>
                                <a:cubicBezTo>
                                  <a:pt x="16591" y="629"/>
                                  <a:pt x="16594" y="629"/>
                                  <a:pt x="16598" y="627"/>
                                </a:cubicBezTo>
                                <a:cubicBezTo>
                                  <a:pt x="16601" y="624"/>
                                  <a:pt x="16601" y="624"/>
                                  <a:pt x="16601" y="621"/>
                                </a:cubicBezTo>
                                <a:cubicBezTo>
                                  <a:pt x="16654" y="567"/>
                                  <a:pt x="16707" y="515"/>
                                  <a:pt x="16763" y="460"/>
                                </a:cubicBezTo>
                                <a:cubicBezTo>
                                  <a:pt x="16798" y="420"/>
                                  <a:pt x="16724" y="368"/>
                                  <a:pt x="16686" y="406"/>
                                </a:cubicBezTo>
                                <a:cubicBezTo>
                                  <a:pt x="16629" y="460"/>
                                  <a:pt x="16577" y="518"/>
                                  <a:pt x="16520" y="572"/>
                                </a:cubicBezTo>
                                <a:cubicBezTo>
                                  <a:pt x="16517" y="575"/>
                                  <a:pt x="16517" y="578"/>
                                  <a:pt x="16517" y="580"/>
                                </a:cubicBezTo>
                                <a:close/>
                                <a:moveTo>
                                  <a:pt x="20286" y="3767"/>
                                </a:moveTo>
                                <a:lnTo>
                                  <a:pt x="20398" y="3748"/>
                                </a:lnTo>
                                <a:cubicBezTo>
                                  <a:pt x="20427" y="3742"/>
                                  <a:pt x="20441" y="3718"/>
                                  <a:pt x="20434" y="3699"/>
                                </a:cubicBezTo>
                                <a:cubicBezTo>
                                  <a:pt x="20427" y="3677"/>
                                  <a:pt x="20398" y="3669"/>
                                  <a:pt x="20370" y="3672"/>
                                </a:cubicBezTo>
                                <a:lnTo>
                                  <a:pt x="20286" y="3685"/>
                                </a:lnTo>
                                <a:lnTo>
                                  <a:pt x="20286" y="3767"/>
                                </a:lnTo>
                                <a:close/>
                                <a:moveTo>
                                  <a:pt x="13061" y="20978"/>
                                </a:moveTo>
                                <a:cubicBezTo>
                                  <a:pt x="13089" y="20978"/>
                                  <a:pt x="13110" y="20981"/>
                                  <a:pt x="13135" y="20992"/>
                                </a:cubicBezTo>
                                <a:cubicBezTo>
                                  <a:pt x="13170" y="21008"/>
                                  <a:pt x="13202" y="20965"/>
                                  <a:pt x="13167" y="20948"/>
                                </a:cubicBezTo>
                                <a:cubicBezTo>
                                  <a:pt x="13135" y="20935"/>
                                  <a:pt x="13096" y="20929"/>
                                  <a:pt x="13061" y="20929"/>
                                </a:cubicBezTo>
                                <a:cubicBezTo>
                                  <a:pt x="13019" y="20932"/>
                                  <a:pt x="13019" y="20981"/>
                                  <a:pt x="13061" y="20978"/>
                                </a:cubicBezTo>
                                <a:close/>
                                <a:moveTo>
                                  <a:pt x="15999" y="2085"/>
                                </a:moveTo>
                                <a:cubicBezTo>
                                  <a:pt x="16002" y="2145"/>
                                  <a:pt x="16002" y="2205"/>
                                  <a:pt x="16006" y="2265"/>
                                </a:cubicBezTo>
                                <a:cubicBezTo>
                                  <a:pt x="16009" y="2314"/>
                                  <a:pt x="16108" y="2311"/>
                                  <a:pt x="16108" y="2262"/>
                                </a:cubicBezTo>
                                <a:lnTo>
                                  <a:pt x="16101" y="2082"/>
                                </a:lnTo>
                                <a:cubicBezTo>
                                  <a:pt x="16097" y="2033"/>
                                  <a:pt x="15995" y="2036"/>
                                  <a:pt x="15999" y="2085"/>
                                </a:cubicBezTo>
                                <a:close/>
                                <a:moveTo>
                                  <a:pt x="15234" y="3443"/>
                                </a:moveTo>
                                <a:cubicBezTo>
                                  <a:pt x="15234" y="3437"/>
                                  <a:pt x="15231" y="3432"/>
                                  <a:pt x="15231" y="3426"/>
                                </a:cubicBezTo>
                                <a:cubicBezTo>
                                  <a:pt x="15062" y="2679"/>
                                  <a:pt x="15065" y="1916"/>
                                  <a:pt x="15048" y="1158"/>
                                </a:cubicBezTo>
                                <a:cubicBezTo>
                                  <a:pt x="15090" y="1447"/>
                                  <a:pt x="15132" y="1736"/>
                                  <a:pt x="15178" y="2022"/>
                                </a:cubicBezTo>
                                <a:cubicBezTo>
                                  <a:pt x="15249" y="2494"/>
                                  <a:pt x="15312" y="2974"/>
                                  <a:pt x="15407" y="3445"/>
                                </a:cubicBezTo>
                                <a:lnTo>
                                  <a:pt x="15456" y="3445"/>
                                </a:lnTo>
                                <a:cubicBezTo>
                                  <a:pt x="15414" y="3235"/>
                                  <a:pt x="15379" y="3025"/>
                                  <a:pt x="15347" y="2813"/>
                                </a:cubicBezTo>
                                <a:cubicBezTo>
                                  <a:pt x="15312" y="2587"/>
                                  <a:pt x="15273" y="2363"/>
                                  <a:pt x="15241" y="2137"/>
                                </a:cubicBezTo>
                                <a:cubicBezTo>
                                  <a:pt x="15224" y="2058"/>
                                  <a:pt x="15210" y="1979"/>
                                  <a:pt x="15206" y="1900"/>
                                </a:cubicBezTo>
                                <a:cubicBezTo>
                                  <a:pt x="15189" y="1774"/>
                                  <a:pt x="15168" y="1649"/>
                                  <a:pt x="15150" y="1526"/>
                                </a:cubicBezTo>
                                <a:cubicBezTo>
                                  <a:pt x="15168" y="1630"/>
                                  <a:pt x="15185" y="1733"/>
                                  <a:pt x="15206" y="1837"/>
                                </a:cubicBezTo>
                                <a:cubicBezTo>
                                  <a:pt x="15206" y="1802"/>
                                  <a:pt x="15210" y="1766"/>
                                  <a:pt x="15217" y="1731"/>
                                </a:cubicBezTo>
                                <a:cubicBezTo>
                                  <a:pt x="15220" y="1717"/>
                                  <a:pt x="15220" y="1706"/>
                                  <a:pt x="15224" y="1693"/>
                                </a:cubicBezTo>
                                <a:cubicBezTo>
                                  <a:pt x="15199" y="1548"/>
                                  <a:pt x="15178" y="1401"/>
                                  <a:pt x="15160" y="1256"/>
                                </a:cubicBezTo>
                                <a:cubicBezTo>
                                  <a:pt x="15150" y="1169"/>
                                  <a:pt x="15132" y="1082"/>
                                  <a:pt x="15097" y="997"/>
                                </a:cubicBezTo>
                                <a:cubicBezTo>
                                  <a:pt x="15111" y="1016"/>
                                  <a:pt x="15129" y="1036"/>
                                  <a:pt x="15143" y="1055"/>
                                </a:cubicBezTo>
                                <a:cubicBezTo>
                                  <a:pt x="15153" y="1076"/>
                                  <a:pt x="15160" y="1096"/>
                                  <a:pt x="15171" y="1117"/>
                                </a:cubicBezTo>
                                <a:cubicBezTo>
                                  <a:pt x="15164" y="1123"/>
                                  <a:pt x="15160" y="1128"/>
                                  <a:pt x="15164" y="1136"/>
                                </a:cubicBezTo>
                                <a:cubicBezTo>
                                  <a:pt x="15189" y="1188"/>
                                  <a:pt x="15217" y="1243"/>
                                  <a:pt x="15241" y="1295"/>
                                </a:cubicBezTo>
                                <a:cubicBezTo>
                                  <a:pt x="15263" y="1354"/>
                                  <a:pt x="15280" y="1417"/>
                                  <a:pt x="15298" y="1480"/>
                                </a:cubicBezTo>
                                <a:cubicBezTo>
                                  <a:pt x="15308" y="1453"/>
                                  <a:pt x="15323" y="1425"/>
                                  <a:pt x="15337" y="1401"/>
                                </a:cubicBezTo>
                                <a:cubicBezTo>
                                  <a:pt x="15323" y="1371"/>
                                  <a:pt x="15308" y="1338"/>
                                  <a:pt x="15291" y="1308"/>
                                </a:cubicBezTo>
                                <a:cubicBezTo>
                                  <a:pt x="15277" y="1267"/>
                                  <a:pt x="15263" y="1226"/>
                                  <a:pt x="15245" y="1183"/>
                                </a:cubicBezTo>
                                <a:cubicBezTo>
                                  <a:pt x="15263" y="1205"/>
                                  <a:pt x="15280" y="1226"/>
                                  <a:pt x="15298" y="1251"/>
                                </a:cubicBezTo>
                                <a:cubicBezTo>
                                  <a:pt x="15315" y="1281"/>
                                  <a:pt x="15337" y="1314"/>
                                  <a:pt x="15354" y="1349"/>
                                </a:cubicBezTo>
                                <a:cubicBezTo>
                                  <a:pt x="15372" y="1319"/>
                                  <a:pt x="15386" y="1289"/>
                                  <a:pt x="15404" y="1259"/>
                                </a:cubicBezTo>
                                <a:cubicBezTo>
                                  <a:pt x="15291" y="1120"/>
                                  <a:pt x="15178" y="981"/>
                                  <a:pt x="15069" y="842"/>
                                </a:cubicBezTo>
                                <a:cubicBezTo>
                                  <a:pt x="15069" y="842"/>
                                  <a:pt x="15069" y="839"/>
                                  <a:pt x="15065" y="839"/>
                                </a:cubicBezTo>
                                <a:cubicBezTo>
                                  <a:pt x="15065" y="837"/>
                                  <a:pt x="15062" y="837"/>
                                  <a:pt x="15062" y="837"/>
                                </a:cubicBezTo>
                                <a:cubicBezTo>
                                  <a:pt x="15051" y="823"/>
                                  <a:pt x="15041" y="809"/>
                                  <a:pt x="15030" y="796"/>
                                </a:cubicBezTo>
                                <a:cubicBezTo>
                                  <a:pt x="15005" y="763"/>
                                  <a:pt x="14953" y="793"/>
                                  <a:pt x="14953" y="820"/>
                                </a:cubicBezTo>
                                <a:cubicBezTo>
                                  <a:pt x="14984" y="1698"/>
                                  <a:pt x="14977" y="2576"/>
                                  <a:pt x="15150" y="3443"/>
                                </a:cubicBezTo>
                                <a:lnTo>
                                  <a:pt x="15234" y="3443"/>
                                </a:lnTo>
                                <a:close/>
                                <a:moveTo>
                                  <a:pt x="15125" y="1379"/>
                                </a:moveTo>
                                <a:cubicBezTo>
                                  <a:pt x="15129" y="1406"/>
                                  <a:pt x="15132" y="1434"/>
                                  <a:pt x="15136" y="1461"/>
                                </a:cubicBezTo>
                                <a:cubicBezTo>
                                  <a:pt x="15122" y="1357"/>
                                  <a:pt x="15104" y="1254"/>
                                  <a:pt x="15090" y="1150"/>
                                </a:cubicBezTo>
                                <a:cubicBezTo>
                                  <a:pt x="15108" y="1226"/>
                                  <a:pt x="15118" y="1303"/>
                                  <a:pt x="15125" y="1379"/>
                                </a:cubicBezTo>
                                <a:close/>
                                <a:moveTo>
                                  <a:pt x="14815" y="20637"/>
                                </a:moveTo>
                                <a:cubicBezTo>
                                  <a:pt x="14833" y="20637"/>
                                  <a:pt x="14850" y="20627"/>
                                  <a:pt x="14847" y="20613"/>
                                </a:cubicBezTo>
                                <a:cubicBezTo>
                                  <a:pt x="14847" y="20610"/>
                                  <a:pt x="14847" y="20610"/>
                                  <a:pt x="14847" y="20607"/>
                                </a:cubicBezTo>
                                <a:lnTo>
                                  <a:pt x="14784" y="20607"/>
                                </a:lnTo>
                                <a:cubicBezTo>
                                  <a:pt x="14784" y="20610"/>
                                  <a:pt x="14784" y="20610"/>
                                  <a:pt x="14784" y="20613"/>
                                </a:cubicBezTo>
                                <a:cubicBezTo>
                                  <a:pt x="14784" y="20627"/>
                                  <a:pt x="14798" y="20637"/>
                                  <a:pt x="14815" y="20637"/>
                                </a:cubicBezTo>
                                <a:close/>
                                <a:moveTo>
                                  <a:pt x="15840" y="1872"/>
                                </a:moveTo>
                                <a:cubicBezTo>
                                  <a:pt x="15844" y="1796"/>
                                  <a:pt x="15844" y="1717"/>
                                  <a:pt x="15847" y="1641"/>
                                </a:cubicBezTo>
                                <a:cubicBezTo>
                                  <a:pt x="15847" y="1589"/>
                                  <a:pt x="15745" y="1592"/>
                                  <a:pt x="15745" y="1643"/>
                                </a:cubicBezTo>
                                <a:cubicBezTo>
                                  <a:pt x="15742" y="1720"/>
                                  <a:pt x="15742" y="1799"/>
                                  <a:pt x="15738" y="1875"/>
                                </a:cubicBezTo>
                                <a:cubicBezTo>
                                  <a:pt x="15738" y="1924"/>
                                  <a:pt x="15837" y="1921"/>
                                  <a:pt x="15840" y="1872"/>
                                </a:cubicBezTo>
                                <a:close/>
                                <a:moveTo>
                                  <a:pt x="14459" y="20787"/>
                                </a:moveTo>
                                <a:cubicBezTo>
                                  <a:pt x="14467" y="20801"/>
                                  <a:pt x="14491" y="20804"/>
                                  <a:pt x="14505" y="20796"/>
                                </a:cubicBezTo>
                                <a:cubicBezTo>
                                  <a:pt x="14523" y="20787"/>
                                  <a:pt x="14523" y="20774"/>
                                  <a:pt x="14516" y="20760"/>
                                </a:cubicBezTo>
                                <a:cubicBezTo>
                                  <a:pt x="14502" y="20736"/>
                                  <a:pt x="14488" y="20711"/>
                                  <a:pt x="14474" y="20684"/>
                                </a:cubicBezTo>
                                <a:cubicBezTo>
                                  <a:pt x="14467" y="20670"/>
                                  <a:pt x="14442" y="20667"/>
                                  <a:pt x="14428" y="20676"/>
                                </a:cubicBezTo>
                                <a:cubicBezTo>
                                  <a:pt x="14410" y="20684"/>
                                  <a:pt x="14410" y="20697"/>
                                  <a:pt x="14417" y="20711"/>
                                </a:cubicBezTo>
                                <a:cubicBezTo>
                                  <a:pt x="14431" y="20736"/>
                                  <a:pt x="14445" y="20763"/>
                                  <a:pt x="14459" y="20787"/>
                                </a:cubicBezTo>
                                <a:close/>
                                <a:moveTo>
                                  <a:pt x="15872" y="1360"/>
                                </a:moveTo>
                                <a:cubicBezTo>
                                  <a:pt x="15886" y="1303"/>
                                  <a:pt x="15897" y="1243"/>
                                  <a:pt x="15911" y="1185"/>
                                </a:cubicBezTo>
                                <a:cubicBezTo>
                                  <a:pt x="15921" y="1136"/>
                                  <a:pt x="15823" y="1117"/>
                                  <a:pt x="15812" y="1169"/>
                                </a:cubicBezTo>
                                <a:cubicBezTo>
                                  <a:pt x="15798" y="1226"/>
                                  <a:pt x="15787" y="1286"/>
                                  <a:pt x="15773" y="1344"/>
                                </a:cubicBezTo>
                                <a:cubicBezTo>
                                  <a:pt x="15763" y="1393"/>
                                  <a:pt x="15861" y="1409"/>
                                  <a:pt x="15872" y="1360"/>
                                </a:cubicBezTo>
                                <a:close/>
                                <a:moveTo>
                                  <a:pt x="16105" y="1690"/>
                                </a:moveTo>
                                <a:cubicBezTo>
                                  <a:pt x="16105" y="1641"/>
                                  <a:pt x="16006" y="1643"/>
                                  <a:pt x="16002" y="1693"/>
                                </a:cubicBezTo>
                                <a:cubicBezTo>
                                  <a:pt x="15999" y="1752"/>
                                  <a:pt x="16006" y="1812"/>
                                  <a:pt x="16013" y="1872"/>
                                </a:cubicBezTo>
                                <a:cubicBezTo>
                                  <a:pt x="16016" y="1894"/>
                                  <a:pt x="16038" y="1911"/>
                                  <a:pt x="16066" y="1911"/>
                                </a:cubicBezTo>
                                <a:cubicBezTo>
                                  <a:pt x="16090" y="1911"/>
                                  <a:pt x="16119" y="1891"/>
                                  <a:pt x="16115" y="1870"/>
                                </a:cubicBezTo>
                                <a:cubicBezTo>
                                  <a:pt x="16105" y="1810"/>
                                  <a:pt x="16101" y="1750"/>
                                  <a:pt x="16105" y="1690"/>
                                </a:cubicBezTo>
                                <a:close/>
                                <a:moveTo>
                                  <a:pt x="15953" y="970"/>
                                </a:moveTo>
                                <a:cubicBezTo>
                                  <a:pt x="15974" y="978"/>
                                  <a:pt x="16009" y="973"/>
                                  <a:pt x="16020" y="954"/>
                                </a:cubicBezTo>
                                <a:cubicBezTo>
                                  <a:pt x="16041" y="913"/>
                                  <a:pt x="16062" y="869"/>
                                  <a:pt x="16087" y="828"/>
                                </a:cubicBezTo>
                                <a:cubicBezTo>
                                  <a:pt x="16097" y="809"/>
                                  <a:pt x="16090" y="788"/>
                                  <a:pt x="16066" y="777"/>
                                </a:cubicBezTo>
                                <a:cubicBezTo>
                                  <a:pt x="16045" y="768"/>
                                  <a:pt x="16009" y="774"/>
                                  <a:pt x="15999" y="793"/>
                                </a:cubicBezTo>
                                <a:cubicBezTo>
                                  <a:pt x="15978" y="834"/>
                                  <a:pt x="15957" y="877"/>
                                  <a:pt x="15932" y="918"/>
                                </a:cubicBezTo>
                                <a:cubicBezTo>
                                  <a:pt x="15921" y="937"/>
                                  <a:pt x="15928" y="959"/>
                                  <a:pt x="15953" y="970"/>
                                </a:cubicBezTo>
                                <a:close/>
                                <a:moveTo>
                                  <a:pt x="13294" y="20774"/>
                                </a:moveTo>
                                <a:cubicBezTo>
                                  <a:pt x="13329" y="20782"/>
                                  <a:pt x="13360" y="20793"/>
                                  <a:pt x="13389" y="20809"/>
                                </a:cubicBezTo>
                                <a:cubicBezTo>
                                  <a:pt x="13424" y="20828"/>
                                  <a:pt x="13456" y="20785"/>
                                  <a:pt x="13420" y="20766"/>
                                </a:cubicBezTo>
                                <a:cubicBezTo>
                                  <a:pt x="13389" y="20747"/>
                                  <a:pt x="13353" y="20736"/>
                                  <a:pt x="13311" y="20725"/>
                                </a:cubicBezTo>
                                <a:cubicBezTo>
                                  <a:pt x="13272" y="20717"/>
                                  <a:pt x="13255" y="20766"/>
                                  <a:pt x="13294" y="20774"/>
                                </a:cubicBezTo>
                                <a:close/>
                                <a:moveTo>
                                  <a:pt x="11402" y="20747"/>
                                </a:moveTo>
                                <a:cubicBezTo>
                                  <a:pt x="11370" y="20774"/>
                                  <a:pt x="11346" y="20809"/>
                                  <a:pt x="11335" y="20845"/>
                                </a:cubicBezTo>
                                <a:cubicBezTo>
                                  <a:pt x="11324" y="20877"/>
                                  <a:pt x="11388" y="20888"/>
                                  <a:pt x="11398" y="20858"/>
                                </a:cubicBezTo>
                                <a:cubicBezTo>
                                  <a:pt x="11409" y="20828"/>
                                  <a:pt x="11423" y="20804"/>
                                  <a:pt x="11451" y="20782"/>
                                </a:cubicBezTo>
                                <a:cubicBezTo>
                                  <a:pt x="11476" y="20757"/>
                                  <a:pt x="11430" y="20722"/>
                                  <a:pt x="11402" y="20747"/>
                                </a:cubicBezTo>
                                <a:close/>
                                <a:moveTo>
                                  <a:pt x="11381" y="20665"/>
                                </a:moveTo>
                                <a:cubicBezTo>
                                  <a:pt x="11398" y="20648"/>
                                  <a:pt x="11413" y="20632"/>
                                  <a:pt x="11430" y="20616"/>
                                </a:cubicBezTo>
                                <a:cubicBezTo>
                                  <a:pt x="11430" y="20613"/>
                                  <a:pt x="11430" y="20613"/>
                                  <a:pt x="11434" y="20610"/>
                                </a:cubicBezTo>
                                <a:lnTo>
                                  <a:pt x="11356" y="20610"/>
                                </a:lnTo>
                                <a:lnTo>
                                  <a:pt x="11324" y="20637"/>
                                </a:lnTo>
                                <a:cubicBezTo>
                                  <a:pt x="11314" y="20648"/>
                                  <a:pt x="11321" y="20665"/>
                                  <a:pt x="11335" y="20673"/>
                                </a:cubicBezTo>
                                <a:cubicBezTo>
                                  <a:pt x="11353" y="20681"/>
                                  <a:pt x="11370" y="20676"/>
                                  <a:pt x="11381" y="20665"/>
                                </a:cubicBezTo>
                                <a:close/>
                                <a:moveTo>
                                  <a:pt x="11571" y="20659"/>
                                </a:moveTo>
                                <a:cubicBezTo>
                                  <a:pt x="11589" y="20640"/>
                                  <a:pt x="11606" y="20624"/>
                                  <a:pt x="11627" y="20607"/>
                                </a:cubicBezTo>
                                <a:lnTo>
                                  <a:pt x="11539" y="20607"/>
                                </a:lnTo>
                                <a:cubicBezTo>
                                  <a:pt x="11532" y="20618"/>
                                  <a:pt x="11522" y="20627"/>
                                  <a:pt x="11515" y="20635"/>
                                </a:cubicBezTo>
                                <a:cubicBezTo>
                                  <a:pt x="11490" y="20662"/>
                                  <a:pt x="11546" y="20687"/>
                                  <a:pt x="11571" y="20659"/>
                                </a:cubicBezTo>
                                <a:close/>
                                <a:moveTo>
                                  <a:pt x="11687" y="20779"/>
                                </a:moveTo>
                                <a:cubicBezTo>
                                  <a:pt x="11705" y="20752"/>
                                  <a:pt x="11730" y="20725"/>
                                  <a:pt x="11754" y="20700"/>
                                </a:cubicBezTo>
                                <a:cubicBezTo>
                                  <a:pt x="11779" y="20676"/>
                                  <a:pt x="11733" y="20640"/>
                                  <a:pt x="11708" y="20665"/>
                                </a:cubicBezTo>
                                <a:cubicBezTo>
                                  <a:pt x="11677" y="20692"/>
                                  <a:pt x="11652" y="20722"/>
                                  <a:pt x="11631" y="20755"/>
                                </a:cubicBezTo>
                                <a:cubicBezTo>
                                  <a:pt x="11610" y="20782"/>
                                  <a:pt x="11666" y="20809"/>
                                  <a:pt x="11687" y="20779"/>
                                </a:cubicBezTo>
                                <a:close/>
                                <a:moveTo>
                                  <a:pt x="11856" y="20790"/>
                                </a:moveTo>
                                <a:cubicBezTo>
                                  <a:pt x="11839" y="20782"/>
                                  <a:pt x="11821" y="20787"/>
                                  <a:pt x="11811" y="20798"/>
                                </a:cubicBezTo>
                                <a:cubicBezTo>
                                  <a:pt x="11789" y="20817"/>
                                  <a:pt x="11772" y="20839"/>
                                  <a:pt x="11754" y="20858"/>
                                </a:cubicBezTo>
                                <a:cubicBezTo>
                                  <a:pt x="11744" y="20869"/>
                                  <a:pt x="11751" y="20886"/>
                                  <a:pt x="11765" y="20894"/>
                                </a:cubicBezTo>
                                <a:cubicBezTo>
                                  <a:pt x="11782" y="20902"/>
                                  <a:pt x="11800" y="20896"/>
                                  <a:pt x="11811" y="20886"/>
                                </a:cubicBezTo>
                                <a:cubicBezTo>
                                  <a:pt x="11828" y="20866"/>
                                  <a:pt x="11849" y="20845"/>
                                  <a:pt x="11867" y="20826"/>
                                </a:cubicBezTo>
                                <a:cubicBezTo>
                                  <a:pt x="11878" y="20815"/>
                                  <a:pt x="11870" y="20798"/>
                                  <a:pt x="11856" y="20790"/>
                                </a:cubicBezTo>
                                <a:close/>
                                <a:moveTo>
                                  <a:pt x="12888" y="20804"/>
                                </a:moveTo>
                                <a:cubicBezTo>
                                  <a:pt x="12846" y="20806"/>
                                  <a:pt x="12846" y="20856"/>
                                  <a:pt x="12888" y="20853"/>
                                </a:cubicBezTo>
                                <a:cubicBezTo>
                                  <a:pt x="12934" y="20850"/>
                                  <a:pt x="12980" y="20853"/>
                                  <a:pt x="13026" y="20856"/>
                                </a:cubicBezTo>
                                <a:cubicBezTo>
                                  <a:pt x="13068" y="20861"/>
                                  <a:pt x="13068" y="20812"/>
                                  <a:pt x="13026" y="20806"/>
                                </a:cubicBezTo>
                                <a:cubicBezTo>
                                  <a:pt x="12980" y="20801"/>
                                  <a:pt x="12934" y="20801"/>
                                  <a:pt x="12888" y="20804"/>
                                </a:cubicBezTo>
                                <a:close/>
                                <a:moveTo>
                                  <a:pt x="11930" y="20962"/>
                                </a:moveTo>
                                <a:cubicBezTo>
                                  <a:pt x="11941" y="20940"/>
                                  <a:pt x="11955" y="20918"/>
                                  <a:pt x="11973" y="20896"/>
                                </a:cubicBezTo>
                                <a:cubicBezTo>
                                  <a:pt x="11997" y="20869"/>
                                  <a:pt x="11941" y="20845"/>
                                  <a:pt x="11916" y="20872"/>
                                </a:cubicBezTo>
                                <a:cubicBezTo>
                                  <a:pt x="11895" y="20896"/>
                                  <a:pt x="11881" y="20921"/>
                                  <a:pt x="11867" y="20948"/>
                                </a:cubicBezTo>
                                <a:cubicBezTo>
                                  <a:pt x="11856" y="20978"/>
                                  <a:pt x="11916" y="20992"/>
                                  <a:pt x="11930" y="20962"/>
                                </a:cubicBezTo>
                                <a:close/>
                                <a:moveTo>
                                  <a:pt x="11849" y="20635"/>
                                </a:moveTo>
                                <a:cubicBezTo>
                                  <a:pt x="11856" y="20624"/>
                                  <a:pt x="11863" y="20616"/>
                                  <a:pt x="11874" y="20610"/>
                                </a:cubicBezTo>
                                <a:lnTo>
                                  <a:pt x="11796" y="20610"/>
                                </a:lnTo>
                                <a:cubicBezTo>
                                  <a:pt x="11772" y="20637"/>
                                  <a:pt x="11828" y="20662"/>
                                  <a:pt x="11849" y="20635"/>
                                </a:cubicBezTo>
                                <a:close/>
                                <a:moveTo>
                                  <a:pt x="7083" y="1093"/>
                                </a:moveTo>
                                <a:cubicBezTo>
                                  <a:pt x="7097" y="1126"/>
                                  <a:pt x="7105" y="1156"/>
                                  <a:pt x="7108" y="1191"/>
                                </a:cubicBezTo>
                                <a:cubicBezTo>
                                  <a:pt x="7108" y="1224"/>
                                  <a:pt x="7178" y="1224"/>
                                  <a:pt x="7175" y="1191"/>
                                </a:cubicBezTo>
                                <a:cubicBezTo>
                                  <a:pt x="7175" y="1153"/>
                                  <a:pt x="7164" y="1115"/>
                                  <a:pt x="7150" y="1079"/>
                                </a:cubicBezTo>
                                <a:cubicBezTo>
                                  <a:pt x="7136" y="1049"/>
                                  <a:pt x="7069" y="1063"/>
                                  <a:pt x="7083" y="1093"/>
                                </a:cubicBezTo>
                                <a:close/>
                                <a:moveTo>
                                  <a:pt x="7154" y="1352"/>
                                </a:moveTo>
                                <a:cubicBezTo>
                                  <a:pt x="7168" y="1374"/>
                                  <a:pt x="7168" y="1401"/>
                                  <a:pt x="7161" y="1425"/>
                                </a:cubicBezTo>
                                <a:cubicBezTo>
                                  <a:pt x="7150" y="1458"/>
                                  <a:pt x="7214" y="1472"/>
                                  <a:pt x="7228" y="1439"/>
                                </a:cubicBezTo>
                                <a:cubicBezTo>
                                  <a:pt x="7242" y="1401"/>
                                  <a:pt x="7235" y="1363"/>
                                  <a:pt x="7214" y="1327"/>
                                </a:cubicBezTo>
                                <a:cubicBezTo>
                                  <a:pt x="7193" y="1295"/>
                                  <a:pt x="7133" y="1322"/>
                                  <a:pt x="7154" y="1352"/>
                                </a:cubicBezTo>
                                <a:close/>
                                <a:moveTo>
                                  <a:pt x="7027" y="954"/>
                                </a:moveTo>
                                <a:cubicBezTo>
                                  <a:pt x="7048" y="984"/>
                                  <a:pt x="7108" y="957"/>
                                  <a:pt x="7087" y="927"/>
                                </a:cubicBezTo>
                                <a:cubicBezTo>
                                  <a:pt x="7066" y="899"/>
                                  <a:pt x="7048" y="872"/>
                                  <a:pt x="7031" y="847"/>
                                </a:cubicBezTo>
                                <a:cubicBezTo>
                                  <a:pt x="7009" y="817"/>
                                  <a:pt x="6950" y="845"/>
                                  <a:pt x="6971" y="875"/>
                                </a:cubicBezTo>
                                <a:cubicBezTo>
                                  <a:pt x="6988" y="902"/>
                                  <a:pt x="7009" y="927"/>
                                  <a:pt x="7027" y="954"/>
                                </a:cubicBezTo>
                                <a:close/>
                                <a:moveTo>
                                  <a:pt x="11036" y="20883"/>
                                </a:moveTo>
                                <a:lnTo>
                                  <a:pt x="11088" y="20801"/>
                                </a:lnTo>
                                <a:cubicBezTo>
                                  <a:pt x="11106" y="20771"/>
                                  <a:pt x="11053" y="20747"/>
                                  <a:pt x="11032" y="20777"/>
                                </a:cubicBezTo>
                                <a:lnTo>
                                  <a:pt x="10979" y="20858"/>
                                </a:lnTo>
                                <a:cubicBezTo>
                                  <a:pt x="10962" y="20888"/>
                                  <a:pt x="11018" y="20913"/>
                                  <a:pt x="11036" y="20883"/>
                                </a:cubicBezTo>
                                <a:close/>
                                <a:moveTo>
                                  <a:pt x="11145" y="20717"/>
                                </a:moveTo>
                                <a:cubicBezTo>
                                  <a:pt x="11159" y="20697"/>
                                  <a:pt x="11177" y="20678"/>
                                  <a:pt x="11191" y="20659"/>
                                </a:cubicBezTo>
                                <a:cubicBezTo>
                                  <a:pt x="11212" y="20635"/>
                                  <a:pt x="11155" y="20607"/>
                                  <a:pt x="11134" y="20635"/>
                                </a:cubicBezTo>
                                <a:cubicBezTo>
                                  <a:pt x="11120" y="20654"/>
                                  <a:pt x="11103" y="20673"/>
                                  <a:pt x="11088" y="20692"/>
                                </a:cubicBezTo>
                                <a:cubicBezTo>
                                  <a:pt x="11067" y="20719"/>
                                  <a:pt x="11124" y="20744"/>
                                  <a:pt x="11145" y="20717"/>
                                </a:cubicBezTo>
                                <a:close/>
                                <a:moveTo>
                                  <a:pt x="10965" y="20733"/>
                                </a:moveTo>
                                <a:lnTo>
                                  <a:pt x="10986" y="20692"/>
                                </a:lnTo>
                                <a:cubicBezTo>
                                  <a:pt x="10993" y="20678"/>
                                  <a:pt x="10990" y="20665"/>
                                  <a:pt x="10976" y="20657"/>
                                </a:cubicBezTo>
                                <a:cubicBezTo>
                                  <a:pt x="10962" y="20651"/>
                                  <a:pt x="10937" y="20654"/>
                                  <a:pt x="10930" y="20665"/>
                                </a:cubicBezTo>
                                <a:lnTo>
                                  <a:pt x="10909" y="20706"/>
                                </a:lnTo>
                                <a:cubicBezTo>
                                  <a:pt x="10902" y="20719"/>
                                  <a:pt x="10905" y="20733"/>
                                  <a:pt x="10919" y="20741"/>
                                </a:cubicBezTo>
                                <a:cubicBezTo>
                                  <a:pt x="10933" y="20747"/>
                                  <a:pt x="10958" y="20744"/>
                                  <a:pt x="10965" y="20733"/>
                                </a:cubicBezTo>
                                <a:close/>
                                <a:moveTo>
                                  <a:pt x="10817" y="20618"/>
                                </a:moveTo>
                                <a:cubicBezTo>
                                  <a:pt x="10821" y="20616"/>
                                  <a:pt x="10824" y="20610"/>
                                  <a:pt x="10828" y="20607"/>
                                </a:cubicBezTo>
                                <a:lnTo>
                                  <a:pt x="10757" y="20607"/>
                                </a:lnTo>
                                <a:cubicBezTo>
                                  <a:pt x="10761" y="20629"/>
                                  <a:pt x="10800" y="20640"/>
                                  <a:pt x="10817" y="20618"/>
                                </a:cubicBezTo>
                                <a:close/>
                                <a:moveTo>
                                  <a:pt x="11208" y="20872"/>
                                </a:moveTo>
                                <a:cubicBezTo>
                                  <a:pt x="11226" y="20872"/>
                                  <a:pt x="11240" y="20861"/>
                                  <a:pt x="11240" y="20847"/>
                                </a:cubicBezTo>
                                <a:cubicBezTo>
                                  <a:pt x="11243" y="20828"/>
                                  <a:pt x="11250" y="20812"/>
                                  <a:pt x="11265" y="20796"/>
                                </a:cubicBezTo>
                                <a:cubicBezTo>
                                  <a:pt x="11286" y="20768"/>
                                  <a:pt x="11229" y="20741"/>
                                  <a:pt x="11208" y="20768"/>
                                </a:cubicBezTo>
                                <a:cubicBezTo>
                                  <a:pt x="11187" y="20793"/>
                                  <a:pt x="11177" y="20817"/>
                                  <a:pt x="11177" y="20847"/>
                                </a:cubicBezTo>
                                <a:cubicBezTo>
                                  <a:pt x="11177" y="20861"/>
                                  <a:pt x="11194" y="20872"/>
                                  <a:pt x="11208" y="20872"/>
                                </a:cubicBezTo>
                                <a:close/>
                                <a:moveTo>
                                  <a:pt x="12811" y="20749"/>
                                </a:moveTo>
                                <a:cubicBezTo>
                                  <a:pt x="12843" y="20738"/>
                                  <a:pt x="12874" y="20738"/>
                                  <a:pt x="12906" y="20744"/>
                                </a:cubicBezTo>
                                <a:cubicBezTo>
                                  <a:pt x="12945" y="20752"/>
                                  <a:pt x="12962" y="20703"/>
                                  <a:pt x="12924" y="20695"/>
                                </a:cubicBezTo>
                                <a:cubicBezTo>
                                  <a:pt x="12874" y="20684"/>
                                  <a:pt x="12825" y="20689"/>
                                  <a:pt x="12779" y="20706"/>
                                </a:cubicBezTo>
                                <a:cubicBezTo>
                                  <a:pt x="12741" y="20719"/>
                                  <a:pt x="12772" y="20760"/>
                                  <a:pt x="12811" y="20749"/>
                                </a:cubicBezTo>
                                <a:close/>
                                <a:moveTo>
                                  <a:pt x="12804" y="20986"/>
                                </a:moveTo>
                                <a:cubicBezTo>
                                  <a:pt x="12836" y="20975"/>
                                  <a:pt x="12867" y="20970"/>
                                  <a:pt x="12899" y="20973"/>
                                </a:cubicBezTo>
                                <a:cubicBezTo>
                                  <a:pt x="12941" y="20973"/>
                                  <a:pt x="12941" y="20924"/>
                                  <a:pt x="12899" y="20924"/>
                                </a:cubicBezTo>
                                <a:cubicBezTo>
                                  <a:pt x="12853" y="20924"/>
                                  <a:pt x="12811" y="20929"/>
                                  <a:pt x="12769" y="20946"/>
                                </a:cubicBezTo>
                                <a:cubicBezTo>
                                  <a:pt x="12733" y="20956"/>
                                  <a:pt x="12769" y="21000"/>
                                  <a:pt x="12804" y="20986"/>
                                </a:cubicBezTo>
                                <a:close/>
                                <a:moveTo>
                                  <a:pt x="12899" y="20627"/>
                                </a:moveTo>
                                <a:cubicBezTo>
                                  <a:pt x="12945" y="20613"/>
                                  <a:pt x="12987" y="20613"/>
                                  <a:pt x="13033" y="20621"/>
                                </a:cubicBezTo>
                                <a:cubicBezTo>
                                  <a:pt x="13050" y="20624"/>
                                  <a:pt x="13065" y="20618"/>
                                  <a:pt x="13068" y="20607"/>
                                </a:cubicBezTo>
                                <a:lnTo>
                                  <a:pt x="12857" y="20607"/>
                                </a:lnTo>
                                <a:cubicBezTo>
                                  <a:pt x="12864" y="20621"/>
                                  <a:pt x="12881" y="20632"/>
                                  <a:pt x="12899" y="20627"/>
                                </a:cubicBezTo>
                                <a:close/>
                                <a:moveTo>
                                  <a:pt x="11966" y="20730"/>
                                </a:moveTo>
                                <a:cubicBezTo>
                                  <a:pt x="11994" y="20703"/>
                                  <a:pt x="12025" y="20678"/>
                                  <a:pt x="12057" y="20659"/>
                                </a:cubicBezTo>
                                <a:cubicBezTo>
                                  <a:pt x="12071" y="20651"/>
                                  <a:pt x="12078" y="20637"/>
                                  <a:pt x="12068" y="20624"/>
                                </a:cubicBezTo>
                                <a:cubicBezTo>
                                  <a:pt x="12061" y="20613"/>
                                  <a:pt x="12040" y="20605"/>
                                  <a:pt x="12025" y="20613"/>
                                </a:cubicBezTo>
                                <a:cubicBezTo>
                                  <a:pt x="11980" y="20640"/>
                                  <a:pt x="11944" y="20667"/>
                                  <a:pt x="11909" y="20703"/>
                                </a:cubicBezTo>
                                <a:cubicBezTo>
                                  <a:pt x="11899" y="20714"/>
                                  <a:pt x="11906" y="20730"/>
                                  <a:pt x="11920" y="20738"/>
                                </a:cubicBezTo>
                                <a:cubicBezTo>
                                  <a:pt x="11937" y="20747"/>
                                  <a:pt x="11955" y="20741"/>
                                  <a:pt x="11966" y="20730"/>
                                </a:cubicBezTo>
                                <a:close/>
                                <a:moveTo>
                                  <a:pt x="13177" y="20627"/>
                                </a:moveTo>
                                <a:cubicBezTo>
                                  <a:pt x="13223" y="20635"/>
                                  <a:pt x="13265" y="20643"/>
                                  <a:pt x="13304" y="20659"/>
                                </a:cubicBezTo>
                                <a:cubicBezTo>
                                  <a:pt x="13343" y="20676"/>
                                  <a:pt x="13375" y="20632"/>
                                  <a:pt x="13336" y="20618"/>
                                </a:cubicBezTo>
                                <a:cubicBezTo>
                                  <a:pt x="13325" y="20616"/>
                                  <a:pt x="13318" y="20613"/>
                                  <a:pt x="13308" y="20607"/>
                                </a:cubicBezTo>
                                <a:lnTo>
                                  <a:pt x="13153" y="20607"/>
                                </a:lnTo>
                                <a:cubicBezTo>
                                  <a:pt x="13153" y="20616"/>
                                  <a:pt x="13160" y="20624"/>
                                  <a:pt x="13177" y="20627"/>
                                </a:cubicBezTo>
                                <a:close/>
                                <a:moveTo>
                                  <a:pt x="13142" y="21123"/>
                                </a:moveTo>
                                <a:cubicBezTo>
                                  <a:pt x="13170" y="21147"/>
                                  <a:pt x="13216" y="21112"/>
                                  <a:pt x="13188" y="21087"/>
                                </a:cubicBezTo>
                                <a:cubicBezTo>
                                  <a:pt x="13160" y="21057"/>
                                  <a:pt x="13117" y="21038"/>
                                  <a:pt x="13068" y="21027"/>
                                </a:cubicBezTo>
                                <a:cubicBezTo>
                                  <a:pt x="13029" y="21019"/>
                                  <a:pt x="13012" y="21068"/>
                                  <a:pt x="13050" y="21076"/>
                                </a:cubicBezTo>
                                <a:cubicBezTo>
                                  <a:pt x="13089" y="21085"/>
                                  <a:pt x="13117" y="21101"/>
                                  <a:pt x="13142" y="21123"/>
                                </a:cubicBezTo>
                                <a:close/>
                                <a:moveTo>
                                  <a:pt x="12628" y="20667"/>
                                </a:moveTo>
                                <a:cubicBezTo>
                                  <a:pt x="12663" y="20665"/>
                                  <a:pt x="12695" y="20659"/>
                                  <a:pt x="12730" y="20657"/>
                                </a:cubicBezTo>
                                <a:cubicBezTo>
                                  <a:pt x="12748" y="20654"/>
                                  <a:pt x="12758" y="20637"/>
                                  <a:pt x="12751" y="20627"/>
                                </a:cubicBezTo>
                                <a:cubicBezTo>
                                  <a:pt x="12748" y="20613"/>
                                  <a:pt x="12730" y="20610"/>
                                  <a:pt x="12712" y="20610"/>
                                </a:cubicBezTo>
                                <a:cubicBezTo>
                                  <a:pt x="12677" y="20613"/>
                                  <a:pt x="12645" y="20618"/>
                                  <a:pt x="12610" y="20621"/>
                                </a:cubicBezTo>
                                <a:cubicBezTo>
                                  <a:pt x="12593" y="20624"/>
                                  <a:pt x="12582" y="20640"/>
                                  <a:pt x="12589" y="20651"/>
                                </a:cubicBezTo>
                                <a:cubicBezTo>
                                  <a:pt x="12593" y="20665"/>
                                  <a:pt x="12610" y="20670"/>
                                  <a:pt x="12628" y="20667"/>
                                </a:cubicBezTo>
                                <a:close/>
                                <a:moveTo>
                                  <a:pt x="13353" y="20907"/>
                                </a:moveTo>
                                <a:cubicBezTo>
                                  <a:pt x="13364" y="20894"/>
                                  <a:pt x="13357" y="20880"/>
                                  <a:pt x="13343" y="20872"/>
                                </a:cubicBezTo>
                                <a:cubicBezTo>
                                  <a:pt x="13304" y="20850"/>
                                  <a:pt x="13258" y="20831"/>
                                  <a:pt x="13209" y="20823"/>
                                </a:cubicBezTo>
                                <a:cubicBezTo>
                                  <a:pt x="13170" y="20815"/>
                                  <a:pt x="13153" y="20864"/>
                                  <a:pt x="13191" y="20872"/>
                                </a:cubicBezTo>
                                <a:cubicBezTo>
                                  <a:pt x="13234" y="20880"/>
                                  <a:pt x="13272" y="20896"/>
                                  <a:pt x="13308" y="20916"/>
                                </a:cubicBezTo>
                                <a:cubicBezTo>
                                  <a:pt x="13322" y="20924"/>
                                  <a:pt x="13343" y="20918"/>
                                  <a:pt x="13353" y="20907"/>
                                </a:cubicBezTo>
                                <a:close/>
                                <a:moveTo>
                                  <a:pt x="12230" y="20692"/>
                                </a:moveTo>
                                <a:cubicBezTo>
                                  <a:pt x="12244" y="20673"/>
                                  <a:pt x="12268" y="20662"/>
                                  <a:pt x="12297" y="20662"/>
                                </a:cubicBezTo>
                                <a:cubicBezTo>
                                  <a:pt x="12339" y="20662"/>
                                  <a:pt x="12339" y="20610"/>
                                  <a:pt x="12297" y="20613"/>
                                </a:cubicBezTo>
                                <a:cubicBezTo>
                                  <a:pt x="12244" y="20616"/>
                                  <a:pt x="12202" y="20635"/>
                                  <a:pt x="12173" y="20667"/>
                                </a:cubicBezTo>
                                <a:cubicBezTo>
                                  <a:pt x="12152" y="20695"/>
                                  <a:pt x="12205" y="20719"/>
                                  <a:pt x="12230" y="20692"/>
                                </a:cubicBezTo>
                                <a:close/>
                                <a:moveTo>
                                  <a:pt x="12593" y="20806"/>
                                </a:moveTo>
                                <a:cubicBezTo>
                                  <a:pt x="12607" y="20793"/>
                                  <a:pt x="12628" y="20787"/>
                                  <a:pt x="12652" y="20793"/>
                                </a:cubicBezTo>
                                <a:cubicBezTo>
                                  <a:pt x="12691" y="20804"/>
                                  <a:pt x="12709" y="20755"/>
                                  <a:pt x="12670" y="20744"/>
                                </a:cubicBezTo>
                                <a:cubicBezTo>
                                  <a:pt x="12624" y="20733"/>
                                  <a:pt x="12575" y="20744"/>
                                  <a:pt x="12547" y="20771"/>
                                </a:cubicBezTo>
                                <a:cubicBezTo>
                                  <a:pt x="12536" y="20782"/>
                                  <a:pt x="12533" y="20796"/>
                                  <a:pt x="12547" y="20806"/>
                                </a:cubicBezTo>
                                <a:cubicBezTo>
                                  <a:pt x="12557" y="20815"/>
                                  <a:pt x="12582" y="20817"/>
                                  <a:pt x="12593" y="20806"/>
                                </a:cubicBezTo>
                                <a:close/>
                                <a:moveTo>
                                  <a:pt x="12008" y="20793"/>
                                </a:moveTo>
                                <a:cubicBezTo>
                                  <a:pt x="12001" y="20806"/>
                                  <a:pt x="12004" y="20820"/>
                                  <a:pt x="12018" y="20828"/>
                                </a:cubicBezTo>
                                <a:cubicBezTo>
                                  <a:pt x="12032" y="20834"/>
                                  <a:pt x="12057" y="20831"/>
                                  <a:pt x="12064" y="20820"/>
                                </a:cubicBezTo>
                                <a:cubicBezTo>
                                  <a:pt x="12075" y="20798"/>
                                  <a:pt x="12096" y="20785"/>
                                  <a:pt x="12121" y="20774"/>
                                </a:cubicBezTo>
                                <a:cubicBezTo>
                                  <a:pt x="12135" y="20768"/>
                                  <a:pt x="12142" y="20749"/>
                                  <a:pt x="12131" y="20738"/>
                                </a:cubicBezTo>
                                <a:cubicBezTo>
                                  <a:pt x="12124" y="20725"/>
                                  <a:pt x="12103" y="20722"/>
                                  <a:pt x="12089" y="20727"/>
                                </a:cubicBezTo>
                                <a:cubicBezTo>
                                  <a:pt x="12054" y="20741"/>
                                  <a:pt x="12022" y="20763"/>
                                  <a:pt x="12008" y="20793"/>
                                </a:cubicBezTo>
                                <a:close/>
                                <a:moveTo>
                                  <a:pt x="12061" y="20932"/>
                                </a:moveTo>
                                <a:cubicBezTo>
                                  <a:pt x="12054" y="20943"/>
                                  <a:pt x="12057" y="20959"/>
                                  <a:pt x="12071" y="20967"/>
                                </a:cubicBezTo>
                                <a:cubicBezTo>
                                  <a:pt x="12085" y="20973"/>
                                  <a:pt x="12106" y="20970"/>
                                  <a:pt x="12117" y="20959"/>
                                </a:cubicBezTo>
                                <a:cubicBezTo>
                                  <a:pt x="12131" y="20937"/>
                                  <a:pt x="12152" y="20918"/>
                                  <a:pt x="12180" y="20902"/>
                                </a:cubicBezTo>
                                <a:cubicBezTo>
                                  <a:pt x="12212" y="20886"/>
                                  <a:pt x="12180" y="20842"/>
                                  <a:pt x="12145" y="20858"/>
                                </a:cubicBezTo>
                                <a:cubicBezTo>
                                  <a:pt x="12110" y="20877"/>
                                  <a:pt x="12078" y="20902"/>
                                  <a:pt x="12061" y="20932"/>
                                </a:cubicBezTo>
                                <a:close/>
                                <a:moveTo>
                                  <a:pt x="12321" y="20787"/>
                                </a:moveTo>
                                <a:cubicBezTo>
                                  <a:pt x="12371" y="20755"/>
                                  <a:pt x="12427" y="20730"/>
                                  <a:pt x="12487" y="20714"/>
                                </a:cubicBezTo>
                                <a:cubicBezTo>
                                  <a:pt x="12526" y="20700"/>
                                  <a:pt x="12508" y="20654"/>
                                  <a:pt x="12469" y="20665"/>
                                </a:cubicBezTo>
                                <a:cubicBezTo>
                                  <a:pt x="12399" y="20684"/>
                                  <a:pt x="12332" y="20714"/>
                                  <a:pt x="12276" y="20752"/>
                                </a:cubicBezTo>
                                <a:cubicBezTo>
                                  <a:pt x="12244" y="20774"/>
                                  <a:pt x="12290" y="20809"/>
                                  <a:pt x="12321" y="20787"/>
                                </a:cubicBezTo>
                                <a:close/>
                                <a:moveTo>
                                  <a:pt x="12321" y="20883"/>
                                </a:moveTo>
                                <a:cubicBezTo>
                                  <a:pt x="12300" y="20910"/>
                                  <a:pt x="12353" y="20935"/>
                                  <a:pt x="12378" y="20907"/>
                                </a:cubicBezTo>
                                <a:cubicBezTo>
                                  <a:pt x="12395" y="20886"/>
                                  <a:pt x="12423" y="20872"/>
                                  <a:pt x="12459" y="20866"/>
                                </a:cubicBezTo>
                                <a:cubicBezTo>
                                  <a:pt x="12501" y="20858"/>
                                  <a:pt x="12483" y="20812"/>
                                  <a:pt x="12441" y="20817"/>
                                </a:cubicBezTo>
                                <a:cubicBezTo>
                                  <a:pt x="12392" y="20826"/>
                                  <a:pt x="12350" y="20850"/>
                                  <a:pt x="12321" y="20883"/>
                                </a:cubicBezTo>
                                <a:close/>
                                <a:moveTo>
                                  <a:pt x="12223" y="20965"/>
                                </a:moveTo>
                                <a:cubicBezTo>
                                  <a:pt x="12198" y="20986"/>
                                  <a:pt x="12177" y="21008"/>
                                  <a:pt x="12152" y="21030"/>
                                </a:cubicBezTo>
                                <a:cubicBezTo>
                                  <a:pt x="12142" y="21041"/>
                                  <a:pt x="12138" y="21055"/>
                                  <a:pt x="12152" y="21065"/>
                                </a:cubicBezTo>
                                <a:cubicBezTo>
                                  <a:pt x="12163" y="21074"/>
                                  <a:pt x="12187" y="21076"/>
                                  <a:pt x="12198" y="21065"/>
                                </a:cubicBezTo>
                                <a:cubicBezTo>
                                  <a:pt x="12223" y="21044"/>
                                  <a:pt x="12244" y="21022"/>
                                  <a:pt x="12268" y="21000"/>
                                </a:cubicBezTo>
                                <a:cubicBezTo>
                                  <a:pt x="12279" y="20989"/>
                                  <a:pt x="12283" y="20975"/>
                                  <a:pt x="12268" y="20965"/>
                                </a:cubicBezTo>
                                <a:cubicBezTo>
                                  <a:pt x="12258" y="20956"/>
                                  <a:pt x="12237" y="20954"/>
                                  <a:pt x="12223" y="20965"/>
                                </a:cubicBezTo>
                                <a:close/>
                                <a:moveTo>
                                  <a:pt x="16344" y="1605"/>
                                </a:moveTo>
                                <a:cubicBezTo>
                                  <a:pt x="16337" y="1660"/>
                                  <a:pt x="16337" y="1714"/>
                                  <a:pt x="16348" y="1769"/>
                                </a:cubicBezTo>
                                <a:cubicBezTo>
                                  <a:pt x="16351" y="1791"/>
                                  <a:pt x="16369" y="1807"/>
                                  <a:pt x="16400" y="1807"/>
                                </a:cubicBezTo>
                                <a:cubicBezTo>
                                  <a:pt x="16425" y="1807"/>
                                  <a:pt x="16453" y="1788"/>
                                  <a:pt x="16450" y="1766"/>
                                </a:cubicBezTo>
                                <a:cubicBezTo>
                                  <a:pt x="16443" y="1717"/>
                                  <a:pt x="16439" y="1671"/>
                                  <a:pt x="16446" y="1622"/>
                                </a:cubicBezTo>
                                <a:cubicBezTo>
                                  <a:pt x="16446" y="1600"/>
                                  <a:pt x="16432" y="1581"/>
                                  <a:pt x="16404" y="1575"/>
                                </a:cubicBezTo>
                                <a:cubicBezTo>
                                  <a:pt x="16379" y="1570"/>
                                  <a:pt x="16348" y="1583"/>
                                  <a:pt x="16344" y="1605"/>
                                </a:cubicBezTo>
                                <a:close/>
                                <a:moveTo>
                                  <a:pt x="20782" y="313"/>
                                </a:moveTo>
                                <a:cubicBezTo>
                                  <a:pt x="20828" y="332"/>
                                  <a:pt x="20867" y="351"/>
                                  <a:pt x="20902" y="379"/>
                                </a:cubicBezTo>
                                <a:cubicBezTo>
                                  <a:pt x="20948" y="414"/>
                                  <a:pt x="21018" y="357"/>
                                  <a:pt x="20973" y="321"/>
                                </a:cubicBezTo>
                                <a:cubicBezTo>
                                  <a:pt x="20927" y="291"/>
                                  <a:pt x="20881" y="264"/>
                                  <a:pt x="20828" y="245"/>
                                </a:cubicBezTo>
                                <a:cubicBezTo>
                                  <a:pt x="20772" y="223"/>
                                  <a:pt x="20723" y="291"/>
                                  <a:pt x="20782" y="313"/>
                                </a:cubicBezTo>
                                <a:close/>
                                <a:moveTo>
                                  <a:pt x="20705" y="27"/>
                                </a:moveTo>
                                <a:cubicBezTo>
                                  <a:pt x="20751" y="52"/>
                                  <a:pt x="20800" y="71"/>
                                  <a:pt x="20849" y="87"/>
                                </a:cubicBezTo>
                                <a:cubicBezTo>
                                  <a:pt x="20874" y="95"/>
                                  <a:pt x="20902" y="90"/>
                                  <a:pt x="20916" y="71"/>
                                </a:cubicBezTo>
                                <a:cubicBezTo>
                                  <a:pt x="20927" y="54"/>
                                  <a:pt x="20920" y="27"/>
                                  <a:pt x="20895" y="19"/>
                                </a:cubicBezTo>
                                <a:cubicBezTo>
                                  <a:pt x="20878" y="13"/>
                                  <a:pt x="20860" y="8"/>
                                  <a:pt x="20846" y="0"/>
                                </a:cubicBezTo>
                                <a:lnTo>
                                  <a:pt x="20680" y="0"/>
                                </a:lnTo>
                                <a:cubicBezTo>
                                  <a:pt x="20684" y="11"/>
                                  <a:pt x="20691" y="22"/>
                                  <a:pt x="20705" y="27"/>
                                </a:cubicBezTo>
                                <a:close/>
                                <a:moveTo>
                                  <a:pt x="20441" y="351"/>
                                </a:moveTo>
                                <a:cubicBezTo>
                                  <a:pt x="20377" y="338"/>
                                  <a:pt x="20356" y="411"/>
                                  <a:pt x="20420" y="428"/>
                                </a:cubicBezTo>
                                <a:cubicBezTo>
                                  <a:pt x="20476" y="441"/>
                                  <a:pt x="20532" y="458"/>
                                  <a:pt x="20589" y="477"/>
                                </a:cubicBezTo>
                                <a:cubicBezTo>
                                  <a:pt x="20645" y="493"/>
                                  <a:pt x="20694" y="425"/>
                                  <a:pt x="20634" y="406"/>
                                </a:cubicBezTo>
                                <a:cubicBezTo>
                                  <a:pt x="20571" y="384"/>
                                  <a:pt x="20508" y="368"/>
                                  <a:pt x="20441" y="351"/>
                                </a:cubicBezTo>
                                <a:close/>
                                <a:moveTo>
                                  <a:pt x="20786" y="580"/>
                                </a:moveTo>
                                <a:cubicBezTo>
                                  <a:pt x="20839" y="599"/>
                                  <a:pt x="20885" y="624"/>
                                  <a:pt x="20930" y="657"/>
                                </a:cubicBezTo>
                                <a:cubicBezTo>
                                  <a:pt x="20980" y="689"/>
                                  <a:pt x="21047" y="632"/>
                                  <a:pt x="21001" y="599"/>
                                </a:cubicBezTo>
                                <a:cubicBezTo>
                                  <a:pt x="20944" y="564"/>
                                  <a:pt x="20892" y="534"/>
                                  <a:pt x="20832" y="512"/>
                                </a:cubicBezTo>
                                <a:cubicBezTo>
                                  <a:pt x="20775" y="490"/>
                                  <a:pt x="20726" y="559"/>
                                  <a:pt x="20786" y="580"/>
                                </a:cubicBezTo>
                                <a:close/>
                                <a:moveTo>
                                  <a:pt x="20839" y="839"/>
                                </a:moveTo>
                                <a:cubicBezTo>
                                  <a:pt x="20881" y="864"/>
                                  <a:pt x="20920" y="891"/>
                                  <a:pt x="20962" y="916"/>
                                </a:cubicBezTo>
                                <a:cubicBezTo>
                                  <a:pt x="21015" y="946"/>
                                  <a:pt x="21082" y="891"/>
                                  <a:pt x="21032" y="858"/>
                                </a:cubicBezTo>
                                <a:cubicBezTo>
                                  <a:pt x="20990" y="834"/>
                                  <a:pt x="20951" y="807"/>
                                  <a:pt x="20909" y="782"/>
                                </a:cubicBezTo>
                                <a:cubicBezTo>
                                  <a:pt x="20860" y="749"/>
                                  <a:pt x="20789" y="807"/>
                                  <a:pt x="20839" y="839"/>
                                </a:cubicBezTo>
                                <a:close/>
                                <a:moveTo>
                                  <a:pt x="20395" y="199"/>
                                </a:moveTo>
                                <a:cubicBezTo>
                                  <a:pt x="20451" y="210"/>
                                  <a:pt x="20504" y="226"/>
                                  <a:pt x="20550" y="251"/>
                                </a:cubicBezTo>
                                <a:cubicBezTo>
                                  <a:pt x="20571" y="264"/>
                                  <a:pt x="20599" y="264"/>
                                  <a:pt x="20620" y="248"/>
                                </a:cubicBezTo>
                                <a:cubicBezTo>
                                  <a:pt x="20638" y="234"/>
                                  <a:pt x="20641" y="204"/>
                                  <a:pt x="20617" y="193"/>
                                </a:cubicBezTo>
                                <a:cubicBezTo>
                                  <a:pt x="20557" y="161"/>
                                  <a:pt x="20490" y="136"/>
                                  <a:pt x="20416" y="122"/>
                                </a:cubicBezTo>
                                <a:cubicBezTo>
                                  <a:pt x="20353" y="111"/>
                                  <a:pt x="20332" y="188"/>
                                  <a:pt x="20395" y="199"/>
                                </a:cubicBezTo>
                                <a:close/>
                                <a:moveTo>
                                  <a:pt x="20976" y="1622"/>
                                </a:moveTo>
                                <a:cubicBezTo>
                                  <a:pt x="20983" y="1665"/>
                                  <a:pt x="20990" y="1709"/>
                                  <a:pt x="20997" y="1752"/>
                                </a:cubicBezTo>
                                <a:cubicBezTo>
                                  <a:pt x="21001" y="1774"/>
                                  <a:pt x="21022" y="1791"/>
                                  <a:pt x="21050" y="1791"/>
                                </a:cubicBezTo>
                                <a:cubicBezTo>
                                  <a:pt x="21075" y="1791"/>
                                  <a:pt x="21103" y="1772"/>
                                  <a:pt x="21099" y="1750"/>
                                </a:cubicBezTo>
                                <a:cubicBezTo>
                                  <a:pt x="21092" y="1706"/>
                                  <a:pt x="21085" y="1663"/>
                                  <a:pt x="21078" y="1619"/>
                                </a:cubicBezTo>
                                <a:cubicBezTo>
                                  <a:pt x="21075" y="1597"/>
                                  <a:pt x="21054" y="1581"/>
                                  <a:pt x="21025" y="1581"/>
                                </a:cubicBezTo>
                                <a:cubicBezTo>
                                  <a:pt x="21001" y="1581"/>
                                  <a:pt x="20973" y="1600"/>
                                  <a:pt x="20976" y="1622"/>
                                </a:cubicBezTo>
                                <a:close/>
                                <a:moveTo>
                                  <a:pt x="21276" y="275"/>
                                </a:moveTo>
                                <a:cubicBezTo>
                                  <a:pt x="21335" y="294"/>
                                  <a:pt x="21381" y="226"/>
                                  <a:pt x="21325" y="204"/>
                                </a:cubicBezTo>
                                <a:cubicBezTo>
                                  <a:pt x="21269" y="182"/>
                                  <a:pt x="21219" y="158"/>
                                  <a:pt x="21173" y="125"/>
                                </a:cubicBezTo>
                                <a:cubicBezTo>
                                  <a:pt x="21128" y="90"/>
                                  <a:pt x="21057" y="147"/>
                                  <a:pt x="21103" y="182"/>
                                </a:cubicBezTo>
                                <a:cubicBezTo>
                                  <a:pt x="21156" y="221"/>
                                  <a:pt x="21212" y="251"/>
                                  <a:pt x="21276" y="275"/>
                                </a:cubicBezTo>
                                <a:close/>
                                <a:moveTo>
                                  <a:pt x="20863" y="1098"/>
                                </a:moveTo>
                                <a:cubicBezTo>
                                  <a:pt x="20906" y="1128"/>
                                  <a:pt x="20941" y="1164"/>
                                  <a:pt x="20969" y="1205"/>
                                </a:cubicBezTo>
                                <a:cubicBezTo>
                                  <a:pt x="21001" y="1248"/>
                                  <a:pt x="21085" y="1207"/>
                                  <a:pt x="21054" y="1164"/>
                                </a:cubicBezTo>
                                <a:cubicBezTo>
                                  <a:pt x="21025" y="1117"/>
                                  <a:pt x="20983" y="1076"/>
                                  <a:pt x="20934" y="1041"/>
                                </a:cubicBezTo>
                                <a:cubicBezTo>
                                  <a:pt x="20885" y="1008"/>
                                  <a:pt x="20818" y="1063"/>
                                  <a:pt x="20863" y="1098"/>
                                </a:cubicBezTo>
                                <a:close/>
                                <a:moveTo>
                                  <a:pt x="19366" y="54"/>
                                </a:moveTo>
                                <a:lnTo>
                                  <a:pt x="19578" y="38"/>
                                </a:lnTo>
                                <a:cubicBezTo>
                                  <a:pt x="19606" y="35"/>
                                  <a:pt x="19623" y="19"/>
                                  <a:pt x="19623" y="0"/>
                                </a:cubicBezTo>
                                <a:lnTo>
                                  <a:pt x="19321" y="0"/>
                                </a:lnTo>
                                <a:cubicBezTo>
                                  <a:pt x="19306" y="24"/>
                                  <a:pt x="19324" y="57"/>
                                  <a:pt x="19366" y="54"/>
                                </a:cubicBezTo>
                                <a:close/>
                                <a:moveTo>
                                  <a:pt x="18989" y="128"/>
                                </a:moveTo>
                                <a:cubicBezTo>
                                  <a:pt x="19046" y="101"/>
                                  <a:pt x="19109" y="84"/>
                                  <a:pt x="19176" y="82"/>
                                </a:cubicBezTo>
                                <a:cubicBezTo>
                                  <a:pt x="19240" y="79"/>
                                  <a:pt x="19236" y="2"/>
                                  <a:pt x="19173" y="5"/>
                                </a:cubicBezTo>
                                <a:cubicBezTo>
                                  <a:pt x="19088" y="11"/>
                                  <a:pt x="19011" y="30"/>
                                  <a:pt x="18937" y="62"/>
                                </a:cubicBezTo>
                                <a:cubicBezTo>
                                  <a:pt x="18880" y="90"/>
                                  <a:pt x="18933" y="155"/>
                                  <a:pt x="18989" y="128"/>
                                </a:cubicBezTo>
                                <a:close/>
                                <a:moveTo>
                                  <a:pt x="18799" y="668"/>
                                </a:moveTo>
                                <a:cubicBezTo>
                                  <a:pt x="18838" y="640"/>
                                  <a:pt x="18880" y="619"/>
                                  <a:pt x="18930" y="602"/>
                                </a:cubicBezTo>
                                <a:cubicBezTo>
                                  <a:pt x="18989" y="586"/>
                                  <a:pt x="18961" y="509"/>
                                  <a:pt x="18901" y="529"/>
                                </a:cubicBezTo>
                                <a:cubicBezTo>
                                  <a:pt x="18834" y="548"/>
                                  <a:pt x="18775" y="575"/>
                                  <a:pt x="18725" y="613"/>
                                </a:cubicBezTo>
                                <a:cubicBezTo>
                                  <a:pt x="18679" y="648"/>
                                  <a:pt x="18753" y="700"/>
                                  <a:pt x="18799" y="668"/>
                                </a:cubicBezTo>
                                <a:close/>
                                <a:moveTo>
                                  <a:pt x="20113" y="283"/>
                                </a:moveTo>
                                <a:cubicBezTo>
                                  <a:pt x="20106" y="302"/>
                                  <a:pt x="20127" y="319"/>
                                  <a:pt x="20152" y="327"/>
                                </a:cubicBezTo>
                                <a:cubicBezTo>
                                  <a:pt x="20191" y="338"/>
                                  <a:pt x="20229" y="354"/>
                                  <a:pt x="20265" y="373"/>
                                </a:cubicBezTo>
                                <a:cubicBezTo>
                                  <a:pt x="20286" y="384"/>
                                  <a:pt x="20321" y="373"/>
                                  <a:pt x="20332" y="357"/>
                                </a:cubicBezTo>
                                <a:cubicBezTo>
                                  <a:pt x="20346" y="338"/>
                                  <a:pt x="20332" y="316"/>
                                  <a:pt x="20310" y="305"/>
                                </a:cubicBezTo>
                                <a:cubicBezTo>
                                  <a:pt x="20268" y="283"/>
                                  <a:pt x="20222" y="267"/>
                                  <a:pt x="20173" y="253"/>
                                </a:cubicBezTo>
                                <a:cubicBezTo>
                                  <a:pt x="20148" y="245"/>
                                  <a:pt x="20117" y="264"/>
                                  <a:pt x="20113" y="283"/>
                                </a:cubicBezTo>
                                <a:close/>
                                <a:moveTo>
                                  <a:pt x="19701" y="463"/>
                                </a:moveTo>
                                <a:cubicBezTo>
                                  <a:pt x="19771" y="471"/>
                                  <a:pt x="19838" y="479"/>
                                  <a:pt x="19909" y="490"/>
                                </a:cubicBezTo>
                                <a:cubicBezTo>
                                  <a:pt x="19972" y="499"/>
                                  <a:pt x="19997" y="422"/>
                                  <a:pt x="19930" y="414"/>
                                </a:cubicBezTo>
                                <a:cubicBezTo>
                                  <a:pt x="19859" y="406"/>
                                  <a:pt x="19793" y="398"/>
                                  <a:pt x="19722" y="387"/>
                                </a:cubicBezTo>
                                <a:cubicBezTo>
                                  <a:pt x="19659" y="379"/>
                                  <a:pt x="19638" y="455"/>
                                  <a:pt x="19701" y="463"/>
                                </a:cubicBezTo>
                                <a:close/>
                                <a:moveTo>
                                  <a:pt x="19870" y="52"/>
                                </a:moveTo>
                                <a:cubicBezTo>
                                  <a:pt x="19941" y="52"/>
                                  <a:pt x="20004" y="60"/>
                                  <a:pt x="20071" y="79"/>
                                </a:cubicBezTo>
                                <a:cubicBezTo>
                                  <a:pt x="20096" y="87"/>
                                  <a:pt x="20124" y="68"/>
                                  <a:pt x="20131" y="49"/>
                                </a:cubicBezTo>
                                <a:cubicBezTo>
                                  <a:pt x="20138" y="27"/>
                                  <a:pt x="20117" y="8"/>
                                  <a:pt x="20092" y="2"/>
                                </a:cubicBezTo>
                                <a:lnTo>
                                  <a:pt x="19824" y="2"/>
                                </a:lnTo>
                                <a:cubicBezTo>
                                  <a:pt x="19814" y="22"/>
                                  <a:pt x="19831" y="52"/>
                                  <a:pt x="19870" y="52"/>
                                </a:cubicBezTo>
                                <a:close/>
                                <a:moveTo>
                                  <a:pt x="19842" y="264"/>
                                </a:moveTo>
                                <a:cubicBezTo>
                                  <a:pt x="19891" y="267"/>
                                  <a:pt x="19937" y="272"/>
                                  <a:pt x="19986" y="278"/>
                                </a:cubicBezTo>
                                <a:cubicBezTo>
                                  <a:pt x="20050" y="286"/>
                                  <a:pt x="20071" y="210"/>
                                  <a:pt x="20007" y="201"/>
                                </a:cubicBezTo>
                                <a:cubicBezTo>
                                  <a:pt x="19951" y="193"/>
                                  <a:pt x="19895" y="188"/>
                                  <a:pt x="19838" y="185"/>
                                </a:cubicBezTo>
                                <a:cubicBezTo>
                                  <a:pt x="19810" y="185"/>
                                  <a:pt x="19789" y="207"/>
                                  <a:pt x="19789" y="226"/>
                                </a:cubicBezTo>
                                <a:cubicBezTo>
                                  <a:pt x="19789" y="248"/>
                                  <a:pt x="19814" y="261"/>
                                  <a:pt x="19842" y="264"/>
                                </a:cubicBezTo>
                                <a:close/>
                                <a:moveTo>
                                  <a:pt x="21564" y="3306"/>
                                </a:moveTo>
                                <a:cubicBezTo>
                                  <a:pt x="21554" y="3312"/>
                                  <a:pt x="21543" y="3314"/>
                                  <a:pt x="21529" y="3317"/>
                                </a:cubicBezTo>
                                <a:cubicBezTo>
                                  <a:pt x="21469" y="3333"/>
                                  <a:pt x="21497" y="3410"/>
                                  <a:pt x="21557" y="3393"/>
                                </a:cubicBezTo>
                                <a:cubicBezTo>
                                  <a:pt x="21561" y="3393"/>
                                  <a:pt x="21561" y="3393"/>
                                  <a:pt x="21564" y="3391"/>
                                </a:cubicBezTo>
                                <a:lnTo>
                                  <a:pt x="21564" y="3306"/>
                                </a:lnTo>
                                <a:close/>
                                <a:moveTo>
                                  <a:pt x="21564" y="3841"/>
                                </a:moveTo>
                                <a:cubicBezTo>
                                  <a:pt x="21515" y="3854"/>
                                  <a:pt x="21526" y="3903"/>
                                  <a:pt x="21564" y="3914"/>
                                </a:cubicBezTo>
                                <a:lnTo>
                                  <a:pt x="21564" y="3841"/>
                                </a:lnTo>
                                <a:close/>
                                <a:moveTo>
                                  <a:pt x="21247" y="4361"/>
                                </a:moveTo>
                                <a:cubicBezTo>
                                  <a:pt x="21328" y="4345"/>
                                  <a:pt x="21402" y="4320"/>
                                  <a:pt x="21473" y="4290"/>
                                </a:cubicBezTo>
                                <a:cubicBezTo>
                                  <a:pt x="21529" y="4266"/>
                                  <a:pt x="21476" y="4198"/>
                                  <a:pt x="21420" y="4225"/>
                                </a:cubicBezTo>
                                <a:cubicBezTo>
                                  <a:pt x="21357" y="4252"/>
                                  <a:pt x="21290" y="4274"/>
                                  <a:pt x="21219" y="4288"/>
                                </a:cubicBezTo>
                                <a:cubicBezTo>
                                  <a:pt x="21156" y="4298"/>
                                  <a:pt x="21187" y="4372"/>
                                  <a:pt x="21247" y="4361"/>
                                </a:cubicBezTo>
                                <a:close/>
                                <a:moveTo>
                                  <a:pt x="21519" y="4495"/>
                                </a:moveTo>
                                <a:cubicBezTo>
                                  <a:pt x="21533" y="4487"/>
                                  <a:pt x="21550" y="4478"/>
                                  <a:pt x="21564" y="4473"/>
                                </a:cubicBezTo>
                                <a:lnTo>
                                  <a:pt x="21564" y="4386"/>
                                </a:lnTo>
                                <a:cubicBezTo>
                                  <a:pt x="21529" y="4399"/>
                                  <a:pt x="21497" y="4413"/>
                                  <a:pt x="21466" y="4429"/>
                                </a:cubicBezTo>
                                <a:cubicBezTo>
                                  <a:pt x="21413" y="4457"/>
                                  <a:pt x="21466" y="4522"/>
                                  <a:pt x="21519" y="4495"/>
                                </a:cubicBezTo>
                                <a:close/>
                                <a:moveTo>
                                  <a:pt x="21036" y="4628"/>
                                </a:moveTo>
                                <a:cubicBezTo>
                                  <a:pt x="21092" y="4615"/>
                                  <a:pt x="21145" y="4601"/>
                                  <a:pt x="21202" y="4587"/>
                                </a:cubicBezTo>
                                <a:cubicBezTo>
                                  <a:pt x="21265" y="4571"/>
                                  <a:pt x="21233" y="4497"/>
                                  <a:pt x="21173" y="4514"/>
                                </a:cubicBezTo>
                                <a:cubicBezTo>
                                  <a:pt x="21117" y="4527"/>
                                  <a:pt x="21064" y="4541"/>
                                  <a:pt x="21008" y="4555"/>
                                </a:cubicBezTo>
                                <a:cubicBezTo>
                                  <a:pt x="20944" y="4568"/>
                                  <a:pt x="20973" y="4645"/>
                                  <a:pt x="21036" y="4628"/>
                                </a:cubicBezTo>
                                <a:close/>
                                <a:moveTo>
                                  <a:pt x="20427" y="4582"/>
                                </a:moveTo>
                                <a:cubicBezTo>
                                  <a:pt x="20497" y="4590"/>
                                  <a:pt x="20564" y="4590"/>
                                  <a:pt x="20634" y="4577"/>
                                </a:cubicBezTo>
                                <a:cubicBezTo>
                                  <a:pt x="20663" y="4571"/>
                                  <a:pt x="20677" y="4547"/>
                                  <a:pt x="20670" y="4527"/>
                                </a:cubicBezTo>
                                <a:cubicBezTo>
                                  <a:pt x="20663" y="4506"/>
                                  <a:pt x="20634" y="4497"/>
                                  <a:pt x="20606" y="4500"/>
                                </a:cubicBezTo>
                                <a:cubicBezTo>
                                  <a:pt x="20553" y="4508"/>
                                  <a:pt x="20501" y="4511"/>
                                  <a:pt x="20448" y="4503"/>
                                </a:cubicBezTo>
                                <a:cubicBezTo>
                                  <a:pt x="20384" y="4497"/>
                                  <a:pt x="20363" y="4574"/>
                                  <a:pt x="20427" y="4582"/>
                                </a:cubicBezTo>
                                <a:close/>
                                <a:moveTo>
                                  <a:pt x="20582" y="4784"/>
                                </a:moveTo>
                                <a:cubicBezTo>
                                  <a:pt x="20652" y="4781"/>
                                  <a:pt x="20726" y="4773"/>
                                  <a:pt x="20793" y="4756"/>
                                </a:cubicBezTo>
                                <a:cubicBezTo>
                                  <a:pt x="20856" y="4740"/>
                                  <a:pt x="20825" y="4666"/>
                                  <a:pt x="20765" y="4683"/>
                                </a:cubicBezTo>
                                <a:cubicBezTo>
                                  <a:pt x="20705" y="4699"/>
                                  <a:pt x="20641" y="4707"/>
                                  <a:pt x="20578" y="4707"/>
                                </a:cubicBezTo>
                                <a:cubicBezTo>
                                  <a:pt x="20515" y="4707"/>
                                  <a:pt x="20515" y="4786"/>
                                  <a:pt x="20582" y="4784"/>
                                </a:cubicBezTo>
                                <a:close/>
                                <a:moveTo>
                                  <a:pt x="21057" y="4446"/>
                                </a:moveTo>
                                <a:cubicBezTo>
                                  <a:pt x="21114" y="4424"/>
                                  <a:pt x="21061" y="4356"/>
                                  <a:pt x="21004" y="4380"/>
                                </a:cubicBezTo>
                                <a:cubicBezTo>
                                  <a:pt x="20951" y="4402"/>
                                  <a:pt x="20892" y="4416"/>
                                  <a:pt x="20832" y="4421"/>
                                </a:cubicBezTo>
                                <a:cubicBezTo>
                                  <a:pt x="20768" y="4427"/>
                                  <a:pt x="20772" y="4506"/>
                                  <a:pt x="20835" y="4500"/>
                                </a:cubicBezTo>
                                <a:cubicBezTo>
                                  <a:pt x="20913" y="4489"/>
                                  <a:pt x="20987" y="4473"/>
                                  <a:pt x="21057" y="4446"/>
                                </a:cubicBezTo>
                                <a:close/>
                                <a:moveTo>
                                  <a:pt x="18651" y="313"/>
                                </a:moveTo>
                                <a:cubicBezTo>
                                  <a:pt x="18683" y="297"/>
                                  <a:pt x="18718" y="280"/>
                                  <a:pt x="18750" y="264"/>
                                </a:cubicBezTo>
                                <a:cubicBezTo>
                                  <a:pt x="18806" y="237"/>
                                  <a:pt x="18753" y="171"/>
                                  <a:pt x="18697" y="199"/>
                                </a:cubicBezTo>
                                <a:cubicBezTo>
                                  <a:pt x="18665" y="215"/>
                                  <a:pt x="18630" y="231"/>
                                  <a:pt x="18598" y="248"/>
                                </a:cubicBezTo>
                                <a:cubicBezTo>
                                  <a:pt x="18546" y="275"/>
                                  <a:pt x="18598" y="340"/>
                                  <a:pt x="18651" y="313"/>
                                </a:cubicBezTo>
                                <a:close/>
                                <a:moveTo>
                                  <a:pt x="21564" y="1578"/>
                                </a:moveTo>
                                <a:cubicBezTo>
                                  <a:pt x="21550" y="1534"/>
                                  <a:pt x="21529" y="1494"/>
                                  <a:pt x="21505" y="1455"/>
                                </a:cubicBezTo>
                                <a:cubicBezTo>
                                  <a:pt x="21473" y="1409"/>
                                  <a:pt x="21385" y="1450"/>
                                  <a:pt x="21416" y="1494"/>
                                </a:cubicBezTo>
                                <a:cubicBezTo>
                                  <a:pt x="21441" y="1526"/>
                                  <a:pt x="21455" y="1562"/>
                                  <a:pt x="21466" y="1600"/>
                                </a:cubicBezTo>
                                <a:cubicBezTo>
                                  <a:pt x="21480" y="1646"/>
                                  <a:pt x="21561" y="1630"/>
                                  <a:pt x="21564" y="1589"/>
                                </a:cubicBezTo>
                                <a:lnTo>
                                  <a:pt x="21564" y="1578"/>
                                </a:lnTo>
                                <a:close/>
                                <a:moveTo>
                                  <a:pt x="21564" y="1722"/>
                                </a:moveTo>
                                <a:cubicBezTo>
                                  <a:pt x="21554" y="1714"/>
                                  <a:pt x="21536" y="1709"/>
                                  <a:pt x="21519" y="1714"/>
                                </a:cubicBezTo>
                                <a:cubicBezTo>
                                  <a:pt x="21494" y="1720"/>
                                  <a:pt x="21473" y="1744"/>
                                  <a:pt x="21483" y="1763"/>
                                </a:cubicBezTo>
                                <a:cubicBezTo>
                                  <a:pt x="21501" y="1796"/>
                                  <a:pt x="21505" y="1829"/>
                                  <a:pt x="21490" y="1864"/>
                                </a:cubicBezTo>
                                <a:cubicBezTo>
                                  <a:pt x="21483" y="1883"/>
                                  <a:pt x="21505" y="1908"/>
                                  <a:pt x="21529" y="1911"/>
                                </a:cubicBezTo>
                                <a:cubicBezTo>
                                  <a:pt x="21543" y="1913"/>
                                  <a:pt x="21554" y="1911"/>
                                  <a:pt x="21564" y="1908"/>
                                </a:cubicBezTo>
                                <a:lnTo>
                                  <a:pt x="21564" y="1722"/>
                                </a:lnTo>
                                <a:close/>
                                <a:moveTo>
                                  <a:pt x="21564" y="1172"/>
                                </a:moveTo>
                                <a:cubicBezTo>
                                  <a:pt x="21543" y="1183"/>
                                  <a:pt x="21529" y="1205"/>
                                  <a:pt x="21547" y="1224"/>
                                </a:cubicBezTo>
                                <a:cubicBezTo>
                                  <a:pt x="21554" y="1229"/>
                                  <a:pt x="21557" y="1237"/>
                                  <a:pt x="21564" y="1243"/>
                                </a:cubicBezTo>
                                <a:lnTo>
                                  <a:pt x="21564" y="1172"/>
                                </a:lnTo>
                                <a:close/>
                                <a:moveTo>
                                  <a:pt x="21427" y="87"/>
                                </a:moveTo>
                                <a:cubicBezTo>
                                  <a:pt x="21473" y="122"/>
                                  <a:pt x="21543" y="65"/>
                                  <a:pt x="21497" y="30"/>
                                </a:cubicBezTo>
                                <a:lnTo>
                                  <a:pt x="21459" y="2"/>
                                </a:lnTo>
                                <a:lnTo>
                                  <a:pt x="21335" y="2"/>
                                </a:lnTo>
                                <a:cubicBezTo>
                                  <a:pt x="21332" y="11"/>
                                  <a:pt x="21335" y="19"/>
                                  <a:pt x="21350" y="30"/>
                                </a:cubicBezTo>
                                <a:lnTo>
                                  <a:pt x="21427" y="87"/>
                                </a:lnTo>
                                <a:close/>
                                <a:moveTo>
                                  <a:pt x="21561" y="3617"/>
                                </a:moveTo>
                                <a:lnTo>
                                  <a:pt x="21564" y="3576"/>
                                </a:lnTo>
                                <a:cubicBezTo>
                                  <a:pt x="21554" y="3590"/>
                                  <a:pt x="21550" y="3603"/>
                                  <a:pt x="21561" y="3617"/>
                                </a:cubicBezTo>
                                <a:close/>
                                <a:moveTo>
                                  <a:pt x="21564" y="1995"/>
                                </a:moveTo>
                                <a:cubicBezTo>
                                  <a:pt x="21533" y="1984"/>
                                  <a:pt x="21483" y="2006"/>
                                  <a:pt x="21494" y="2041"/>
                                </a:cubicBezTo>
                                <a:cubicBezTo>
                                  <a:pt x="21505" y="2074"/>
                                  <a:pt x="21494" y="2107"/>
                                  <a:pt x="21466" y="2131"/>
                                </a:cubicBezTo>
                                <a:cubicBezTo>
                                  <a:pt x="21423" y="2172"/>
                                  <a:pt x="21497" y="2224"/>
                                  <a:pt x="21540" y="2186"/>
                                </a:cubicBezTo>
                                <a:cubicBezTo>
                                  <a:pt x="21550" y="2178"/>
                                  <a:pt x="21557" y="2170"/>
                                  <a:pt x="21564" y="2159"/>
                                </a:cubicBezTo>
                                <a:lnTo>
                                  <a:pt x="21564" y="1995"/>
                                </a:lnTo>
                                <a:close/>
                                <a:moveTo>
                                  <a:pt x="21564" y="2971"/>
                                </a:moveTo>
                                <a:cubicBezTo>
                                  <a:pt x="21554" y="2987"/>
                                  <a:pt x="21543" y="3001"/>
                                  <a:pt x="21526" y="3017"/>
                                </a:cubicBezTo>
                                <a:cubicBezTo>
                                  <a:pt x="21497" y="3047"/>
                                  <a:pt x="21529" y="3083"/>
                                  <a:pt x="21564" y="3085"/>
                                </a:cubicBezTo>
                                <a:lnTo>
                                  <a:pt x="21564" y="2971"/>
                                </a:lnTo>
                                <a:close/>
                                <a:moveTo>
                                  <a:pt x="17130" y="850"/>
                                </a:moveTo>
                                <a:cubicBezTo>
                                  <a:pt x="17158" y="820"/>
                                  <a:pt x="17186" y="793"/>
                                  <a:pt x="17214" y="763"/>
                                </a:cubicBezTo>
                                <a:cubicBezTo>
                                  <a:pt x="17232" y="747"/>
                                  <a:pt x="17232" y="722"/>
                                  <a:pt x="17211" y="708"/>
                                </a:cubicBezTo>
                                <a:cubicBezTo>
                                  <a:pt x="17193" y="695"/>
                                  <a:pt x="17158" y="695"/>
                                  <a:pt x="17140" y="711"/>
                                </a:cubicBezTo>
                                <a:cubicBezTo>
                                  <a:pt x="17112" y="741"/>
                                  <a:pt x="17084" y="768"/>
                                  <a:pt x="17056" y="798"/>
                                </a:cubicBezTo>
                                <a:cubicBezTo>
                                  <a:pt x="17038" y="815"/>
                                  <a:pt x="17038" y="839"/>
                                  <a:pt x="17059" y="853"/>
                                </a:cubicBezTo>
                                <a:cubicBezTo>
                                  <a:pt x="17077" y="867"/>
                                  <a:pt x="17115" y="869"/>
                                  <a:pt x="17130" y="850"/>
                                </a:cubicBezTo>
                                <a:close/>
                                <a:moveTo>
                                  <a:pt x="16545" y="1139"/>
                                </a:moveTo>
                                <a:cubicBezTo>
                                  <a:pt x="16478" y="1218"/>
                                  <a:pt x="16446" y="1305"/>
                                  <a:pt x="16443" y="1398"/>
                                </a:cubicBezTo>
                                <a:cubicBezTo>
                                  <a:pt x="16439" y="1447"/>
                                  <a:pt x="16541" y="1444"/>
                                  <a:pt x="16545" y="1395"/>
                                </a:cubicBezTo>
                                <a:cubicBezTo>
                                  <a:pt x="16548" y="1314"/>
                                  <a:pt x="16580" y="1243"/>
                                  <a:pt x="16636" y="1175"/>
                                </a:cubicBezTo>
                                <a:cubicBezTo>
                                  <a:pt x="16668" y="1134"/>
                                  <a:pt x="16580" y="1098"/>
                                  <a:pt x="16545" y="1139"/>
                                </a:cubicBezTo>
                                <a:close/>
                                <a:moveTo>
                                  <a:pt x="16492" y="2794"/>
                                </a:moveTo>
                                <a:cubicBezTo>
                                  <a:pt x="16499" y="2840"/>
                                  <a:pt x="16517" y="2881"/>
                                  <a:pt x="16545" y="2922"/>
                                </a:cubicBezTo>
                                <a:cubicBezTo>
                                  <a:pt x="16577" y="2966"/>
                                  <a:pt x="16661" y="2925"/>
                                  <a:pt x="16629" y="2881"/>
                                </a:cubicBezTo>
                                <a:cubicBezTo>
                                  <a:pt x="16612" y="2854"/>
                                  <a:pt x="16598" y="2824"/>
                                  <a:pt x="16591" y="2791"/>
                                </a:cubicBezTo>
                                <a:cubicBezTo>
                                  <a:pt x="16587" y="2769"/>
                                  <a:pt x="16566" y="2753"/>
                                  <a:pt x="16538" y="2753"/>
                                </a:cubicBezTo>
                                <a:cubicBezTo>
                                  <a:pt x="16517" y="2753"/>
                                  <a:pt x="16488" y="2772"/>
                                  <a:pt x="16492" y="2794"/>
                                </a:cubicBezTo>
                                <a:close/>
                                <a:moveTo>
                                  <a:pt x="17440" y="182"/>
                                </a:moveTo>
                                <a:cubicBezTo>
                                  <a:pt x="17506" y="133"/>
                                  <a:pt x="17563" y="79"/>
                                  <a:pt x="17616" y="22"/>
                                </a:cubicBezTo>
                                <a:cubicBezTo>
                                  <a:pt x="17623" y="13"/>
                                  <a:pt x="17623" y="8"/>
                                  <a:pt x="17623" y="2"/>
                                </a:cubicBezTo>
                                <a:lnTo>
                                  <a:pt x="17510" y="2"/>
                                </a:lnTo>
                                <a:cubicBezTo>
                                  <a:pt x="17464" y="46"/>
                                  <a:pt x="17418" y="87"/>
                                  <a:pt x="17366" y="128"/>
                                </a:cubicBezTo>
                                <a:cubicBezTo>
                                  <a:pt x="17320" y="163"/>
                                  <a:pt x="17394" y="215"/>
                                  <a:pt x="17440" y="182"/>
                                </a:cubicBezTo>
                                <a:close/>
                                <a:moveTo>
                                  <a:pt x="17341" y="1627"/>
                                </a:moveTo>
                                <a:lnTo>
                                  <a:pt x="17404" y="1442"/>
                                </a:lnTo>
                                <a:cubicBezTo>
                                  <a:pt x="17418" y="1393"/>
                                  <a:pt x="17320" y="1376"/>
                                  <a:pt x="17306" y="1425"/>
                                </a:cubicBezTo>
                                <a:cubicBezTo>
                                  <a:pt x="17285" y="1488"/>
                                  <a:pt x="17263" y="1548"/>
                                  <a:pt x="17242" y="1611"/>
                                </a:cubicBezTo>
                                <a:cubicBezTo>
                                  <a:pt x="17225" y="1660"/>
                                  <a:pt x="17323" y="1676"/>
                                  <a:pt x="17341" y="1627"/>
                                </a:cubicBezTo>
                                <a:close/>
                                <a:moveTo>
                                  <a:pt x="17418" y="529"/>
                                </a:moveTo>
                                <a:lnTo>
                                  <a:pt x="17587" y="390"/>
                                </a:lnTo>
                                <a:cubicBezTo>
                                  <a:pt x="17633" y="351"/>
                                  <a:pt x="17559" y="300"/>
                                  <a:pt x="17514" y="335"/>
                                </a:cubicBezTo>
                                <a:lnTo>
                                  <a:pt x="17344" y="474"/>
                                </a:lnTo>
                                <a:cubicBezTo>
                                  <a:pt x="17299" y="509"/>
                                  <a:pt x="17373" y="564"/>
                                  <a:pt x="17418" y="529"/>
                                </a:cubicBezTo>
                                <a:close/>
                                <a:moveTo>
                                  <a:pt x="16777" y="1652"/>
                                </a:moveTo>
                                <a:cubicBezTo>
                                  <a:pt x="16791" y="1605"/>
                                  <a:pt x="16798" y="1553"/>
                                  <a:pt x="16795" y="1504"/>
                                </a:cubicBezTo>
                                <a:cubicBezTo>
                                  <a:pt x="16791" y="1455"/>
                                  <a:pt x="16689" y="1458"/>
                                  <a:pt x="16693" y="1507"/>
                                </a:cubicBezTo>
                                <a:cubicBezTo>
                                  <a:pt x="16696" y="1551"/>
                                  <a:pt x="16693" y="1592"/>
                                  <a:pt x="16679" y="1633"/>
                                </a:cubicBezTo>
                                <a:cubicBezTo>
                                  <a:pt x="16665" y="1684"/>
                                  <a:pt x="16763" y="1701"/>
                                  <a:pt x="16777" y="1652"/>
                                </a:cubicBezTo>
                                <a:close/>
                                <a:moveTo>
                                  <a:pt x="17204" y="1041"/>
                                </a:moveTo>
                                <a:cubicBezTo>
                                  <a:pt x="17179" y="1087"/>
                                  <a:pt x="17154" y="1136"/>
                                  <a:pt x="17126" y="1183"/>
                                </a:cubicBezTo>
                                <a:cubicBezTo>
                                  <a:pt x="17101" y="1229"/>
                                  <a:pt x="17189" y="1265"/>
                                  <a:pt x="17214" y="1218"/>
                                </a:cubicBezTo>
                                <a:cubicBezTo>
                                  <a:pt x="17239" y="1172"/>
                                  <a:pt x="17263" y="1123"/>
                                  <a:pt x="17292" y="1076"/>
                                </a:cubicBezTo>
                                <a:cubicBezTo>
                                  <a:pt x="17316" y="1033"/>
                                  <a:pt x="17228" y="995"/>
                                  <a:pt x="17204" y="1041"/>
                                </a:cubicBezTo>
                                <a:close/>
                                <a:moveTo>
                                  <a:pt x="16686" y="2063"/>
                                </a:moveTo>
                                <a:cubicBezTo>
                                  <a:pt x="16710" y="2063"/>
                                  <a:pt x="16739" y="2044"/>
                                  <a:pt x="16735" y="2022"/>
                                </a:cubicBezTo>
                                <a:cubicBezTo>
                                  <a:pt x="16728" y="1976"/>
                                  <a:pt x="16721" y="1930"/>
                                  <a:pt x="16714" y="1881"/>
                                </a:cubicBezTo>
                                <a:cubicBezTo>
                                  <a:pt x="16710" y="1859"/>
                                  <a:pt x="16689" y="1842"/>
                                  <a:pt x="16661" y="1842"/>
                                </a:cubicBezTo>
                                <a:cubicBezTo>
                                  <a:pt x="16636" y="1842"/>
                                  <a:pt x="16608" y="1862"/>
                                  <a:pt x="16612" y="1883"/>
                                </a:cubicBezTo>
                                <a:cubicBezTo>
                                  <a:pt x="16619" y="1930"/>
                                  <a:pt x="16626" y="1976"/>
                                  <a:pt x="16633" y="2025"/>
                                </a:cubicBezTo>
                                <a:cubicBezTo>
                                  <a:pt x="16636" y="2047"/>
                                  <a:pt x="16658" y="2063"/>
                                  <a:pt x="16686" y="2063"/>
                                </a:cubicBezTo>
                                <a:close/>
                                <a:moveTo>
                                  <a:pt x="17091" y="2723"/>
                                </a:moveTo>
                                <a:cubicBezTo>
                                  <a:pt x="17115" y="2769"/>
                                  <a:pt x="17211" y="2747"/>
                                  <a:pt x="17186" y="2701"/>
                                </a:cubicBezTo>
                                <a:cubicBezTo>
                                  <a:pt x="17161" y="2652"/>
                                  <a:pt x="17133" y="2603"/>
                                  <a:pt x="17108" y="2554"/>
                                </a:cubicBezTo>
                                <a:cubicBezTo>
                                  <a:pt x="17084" y="2508"/>
                                  <a:pt x="16989" y="2529"/>
                                  <a:pt x="17013" y="2576"/>
                                </a:cubicBezTo>
                                <a:cubicBezTo>
                                  <a:pt x="17041" y="2625"/>
                                  <a:pt x="17066" y="2674"/>
                                  <a:pt x="17091" y="2723"/>
                                </a:cubicBezTo>
                                <a:close/>
                                <a:moveTo>
                                  <a:pt x="17084" y="2385"/>
                                </a:moveTo>
                                <a:cubicBezTo>
                                  <a:pt x="17059" y="2314"/>
                                  <a:pt x="17041" y="2243"/>
                                  <a:pt x="17031" y="2170"/>
                                </a:cubicBezTo>
                                <a:cubicBezTo>
                                  <a:pt x="17024" y="2120"/>
                                  <a:pt x="16925" y="2123"/>
                                  <a:pt x="16929" y="2172"/>
                                </a:cubicBezTo>
                                <a:cubicBezTo>
                                  <a:pt x="16939" y="2251"/>
                                  <a:pt x="16957" y="2330"/>
                                  <a:pt x="16985" y="2407"/>
                                </a:cubicBezTo>
                                <a:cubicBezTo>
                                  <a:pt x="17006" y="2456"/>
                                  <a:pt x="17101" y="2434"/>
                                  <a:pt x="17084" y="2385"/>
                                </a:cubicBezTo>
                                <a:close/>
                                <a:moveTo>
                                  <a:pt x="17020" y="526"/>
                                </a:moveTo>
                                <a:cubicBezTo>
                                  <a:pt x="17038" y="539"/>
                                  <a:pt x="17077" y="542"/>
                                  <a:pt x="17091" y="523"/>
                                </a:cubicBezTo>
                                <a:cubicBezTo>
                                  <a:pt x="17133" y="479"/>
                                  <a:pt x="17172" y="433"/>
                                  <a:pt x="17214" y="390"/>
                                </a:cubicBezTo>
                                <a:cubicBezTo>
                                  <a:pt x="17232" y="373"/>
                                  <a:pt x="17232" y="351"/>
                                  <a:pt x="17211" y="335"/>
                                </a:cubicBezTo>
                                <a:cubicBezTo>
                                  <a:pt x="17193" y="321"/>
                                  <a:pt x="17154" y="321"/>
                                  <a:pt x="17140" y="338"/>
                                </a:cubicBezTo>
                                <a:cubicBezTo>
                                  <a:pt x="17098" y="381"/>
                                  <a:pt x="17059" y="428"/>
                                  <a:pt x="17017" y="471"/>
                                </a:cubicBezTo>
                                <a:cubicBezTo>
                                  <a:pt x="16999" y="488"/>
                                  <a:pt x="16999" y="509"/>
                                  <a:pt x="17020" y="526"/>
                                </a:cubicBezTo>
                                <a:close/>
                                <a:moveTo>
                                  <a:pt x="16943" y="1815"/>
                                </a:moveTo>
                                <a:cubicBezTo>
                                  <a:pt x="16929" y="1878"/>
                                  <a:pt x="16932" y="1938"/>
                                  <a:pt x="16950" y="1998"/>
                                </a:cubicBezTo>
                                <a:cubicBezTo>
                                  <a:pt x="16964" y="2047"/>
                                  <a:pt x="17059" y="2025"/>
                                  <a:pt x="17045" y="1976"/>
                                </a:cubicBezTo>
                                <a:cubicBezTo>
                                  <a:pt x="17031" y="1930"/>
                                  <a:pt x="17031" y="1881"/>
                                  <a:pt x="17041" y="1832"/>
                                </a:cubicBezTo>
                                <a:cubicBezTo>
                                  <a:pt x="17052" y="1782"/>
                                  <a:pt x="16957" y="1766"/>
                                  <a:pt x="16943" y="1815"/>
                                </a:cubicBezTo>
                                <a:close/>
                                <a:moveTo>
                                  <a:pt x="16982" y="1414"/>
                                </a:moveTo>
                                <a:cubicBezTo>
                                  <a:pt x="16975" y="1461"/>
                                  <a:pt x="16968" y="1504"/>
                                  <a:pt x="16960" y="1551"/>
                                </a:cubicBezTo>
                                <a:cubicBezTo>
                                  <a:pt x="16957" y="1573"/>
                                  <a:pt x="16971" y="1592"/>
                                  <a:pt x="16999" y="1597"/>
                                </a:cubicBezTo>
                                <a:cubicBezTo>
                                  <a:pt x="17024" y="1603"/>
                                  <a:pt x="17056" y="1589"/>
                                  <a:pt x="17059" y="1567"/>
                                </a:cubicBezTo>
                                <a:cubicBezTo>
                                  <a:pt x="17066" y="1521"/>
                                  <a:pt x="17073" y="1477"/>
                                  <a:pt x="17080" y="1431"/>
                                </a:cubicBezTo>
                                <a:cubicBezTo>
                                  <a:pt x="17084" y="1409"/>
                                  <a:pt x="17070" y="1390"/>
                                  <a:pt x="17041" y="1384"/>
                                </a:cubicBezTo>
                                <a:cubicBezTo>
                                  <a:pt x="17017" y="1379"/>
                                  <a:pt x="16985" y="1393"/>
                                  <a:pt x="16982" y="1414"/>
                                </a:cubicBezTo>
                                <a:close/>
                                <a:moveTo>
                                  <a:pt x="16883" y="1292"/>
                                </a:moveTo>
                                <a:cubicBezTo>
                                  <a:pt x="16918" y="1232"/>
                                  <a:pt x="16953" y="1169"/>
                                  <a:pt x="16989" y="1109"/>
                                </a:cubicBezTo>
                                <a:cubicBezTo>
                                  <a:pt x="17013" y="1063"/>
                                  <a:pt x="16925" y="1027"/>
                                  <a:pt x="16901" y="1074"/>
                                </a:cubicBezTo>
                                <a:cubicBezTo>
                                  <a:pt x="16865" y="1134"/>
                                  <a:pt x="16830" y="1196"/>
                                  <a:pt x="16795" y="1256"/>
                                </a:cubicBezTo>
                                <a:cubicBezTo>
                                  <a:pt x="16767" y="1303"/>
                                  <a:pt x="16855" y="1338"/>
                                  <a:pt x="16883" y="1292"/>
                                </a:cubicBezTo>
                                <a:close/>
                                <a:moveTo>
                                  <a:pt x="16957" y="242"/>
                                </a:moveTo>
                                <a:cubicBezTo>
                                  <a:pt x="16999" y="199"/>
                                  <a:pt x="17045" y="155"/>
                                  <a:pt x="17087" y="114"/>
                                </a:cubicBezTo>
                                <a:cubicBezTo>
                                  <a:pt x="17126" y="73"/>
                                  <a:pt x="17052" y="19"/>
                                  <a:pt x="17013" y="60"/>
                                </a:cubicBezTo>
                                <a:cubicBezTo>
                                  <a:pt x="16971" y="103"/>
                                  <a:pt x="16925" y="147"/>
                                  <a:pt x="16883" y="188"/>
                                </a:cubicBezTo>
                                <a:cubicBezTo>
                                  <a:pt x="16844" y="226"/>
                                  <a:pt x="16915" y="280"/>
                                  <a:pt x="16957" y="242"/>
                                </a:cubicBezTo>
                                <a:close/>
                                <a:moveTo>
                                  <a:pt x="17978" y="343"/>
                                </a:moveTo>
                                <a:cubicBezTo>
                                  <a:pt x="17993" y="360"/>
                                  <a:pt x="18024" y="368"/>
                                  <a:pt x="18049" y="357"/>
                                </a:cubicBezTo>
                                <a:cubicBezTo>
                                  <a:pt x="18091" y="332"/>
                                  <a:pt x="18133" y="308"/>
                                  <a:pt x="18179" y="283"/>
                                </a:cubicBezTo>
                                <a:cubicBezTo>
                                  <a:pt x="18200" y="270"/>
                                  <a:pt x="18211" y="248"/>
                                  <a:pt x="18197" y="229"/>
                                </a:cubicBezTo>
                                <a:cubicBezTo>
                                  <a:pt x="18183" y="210"/>
                                  <a:pt x="18151" y="201"/>
                                  <a:pt x="18126" y="215"/>
                                </a:cubicBezTo>
                                <a:cubicBezTo>
                                  <a:pt x="18084" y="240"/>
                                  <a:pt x="18042" y="264"/>
                                  <a:pt x="17996" y="289"/>
                                </a:cubicBezTo>
                                <a:cubicBezTo>
                                  <a:pt x="17975" y="302"/>
                                  <a:pt x="17964" y="324"/>
                                  <a:pt x="17978" y="343"/>
                                </a:cubicBezTo>
                                <a:close/>
                                <a:moveTo>
                                  <a:pt x="17823" y="212"/>
                                </a:moveTo>
                                <a:cubicBezTo>
                                  <a:pt x="17890" y="171"/>
                                  <a:pt x="17954" y="133"/>
                                  <a:pt x="18021" y="92"/>
                                </a:cubicBezTo>
                                <a:cubicBezTo>
                                  <a:pt x="18074" y="65"/>
                                  <a:pt x="18021" y="-3"/>
                                  <a:pt x="17968" y="27"/>
                                </a:cubicBezTo>
                                <a:cubicBezTo>
                                  <a:pt x="17901" y="68"/>
                                  <a:pt x="17838" y="106"/>
                                  <a:pt x="17771" y="147"/>
                                </a:cubicBezTo>
                                <a:cubicBezTo>
                                  <a:pt x="17721" y="177"/>
                                  <a:pt x="17771" y="245"/>
                                  <a:pt x="17823" y="212"/>
                                </a:cubicBezTo>
                                <a:close/>
                                <a:moveTo>
                                  <a:pt x="18292" y="774"/>
                                </a:moveTo>
                                <a:cubicBezTo>
                                  <a:pt x="18317" y="785"/>
                                  <a:pt x="18345" y="774"/>
                                  <a:pt x="18359" y="758"/>
                                </a:cubicBezTo>
                                <a:cubicBezTo>
                                  <a:pt x="18384" y="728"/>
                                  <a:pt x="18415" y="700"/>
                                  <a:pt x="18447" y="678"/>
                                </a:cubicBezTo>
                                <a:cubicBezTo>
                                  <a:pt x="18496" y="646"/>
                                  <a:pt x="18422" y="591"/>
                                  <a:pt x="18373" y="624"/>
                                </a:cubicBezTo>
                                <a:cubicBezTo>
                                  <a:pt x="18331" y="654"/>
                                  <a:pt x="18299" y="684"/>
                                  <a:pt x="18267" y="722"/>
                                </a:cubicBezTo>
                                <a:cubicBezTo>
                                  <a:pt x="18257" y="738"/>
                                  <a:pt x="18271" y="763"/>
                                  <a:pt x="18292" y="774"/>
                                </a:cubicBezTo>
                                <a:close/>
                                <a:moveTo>
                                  <a:pt x="18644" y="531"/>
                                </a:moveTo>
                                <a:cubicBezTo>
                                  <a:pt x="18687" y="509"/>
                                  <a:pt x="18725" y="485"/>
                                  <a:pt x="18768" y="463"/>
                                </a:cubicBezTo>
                                <a:cubicBezTo>
                                  <a:pt x="18820" y="433"/>
                                  <a:pt x="18768" y="368"/>
                                  <a:pt x="18715" y="398"/>
                                </a:cubicBezTo>
                                <a:cubicBezTo>
                                  <a:pt x="18672" y="420"/>
                                  <a:pt x="18634" y="444"/>
                                  <a:pt x="18591" y="466"/>
                                </a:cubicBezTo>
                                <a:cubicBezTo>
                                  <a:pt x="18539" y="493"/>
                                  <a:pt x="18591" y="561"/>
                                  <a:pt x="18644" y="531"/>
                                </a:cubicBezTo>
                                <a:close/>
                                <a:moveTo>
                                  <a:pt x="18056" y="1210"/>
                                </a:moveTo>
                                <a:cubicBezTo>
                                  <a:pt x="18031" y="1256"/>
                                  <a:pt x="18119" y="1292"/>
                                  <a:pt x="18144" y="1245"/>
                                </a:cubicBezTo>
                                <a:cubicBezTo>
                                  <a:pt x="18172" y="1199"/>
                                  <a:pt x="18204" y="1158"/>
                                  <a:pt x="18250" y="1120"/>
                                </a:cubicBezTo>
                                <a:cubicBezTo>
                                  <a:pt x="18299" y="1085"/>
                                  <a:pt x="18225" y="1033"/>
                                  <a:pt x="18179" y="1068"/>
                                </a:cubicBezTo>
                                <a:cubicBezTo>
                                  <a:pt x="18130" y="1112"/>
                                  <a:pt x="18088" y="1158"/>
                                  <a:pt x="18056" y="1210"/>
                                </a:cubicBezTo>
                                <a:close/>
                                <a:moveTo>
                                  <a:pt x="18387" y="864"/>
                                </a:moveTo>
                                <a:cubicBezTo>
                                  <a:pt x="18341" y="899"/>
                                  <a:pt x="18415" y="954"/>
                                  <a:pt x="18461" y="918"/>
                                </a:cubicBezTo>
                                <a:lnTo>
                                  <a:pt x="18588" y="815"/>
                                </a:lnTo>
                                <a:cubicBezTo>
                                  <a:pt x="18630" y="777"/>
                                  <a:pt x="18556" y="722"/>
                                  <a:pt x="18514" y="760"/>
                                </a:cubicBezTo>
                                <a:lnTo>
                                  <a:pt x="18387" y="864"/>
                                </a:lnTo>
                                <a:close/>
                                <a:moveTo>
                                  <a:pt x="18355" y="490"/>
                                </a:moveTo>
                                <a:cubicBezTo>
                                  <a:pt x="18401" y="463"/>
                                  <a:pt x="18450" y="433"/>
                                  <a:pt x="18496" y="406"/>
                                </a:cubicBezTo>
                                <a:cubicBezTo>
                                  <a:pt x="18517" y="392"/>
                                  <a:pt x="18528" y="370"/>
                                  <a:pt x="18514" y="351"/>
                                </a:cubicBezTo>
                                <a:cubicBezTo>
                                  <a:pt x="18500" y="335"/>
                                  <a:pt x="18465" y="327"/>
                                  <a:pt x="18443" y="338"/>
                                </a:cubicBezTo>
                                <a:cubicBezTo>
                                  <a:pt x="18398" y="365"/>
                                  <a:pt x="18348" y="395"/>
                                  <a:pt x="18303" y="422"/>
                                </a:cubicBezTo>
                                <a:cubicBezTo>
                                  <a:pt x="18281" y="439"/>
                                  <a:pt x="18271" y="458"/>
                                  <a:pt x="18285" y="477"/>
                                </a:cubicBezTo>
                                <a:cubicBezTo>
                                  <a:pt x="18299" y="493"/>
                                  <a:pt x="18334" y="501"/>
                                  <a:pt x="18355" y="490"/>
                                </a:cubicBezTo>
                                <a:close/>
                                <a:moveTo>
                                  <a:pt x="17644" y="1687"/>
                                </a:moveTo>
                                <a:lnTo>
                                  <a:pt x="17697" y="1540"/>
                                </a:lnTo>
                                <a:cubicBezTo>
                                  <a:pt x="17714" y="1491"/>
                                  <a:pt x="17616" y="1474"/>
                                  <a:pt x="17598" y="1524"/>
                                </a:cubicBezTo>
                                <a:cubicBezTo>
                                  <a:pt x="17580" y="1573"/>
                                  <a:pt x="17563" y="1622"/>
                                  <a:pt x="17545" y="1671"/>
                                </a:cubicBezTo>
                                <a:cubicBezTo>
                                  <a:pt x="17528" y="1720"/>
                                  <a:pt x="17626" y="1736"/>
                                  <a:pt x="17644" y="1687"/>
                                </a:cubicBezTo>
                                <a:close/>
                                <a:moveTo>
                                  <a:pt x="18391" y="133"/>
                                </a:moveTo>
                                <a:cubicBezTo>
                                  <a:pt x="18429" y="120"/>
                                  <a:pt x="18465" y="106"/>
                                  <a:pt x="18503" y="95"/>
                                </a:cubicBezTo>
                                <a:cubicBezTo>
                                  <a:pt x="18528" y="87"/>
                                  <a:pt x="18532" y="57"/>
                                  <a:pt x="18521" y="41"/>
                                </a:cubicBezTo>
                                <a:cubicBezTo>
                                  <a:pt x="18507" y="22"/>
                                  <a:pt x="18475" y="19"/>
                                  <a:pt x="18450" y="27"/>
                                </a:cubicBezTo>
                                <a:cubicBezTo>
                                  <a:pt x="18412" y="41"/>
                                  <a:pt x="18377" y="54"/>
                                  <a:pt x="18338" y="65"/>
                                </a:cubicBezTo>
                                <a:cubicBezTo>
                                  <a:pt x="18313" y="73"/>
                                  <a:pt x="18310" y="103"/>
                                  <a:pt x="18320" y="120"/>
                                </a:cubicBezTo>
                                <a:cubicBezTo>
                                  <a:pt x="18338" y="141"/>
                                  <a:pt x="18366" y="141"/>
                                  <a:pt x="18391" y="133"/>
                                </a:cubicBezTo>
                                <a:close/>
                                <a:moveTo>
                                  <a:pt x="17510" y="1289"/>
                                </a:moveTo>
                                <a:cubicBezTo>
                                  <a:pt x="17556" y="1226"/>
                                  <a:pt x="17605" y="1164"/>
                                  <a:pt x="17651" y="1101"/>
                                </a:cubicBezTo>
                                <a:cubicBezTo>
                                  <a:pt x="17686" y="1060"/>
                                  <a:pt x="17595" y="1022"/>
                                  <a:pt x="17563" y="1066"/>
                                </a:cubicBezTo>
                                <a:cubicBezTo>
                                  <a:pt x="17517" y="1128"/>
                                  <a:pt x="17468" y="1191"/>
                                  <a:pt x="17422" y="1254"/>
                                </a:cubicBezTo>
                                <a:cubicBezTo>
                                  <a:pt x="17390" y="1297"/>
                                  <a:pt x="17478" y="1333"/>
                                  <a:pt x="17510" y="1289"/>
                                </a:cubicBezTo>
                                <a:close/>
                                <a:moveTo>
                                  <a:pt x="17496" y="2082"/>
                                </a:moveTo>
                                <a:cubicBezTo>
                                  <a:pt x="17499" y="2131"/>
                                  <a:pt x="17598" y="2129"/>
                                  <a:pt x="17598" y="2080"/>
                                </a:cubicBezTo>
                                <a:cubicBezTo>
                                  <a:pt x="17595" y="2020"/>
                                  <a:pt x="17587" y="1957"/>
                                  <a:pt x="17577" y="1897"/>
                                </a:cubicBezTo>
                                <a:cubicBezTo>
                                  <a:pt x="17570" y="1848"/>
                                  <a:pt x="17468" y="1851"/>
                                  <a:pt x="17475" y="1900"/>
                                </a:cubicBezTo>
                                <a:cubicBezTo>
                                  <a:pt x="17485" y="1960"/>
                                  <a:pt x="17492" y="2020"/>
                                  <a:pt x="17496" y="2082"/>
                                </a:cubicBezTo>
                                <a:close/>
                                <a:moveTo>
                                  <a:pt x="17454" y="894"/>
                                </a:moveTo>
                                <a:cubicBezTo>
                                  <a:pt x="17482" y="856"/>
                                  <a:pt x="17521" y="820"/>
                                  <a:pt x="17566" y="793"/>
                                </a:cubicBezTo>
                                <a:cubicBezTo>
                                  <a:pt x="17616" y="760"/>
                                  <a:pt x="17556" y="700"/>
                                  <a:pt x="17503" y="730"/>
                                </a:cubicBezTo>
                                <a:cubicBezTo>
                                  <a:pt x="17450" y="763"/>
                                  <a:pt x="17408" y="801"/>
                                  <a:pt x="17373" y="847"/>
                                </a:cubicBezTo>
                                <a:cubicBezTo>
                                  <a:pt x="17341" y="891"/>
                                  <a:pt x="17422" y="937"/>
                                  <a:pt x="17454" y="894"/>
                                </a:cubicBezTo>
                                <a:close/>
                                <a:moveTo>
                                  <a:pt x="17732" y="613"/>
                                </a:moveTo>
                                <a:lnTo>
                                  <a:pt x="17866" y="504"/>
                                </a:lnTo>
                                <a:cubicBezTo>
                                  <a:pt x="17912" y="469"/>
                                  <a:pt x="17838" y="414"/>
                                  <a:pt x="17792" y="449"/>
                                </a:cubicBezTo>
                                <a:lnTo>
                                  <a:pt x="17658" y="559"/>
                                </a:lnTo>
                                <a:cubicBezTo>
                                  <a:pt x="17612" y="597"/>
                                  <a:pt x="17686" y="648"/>
                                  <a:pt x="17732" y="613"/>
                                </a:cubicBezTo>
                                <a:close/>
                                <a:moveTo>
                                  <a:pt x="17334" y="2303"/>
                                </a:moveTo>
                                <a:cubicBezTo>
                                  <a:pt x="17330" y="2265"/>
                                  <a:pt x="17327" y="2227"/>
                                  <a:pt x="17323" y="2189"/>
                                </a:cubicBezTo>
                                <a:cubicBezTo>
                                  <a:pt x="17320" y="2140"/>
                                  <a:pt x="17218" y="2142"/>
                                  <a:pt x="17221" y="2191"/>
                                </a:cubicBezTo>
                                <a:cubicBezTo>
                                  <a:pt x="17225" y="2230"/>
                                  <a:pt x="17228" y="2268"/>
                                  <a:pt x="17232" y="2306"/>
                                </a:cubicBezTo>
                                <a:cubicBezTo>
                                  <a:pt x="17239" y="2355"/>
                                  <a:pt x="17341" y="2352"/>
                                  <a:pt x="17334" y="2303"/>
                                </a:cubicBezTo>
                                <a:close/>
                                <a:moveTo>
                                  <a:pt x="17415" y="2682"/>
                                </a:moveTo>
                                <a:cubicBezTo>
                                  <a:pt x="17440" y="2677"/>
                                  <a:pt x="17461" y="2652"/>
                                  <a:pt x="17450" y="2633"/>
                                </a:cubicBezTo>
                                <a:cubicBezTo>
                                  <a:pt x="17429" y="2595"/>
                                  <a:pt x="17418" y="2554"/>
                                  <a:pt x="17418" y="2513"/>
                                </a:cubicBezTo>
                                <a:cubicBezTo>
                                  <a:pt x="17418" y="2464"/>
                                  <a:pt x="17316" y="2467"/>
                                  <a:pt x="17316" y="2516"/>
                                </a:cubicBezTo>
                                <a:cubicBezTo>
                                  <a:pt x="17316" y="2565"/>
                                  <a:pt x="17330" y="2611"/>
                                  <a:pt x="17355" y="2655"/>
                                </a:cubicBezTo>
                                <a:cubicBezTo>
                                  <a:pt x="17362" y="2674"/>
                                  <a:pt x="17387" y="2687"/>
                                  <a:pt x="17415" y="2682"/>
                                </a:cubicBezTo>
                                <a:close/>
                                <a:moveTo>
                                  <a:pt x="17302" y="1957"/>
                                </a:moveTo>
                                <a:cubicBezTo>
                                  <a:pt x="17306" y="1916"/>
                                  <a:pt x="17306" y="1872"/>
                                  <a:pt x="17309" y="1832"/>
                                </a:cubicBezTo>
                                <a:cubicBezTo>
                                  <a:pt x="17309" y="1810"/>
                                  <a:pt x="17285" y="1793"/>
                                  <a:pt x="17256" y="1793"/>
                                </a:cubicBezTo>
                                <a:cubicBezTo>
                                  <a:pt x="17228" y="1793"/>
                                  <a:pt x="17211" y="1812"/>
                                  <a:pt x="17207" y="1834"/>
                                </a:cubicBezTo>
                                <a:cubicBezTo>
                                  <a:pt x="17204" y="1875"/>
                                  <a:pt x="17204" y="1919"/>
                                  <a:pt x="17200" y="1960"/>
                                </a:cubicBezTo>
                                <a:cubicBezTo>
                                  <a:pt x="17200" y="1981"/>
                                  <a:pt x="17225" y="1998"/>
                                  <a:pt x="17253" y="1998"/>
                                </a:cubicBezTo>
                                <a:cubicBezTo>
                                  <a:pt x="17285" y="1995"/>
                                  <a:pt x="17302" y="1976"/>
                                  <a:pt x="17302" y="1957"/>
                                </a:cubicBezTo>
                                <a:close/>
                                <a:moveTo>
                                  <a:pt x="11444" y="21057"/>
                                </a:moveTo>
                                <a:cubicBezTo>
                                  <a:pt x="11434" y="21093"/>
                                  <a:pt x="11423" y="21128"/>
                                  <a:pt x="11413" y="21164"/>
                                </a:cubicBezTo>
                                <a:cubicBezTo>
                                  <a:pt x="11402" y="21194"/>
                                  <a:pt x="11465" y="21207"/>
                                  <a:pt x="11476" y="21177"/>
                                </a:cubicBezTo>
                                <a:cubicBezTo>
                                  <a:pt x="11487" y="21142"/>
                                  <a:pt x="11497" y="21106"/>
                                  <a:pt x="11508" y="21071"/>
                                </a:cubicBezTo>
                                <a:cubicBezTo>
                                  <a:pt x="11515" y="21041"/>
                                  <a:pt x="11455" y="21027"/>
                                  <a:pt x="11444" y="21057"/>
                                </a:cubicBezTo>
                                <a:close/>
                                <a:moveTo>
                                  <a:pt x="20398" y="15815"/>
                                </a:moveTo>
                                <a:cubicBezTo>
                                  <a:pt x="20360" y="15815"/>
                                  <a:pt x="20328" y="15807"/>
                                  <a:pt x="20296" y="15791"/>
                                </a:cubicBezTo>
                                <a:cubicBezTo>
                                  <a:pt x="20293" y="15788"/>
                                  <a:pt x="20289" y="15788"/>
                                  <a:pt x="20286" y="15788"/>
                                </a:cubicBezTo>
                                <a:lnTo>
                                  <a:pt x="20286" y="15832"/>
                                </a:lnTo>
                                <a:cubicBezTo>
                                  <a:pt x="20321" y="15848"/>
                                  <a:pt x="20360" y="15856"/>
                                  <a:pt x="20398" y="15856"/>
                                </a:cubicBezTo>
                                <a:cubicBezTo>
                                  <a:pt x="20434" y="15856"/>
                                  <a:pt x="20434" y="15815"/>
                                  <a:pt x="20398" y="15815"/>
                                </a:cubicBezTo>
                                <a:close/>
                                <a:moveTo>
                                  <a:pt x="20518" y="16352"/>
                                </a:moveTo>
                                <a:cubicBezTo>
                                  <a:pt x="20553" y="16350"/>
                                  <a:pt x="20543" y="16309"/>
                                  <a:pt x="20511" y="16311"/>
                                </a:cubicBezTo>
                                <a:cubicBezTo>
                                  <a:pt x="20479" y="16314"/>
                                  <a:pt x="20448" y="16314"/>
                                  <a:pt x="20420" y="16309"/>
                                </a:cubicBezTo>
                                <a:cubicBezTo>
                                  <a:pt x="20384" y="16303"/>
                                  <a:pt x="20381" y="16344"/>
                                  <a:pt x="20413" y="16350"/>
                                </a:cubicBezTo>
                                <a:cubicBezTo>
                                  <a:pt x="20448" y="16352"/>
                                  <a:pt x="20483" y="16355"/>
                                  <a:pt x="20518" y="16352"/>
                                </a:cubicBezTo>
                                <a:close/>
                                <a:moveTo>
                                  <a:pt x="20286" y="14673"/>
                                </a:moveTo>
                                <a:cubicBezTo>
                                  <a:pt x="20289" y="14673"/>
                                  <a:pt x="20293" y="14670"/>
                                  <a:pt x="20293" y="14670"/>
                                </a:cubicBezTo>
                                <a:cubicBezTo>
                                  <a:pt x="20324" y="14662"/>
                                  <a:pt x="20314" y="14627"/>
                                  <a:pt x="20286" y="14630"/>
                                </a:cubicBezTo>
                                <a:lnTo>
                                  <a:pt x="20286" y="14673"/>
                                </a:lnTo>
                                <a:close/>
                                <a:moveTo>
                                  <a:pt x="20321" y="16464"/>
                                </a:moveTo>
                                <a:cubicBezTo>
                                  <a:pt x="20342" y="16464"/>
                                  <a:pt x="20367" y="16467"/>
                                  <a:pt x="20395" y="16470"/>
                                </a:cubicBezTo>
                                <a:cubicBezTo>
                                  <a:pt x="20409" y="16470"/>
                                  <a:pt x="20423" y="16459"/>
                                  <a:pt x="20423" y="16448"/>
                                </a:cubicBezTo>
                                <a:cubicBezTo>
                                  <a:pt x="20423" y="16437"/>
                                  <a:pt x="20409" y="16429"/>
                                  <a:pt x="20395" y="16426"/>
                                </a:cubicBezTo>
                                <a:cubicBezTo>
                                  <a:pt x="20370" y="16423"/>
                                  <a:pt x="20346" y="16421"/>
                                  <a:pt x="20321" y="16421"/>
                                </a:cubicBezTo>
                                <a:cubicBezTo>
                                  <a:pt x="20307" y="16421"/>
                                  <a:pt x="20293" y="16431"/>
                                  <a:pt x="20293" y="16442"/>
                                </a:cubicBezTo>
                                <a:cubicBezTo>
                                  <a:pt x="20293" y="16453"/>
                                  <a:pt x="20307" y="16461"/>
                                  <a:pt x="20321" y="16464"/>
                                </a:cubicBezTo>
                                <a:close/>
                                <a:moveTo>
                                  <a:pt x="20286" y="15905"/>
                                </a:moveTo>
                                <a:lnTo>
                                  <a:pt x="20286" y="15952"/>
                                </a:lnTo>
                                <a:cubicBezTo>
                                  <a:pt x="20296" y="15957"/>
                                  <a:pt x="20307" y="15960"/>
                                  <a:pt x="20317" y="15965"/>
                                </a:cubicBezTo>
                                <a:cubicBezTo>
                                  <a:pt x="20349" y="15976"/>
                                  <a:pt x="20377" y="15941"/>
                                  <a:pt x="20346" y="15930"/>
                                </a:cubicBezTo>
                                <a:cubicBezTo>
                                  <a:pt x="20324" y="15922"/>
                                  <a:pt x="20307" y="15914"/>
                                  <a:pt x="20286" y="15905"/>
                                </a:cubicBezTo>
                                <a:close/>
                                <a:moveTo>
                                  <a:pt x="20384" y="16170"/>
                                </a:moveTo>
                                <a:cubicBezTo>
                                  <a:pt x="20353" y="16164"/>
                                  <a:pt x="20317" y="16159"/>
                                  <a:pt x="20286" y="16151"/>
                                </a:cubicBezTo>
                                <a:lnTo>
                                  <a:pt x="20286" y="16194"/>
                                </a:lnTo>
                                <a:lnTo>
                                  <a:pt x="20286" y="16194"/>
                                </a:lnTo>
                                <a:cubicBezTo>
                                  <a:pt x="20314" y="16200"/>
                                  <a:pt x="20342" y="16205"/>
                                  <a:pt x="20370" y="16211"/>
                                </a:cubicBezTo>
                                <a:cubicBezTo>
                                  <a:pt x="20405" y="16216"/>
                                  <a:pt x="20420" y="16175"/>
                                  <a:pt x="20384" y="16170"/>
                                </a:cubicBezTo>
                                <a:close/>
                                <a:moveTo>
                                  <a:pt x="21487" y="14501"/>
                                </a:moveTo>
                                <a:cubicBezTo>
                                  <a:pt x="21497" y="14510"/>
                                  <a:pt x="21515" y="14510"/>
                                  <a:pt x="21526" y="14501"/>
                                </a:cubicBezTo>
                                <a:cubicBezTo>
                                  <a:pt x="21536" y="14493"/>
                                  <a:pt x="21536" y="14480"/>
                                  <a:pt x="21526" y="14472"/>
                                </a:cubicBezTo>
                                <a:cubicBezTo>
                                  <a:pt x="21505" y="14452"/>
                                  <a:pt x="21476" y="14439"/>
                                  <a:pt x="21448" y="14433"/>
                                </a:cubicBezTo>
                                <a:cubicBezTo>
                                  <a:pt x="21416" y="14428"/>
                                  <a:pt x="21402" y="14466"/>
                                  <a:pt x="21434" y="14474"/>
                                </a:cubicBezTo>
                                <a:cubicBezTo>
                                  <a:pt x="21455" y="14480"/>
                                  <a:pt x="21473" y="14488"/>
                                  <a:pt x="21487" y="14501"/>
                                </a:cubicBezTo>
                                <a:close/>
                                <a:moveTo>
                                  <a:pt x="20286" y="16579"/>
                                </a:moveTo>
                                <a:cubicBezTo>
                                  <a:pt x="20307" y="16573"/>
                                  <a:pt x="20307" y="16549"/>
                                  <a:pt x="20286" y="16540"/>
                                </a:cubicBezTo>
                                <a:lnTo>
                                  <a:pt x="20286" y="16579"/>
                                </a:lnTo>
                                <a:close/>
                                <a:moveTo>
                                  <a:pt x="21223" y="15818"/>
                                </a:moveTo>
                                <a:cubicBezTo>
                                  <a:pt x="21233" y="15832"/>
                                  <a:pt x="21247" y="15832"/>
                                  <a:pt x="21261" y="15826"/>
                                </a:cubicBezTo>
                                <a:cubicBezTo>
                                  <a:pt x="21293" y="15815"/>
                                  <a:pt x="21325" y="15802"/>
                                  <a:pt x="21353" y="15785"/>
                                </a:cubicBezTo>
                                <a:cubicBezTo>
                                  <a:pt x="21364" y="15780"/>
                                  <a:pt x="21371" y="15766"/>
                                  <a:pt x="21364" y="15755"/>
                                </a:cubicBezTo>
                                <a:cubicBezTo>
                                  <a:pt x="21357" y="15747"/>
                                  <a:pt x="21339" y="15742"/>
                                  <a:pt x="21325" y="15747"/>
                                </a:cubicBezTo>
                                <a:cubicBezTo>
                                  <a:pt x="21297" y="15764"/>
                                  <a:pt x="21265" y="15777"/>
                                  <a:pt x="21233" y="15788"/>
                                </a:cubicBezTo>
                                <a:cubicBezTo>
                                  <a:pt x="21219" y="15794"/>
                                  <a:pt x="21216" y="15807"/>
                                  <a:pt x="21223" y="15818"/>
                                </a:cubicBezTo>
                                <a:close/>
                                <a:moveTo>
                                  <a:pt x="20286" y="14330"/>
                                </a:moveTo>
                                <a:cubicBezTo>
                                  <a:pt x="20296" y="14322"/>
                                  <a:pt x="20296" y="14305"/>
                                  <a:pt x="20286" y="14297"/>
                                </a:cubicBezTo>
                                <a:lnTo>
                                  <a:pt x="20286" y="14330"/>
                                </a:lnTo>
                                <a:close/>
                                <a:moveTo>
                                  <a:pt x="21110" y="15965"/>
                                </a:moveTo>
                                <a:cubicBezTo>
                                  <a:pt x="21085" y="15976"/>
                                  <a:pt x="21057" y="15979"/>
                                  <a:pt x="21029" y="15982"/>
                                </a:cubicBezTo>
                                <a:cubicBezTo>
                                  <a:pt x="20994" y="15982"/>
                                  <a:pt x="20994" y="16025"/>
                                  <a:pt x="21029" y="16023"/>
                                </a:cubicBezTo>
                                <a:cubicBezTo>
                                  <a:pt x="21068" y="16020"/>
                                  <a:pt x="21103" y="16014"/>
                                  <a:pt x="21138" y="16001"/>
                                </a:cubicBezTo>
                                <a:cubicBezTo>
                                  <a:pt x="21166" y="15990"/>
                                  <a:pt x="21142" y="15954"/>
                                  <a:pt x="21110" y="15965"/>
                                </a:cubicBezTo>
                                <a:close/>
                                <a:moveTo>
                                  <a:pt x="20920" y="14193"/>
                                </a:moveTo>
                                <a:cubicBezTo>
                                  <a:pt x="20934" y="14199"/>
                                  <a:pt x="20948" y="14188"/>
                                  <a:pt x="20951" y="14180"/>
                                </a:cubicBezTo>
                                <a:cubicBezTo>
                                  <a:pt x="20955" y="14169"/>
                                  <a:pt x="20948" y="14158"/>
                                  <a:pt x="20934" y="14155"/>
                                </a:cubicBezTo>
                                <a:cubicBezTo>
                                  <a:pt x="20909" y="14147"/>
                                  <a:pt x="20885" y="14144"/>
                                  <a:pt x="20860" y="14144"/>
                                </a:cubicBezTo>
                                <a:cubicBezTo>
                                  <a:pt x="20825" y="14144"/>
                                  <a:pt x="20825" y="14185"/>
                                  <a:pt x="20860" y="14185"/>
                                </a:cubicBezTo>
                                <a:cubicBezTo>
                                  <a:pt x="20881" y="14183"/>
                                  <a:pt x="20899" y="14188"/>
                                  <a:pt x="20920" y="14193"/>
                                </a:cubicBezTo>
                                <a:close/>
                                <a:moveTo>
                                  <a:pt x="20846" y="14289"/>
                                </a:moveTo>
                                <a:cubicBezTo>
                                  <a:pt x="20881" y="14292"/>
                                  <a:pt x="20913" y="14300"/>
                                  <a:pt x="20941" y="14313"/>
                                </a:cubicBezTo>
                                <a:cubicBezTo>
                                  <a:pt x="20969" y="14327"/>
                                  <a:pt x="20997" y="14292"/>
                                  <a:pt x="20969" y="14278"/>
                                </a:cubicBezTo>
                                <a:cubicBezTo>
                                  <a:pt x="20934" y="14259"/>
                                  <a:pt x="20892" y="14251"/>
                                  <a:pt x="20849" y="14248"/>
                                </a:cubicBezTo>
                                <a:cubicBezTo>
                                  <a:pt x="20811" y="14245"/>
                                  <a:pt x="20811" y="14286"/>
                                  <a:pt x="20846" y="14289"/>
                                </a:cubicBezTo>
                                <a:close/>
                                <a:moveTo>
                                  <a:pt x="21114" y="15848"/>
                                </a:moveTo>
                                <a:cubicBezTo>
                                  <a:pt x="21089" y="15864"/>
                                  <a:pt x="21057" y="15875"/>
                                  <a:pt x="21025" y="15878"/>
                                </a:cubicBezTo>
                                <a:cubicBezTo>
                                  <a:pt x="20990" y="15881"/>
                                  <a:pt x="20990" y="15922"/>
                                  <a:pt x="21025" y="15919"/>
                                </a:cubicBezTo>
                                <a:cubicBezTo>
                                  <a:pt x="21075" y="15916"/>
                                  <a:pt x="21117" y="15903"/>
                                  <a:pt x="21152" y="15878"/>
                                </a:cubicBezTo>
                                <a:cubicBezTo>
                                  <a:pt x="21177" y="15859"/>
                                  <a:pt x="21138" y="15832"/>
                                  <a:pt x="21114" y="15848"/>
                                </a:cubicBezTo>
                                <a:close/>
                                <a:moveTo>
                                  <a:pt x="21251" y="15488"/>
                                </a:moveTo>
                                <a:cubicBezTo>
                                  <a:pt x="21240" y="15513"/>
                                  <a:pt x="21216" y="15532"/>
                                  <a:pt x="21187" y="15546"/>
                                </a:cubicBezTo>
                                <a:cubicBezTo>
                                  <a:pt x="21156" y="15559"/>
                                  <a:pt x="21184" y="15595"/>
                                  <a:pt x="21216" y="15581"/>
                                </a:cubicBezTo>
                                <a:cubicBezTo>
                                  <a:pt x="21254" y="15562"/>
                                  <a:pt x="21286" y="15535"/>
                                  <a:pt x="21304" y="15499"/>
                                </a:cubicBezTo>
                                <a:cubicBezTo>
                                  <a:pt x="21314" y="15475"/>
                                  <a:pt x="21265" y="15464"/>
                                  <a:pt x="21251" y="15488"/>
                                </a:cubicBezTo>
                                <a:close/>
                                <a:moveTo>
                                  <a:pt x="21416" y="14725"/>
                                </a:moveTo>
                                <a:cubicBezTo>
                                  <a:pt x="21438" y="14733"/>
                                  <a:pt x="21455" y="14747"/>
                                  <a:pt x="21466" y="14763"/>
                                </a:cubicBezTo>
                                <a:cubicBezTo>
                                  <a:pt x="21473" y="14774"/>
                                  <a:pt x="21490" y="14777"/>
                                  <a:pt x="21505" y="14771"/>
                                </a:cubicBezTo>
                                <a:cubicBezTo>
                                  <a:pt x="21519" y="14766"/>
                                  <a:pt x="21519" y="14752"/>
                                  <a:pt x="21515" y="14741"/>
                                </a:cubicBezTo>
                                <a:cubicBezTo>
                                  <a:pt x="21501" y="14717"/>
                                  <a:pt x="21476" y="14698"/>
                                  <a:pt x="21448" y="14687"/>
                                </a:cubicBezTo>
                                <a:cubicBezTo>
                                  <a:pt x="21431" y="14684"/>
                                  <a:pt x="21416" y="14687"/>
                                  <a:pt x="21406" y="14695"/>
                                </a:cubicBezTo>
                                <a:cubicBezTo>
                                  <a:pt x="21399" y="14703"/>
                                  <a:pt x="21402" y="14720"/>
                                  <a:pt x="21416" y="14725"/>
                                </a:cubicBezTo>
                                <a:close/>
                                <a:moveTo>
                                  <a:pt x="18517" y="3274"/>
                                </a:moveTo>
                                <a:cubicBezTo>
                                  <a:pt x="18489" y="3260"/>
                                  <a:pt x="18458" y="3249"/>
                                  <a:pt x="18429" y="3235"/>
                                </a:cubicBezTo>
                                <a:cubicBezTo>
                                  <a:pt x="18373" y="3211"/>
                                  <a:pt x="18324" y="3279"/>
                                  <a:pt x="18384" y="3304"/>
                                </a:cubicBezTo>
                                <a:cubicBezTo>
                                  <a:pt x="18412" y="3317"/>
                                  <a:pt x="18443" y="3328"/>
                                  <a:pt x="18472" y="3342"/>
                                </a:cubicBezTo>
                                <a:cubicBezTo>
                                  <a:pt x="18528" y="3366"/>
                                  <a:pt x="18577" y="3295"/>
                                  <a:pt x="18517" y="3274"/>
                                </a:cubicBezTo>
                                <a:close/>
                                <a:moveTo>
                                  <a:pt x="18838" y="3426"/>
                                </a:moveTo>
                                <a:cubicBezTo>
                                  <a:pt x="18803" y="3415"/>
                                  <a:pt x="18771" y="3402"/>
                                  <a:pt x="18736" y="3391"/>
                                </a:cubicBezTo>
                                <a:cubicBezTo>
                                  <a:pt x="18687" y="3374"/>
                                  <a:pt x="18648" y="3415"/>
                                  <a:pt x="18665" y="3445"/>
                                </a:cubicBezTo>
                                <a:lnTo>
                                  <a:pt x="18863" y="3445"/>
                                </a:lnTo>
                                <a:lnTo>
                                  <a:pt x="18863" y="3443"/>
                                </a:lnTo>
                                <a:cubicBezTo>
                                  <a:pt x="18859" y="3434"/>
                                  <a:pt x="18852" y="3429"/>
                                  <a:pt x="18838" y="3426"/>
                                </a:cubicBezTo>
                                <a:close/>
                                <a:moveTo>
                                  <a:pt x="21462" y="14316"/>
                                </a:moveTo>
                                <a:cubicBezTo>
                                  <a:pt x="21455" y="14324"/>
                                  <a:pt x="21459" y="14341"/>
                                  <a:pt x="21473" y="14346"/>
                                </a:cubicBezTo>
                                <a:cubicBezTo>
                                  <a:pt x="21505" y="14357"/>
                                  <a:pt x="21533" y="14373"/>
                                  <a:pt x="21550" y="14395"/>
                                </a:cubicBezTo>
                                <a:cubicBezTo>
                                  <a:pt x="21554" y="14401"/>
                                  <a:pt x="21561" y="14403"/>
                                  <a:pt x="21564" y="14403"/>
                                </a:cubicBezTo>
                                <a:lnTo>
                                  <a:pt x="21564" y="14346"/>
                                </a:lnTo>
                                <a:cubicBezTo>
                                  <a:pt x="21547" y="14332"/>
                                  <a:pt x="21522" y="14319"/>
                                  <a:pt x="21497" y="14311"/>
                                </a:cubicBezTo>
                                <a:cubicBezTo>
                                  <a:pt x="21487" y="14303"/>
                                  <a:pt x="21469" y="14305"/>
                                  <a:pt x="21462" y="14316"/>
                                </a:cubicBezTo>
                                <a:close/>
                                <a:moveTo>
                                  <a:pt x="19162" y="3105"/>
                                </a:moveTo>
                                <a:cubicBezTo>
                                  <a:pt x="19088" y="3085"/>
                                  <a:pt x="19018" y="3058"/>
                                  <a:pt x="18951" y="3023"/>
                                </a:cubicBezTo>
                                <a:cubicBezTo>
                                  <a:pt x="18898" y="2995"/>
                                  <a:pt x="18852" y="3064"/>
                                  <a:pt x="18905" y="3091"/>
                                </a:cubicBezTo>
                                <a:cubicBezTo>
                                  <a:pt x="18979" y="3129"/>
                                  <a:pt x="19056" y="3156"/>
                                  <a:pt x="19141" y="3178"/>
                                </a:cubicBezTo>
                                <a:cubicBezTo>
                                  <a:pt x="19201" y="3197"/>
                                  <a:pt x="19222" y="3121"/>
                                  <a:pt x="19162" y="3105"/>
                                </a:cubicBezTo>
                                <a:close/>
                                <a:moveTo>
                                  <a:pt x="19497" y="2968"/>
                                </a:moveTo>
                                <a:cubicBezTo>
                                  <a:pt x="19426" y="2957"/>
                                  <a:pt x="19356" y="2944"/>
                                  <a:pt x="19289" y="2922"/>
                                </a:cubicBezTo>
                                <a:cubicBezTo>
                                  <a:pt x="19229" y="2903"/>
                                  <a:pt x="19183" y="2971"/>
                                  <a:pt x="19243" y="2990"/>
                                </a:cubicBezTo>
                                <a:cubicBezTo>
                                  <a:pt x="19317" y="3015"/>
                                  <a:pt x="19395" y="3034"/>
                                  <a:pt x="19476" y="3045"/>
                                </a:cubicBezTo>
                                <a:cubicBezTo>
                                  <a:pt x="19539" y="3053"/>
                                  <a:pt x="19564" y="2976"/>
                                  <a:pt x="19497" y="2968"/>
                                </a:cubicBezTo>
                                <a:close/>
                                <a:moveTo>
                                  <a:pt x="18214" y="2805"/>
                                </a:moveTo>
                                <a:cubicBezTo>
                                  <a:pt x="18176" y="2764"/>
                                  <a:pt x="18088" y="2805"/>
                                  <a:pt x="18130" y="2846"/>
                                </a:cubicBezTo>
                                <a:cubicBezTo>
                                  <a:pt x="18172" y="2889"/>
                                  <a:pt x="18211" y="2930"/>
                                  <a:pt x="18253" y="2974"/>
                                </a:cubicBezTo>
                                <a:cubicBezTo>
                                  <a:pt x="18288" y="3012"/>
                                  <a:pt x="18377" y="2974"/>
                                  <a:pt x="18338" y="2933"/>
                                </a:cubicBezTo>
                                <a:cubicBezTo>
                                  <a:pt x="18296" y="2889"/>
                                  <a:pt x="18257" y="2848"/>
                                  <a:pt x="18214" y="2805"/>
                                </a:cubicBezTo>
                                <a:close/>
                                <a:moveTo>
                                  <a:pt x="21061" y="14332"/>
                                </a:moveTo>
                                <a:cubicBezTo>
                                  <a:pt x="21082" y="14338"/>
                                  <a:pt x="21103" y="14343"/>
                                  <a:pt x="21121" y="14349"/>
                                </a:cubicBezTo>
                                <a:cubicBezTo>
                                  <a:pt x="21152" y="14357"/>
                                  <a:pt x="21170" y="14316"/>
                                  <a:pt x="21135" y="14308"/>
                                </a:cubicBezTo>
                                <a:lnTo>
                                  <a:pt x="21075" y="14292"/>
                                </a:lnTo>
                                <a:cubicBezTo>
                                  <a:pt x="21043" y="14283"/>
                                  <a:pt x="21029" y="14324"/>
                                  <a:pt x="21061" y="14332"/>
                                </a:cubicBezTo>
                                <a:close/>
                                <a:moveTo>
                                  <a:pt x="18690" y="3159"/>
                                </a:moveTo>
                                <a:cubicBezTo>
                                  <a:pt x="18627" y="3126"/>
                                  <a:pt x="18567" y="3091"/>
                                  <a:pt x="18510" y="3053"/>
                                </a:cubicBezTo>
                                <a:cubicBezTo>
                                  <a:pt x="18461" y="3020"/>
                                  <a:pt x="18391" y="3077"/>
                                  <a:pt x="18440" y="3110"/>
                                </a:cubicBezTo>
                                <a:cubicBezTo>
                                  <a:pt x="18503" y="3154"/>
                                  <a:pt x="18570" y="3192"/>
                                  <a:pt x="18641" y="3227"/>
                                </a:cubicBezTo>
                                <a:cubicBezTo>
                                  <a:pt x="18697" y="3257"/>
                                  <a:pt x="18743" y="3186"/>
                                  <a:pt x="18690" y="3159"/>
                                </a:cubicBezTo>
                                <a:close/>
                                <a:moveTo>
                                  <a:pt x="19060" y="3293"/>
                                </a:moveTo>
                                <a:cubicBezTo>
                                  <a:pt x="19014" y="3274"/>
                                  <a:pt x="18968" y="3257"/>
                                  <a:pt x="18919" y="3238"/>
                                </a:cubicBezTo>
                                <a:cubicBezTo>
                                  <a:pt x="18863" y="3216"/>
                                  <a:pt x="18813" y="3284"/>
                                  <a:pt x="18873" y="3306"/>
                                </a:cubicBezTo>
                                <a:cubicBezTo>
                                  <a:pt x="18923" y="3325"/>
                                  <a:pt x="18968" y="3342"/>
                                  <a:pt x="19014" y="3361"/>
                                </a:cubicBezTo>
                                <a:cubicBezTo>
                                  <a:pt x="19070" y="3383"/>
                                  <a:pt x="19120" y="3314"/>
                                  <a:pt x="19060" y="3293"/>
                                </a:cubicBezTo>
                                <a:close/>
                                <a:moveTo>
                                  <a:pt x="21505" y="14256"/>
                                </a:moveTo>
                                <a:lnTo>
                                  <a:pt x="21564" y="14289"/>
                                </a:lnTo>
                                <a:lnTo>
                                  <a:pt x="21564" y="14240"/>
                                </a:lnTo>
                                <a:cubicBezTo>
                                  <a:pt x="21554" y="14234"/>
                                  <a:pt x="21543" y="14229"/>
                                  <a:pt x="21529" y="14223"/>
                                </a:cubicBezTo>
                                <a:cubicBezTo>
                                  <a:pt x="21501" y="14207"/>
                                  <a:pt x="21473" y="14243"/>
                                  <a:pt x="21505" y="14256"/>
                                </a:cubicBezTo>
                                <a:close/>
                                <a:moveTo>
                                  <a:pt x="21564" y="13984"/>
                                </a:moveTo>
                                <a:cubicBezTo>
                                  <a:pt x="21543" y="13978"/>
                                  <a:pt x="21522" y="13975"/>
                                  <a:pt x="21497" y="13975"/>
                                </a:cubicBezTo>
                                <a:cubicBezTo>
                                  <a:pt x="21462" y="13975"/>
                                  <a:pt x="21462" y="14019"/>
                                  <a:pt x="21497" y="14016"/>
                                </a:cubicBezTo>
                                <a:cubicBezTo>
                                  <a:pt x="21522" y="14016"/>
                                  <a:pt x="21543" y="14019"/>
                                  <a:pt x="21564" y="14027"/>
                                </a:cubicBezTo>
                                <a:lnTo>
                                  <a:pt x="21564" y="13984"/>
                                </a:lnTo>
                                <a:close/>
                                <a:moveTo>
                                  <a:pt x="21564" y="14114"/>
                                </a:moveTo>
                                <a:cubicBezTo>
                                  <a:pt x="21561" y="14114"/>
                                  <a:pt x="21557" y="14112"/>
                                  <a:pt x="21554" y="14112"/>
                                </a:cubicBezTo>
                                <a:cubicBezTo>
                                  <a:pt x="21522" y="14098"/>
                                  <a:pt x="21497" y="14133"/>
                                  <a:pt x="21526" y="14147"/>
                                </a:cubicBezTo>
                                <a:cubicBezTo>
                                  <a:pt x="21540" y="14153"/>
                                  <a:pt x="21550" y="14158"/>
                                  <a:pt x="21564" y="14161"/>
                                </a:cubicBezTo>
                                <a:lnTo>
                                  <a:pt x="21564" y="14114"/>
                                </a:lnTo>
                                <a:close/>
                                <a:moveTo>
                                  <a:pt x="19655" y="3173"/>
                                </a:moveTo>
                                <a:cubicBezTo>
                                  <a:pt x="19578" y="3170"/>
                                  <a:pt x="19497" y="3164"/>
                                  <a:pt x="19419" y="3162"/>
                                </a:cubicBezTo>
                                <a:cubicBezTo>
                                  <a:pt x="19356" y="3159"/>
                                  <a:pt x="19359" y="3238"/>
                                  <a:pt x="19423" y="3241"/>
                                </a:cubicBezTo>
                                <a:cubicBezTo>
                                  <a:pt x="19500" y="3244"/>
                                  <a:pt x="19581" y="3249"/>
                                  <a:pt x="19659" y="3252"/>
                                </a:cubicBezTo>
                                <a:cubicBezTo>
                                  <a:pt x="19722" y="3252"/>
                                  <a:pt x="19719" y="3175"/>
                                  <a:pt x="19655" y="3173"/>
                                </a:cubicBezTo>
                                <a:close/>
                                <a:moveTo>
                                  <a:pt x="19476" y="3383"/>
                                </a:moveTo>
                                <a:cubicBezTo>
                                  <a:pt x="19419" y="3383"/>
                                  <a:pt x="19370" y="3374"/>
                                  <a:pt x="19321" y="3355"/>
                                </a:cubicBezTo>
                                <a:cubicBezTo>
                                  <a:pt x="19264" y="3331"/>
                                  <a:pt x="19215" y="3399"/>
                                  <a:pt x="19275" y="3423"/>
                                </a:cubicBezTo>
                                <a:cubicBezTo>
                                  <a:pt x="19296" y="3432"/>
                                  <a:pt x="19314" y="3437"/>
                                  <a:pt x="19335" y="3443"/>
                                </a:cubicBezTo>
                                <a:lnTo>
                                  <a:pt x="19518" y="3443"/>
                                </a:lnTo>
                                <a:cubicBezTo>
                                  <a:pt x="19535" y="3418"/>
                                  <a:pt x="19521" y="3380"/>
                                  <a:pt x="19476" y="3383"/>
                                </a:cubicBezTo>
                                <a:close/>
                                <a:moveTo>
                                  <a:pt x="20240" y="3287"/>
                                </a:moveTo>
                                <a:cubicBezTo>
                                  <a:pt x="20205" y="3304"/>
                                  <a:pt x="20166" y="3309"/>
                                  <a:pt x="20127" y="3301"/>
                                </a:cubicBezTo>
                                <a:cubicBezTo>
                                  <a:pt x="20067" y="3287"/>
                                  <a:pt x="20043" y="3363"/>
                                  <a:pt x="20106" y="3377"/>
                                </a:cubicBezTo>
                                <a:cubicBezTo>
                                  <a:pt x="20169" y="3391"/>
                                  <a:pt x="20236" y="3380"/>
                                  <a:pt x="20293" y="3353"/>
                                </a:cubicBezTo>
                                <a:cubicBezTo>
                                  <a:pt x="20346" y="3325"/>
                                  <a:pt x="20296" y="3260"/>
                                  <a:pt x="20240" y="3287"/>
                                </a:cubicBezTo>
                                <a:close/>
                                <a:moveTo>
                                  <a:pt x="19888" y="3350"/>
                                </a:moveTo>
                                <a:cubicBezTo>
                                  <a:pt x="19842" y="3363"/>
                                  <a:pt x="19793" y="3369"/>
                                  <a:pt x="19743" y="3355"/>
                                </a:cubicBezTo>
                                <a:cubicBezTo>
                                  <a:pt x="19719" y="3347"/>
                                  <a:pt x="19690" y="3353"/>
                                  <a:pt x="19676" y="3372"/>
                                </a:cubicBezTo>
                                <a:cubicBezTo>
                                  <a:pt x="19662" y="3388"/>
                                  <a:pt x="19669" y="3418"/>
                                  <a:pt x="19697" y="3423"/>
                                </a:cubicBezTo>
                                <a:cubicBezTo>
                                  <a:pt x="19768" y="3445"/>
                                  <a:pt x="19845" y="3448"/>
                                  <a:pt x="19916" y="3426"/>
                                </a:cubicBezTo>
                                <a:cubicBezTo>
                                  <a:pt x="19941" y="3418"/>
                                  <a:pt x="19958" y="3399"/>
                                  <a:pt x="19951" y="3377"/>
                                </a:cubicBezTo>
                                <a:cubicBezTo>
                                  <a:pt x="19944" y="3358"/>
                                  <a:pt x="19912" y="3342"/>
                                  <a:pt x="19888" y="3350"/>
                                </a:cubicBezTo>
                                <a:close/>
                                <a:moveTo>
                                  <a:pt x="18422" y="2685"/>
                                </a:moveTo>
                                <a:cubicBezTo>
                                  <a:pt x="18443" y="2668"/>
                                  <a:pt x="18436" y="2647"/>
                                  <a:pt x="18419" y="2630"/>
                                </a:cubicBezTo>
                                <a:cubicBezTo>
                                  <a:pt x="18373" y="2589"/>
                                  <a:pt x="18334" y="2543"/>
                                  <a:pt x="18299" y="2494"/>
                                </a:cubicBezTo>
                                <a:cubicBezTo>
                                  <a:pt x="18267" y="2450"/>
                                  <a:pt x="18179" y="2491"/>
                                  <a:pt x="18214" y="2535"/>
                                </a:cubicBezTo>
                                <a:cubicBezTo>
                                  <a:pt x="18253" y="2589"/>
                                  <a:pt x="18299" y="2638"/>
                                  <a:pt x="18352" y="2687"/>
                                </a:cubicBezTo>
                                <a:cubicBezTo>
                                  <a:pt x="18369" y="2704"/>
                                  <a:pt x="18405" y="2698"/>
                                  <a:pt x="18422" y="2685"/>
                                </a:cubicBezTo>
                                <a:close/>
                                <a:moveTo>
                                  <a:pt x="20560" y="15017"/>
                                </a:moveTo>
                                <a:cubicBezTo>
                                  <a:pt x="20582" y="14998"/>
                                  <a:pt x="20606" y="14984"/>
                                  <a:pt x="20638" y="14979"/>
                                </a:cubicBezTo>
                                <a:cubicBezTo>
                                  <a:pt x="20673" y="14970"/>
                                  <a:pt x="20659" y="14932"/>
                                  <a:pt x="20624" y="14938"/>
                                </a:cubicBezTo>
                                <a:cubicBezTo>
                                  <a:pt x="20585" y="14946"/>
                                  <a:pt x="20550" y="14962"/>
                                  <a:pt x="20522" y="14987"/>
                                </a:cubicBezTo>
                                <a:cubicBezTo>
                                  <a:pt x="20497" y="15006"/>
                                  <a:pt x="20536" y="15036"/>
                                  <a:pt x="20560" y="15017"/>
                                </a:cubicBezTo>
                                <a:close/>
                                <a:moveTo>
                                  <a:pt x="20624" y="15311"/>
                                </a:moveTo>
                                <a:cubicBezTo>
                                  <a:pt x="20634" y="15317"/>
                                  <a:pt x="20656" y="15314"/>
                                  <a:pt x="20663" y="15303"/>
                                </a:cubicBezTo>
                                <a:cubicBezTo>
                                  <a:pt x="20670" y="15292"/>
                                  <a:pt x="20666" y="15281"/>
                                  <a:pt x="20652" y="15273"/>
                                </a:cubicBezTo>
                                <a:cubicBezTo>
                                  <a:pt x="20638" y="15265"/>
                                  <a:pt x="20631" y="15254"/>
                                  <a:pt x="20624" y="15243"/>
                                </a:cubicBezTo>
                                <a:cubicBezTo>
                                  <a:pt x="20613" y="15216"/>
                                  <a:pt x="20560" y="15227"/>
                                  <a:pt x="20571" y="15254"/>
                                </a:cubicBezTo>
                                <a:cubicBezTo>
                                  <a:pt x="20582" y="15278"/>
                                  <a:pt x="20599" y="15297"/>
                                  <a:pt x="20624" y="15311"/>
                                </a:cubicBezTo>
                                <a:close/>
                                <a:moveTo>
                                  <a:pt x="20568" y="14908"/>
                                </a:moveTo>
                                <a:cubicBezTo>
                                  <a:pt x="20589" y="14899"/>
                                  <a:pt x="20606" y="14894"/>
                                  <a:pt x="20631" y="14897"/>
                                </a:cubicBezTo>
                                <a:cubicBezTo>
                                  <a:pt x="20666" y="14899"/>
                                  <a:pt x="20666" y="14856"/>
                                  <a:pt x="20631" y="14856"/>
                                </a:cubicBezTo>
                                <a:cubicBezTo>
                                  <a:pt x="20599" y="14853"/>
                                  <a:pt x="20568" y="14861"/>
                                  <a:pt x="20543" y="14872"/>
                                </a:cubicBezTo>
                                <a:cubicBezTo>
                                  <a:pt x="20511" y="14886"/>
                                  <a:pt x="20539" y="14924"/>
                                  <a:pt x="20568" y="14908"/>
                                </a:cubicBezTo>
                                <a:close/>
                                <a:moveTo>
                                  <a:pt x="20483" y="15172"/>
                                </a:moveTo>
                                <a:cubicBezTo>
                                  <a:pt x="20487" y="15183"/>
                                  <a:pt x="20494" y="15194"/>
                                  <a:pt x="20511" y="15194"/>
                                </a:cubicBezTo>
                                <a:cubicBezTo>
                                  <a:pt x="20525" y="15194"/>
                                  <a:pt x="20539" y="15183"/>
                                  <a:pt x="20539" y="15172"/>
                                </a:cubicBezTo>
                                <a:cubicBezTo>
                                  <a:pt x="20536" y="15145"/>
                                  <a:pt x="20546" y="15120"/>
                                  <a:pt x="20575" y="15101"/>
                                </a:cubicBezTo>
                                <a:cubicBezTo>
                                  <a:pt x="20599" y="15088"/>
                                  <a:pt x="20571" y="15049"/>
                                  <a:pt x="20543" y="15066"/>
                                </a:cubicBezTo>
                                <a:cubicBezTo>
                                  <a:pt x="20501" y="15090"/>
                                  <a:pt x="20476" y="15128"/>
                                  <a:pt x="20483" y="15172"/>
                                </a:cubicBezTo>
                                <a:close/>
                                <a:moveTo>
                                  <a:pt x="20659" y="14793"/>
                                </a:moveTo>
                                <a:cubicBezTo>
                                  <a:pt x="20698" y="14790"/>
                                  <a:pt x="20733" y="14788"/>
                                  <a:pt x="20772" y="14790"/>
                                </a:cubicBezTo>
                                <a:cubicBezTo>
                                  <a:pt x="20807" y="14793"/>
                                  <a:pt x="20807" y="14750"/>
                                  <a:pt x="20772" y="14750"/>
                                </a:cubicBezTo>
                                <a:cubicBezTo>
                                  <a:pt x="20733" y="14747"/>
                                  <a:pt x="20698" y="14750"/>
                                  <a:pt x="20659" y="14752"/>
                                </a:cubicBezTo>
                                <a:cubicBezTo>
                                  <a:pt x="20624" y="14755"/>
                                  <a:pt x="20624" y="14799"/>
                                  <a:pt x="20659" y="14793"/>
                                </a:cubicBezTo>
                                <a:close/>
                                <a:moveTo>
                                  <a:pt x="20870" y="14867"/>
                                </a:moveTo>
                                <a:cubicBezTo>
                                  <a:pt x="20835" y="14856"/>
                                  <a:pt x="20800" y="14848"/>
                                  <a:pt x="20761" y="14848"/>
                                </a:cubicBezTo>
                                <a:cubicBezTo>
                                  <a:pt x="20726" y="14848"/>
                                  <a:pt x="20726" y="14891"/>
                                  <a:pt x="20761" y="14889"/>
                                </a:cubicBezTo>
                                <a:cubicBezTo>
                                  <a:pt x="20789" y="14889"/>
                                  <a:pt x="20818" y="14891"/>
                                  <a:pt x="20842" y="14902"/>
                                </a:cubicBezTo>
                                <a:cubicBezTo>
                                  <a:pt x="20874" y="14913"/>
                                  <a:pt x="20902" y="14878"/>
                                  <a:pt x="20870" y="14867"/>
                                </a:cubicBezTo>
                                <a:close/>
                                <a:moveTo>
                                  <a:pt x="20867" y="14668"/>
                                </a:moveTo>
                                <a:cubicBezTo>
                                  <a:pt x="20828" y="14654"/>
                                  <a:pt x="20786" y="14651"/>
                                  <a:pt x="20747" y="14660"/>
                                </a:cubicBezTo>
                                <a:cubicBezTo>
                                  <a:pt x="20712" y="14665"/>
                                  <a:pt x="20726" y="14706"/>
                                  <a:pt x="20761" y="14700"/>
                                </a:cubicBezTo>
                                <a:cubicBezTo>
                                  <a:pt x="20789" y="14695"/>
                                  <a:pt x="20814" y="14698"/>
                                  <a:pt x="20839" y="14706"/>
                                </a:cubicBezTo>
                                <a:cubicBezTo>
                                  <a:pt x="20870" y="14714"/>
                                  <a:pt x="20899" y="14679"/>
                                  <a:pt x="20867" y="14668"/>
                                </a:cubicBezTo>
                                <a:close/>
                                <a:moveTo>
                                  <a:pt x="20930" y="15450"/>
                                </a:moveTo>
                                <a:cubicBezTo>
                                  <a:pt x="20902" y="15461"/>
                                  <a:pt x="20870" y="15469"/>
                                  <a:pt x="20839" y="15475"/>
                                </a:cubicBezTo>
                                <a:cubicBezTo>
                                  <a:pt x="20804" y="15480"/>
                                  <a:pt x="20818" y="15521"/>
                                  <a:pt x="20853" y="15516"/>
                                </a:cubicBezTo>
                                <a:cubicBezTo>
                                  <a:pt x="20888" y="15510"/>
                                  <a:pt x="20923" y="15499"/>
                                  <a:pt x="20959" y="15488"/>
                                </a:cubicBezTo>
                                <a:cubicBezTo>
                                  <a:pt x="20990" y="15475"/>
                                  <a:pt x="20962" y="15436"/>
                                  <a:pt x="20930" y="15450"/>
                                </a:cubicBezTo>
                                <a:close/>
                                <a:moveTo>
                                  <a:pt x="20937" y="15267"/>
                                </a:moveTo>
                                <a:cubicBezTo>
                                  <a:pt x="20937" y="15295"/>
                                  <a:pt x="20937" y="15317"/>
                                  <a:pt x="20909" y="15336"/>
                                </a:cubicBezTo>
                                <a:cubicBezTo>
                                  <a:pt x="20881" y="15352"/>
                                  <a:pt x="20920" y="15382"/>
                                  <a:pt x="20948" y="15366"/>
                                </a:cubicBezTo>
                                <a:cubicBezTo>
                                  <a:pt x="20987" y="15338"/>
                                  <a:pt x="20990" y="15306"/>
                                  <a:pt x="20994" y="15267"/>
                                </a:cubicBezTo>
                                <a:cubicBezTo>
                                  <a:pt x="20990" y="15240"/>
                                  <a:pt x="20937" y="15240"/>
                                  <a:pt x="20937" y="15267"/>
                                </a:cubicBezTo>
                                <a:close/>
                                <a:moveTo>
                                  <a:pt x="20772" y="14919"/>
                                </a:moveTo>
                                <a:cubicBezTo>
                                  <a:pt x="20737" y="14913"/>
                                  <a:pt x="20723" y="14954"/>
                                  <a:pt x="20758" y="14959"/>
                                </a:cubicBezTo>
                                <a:cubicBezTo>
                                  <a:pt x="20782" y="14962"/>
                                  <a:pt x="20807" y="14968"/>
                                  <a:pt x="20828" y="14973"/>
                                </a:cubicBezTo>
                                <a:cubicBezTo>
                                  <a:pt x="20839" y="14973"/>
                                  <a:pt x="20881" y="14976"/>
                                  <a:pt x="20888" y="14989"/>
                                </a:cubicBezTo>
                                <a:cubicBezTo>
                                  <a:pt x="20899" y="15014"/>
                                  <a:pt x="20951" y="15003"/>
                                  <a:pt x="20941" y="14979"/>
                                </a:cubicBezTo>
                                <a:cubicBezTo>
                                  <a:pt x="20930" y="14957"/>
                                  <a:pt x="20913" y="14946"/>
                                  <a:pt x="20885" y="14940"/>
                                </a:cubicBezTo>
                                <a:cubicBezTo>
                                  <a:pt x="20849" y="14929"/>
                                  <a:pt x="20807" y="14924"/>
                                  <a:pt x="20772" y="14919"/>
                                </a:cubicBezTo>
                                <a:close/>
                                <a:moveTo>
                                  <a:pt x="21011" y="15687"/>
                                </a:moveTo>
                                <a:cubicBezTo>
                                  <a:pt x="21043" y="15679"/>
                                  <a:pt x="21075" y="15668"/>
                                  <a:pt x="21103" y="15655"/>
                                </a:cubicBezTo>
                                <a:cubicBezTo>
                                  <a:pt x="21131" y="15641"/>
                                  <a:pt x="21106" y="15603"/>
                                  <a:pt x="21075" y="15619"/>
                                </a:cubicBezTo>
                                <a:cubicBezTo>
                                  <a:pt x="21050" y="15633"/>
                                  <a:pt x="21025" y="15641"/>
                                  <a:pt x="20997" y="15646"/>
                                </a:cubicBezTo>
                                <a:cubicBezTo>
                                  <a:pt x="20966" y="15655"/>
                                  <a:pt x="20980" y="15693"/>
                                  <a:pt x="21011" y="15687"/>
                                </a:cubicBezTo>
                                <a:close/>
                                <a:moveTo>
                                  <a:pt x="20719" y="15423"/>
                                </a:moveTo>
                                <a:cubicBezTo>
                                  <a:pt x="20761" y="15436"/>
                                  <a:pt x="20811" y="15436"/>
                                  <a:pt x="20853" y="15417"/>
                                </a:cubicBezTo>
                                <a:cubicBezTo>
                                  <a:pt x="20885" y="15404"/>
                                  <a:pt x="20856" y="15368"/>
                                  <a:pt x="20825" y="15382"/>
                                </a:cubicBezTo>
                                <a:cubicBezTo>
                                  <a:pt x="20800" y="15393"/>
                                  <a:pt x="20772" y="15396"/>
                                  <a:pt x="20747" y="15387"/>
                                </a:cubicBezTo>
                                <a:cubicBezTo>
                                  <a:pt x="20715" y="15374"/>
                                  <a:pt x="20687" y="15412"/>
                                  <a:pt x="20719" y="15423"/>
                                </a:cubicBezTo>
                                <a:close/>
                                <a:moveTo>
                                  <a:pt x="20899" y="15573"/>
                                </a:moveTo>
                                <a:cubicBezTo>
                                  <a:pt x="20863" y="15581"/>
                                  <a:pt x="20832" y="15584"/>
                                  <a:pt x="20796" y="15581"/>
                                </a:cubicBezTo>
                                <a:cubicBezTo>
                                  <a:pt x="20761" y="15578"/>
                                  <a:pt x="20761" y="15622"/>
                                  <a:pt x="20796" y="15622"/>
                                </a:cubicBezTo>
                                <a:cubicBezTo>
                                  <a:pt x="20835" y="15625"/>
                                  <a:pt x="20874" y="15622"/>
                                  <a:pt x="20913" y="15611"/>
                                </a:cubicBezTo>
                                <a:cubicBezTo>
                                  <a:pt x="20948" y="15605"/>
                                  <a:pt x="20934" y="15565"/>
                                  <a:pt x="20899" y="15573"/>
                                </a:cubicBezTo>
                                <a:close/>
                                <a:moveTo>
                                  <a:pt x="20715" y="15349"/>
                                </a:moveTo>
                                <a:cubicBezTo>
                                  <a:pt x="20775" y="15355"/>
                                  <a:pt x="20835" y="15336"/>
                                  <a:pt x="20863" y="15292"/>
                                </a:cubicBezTo>
                                <a:cubicBezTo>
                                  <a:pt x="20878" y="15267"/>
                                  <a:pt x="20832" y="15246"/>
                                  <a:pt x="20818" y="15270"/>
                                </a:cubicBezTo>
                                <a:cubicBezTo>
                                  <a:pt x="20800" y="15295"/>
                                  <a:pt x="20768" y="15311"/>
                                  <a:pt x="20730" y="15308"/>
                                </a:cubicBezTo>
                                <a:cubicBezTo>
                                  <a:pt x="20698" y="15306"/>
                                  <a:pt x="20680" y="15344"/>
                                  <a:pt x="20715" y="15349"/>
                                </a:cubicBezTo>
                                <a:close/>
                                <a:moveTo>
                                  <a:pt x="20779" y="15709"/>
                                </a:moveTo>
                                <a:cubicBezTo>
                                  <a:pt x="20818" y="15709"/>
                                  <a:pt x="20856" y="15712"/>
                                  <a:pt x="20899" y="15712"/>
                                </a:cubicBezTo>
                                <a:cubicBezTo>
                                  <a:pt x="20934" y="15712"/>
                                  <a:pt x="20934" y="15671"/>
                                  <a:pt x="20899" y="15671"/>
                                </a:cubicBezTo>
                                <a:cubicBezTo>
                                  <a:pt x="20860" y="15671"/>
                                  <a:pt x="20821" y="15668"/>
                                  <a:pt x="20779" y="15668"/>
                                </a:cubicBezTo>
                                <a:cubicBezTo>
                                  <a:pt x="20744" y="15665"/>
                                  <a:pt x="20744" y="15709"/>
                                  <a:pt x="20779" y="15709"/>
                                </a:cubicBezTo>
                                <a:close/>
                                <a:moveTo>
                                  <a:pt x="20677" y="15063"/>
                                </a:moveTo>
                                <a:cubicBezTo>
                                  <a:pt x="20701" y="15058"/>
                                  <a:pt x="20723" y="15060"/>
                                  <a:pt x="20744" y="15068"/>
                                </a:cubicBezTo>
                                <a:cubicBezTo>
                                  <a:pt x="20775" y="15082"/>
                                  <a:pt x="20800" y="15047"/>
                                  <a:pt x="20772" y="15033"/>
                                </a:cubicBezTo>
                                <a:cubicBezTo>
                                  <a:pt x="20740" y="15019"/>
                                  <a:pt x="20701" y="15014"/>
                                  <a:pt x="20663" y="15022"/>
                                </a:cubicBezTo>
                                <a:cubicBezTo>
                                  <a:pt x="20627" y="15030"/>
                                  <a:pt x="20641" y="15071"/>
                                  <a:pt x="20677" y="15063"/>
                                </a:cubicBezTo>
                                <a:close/>
                                <a:moveTo>
                                  <a:pt x="20680" y="15477"/>
                                </a:moveTo>
                                <a:cubicBezTo>
                                  <a:pt x="20631" y="15469"/>
                                  <a:pt x="20585" y="15456"/>
                                  <a:pt x="20543" y="15434"/>
                                </a:cubicBezTo>
                                <a:cubicBezTo>
                                  <a:pt x="20515" y="15417"/>
                                  <a:pt x="20487" y="15456"/>
                                  <a:pt x="20515" y="15469"/>
                                </a:cubicBezTo>
                                <a:cubicBezTo>
                                  <a:pt x="20560" y="15494"/>
                                  <a:pt x="20610" y="15510"/>
                                  <a:pt x="20663" y="15518"/>
                                </a:cubicBezTo>
                                <a:cubicBezTo>
                                  <a:pt x="20701" y="15524"/>
                                  <a:pt x="20715" y="15483"/>
                                  <a:pt x="20680" y="15477"/>
                                </a:cubicBezTo>
                                <a:close/>
                                <a:moveTo>
                                  <a:pt x="20641" y="15663"/>
                                </a:moveTo>
                                <a:cubicBezTo>
                                  <a:pt x="20606" y="15655"/>
                                  <a:pt x="20571" y="15649"/>
                                  <a:pt x="20536" y="15641"/>
                                </a:cubicBezTo>
                                <a:cubicBezTo>
                                  <a:pt x="20501" y="15633"/>
                                  <a:pt x="20487" y="15674"/>
                                  <a:pt x="20522" y="15682"/>
                                </a:cubicBezTo>
                                <a:cubicBezTo>
                                  <a:pt x="20557" y="15690"/>
                                  <a:pt x="20592" y="15695"/>
                                  <a:pt x="20627" y="15704"/>
                                </a:cubicBezTo>
                                <a:cubicBezTo>
                                  <a:pt x="20663" y="15709"/>
                                  <a:pt x="20677" y="15668"/>
                                  <a:pt x="20641" y="15663"/>
                                </a:cubicBezTo>
                                <a:close/>
                                <a:moveTo>
                                  <a:pt x="21008" y="14602"/>
                                </a:moveTo>
                                <a:cubicBezTo>
                                  <a:pt x="20980" y="14600"/>
                                  <a:pt x="20951" y="14597"/>
                                  <a:pt x="20923" y="14591"/>
                                </a:cubicBezTo>
                                <a:cubicBezTo>
                                  <a:pt x="20909" y="14589"/>
                                  <a:pt x="20895" y="14594"/>
                                  <a:pt x="20892" y="14605"/>
                                </a:cubicBezTo>
                                <a:cubicBezTo>
                                  <a:pt x="20885" y="14613"/>
                                  <a:pt x="20895" y="14627"/>
                                  <a:pt x="20909" y="14630"/>
                                </a:cubicBezTo>
                                <a:cubicBezTo>
                                  <a:pt x="20937" y="14632"/>
                                  <a:pt x="20966" y="14635"/>
                                  <a:pt x="20994" y="14641"/>
                                </a:cubicBezTo>
                                <a:cubicBezTo>
                                  <a:pt x="21008" y="14643"/>
                                  <a:pt x="21022" y="14638"/>
                                  <a:pt x="21025" y="14627"/>
                                </a:cubicBezTo>
                                <a:cubicBezTo>
                                  <a:pt x="21029" y="14616"/>
                                  <a:pt x="21022" y="14602"/>
                                  <a:pt x="21008" y="14602"/>
                                </a:cubicBezTo>
                                <a:close/>
                                <a:moveTo>
                                  <a:pt x="20663" y="15570"/>
                                </a:moveTo>
                                <a:cubicBezTo>
                                  <a:pt x="20627" y="15562"/>
                                  <a:pt x="20589" y="15554"/>
                                  <a:pt x="20553" y="15546"/>
                                </a:cubicBezTo>
                                <a:cubicBezTo>
                                  <a:pt x="20518" y="15537"/>
                                  <a:pt x="20504" y="15578"/>
                                  <a:pt x="20539" y="15586"/>
                                </a:cubicBezTo>
                                <a:lnTo>
                                  <a:pt x="20649" y="15611"/>
                                </a:lnTo>
                                <a:cubicBezTo>
                                  <a:pt x="20680" y="15619"/>
                                  <a:pt x="20694" y="15578"/>
                                  <a:pt x="20663" y="15570"/>
                                </a:cubicBezTo>
                                <a:close/>
                                <a:moveTo>
                                  <a:pt x="21114" y="14673"/>
                                </a:moveTo>
                                <a:cubicBezTo>
                                  <a:pt x="21163" y="14687"/>
                                  <a:pt x="21212" y="14709"/>
                                  <a:pt x="21251" y="14736"/>
                                </a:cubicBezTo>
                                <a:cubicBezTo>
                                  <a:pt x="21276" y="14752"/>
                                  <a:pt x="21314" y="14725"/>
                                  <a:pt x="21290" y="14706"/>
                                </a:cubicBezTo>
                                <a:cubicBezTo>
                                  <a:pt x="21240" y="14673"/>
                                  <a:pt x="21187" y="14651"/>
                                  <a:pt x="21128" y="14632"/>
                                </a:cubicBezTo>
                                <a:cubicBezTo>
                                  <a:pt x="21096" y="14624"/>
                                  <a:pt x="21082" y="14662"/>
                                  <a:pt x="21114" y="14673"/>
                                </a:cubicBezTo>
                                <a:close/>
                                <a:moveTo>
                                  <a:pt x="20663" y="14499"/>
                                </a:moveTo>
                                <a:cubicBezTo>
                                  <a:pt x="20694" y="14507"/>
                                  <a:pt x="20712" y="14466"/>
                                  <a:pt x="20677" y="14458"/>
                                </a:cubicBezTo>
                                <a:cubicBezTo>
                                  <a:pt x="20649" y="14452"/>
                                  <a:pt x="20620" y="14447"/>
                                  <a:pt x="20592" y="14447"/>
                                </a:cubicBezTo>
                                <a:cubicBezTo>
                                  <a:pt x="20557" y="14447"/>
                                  <a:pt x="20557" y="14488"/>
                                  <a:pt x="20592" y="14488"/>
                                </a:cubicBezTo>
                                <a:cubicBezTo>
                                  <a:pt x="20617" y="14491"/>
                                  <a:pt x="20641" y="14493"/>
                                  <a:pt x="20663" y="14499"/>
                                </a:cubicBezTo>
                                <a:close/>
                                <a:moveTo>
                                  <a:pt x="21328" y="14657"/>
                                </a:moveTo>
                                <a:cubicBezTo>
                                  <a:pt x="21346" y="14679"/>
                                  <a:pt x="21395" y="14660"/>
                                  <a:pt x="21374" y="14635"/>
                                </a:cubicBezTo>
                                <a:cubicBezTo>
                                  <a:pt x="21350" y="14608"/>
                                  <a:pt x="21314" y="14591"/>
                                  <a:pt x="21272" y="14589"/>
                                </a:cubicBezTo>
                                <a:cubicBezTo>
                                  <a:pt x="21237" y="14589"/>
                                  <a:pt x="21237" y="14630"/>
                                  <a:pt x="21272" y="14630"/>
                                </a:cubicBezTo>
                                <a:cubicBezTo>
                                  <a:pt x="21293" y="14632"/>
                                  <a:pt x="21314" y="14643"/>
                                  <a:pt x="21328" y="14657"/>
                                </a:cubicBezTo>
                                <a:close/>
                                <a:moveTo>
                                  <a:pt x="20553" y="14706"/>
                                </a:moveTo>
                                <a:cubicBezTo>
                                  <a:pt x="20578" y="14698"/>
                                  <a:pt x="20606" y="14692"/>
                                  <a:pt x="20634" y="14695"/>
                                </a:cubicBezTo>
                                <a:cubicBezTo>
                                  <a:pt x="20670" y="14695"/>
                                  <a:pt x="20670" y="14654"/>
                                  <a:pt x="20634" y="14654"/>
                                </a:cubicBezTo>
                                <a:cubicBezTo>
                                  <a:pt x="20596" y="14654"/>
                                  <a:pt x="20560" y="14660"/>
                                  <a:pt x="20525" y="14670"/>
                                </a:cubicBezTo>
                                <a:cubicBezTo>
                                  <a:pt x="20497" y="14681"/>
                                  <a:pt x="20522" y="14720"/>
                                  <a:pt x="20553" y="14706"/>
                                </a:cubicBezTo>
                                <a:close/>
                                <a:moveTo>
                                  <a:pt x="20944" y="15169"/>
                                </a:moveTo>
                                <a:cubicBezTo>
                                  <a:pt x="20951" y="15197"/>
                                  <a:pt x="21004" y="15186"/>
                                  <a:pt x="20997" y="15158"/>
                                </a:cubicBezTo>
                                <a:cubicBezTo>
                                  <a:pt x="20987" y="15123"/>
                                  <a:pt x="20955" y="15093"/>
                                  <a:pt x="20913" y="15077"/>
                                </a:cubicBezTo>
                                <a:cubicBezTo>
                                  <a:pt x="20881" y="15066"/>
                                  <a:pt x="20853" y="15101"/>
                                  <a:pt x="20885" y="15112"/>
                                </a:cubicBezTo>
                                <a:cubicBezTo>
                                  <a:pt x="20916" y="15123"/>
                                  <a:pt x="20937" y="15142"/>
                                  <a:pt x="20944" y="15169"/>
                                </a:cubicBezTo>
                                <a:close/>
                                <a:moveTo>
                                  <a:pt x="21018" y="14804"/>
                                </a:moveTo>
                                <a:cubicBezTo>
                                  <a:pt x="20990" y="14782"/>
                                  <a:pt x="20951" y="14774"/>
                                  <a:pt x="20913" y="14780"/>
                                </a:cubicBezTo>
                                <a:cubicBezTo>
                                  <a:pt x="20899" y="14782"/>
                                  <a:pt x="20892" y="14796"/>
                                  <a:pt x="20895" y="14804"/>
                                </a:cubicBezTo>
                                <a:cubicBezTo>
                                  <a:pt x="20899" y="14815"/>
                                  <a:pt x="20913" y="14820"/>
                                  <a:pt x="20927" y="14818"/>
                                </a:cubicBezTo>
                                <a:cubicBezTo>
                                  <a:pt x="20944" y="14815"/>
                                  <a:pt x="20966" y="14820"/>
                                  <a:pt x="20980" y="14831"/>
                                </a:cubicBezTo>
                                <a:cubicBezTo>
                                  <a:pt x="21004" y="14853"/>
                                  <a:pt x="21043" y="14823"/>
                                  <a:pt x="21018" y="14804"/>
                                </a:cubicBezTo>
                                <a:close/>
                                <a:moveTo>
                                  <a:pt x="21061" y="14752"/>
                                </a:moveTo>
                                <a:cubicBezTo>
                                  <a:pt x="21071" y="14744"/>
                                  <a:pt x="21071" y="14730"/>
                                  <a:pt x="21061" y="14722"/>
                                </a:cubicBezTo>
                                <a:cubicBezTo>
                                  <a:pt x="21036" y="14700"/>
                                  <a:pt x="20994" y="14690"/>
                                  <a:pt x="20959" y="14700"/>
                                </a:cubicBezTo>
                                <a:cubicBezTo>
                                  <a:pt x="20927" y="14709"/>
                                  <a:pt x="20941" y="14750"/>
                                  <a:pt x="20973" y="14741"/>
                                </a:cubicBezTo>
                                <a:cubicBezTo>
                                  <a:pt x="20994" y="14736"/>
                                  <a:pt x="21011" y="14741"/>
                                  <a:pt x="21022" y="14752"/>
                                </a:cubicBezTo>
                                <a:cubicBezTo>
                                  <a:pt x="21032" y="14760"/>
                                  <a:pt x="21054" y="14760"/>
                                  <a:pt x="21061" y="14752"/>
                                </a:cubicBezTo>
                                <a:close/>
                                <a:moveTo>
                                  <a:pt x="20723" y="15276"/>
                                </a:moveTo>
                                <a:cubicBezTo>
                                  <a:pt x="20747" y="15273"/>
                                  <a:pt x="20768" y="15262"/>
                                  <a:pt x="20775" y="15243"/>
                                </a:cubicBezTo>
                                <a:cubicBezTo>
                                  <a:pt x="20782" y="15224"/>
                                  <a:pt x="20768" y="15205"/>
                                  <a:pt x="20747" y="15197"/>
                                </a:cubicBezTo>
                                <a:cubicBezTo>
                                  <a:pt x="20715" y="15183"/>
                                  <a:pt x="20687" y="15221"/>
                                  <a:pt x="20719" y="15232"/>
                                </a:cubicBezTo>
                                <a:lnTo>
                                  <a:pt x="20723" y="15232"/>
                                </a:lnTo>
                                <a:cubicBezTo>
                                  <a:pt x="20708" y="15235"/>
                                  <a:pt x="20698" y="15240"/>
                                  <a:pt x="20698" y="15254"/>
                                </a:cubicBezTo>
                                <a:cubicBezTo>
                                  <a:pt x="20694" y="15265"/>
                                  <a:pt x="20708" y="15276"/>
                                  <a:pt x="20723" y="15276"/>
                                </a:cubicBezTo>
                                <a:close/>
                                <a:moveTo>
                                  <a:pt x="20874" y="15207"/>
                                </a:moveTo>
                                <a:cubicBezTo>
                                  <a:pt x="20892" y="15164"/>
                                  <a:pt x="20846" y="15118"/>
                                  <a:pt x="20782" y="15123"/>
                                </a:cubicBezTo>
                                <a:cubicBezTo>
                                  <a:pt x="20768" y="15123"/>
                                  <a:pt x="20754" y="15131"/>
                                  <a:pt x="20754" y="15145"/>
                                </a:cubicBezTo>
                                <a:cubicBezTo>
                                  <a:pt x="20754" y="15156"/>
                                  <a:pt x="20768" y="15167"/>
                                  <a:pt x="20782" y="15167"/>
                                </a:cubicBezTo>
                                <a:cubicBezTo>
                                  <a:pt x="20807" y="15164"/>
                                  <a:pt x="20828" y="15180"/>
                                  <a:pt x="20821" y="15199"/>
                                </a:cubicBezTo>
                                <a:cubicBezTo>
                                  <a:pt x="20814" y="15224"/>
                                  <a:pt x="20867" y="15235"/>
                                  <a:pt x="20874" y="15207"/>
                                </a:cubicBezTo>
                                <a:close/>
                                <a:moveTo>
                                  <a:pt x="20613" y="15131"/>
                                </a:moveTo>
                                <a:cubicBezTo>
                                  <a:pt x="20596" y="15148"/>
                                  <a:pt x="20585" y="15167"/>
                                  <a:pt x="20582" y="15188"/>
                                </a:cubicBezTo>
                                <a:cubicBezTo>
                                  <a:pt x="20578" y="15199"/>
                                  <a:pt x="20596" y="15210"/>
                                  <a:pt x="20610" y="15210"/>
                                </a:cubicBezTo>
                                <a:cubicBezTo>
                                  <a:pt x="20627" y="15210"/>
                                  <a:pt x="20634" y="15199"/>
                                  <a:pt x="20638" y="15188"/>
                                </a:cubicBezTo>
                                <a:cubicBezTo>
                                  <a:pt x="20638" y="15180"/>
                                  <a:pt x="20645" y="15172"/>
                                  <a:pt x="20649" y="15164"/>
                                </a:cubicBezTo>
                                <a:cubicBezTo>
                                  <a:pt x="20652" y="15161"/>
                                  <a:pt x="20656" y="15156"/>
                                  <a:pt x="20659" y="15153"/>
                                </a:cubicBezTo>
                                <a:cubicBezTo>
                                  <a:pt x="20659" y="15153"/>
                                  <a:pt x="20663" y="15153"/>
                                  <a:pt x="20663" y="15150"/>
                                </a:cubicBezTo>
                                <a:cubicBezTo>
                                  <a:pt x="20691" y="15161"/>
                                  <a:pt x="20715" y="15128"/>
                                  <a:pt x="20687" y="15115"/>
                                </a:cubicBezTo>
                                <a:cubicBezTo>
                                  <a:pt x="20659" y="15101"/>
                                  <a:pt x="20631" y="15115"/>
                                  <a:pt x="20613" y="15131"/>
                                </a:cubicBezTo>
                                <a:close/>
                                <a:moveTo>
                                  <a:pt x="21078" y="14218"/>
                                </a:moveTo>
                                <a:cubicBezTo>
                                  <a:pt x="21096" y="14221"/>
                                  <a:pt x="21117" y="14223"/>
                                  <a:pt x="21135" y="14232"/>
                                </a:cubicBezTo>
                                <a:cubicBezTo>
                                  <a:pt x="21163" y="14245"/>
                                  <a:pt x="21187" y="14210"/>
                                  <a:pt x="21159" y="14196"/>
                                </a:cubicBezTo>
                                <a:cubicBezTo>
                                  <a:pt x="21138" y="14188"/>
                                  <a:pt x="21117" y="14183"/>
                                  <a:pt x="21092" y="14180"/>
                                </a:cubicBezTo>
                                <a:cubicBezTo>
                                  <a:pt x="21078" y="14177"/>
                                  <a:pt x="21064" y="14183"/>
                                  <a:pt x="21061" y="14193"/>
                                </a:cubicBezTo>
                                <a:cubicBezTo>
                                  <a:pt x="21057" y="14204"/>
                                  <a:pt x="21064" y="14218"/>
                                  <a:pt x="21078" y="14218"/>
                                </a:cubicBezTo>
                                <a:close/>
                                <a:moveTo>
                                  <a:pt x="14667" y="20695"/>
                                </a:moveTo>
                                <a:cubicBezTo>
                                  <a:pt x="14650" y="20665"/>
                                  <a:pt x="14593" y="20692"/>
                                  <a:pt x="14611" y="20719"/>
                                </a:cubicBezTo>
                                <a:cubicBezTo>
                                  <a:pt x="14629" y="20749"/>
                                  <a:pt x="14646" y="20777"/>
                                  <a:pt x="14664" y="20806"/>
                                </a:cubicBezTo>
                                <a:cubicBezTo>
                                  <a:pt x="14681" y="20836"/>
                                  <a:pt x="14738" y="20809"/>
                                  <a:pt x="14720" y="20782"/>
                                </a:cubicBezTo>
                                <a:cubicBezTo>
                                  <a:pt x="14703" y="20752"/>
                                  <a:pt x="14685" y="20722"/>
                                  <a:pt x="14667" y="20695"/>
                                </a:cubicBezTo>
                                <a:close/>
                                <a:moveTo>
                                  <a:pt x="14629" y="21303"/>
                                </a:moveTo>
                                <a:cubicBezTo>
                                  <a:pt x="14636" y="21338"/>
                                  <a:pt x="14636" y="21376"/>
                                  <a:pt x="14632" y="21412"/>
                                </a:cubicBezTo>
                                <a:cubicBezTo>
                                  <a:pt x="14625" y="21442"/>
                                  <a:pt x="14692" y="21442"/>
                                  <a:pt x="14696" y="21412"/>
                                </a:cubicBezTo>
                                <a:cubicBezTo>
                                  <a:pt x="14699" y="21376"/>
                                  <a:pt x="14696" y="21338"/>
                                  <a:pt x="14692" y="21303"/>
                                </a:cubicBezTo>
                                <a:cubicBezTo>
                                  <a:pt x="14688" y="21270"/>
                                  <a:pt x="14622" y="21270"/>
                                  <a:pt x="14629" y="21303"/>
                                </a:cubicBezTo>
                                <a:close/>
                                <a:moveTo>
                                  <a:pt x="14593" y="20610"/>
                                </a:moveTo>
                                <a:lnTo>
                                  <a:pt x="14526" y="20610"/>
                                </a:lnTo>
                                <a:cubicBezTo>
                                  <a:pt x="14530" y="20610"/>
                                  <a:pt x="14533" y="20613"/>
                                  <a:pt x="14533" y="20616"/>
                                </a:cubicBezTo>
                                <a:cubicBezTo>
                                  <a:pt x="14551" y="20635"/>
                                  <a:pt x="14586" y="20627"/>
                                  <a:pt x="14593" y="20610"/>
                                </a:cubicBezTo>
                                <a:close/>
                                <a:moveTo>
                                  <a:pt x="14653" y="21194"/>
                                </a:moveTo>
                                <a:cubicBezTo>
                                  <a:pt x="14671" y="21191"/>
                                  <a:pt x="14678" y="21177"/>
                                  <a:pt x="14674" y="21164"/>
                                </a:cubicBezTo>
                                <a:cubicBezTo>
                                  <a:pt x="14671" y="21142"/>
                                  <a:pt x="14667" y="21120"/>
                                  <a:pt x="14664" y="21098"/>
                                </a:cubicBezTo>
                                <a:cubicBezTo>
                                  <a:pt x="14660" y="21085"/>
                                  <a:pt x="14639" y="21076"/>
                                  <a:pt x="14625" y="21082"/>
                                </a:cubicBezTo>
                                <a:cubicBezTo>
                                  <a:pt x="14607" y="21085"/>
                                  <a:pt x="14600" y="21098"/>
                                  <a:pt x="14604" y="21112"/>
                                </a:cubicBezTo>
                                <a:cubicBezTo>
                                  <a:pt x="14607" y="21134"/>
                                  <a:pt x="14611" y="21155"/>
                                  <a:pt x="14614" y="21177"/>
                                </a:cubicBezTo>
                                <a:cubicBezTo>
                                  <a:pt x="14618" y="21191"/>
                                  <a:pt x="14639" y="21199"/>
                                  <a:pt x="14653" y="21194"/>
                                </a:cubicBezTo>
                                <a:close/>
                                <a:moveTo>
                                  <a:pt x="14629" y="21559"/>
                                </a:moveTo>
                                <a:lnTo>
                                  <a:pt x="14629" y="21589"/>
                                </a:lnTo>
                                <a:lnTo>
                                  <a:pt x="14692" y="21589"/>
                                </a:lnTo>
                                <a:lnTo>
                                  <a:pt x="14692" y="21559"/>
                                </a:lnTo>
                                <a:cubicBezTo>
                                  <a:pt x="14692" y="21526"/>
                                  <a:pt x="14625" y="21526"/>
                                  <a:pt x="14629" y="21559"/>
                                </a:cubicBezTo>
                                <a:close/>
                                <a:moveTo>
                                  <a:pt x="14643" y="20970"/>
                                </a:moveTo>
                                <a:cubicBezTo>
                                  <a:pt x="14629" y="20937"/>
                                  <a:pt x="14611" y="20902"/>
                                  <a:pt x="14597" y="20869"/>
                                </a:cubicBezTo>
                                <a:cubicBezTo>
                                  <a:pt x="14583" y="20839"/>
                                  <a:pt x="14519" y="20853"/>
                                  <a:pt x="14533" y="20883"/>
                                </a:cubicBezTo>
                                <a:lnTo>
                                  <a:pt x="14579" y="20984"/>
                                </a:lnTo>
                                <a:cubicBezTo>
                                  <a:pt x="14593" y="21014"/>
                                  <a:pt x="14657" y="21000"/>
                                  <a:pt x="14643" y="20970"/>
                                </a:cubicBezTo>
                                <a:close/>
                                <a:moveTo>
                                  <a:pt x="14459" y="21256"/>
                                </a:moveTo>
                                <a:cubicBezTo>
                                  <a:pt x="14470" y="21286"/>
                                  <a:pt x="14474" y="21316"/>
                                  <a:pt x="14467" y="21346"/>
                                </a:cubicBezTo>
                                <a:cubicBezTo>
                                  <a:pt x="14463" y="21379"/>
                                  <a:pt x="14526" y="21379"/>
                                  <a:pt x="14530" y="21346"/>
                                </a:cubicBezTo>
                                <a:cubicBezTo>
                                  <a:pt x="14533" y="21311"/>
                                  <a:pt x="14530" y="21278"/>
                                  <a:pt x="14519" y="21243"/>
                                </a:cubicBezTo>
                                <a:cubicBezTo>
                                  <a:pt x="14512" y="21210"/>
                                  <a:pt x="14449" y="21224"/>
                                  <a:pt x="14459" y="21256"/>
                                </a:cubicBezTo>
                                <a:close/>
                                <a:moveTo>
                                  <a:pt x="14509" y="21134"/>
                                </a:moveTo>
                                <a:cubicBezTo>
                                  <a:pt x="14509" y="21101"/>
                                  <a:pt x="14502" y="21065"/>
                                  <a:pt x="14484" y="21035"/>
                                </a:cubicBezTo>
                                <a:cubicBezTo>
                                  <a:pt x="14470" y="21005"/>
                                  <a:pt x="14407" y="21019"/>
                                  <a:pt x="14421" y="21049"/>
                                </a:cubicBezTo>
                                <a:cubicBezTo>
                                  <a:pt x="14435" y="21076"/>
                                  <a:pt x="14442" y="21104"/>
                                  <a:pt x="14442" y="21134"/>
                                </a:cubicBezTo>
                                <a:cubicBezTo>
                                  <a:pt x="14445" y="21166"/>
                                  <a:pt x="14509" y="21166"/>
                                  <a:pt x="14509" y="21134"/>
                                </a:cubicBezTo>
                                <a:close/>
                                <a:moveTo>
                                  <a:pt x="14467" y="21463"/>
                                </a:moveTo>
                                <a:cubicBezTo>
                                  <a:pt x="14470" y="21499"/>
                                  <a:pt x="14467" y="21532"/>
                                  <a:pt x="14456" y="21567"/>
                                </a:cubicBezTo>
                                <a:cubicBezTo>
                                  <a:pt x="14452" y="21578"/>
                                  <a:pt x="14459" y="21583"/>
                                  <a:pt x="14467" y="21589"/>
                                </a:cubicBezTo>
                                <a:lnTo>
                                  <a:pt x="14516" y="21589"/>
                                </a:lnTo>
                                <a:cubicBezTo>
                                  <a:pt x="14516" y="21586"/>
                                  <a:pt x="14519" y="21583"/>
                                  <a:pt x="14519" y="21581"/>
                                </a:cubicBezTo>
                                <a:cubicBezTo>
                                  <a:pt x="14530" y="21542"/>
                                  <a:pt x="14533" y="21504"/>
                                  <a:pt x="14530" y="21463"/>
                                </a:cubicBezTo>
                                <a:cubicBezTo>
                                  <a:pt x="14526" y="21431"/>
                                  <a:pt x="14463" y="21431"/>
                                  <a:pt x="14467" y="21463"/>
                                </a:cubicBezTo>
                                <a:close/>
                                <a:moveTo>
                                  <a:pt x="15065" y="21245"/>
                                </a:moveTo>
                                <a:cubicBezTo>
                                  <a:pt x="15065" y="21210"/>
                                  <a:pt x="15058" y="21177"/>
                                  <a:pt x="15037" y="21145"/>
                                </a:cubicBezTo>
                                <a:cubicBezTo>
                                  <a:pt x="15030" y="21131"/>
                                  <a:pt x="15005" y="21128"/>
                                  <a:pt x="14991" y="21136"/>
                                </a:cubicBezTo>
                                <a:cubicBezTo>
                                  <a:pt x="14974" y="21145"/>
                                  <a:pt x="14974" y="21158"/>
                                  <a:pt x="14981" y="21172"/>
                                </a:cubicBezTo>
                                <a:cubicBezTo>
                                  <a:pt x="14995" y="21196"/>
                                  <a:pt x="14998" y="21221"/>
                                  <a:pt x="14998" y="21248"/>
                                </a:cubicBezTo>
                                <a:cubicBezTo>
                                  <a:pt x="14998" y="21275"/>
                                  <a:pt x="15062" y="21275"/>
                                  <a:pt x="15065" y="21245"/>
                                </a:cubicBezTo>
                                <a:close/>
                                <a:moveTo>
                                  <a:pt x="14949" y="20793"/>
                                </a:moveTo>
                                <a:cubicBezTo>
                                  <a:pt x="14935" y="20766"/>
                                  <a:pt x="14924" y="20736"/>
                                  <a:pt x="14910" y="20706"/>
                                </a:cubicBezTo>
                                <a:cubicBezTo>
                                  <a:pt x="14896" y="20676"/>
                                  <a:pt x="14833" y="20689"/>
                                  <a:pt x="14847" y="20719"/>
                                </a:cubicBezTo>
                                <a:cubicBezTo>
                                  <a:pt x="14861" y="20749"/>
                                  <a:pt x="14872" y="20777"/>
                                  <a:pt x="14886" y="20806"/>
                                </a:cubicBezTo>
                                <a:cubicBezTo>
                                  <a:pt x="14900" y="20836"/>
                                  <a:pt x="14963" y="20823"/>
                                  <a:pt x="14949" y="20793"/>
                                </a:cubicBezTo>
                                <a:close/>
                                <a:moveTo>
                                  <a:pt x="15027" y="21022"/>
                                </a:moveTo>
                                <a:cubicBezTo>
                                  <a:pt x="15020" y="20992"/>
                                  <a:pt x="15013" y="20959"/>
                                  <a:pt x="15005" y="20929"/>
                                </a:cubicBezTo>
                                <a:cubicBezTo>
                                  <a:pt x="14998" y="20896"/>
                                  <a:pt x="14935" y="20910"/>
                                  <a:pt x="14942" y="20943"/>
                                </a:cubicBezTo>
                                <a:cubicBezTo>
                                  <a:pt x="14949" y="20973"/>
                                  <a:pt x="14956" y="21005"/>
                                  <a:pt x="14963" y="21035"/>
                                </a:cubicBezTo>
                                <a:cubicBezTo>
                                  <a:pt x="14970" y="21068"/>
                                  <a:pt x="15034" y="21055"/>
                                  <a:pt x="15027" y="21022"/>
                                </a:cubicBezTo>
                                <a:close/>
                                <a:moveTo>
                                  <a:pt x="14449" y="20929"/>
                                </a:moveTo>
                                <a:cubicBezTo>
                                  <a:pt x="14435" y="20907"/>
                                  <a:pt x="14424" y="20886"/>
                                  <a:pt x="14414" y="20861"/>
                                </a:cubicBezTo>
                                <a:cubicBezTo>
                                  <a:pt x="14403" y="20831"/>
                                  <a:pt x="14340" y="20842"/>
                                  <a:pt x="14350" y="20875"/>
                                </a:cubicBezTo>
                                <a:cubicBezTo>
                                  <a:pt x="14361" y="20902"/>
                                  <a:pt x="14375" y="20929"/>
                                  <a:pt x="14393" y="20954"/>
                                </a:cubicBezTo>
                                <a:cubicBezTo>
                                  <a:pt x="14414" y="20981"/>
                                  <a:pt x="14470" y="20956"/>
                                  <a:pt x="14449" y="20929"/>
                                </a:cubicBezTo>
                                <a:close/>
                                <a:moveTo>
                                  <a:pt x="14829" y="21052"/>
                                </a:moveTo>
                                <a:cubicBezTo>
                                  <a:pt x="14833" y="21005"/>
                                  <a:pt x="14822" y="20959"/>
                                  <a:pt x="14801" y="20916"/>
                                </a:cubicBezTo>
                                <a:cubicBezTo>
                                  <a:pt x="14784" y="20886"/>
                                  <a:pt x="14720" y="20899"/>
                                  <a:pt x="14738" y="20929"/>
                                </a:cubicBezTo>
                                <a:cubicBezTo>
                                  <a:pt x="14759" y="20967"/>
                                  <a:pt x="14769" y="21008"/>
                                  <a:pt x="14766" y="21052"/>
                                </a:cubicBezTo>
                                <a:cubicBezTo>
                                  <a:pt x="14762" y="21085"/>
                                  <a:pt x="14829" y="21085"/>
                                  <a:pt x="14829" y="21052"/>
                                </a:cubicBezTo>
                                <a:close/>
                                <a:moveTo>
                                  <a:pt x="21085" y="15475"/>
                                </a:moveTo>
                                <a:cubicBezTo>
                                  <a:pt x="21064" y="15494"/>
                                  <a:pt x="21040" y="15510"/>
                                  <a:pt x="21011" y="15526"/>
                                </a:cubicBezTo>
                                <a:cubicBezTo>
                                  <a:pt x="20983" y="15543"/>
                                  <a:pt x="21011" y="15578"/>
                                  <a:pt x="21040" y="15562"/>
                                </a:cubicBezTo>
                                <a:cubicBezTo>
                                  <a:pt x="21071" y="15546"/>
                                  <a:pt x="21099" y="15526"/>
                                  <a:pt x="21128" y="15505"/>
                                </a:cubicBezTo>
                                <a:cubicBezTo>
                                  <a:pt x="21149" y="15486"/>
                                  <a:pt x="21110" y="15456"/>
                                  <a:pt x="21085" y="15475"/>
                                </a:cubicBezTo>
                                <a:close/>
                                <a:moveTo>
                                  <a:pt x="14812" y="21472"/>
                                </a:moveTo>
                                <a:lnTo>
                                  <a:pt x="14812" y="21589"/>
                                </a:lnTo>
                                <a:lnTo>
                                  <a:pt x="14875" y="21589"/>
                                </a:lnTo>
                                <a:lnTo>
                                  <a:pt x="14875" y="21472"/>
                                </a:lnTo>
                                <a:cubicBezTo>
                                  <a:pt x="14875" y="21439"/>
                                  <a:pt x="14812" y="21439"/>
                                  <a:pt x="14812" y="21472"/>
                                </a:cubicBezTo>
                                <a:close/>
                                <a:moveTo>
                                  <a:pt x="14798" y="21196"/>
                                </a:moveTo>
                                <a:cubicBezTo>
                                  <a:pt x="14805" y="21237"/>
                                  <a:pt x="14808" y="21278"/>
                                  <a:pt x="14815" y="21319"/>
                                </a:cubicBezTo>
                                <a:cubicBezTo>
                                  <a:pt x="14819" y="21352"/>
                                  <a:pt x="14886" y="21352"/>
                                  <a:pt x="14879" y="21319"/>
                                </a:cubicBezTo>
                                <a:cubicBezTo>
                                  <a:pt x="14872" y="21278"/>
                                  <a:pt x="14868" y="21237"/>
                                  <a:pt x="14861" y="21196"/>
                                </a:cubicBezTo>
                                <a:cubicBezTo>
                                  <a:pt x="14858" y="21166"/>
                                  <a:pt x="14794" y="21166"/>
                                  <a:pt x="14798" y="21196"/>
                                </a:cubicBezTo>
                                <a:close/>
                                <a:moveTo>
                                  <a:pt x="14002" y="21172"/>
                                </a:moveTo>
                                <a:cubicBezTo>
                                  <a:pt x="13991" y="21128"/>
                                  <a:pt x="13977" y="21087"/>
                                  <a:pt x="13952" y="21049"/>
                                </a:cubicBezTo>
                                <a:cubicBezTo>
                                  <a:pt x="13935" y="21019"/>
                                  <a:pt x="13878" y="21044"/>
                                  <a:pt x="13896" y="21074"/>
                                </a:cubicBezTo>
                                <a:cubicBezTo>
                                  <a:pt x="13917" y="21109"/>
                                  <a:pt x="13931" y="21147"/>
                                  <a:pt x="13938" y="21185"/>
                                </a:cubicBezTo>
                                <a:cubicBezTo>
                                  <a:pt x="13945" y="21218"/>
                                  <a:pt x="14009" y="21204"/>
                                  <a:pt x="14002" y="21172"/>
                                </a:cubicBezTo>
                                <a:close/>
                                <a:moveTo>
                                  <a:pt x="13840" y="20613"/>
                                </a:moveTo>
                                <a:cubicBezTo>
                                  <a:pt x="13857" y="20624"/>
                                  <a:pt x="13878" y="20618"/>
                                  <a:pt x="13889" y="20607"/>
                                </a:cubicBezTo>
                                <a:lnTo>
                                  <a:pt x="13832" y="20607"/>
                                </a:lnTo>
                                <a:cubicBezTo>
                                  <a:pt x="13836" y="20610"/>
                                  <a:pt x="13840" y="20613"/>
                                  <a:pt x="13840" y="20613"/>
                                </a:cubicBezTo>
                                <a:close/>
                                <a:moveTo>
                                  <a:pt x="15016" y="21365"/>
                                </a:moveTo>
                                <a:lnTo>
                                  <a:pt x="15016" y="21477"/>
                                </a:lnTo>
                                <a:cubicBezTo>
                                  <a:pt x="15016" y="21510"/>
                                  <a:pt x="15079" y="21510"/>
                                  <a:pt x="15079" y="21477"/>
                                </a:cubicBezTo>
                                <a:lnTo>
                                  <a:pt x="15079" y="21365"/>
                                </a:lnTo>
                                <a:cubicBezTo>
                                  <a:pt x="15079" y="21333"/>
                                  <a:pt x="15016" y="21333"/>
                                  <a:pt x="15016" y="21365"/>
                                </a:cubicBezTo>
                                <a:close/>
                                <a:moveTo>
                                  <a:pt x="13966" y="21526"/>
                                </a:moveTo>
                                <a:cubicBezTo>
                                  <a:pt x="13945" y="21526"/>
                                  <a:pt x="13935" y="21537"/>
                                  <a:pt x="13935" y="21551"/>
                                </a:cubicBezTo>
                                <a:cubicBezTo>
                                  <a:pt x="13931" y="21564"/>
                                  <a:pt x="13928" y="21575"/>
                                  <a:pt x="13924" y="21589"/>
                                </a:cubicBezTo>
                                <a:lnTo>
                                  <a:pt x="13991" y="21589"/>
                                </a:lnTo>
                                <a:cubicBezTo>
                                  <a:pt x="13995" y="21575"/>
                                  <a:pt x="13998" y="21564"/>
                                  <a:pt x="13998" y="21551"/>
                                </a:cubicBezTo>
                                <a:cubicBezTo>
                                  <a:pt x="14002" y="21537"/>
                                  <a:pt x="13980" y="21526"/>
                                  <a:pt x="13966" y="21526"/>
                                </a:cubicBezTo>
                                <a:close/>
                                <a:moveTo>
                                  <a:pt x="13766" y="20828"/>
                                </a:moveTo>
                                <a:cubicBezTo>
                                  <a:pt x="13737" y="20804"/>
                                  <a:pt x="13692" y="20839"/>
                                  <a:pt x="13720" y="20864"/>
                                </a:cubicBezTo>
                                <a:cubicBezTo>
                                  <a:pt x="13751" y="20894"/>
                                  <a:pt x="13787" y="20924"/>
                                  <a:pt x="13818" y="20954"/>
                                </a:cubicBezTo>
                                <a:cubicBezTo>
                                  <a:pt x="13847" y="20981"/>
                                  <a:pt x="13892" y="20943"/>
                                  <a:pt x="13864" y="20918"/>
                                </a:cubicBezTo>
                                <a:cubicBezTo>
                                  <a:pt x="13832" y="20888"/>
                                  <a:pt x="13797" y="20858"/>
                                  <a:pt x="13766" y="20828"/>
                                </a:cubicBezTo>
                                <a:close/>
                                <a:moveTo>
                                  <a:pt x="14308" y="21442"/>
                                </a:moveTo>
                                <a:lnTo>
                                  <a:pt x="14308" y="21521"/>
                                </a:lnTo>
                                <a:cubicBezTo>
                                  <a:pt x="14308" y="21553"/>
                                  <a:pt x="14371" y="21553"/>
                                  <a:pt x="14371" y="21521"/>
                                </a:cubicBezTo>
                                <a:lnTo>
                                  <a:pt x="14371" y="21442"/>
                                </a:lnTo>
                                <a:cubicBezTo>
                                  <a:pt x="14371" y="21409"/>
                                  <a:pt x="14308" y="21409"/>
                                  <a:pt x="14308" y="21442"/>
                                </a:cubicBezTo>
                                <a:close/>
                                <a:moveTo>
                                  <a:pt x="13959" y="21308"/>
                                </a:moveTo>
                                <a:cubicBezTo>
                                  <a:pt x="13966" y="21341"/>
                                  <a:pt x="13973" y="21373"/>
                                  <a:pt x="13970" y="21406"/>
                                </a:cubicBezTo>
                                <a:cubicBezTo>
                                  <a:pt x="13970" y="21439"/>
                                  <a:pt x="14033" y="21439"/>
                                  <a:pt x="14033" y="21406"/>
                                </a:cubicBezTo>
                                <a:cubicBezTo>
                                  <a:pt x="14040" y="21368"/>
                                  <a:pt x="14033" y="21333"/>
                                  <a:pt x="14023" y="21294"/>
                                </a:cubicBezTo>
                                <a:cubicBezTo>
                                  <a:pt x="14016" y="21262"/>
                                  <a:pt x="13952" y="21275"/>
                                  <a:pt x="13959" y="21308"/>
                                </a:cubicBezTo>
                                <a:close/>
                                <a:moveTo>
                                  <a:pt x="13797" y="21403"/>
                                </a:moveTo>
                                <a:cubicBezTo>
                                  <a:pt x="13801" y="21433"/>
                                  <a:pt x="13794" y="21461"/>
                                  <a:pt x="13783" y="21488"/>
                                </a:cubicBezTo>
                                <a:cubicBezTo>
                                  <a:pt x="13766" y="21518"/>
                                  <a:pt x="13829" y="21532"/>
                                  <a:pt x="13843" y="21502"/>
                                </a:cubicBezTo>
                                <a:cubicBezTo>
                                  <a:pt x="13857" y="21469"/>
                                  <a:pt x="13864" y="21436"/>
                                  <a:pt x="13861" y="21403"/>
                                </a:cubicBezTo>
                                <a:cubicBezTo>
                                  <a:pt x="13857" y="21371"/>
                                  <a:pt x="13794" y="21371"/>
                                  <a:pt x="13797" y="21403"/>
                                </a:cubicBezTo>
                                <a:close/>
                                <a:moveTo>
                                  <a:pt x="13741" y="21589"/>
                                </a:moveTo>
                                <a:lnTo>
                                  <a:pt x="13790" y="21589"/>
                                </a:lnTo>
                                <a:cubicBezTo>
                                  <a:pt x="13780" y="21578"/>
                                  <a:pt x="13751" y="21575"/>
                                  <a:pt x="13741" y="21589"/>
                                </a:cubicBezTo>
                                <a:close/>
                                <a:moveTo>
                                  <a:pt x="14319" y="21087"/>
                                </a:moveTo>
                                <a:cubicBezTo>
                                  <a:pt x="14312" y="21071"/>
                                  <a:pt x="14305" y="21052"/>
                                  <a:pt x="14297" y="21035"/>
                                </a:cubicBezTo>
                                <a:cubicBezTo>
                                  <a:pt x="14283" y="21005"/>
                                  <a:pt x="14220" y="21019"/>
                                  <a:pt x="14234" y="21049"/>
                                </a:cubicBezTo>
                                <a:cubicBezTo>
                                  <a:pt x="14241" y="21065"/>
                                  <a:pt x="14248" y="21085"/>
                                  <a:pt x="14255" y="21101"/>
                                </a:cubicBezTo>
                                <a:cubicBezTo>
                                  <a:pt x="14269" y="21131"/>
                                  <a:pt x="14329" y="21117"/>
                                  <a:pt x="14319" y="21087"/>
                                </a:cubicBezTo>
                                <a:close/>
                                <a:moveTo>
                                  <a:pt x="14202" y="20880"/>
                                </a:moveTo>
                                <a:cubicBezTo>
                                  <a:pt x="14192" y="20869"/>
                                  <a:pt x="14174" y="20864"/>
                                  <a:pt x="14157" y="20872"/>
                                </a:cubicBezTo>
                                <a:cubicBezTo>
                                  <a:pt x="14142" y="20877"/>
                                  <a:pt x="14135" y="20894"/>
                                  <a:pt x="14146" y="20907"/>
                                </a:cubicBezTo>
                                <a:cubicBezTo>
                                  <a:pt x="14160" y="20921"/>
                                  <a:pt x="14167" y="20937"/>
                                  <a:pt x="14171" y="20954"/>
                                </a:cubicBezTo>
                                <a:cubicBezTo>
                                  <a:pt x="14174" y="20967"/>
                                  <a:pt x="14195" y="20975"/>
                                  <a:pt x="14209" y="20970"/>
                                </a:cubicBezTo>
                                <a:cubicBezTo>
                                  <a:pt x="14227" y="20967"/>
                                  <a:pt x="14234" y="20954"/>
                                  <a:pt x="14231" y="20940"/>
                                </a:cubicBezTo>
                                <a:cubicBezTo>
                                  <a:pt x="14231" y="20918"/>
                                  <a:pt x="14220" y="20899"/>
                                  <a:pt x="14202" y="20880"/>
                                </a:cubicBezTo>
                                <a:close/>
                                <a:moveTo>
                                  <a:pt x="18296" y="3404"/>
                                </a:moveTo>
                                <a:cubicBezTo>
                                  <a:pt x="18243" y="3383"/>
                                  <a:pt x="18197" y="3353"/>
                                  <a:pt x="18155" y="3317"/>
                                </a:cubicBezTo>
                                <a:cubicBezTo>
                                  <a:pt x="18112" y="3279"/>
                                  <a:pt x="18045" y="3336"/>
                                  <a:pt x="18084" y="3374"/>
                                </a:cubicBezTo>
                                <a:cubicBezTo>
                                  <a:pt x="18116" y="3399"/>
                                  <a:pt x="18148" y="3423"/>
                                  <a:pt x="18183" y="3443"/>
                                </a:cubicBezTo>
                                <a:lnTo>
                                  <a:pt x="18320" y="3443"/>
                                </a:lnTo>
                                <a:cubicBezTo>
                                  <a:pt x="18324" y="3429"/>
                                  <a:pt x="18317" y="3413"/>
                                  <a:pt x="18296" y="3404"/>
                                </a:cubicBezTo>
                                <a:close/>
                                <a:moveTo>
                                  <a:pt x="14361" y="21270"/>
                                </a:moveTo>
                                <a:cubicBezTo>
                                  <a:pt x="14354" y="21251"/>
                                  <a:pt x="14350" y="21234"/>
                                  <a:pt x="14343" y="21221"/>
                                </a:cubicBezTo>
                                <a:cubicBezTo>
                                  <a:pt x="14333" y="21191"/>
                                  <a:pt x="14269" y="21202"/>
                                  <a:pt x="14280" y="21234"/>
                                </a:cubicBezTo>
                                <a:cubicBezTo>
                                  <a:pt x="14287" y="21251"/>
                                  <a:pt x="14290" y="21267"/>
                                  <a:pt x="14297" y="21284"/>
                                </a:cubicBezTo>
                                <a:cubicBezTo>
                                  <a:pt x="14308" y="21314"/>
                                  <a:pt x="14371" y="21303"/>
                                  <a:pt x="14361" y="21270"/>
                                </a:cubicBezTo>
                                <a:close/>
                                <a:moveTo>
                                  <a:pt x="14146" y="21087"/>
                                </a:moveTo>
                                <a:cubicBezTo>
                                  <a:pt x="14135" y="21063"/>
                                  <a:pt x="14128" y="21038"/>
                                  <a:pt x="14118" y="21014"/>
                                </a:cubicBezTo>
                                <a:cubicBezTo>
                                  <a:pt x="14107" y="20984"/>
                                  <a:pt x="14044" y="20995"/>
                                  <a:pt x="14054" y="21027"/>
                                </a:cubicBezTo>
                                <a:cubicBezTo>
                                  <a:pt x="14065" y="21052"/>
                                  <a:pt x="14072" y="21076"/>
                                  <a:pt x="14083" y="21101"/>
                                </a:cubicBezTo>
                                <a:cubicBezTo>
                                  <a:pt x="14093" y="21131"/>
                                  <a:pt x="14157" y="21120"/>
                                  <a:pt x="14146" y="21087"/>
                                </a:cubicBezTo>
                                <a:close/>
                                <a:moveTo>
                                  <a:pt x="14157" y="21447"/>
                                </a:moveTo>
                                <a:cubicBezTo>
                                  <a:pt x="14150" y="21480"/>
                                  <a:pt x="14142" y="21515"/>
                                  <a:pt x="14135" y="21548"/>
                                </a:cubicBezTo>
                                <a:cubicBezTo>
                                  <a:pt x="14128" y="21581"/>
                                  <a:pt x="14192" y="21594"/>
                                  <a:pt x="14199" y="21562"/>
                                </a:cubicBezTo>
                                <a:cubicBezTo>
                                  <a:pt x="14206" y="21529"/>
                                  <a:pt x="14213" y="21493"/>
                                  <a:pt x="14220" y="21461"/>
                                </a:cubicBezTo>
                                <a:cubicBezTo>
                                  <a:pt x="14223" y="21431"/>
                                  <a:pt x="14164" y="21417"/>
                                  <a:pt x="14157" y="21447"/>
                                </a:cubicBezTo>
                                <a:close/>
                                <a:moveTo>
                                  <a:pt x="14153" y="21333"/>
                                </a:moveTo>
                                <a:cubicBezTo>
                                  <a:pt x="14153" y="21365"/>
                                  <a:pt x="14220" y="21365"/>
                                  <a:pt x="14216" y="21333"/>
                                </a:cubicBezTo>
                                <a:cubicBezTo>
                                  <a:pt x="14216" y="21289"/>
                                  <a:pt x="14209" y="21248"/>
                                  <a:pt x="14202" y="21207"/>
                                </a:cubicBezTo>
                                <a:cubicBezTo>
                                  <a:pt x="14195" y="21174"/>
                                  <a:pt x="14132" y="21188"/>
                                  <a:pt x="14139" y="21221"/>
                                </a:cubicBezTo>
                                <a:cubicBezTo>
                                  <a:pt x="14146" y="21259"/>
                                  <a:pt x="14153" y="21294"/>
                                  <a:pt x="14153" y="21333"/>
                                </a:cubicBezTo>
                                <a:close/>
                                <a:moveTo>
                                  <a:pt x="13977" y="20801"/>
                                </a:moveTo>
                                <a:cubicBezTo>
                                  <a:pt x="13942" y="20779"/>
                                  <a:pt x="13896" y="20815"/>
                                  <a:pt x="13928" y="20836"/>
                                </a:cubicBezTo>
                                <a:cubicBezTo>
                                  <a:pt x="13952" y="20856"/>
                                  <a:pt x="13970" y="20877"/>
                                  <a:pt x="13980" y="20905"/>
                                </a:cubicBezTo>
                                <a:cubicBezTo>
                                  <a:pt x="13991" y="20935"/>
                                  <a:pt x="14054" y="20924"/>
                                  <a:pt x="14044" y="20891"/>
                                </a:cubicBezTo>
                                <a:cubicBezTo>
                                  <a:pt x="14030" y="20856"/>
                                  <a:pt x="14009" y="20826"/>
                                  <a:pt x="13977" y="20801"/>
                                </a:cubicBezTo>
                                <a:close/>
                                <a:moveTo>
                                  <a:pt x="17115" y="3053"/>
                                </a:moveTo>
                                <a:cubicBezTo>
                                  <a:pt x="17087" y="3006"/>
                                  <a:pt x="17003" y="3047"/>
                                  <a:pt x="17031" y="3094"/>
                                </a:cubicBezTo>
                                <a:cubicBezTo>
                                  <a:pt x="17063" y="3151"/>
                                  <a:pt x="17112" y="3200"/>
                                  <a:pt x="17172" y="3241"/>
                                </a:cubicBezTo>
                                <a:cubicBezTo>
                                  <a:pt x="17221" y="3274"/>
                                  <a:pt x="17292" y="3216"/>
                                  <a:pt x="17242" y="3184"/>
                                </a:cubicBezTo>
                                <a:cubicBezTo>
                                  <a:pt x="17186" y="3148"/>
                                  <a:pt x="17144" y="3105"/>
                                  <a:pt x="17115" y="3053"/>
                                </a:cubicBezTo>
                                <a:close/>
                                <a:moveTo>
                                  <a:pt x="17362" y="3415"/>
                                </a:moveTo>
                                <a:lnTo>
                                  <a:pt x="17401" y="3443"/>
                                </a:lnTo>
                                <a:lnTo>
                                  <a:pt x="17549" y="3443"/>
                                </a:lnTo>
                                <a:lnTo>
                                  <a:pt x="17432" y="3358"/>
                                </a:lnTo>
                                <a:cubicBezTo>
                                  <a:pt x="17387" y="3323"/>
                                  <a:pt x="17316" y="3380"/>
                                  <a:pt x="17362" y="3415"/>
                                </a:cubicBezTo>
                                <a:close/>
                                <a:moveTo>
                                  <a:pt x="17397" y="2982"/>
                                </a:moveTo>
                                <a:cubicBezTo>
                                  <a:pt x="17373" y="2949"/>
                                  <a:pt x="17351" y="2914"/>
                                  <a:pt x="17337" y="2876"/>
                                </a:cubicBezTo>
                                <a:cubicBezTo>
                                  <a:pt x="17316" y="2826"/>
                                  <a:pt x="17221" y="2851"/>
                                  <a:pt x="17242" y="2897"/>
                                </a:cubicBezTo>
                                <a:cubicBezTo>
                                  <a:pt x="17260" y="2941"/>
                                  <a:pt x="17285" y="2982"/>
                                  <a:pt x="17313" y="3023"/>
                                </a:cubicBezTo>
                                <a:cubicBezTo>
                                  <a:pt x="17341" y="3066"/>
                                  <a:pt x="17429" y="3025"/>
                                  <a:pt x="17397" y="2982"/>
                                </a:cubicBezTo>
                                <a:close/>
                                <a:moveTo>
                                  <a:pt x="16975" y="3418"/>
                                </a:moveTo>
                                <a:cubicBezTo>
                                  <a:pt x="16978" y="3426"/>
                                  <a:pt x="16985" y="3434"/>
                                  <a:pt x="16992" y="3443"/>
                                </a:cubicBezTo>
                                <a:lnTo>
                                  <a:pt x="17123" y="3443"/>
                                </a:lnTo>
                                <a:cubicBezTo>
                                  <a:pt x="17098" y="3423"/>
                                  <a:pt x="17077" y="3402"/>
                                  <a:pt x="17059" y="3377"/>
                                </a:cubicBezTo>
                                <a:cubicBezTo>
                                  <a:pt x="17027" y="3333"/>
                                  <a:pt x="16943" y="3374"/>
                                  <a:pt x="16975" y="3418"/>
                                </a:cubicBezTo>
                                <a:close/>
                                <a:moveTo>
                                  <a:pt x="16541" y="3274"/>
                                </a:moveTo>
                                <a:cubicBezTo>
                                  <a:pt x="16506" y="3233"/>
                                  <a:pt x="16422" y="3274"/>
                                  <a:pt x="16457" y="3314"/>
                                </a:cubicBezTo>
                                <a:lnTo>
                                  <a:pt x="16562" y="3443"/>
                                </a:lnTo>
                                <a:lnTo>
                                  <a:pt x="16658" y="3443"/>
                                </a:lnTo>
                                <a:cubicBezTo>
                                  <a:pt x="16665" y="3432"/>
                                  <a:pt x="16665" y="3421"/>
                                  <a:pt x="16654" y="3407"/>
                                </a:cubicBezTo>
                                <a:lnTo>
                                  <a:pt x="16541" y="3274"/>
                                </a:lnTo>
                                <a:close/>
                                <a:moveTo>
                                  <a:pt x="16763" y="2475"/>
                                </a:moveTo>
                                <a:cubicBezTo>
                                  <a:pt x="16728" y="2409"/>
                                  <a:pt x="16707" y="2344"/>
                                  <a:pt x="16703" y="2273"/>
                                </a:cubicBezTo>
                                <a:cubicBezTo>
                                  <a:pt x="16700" y="2224"/>
                                  <a:pt x="16601" y="2227"/>
                                  <a:pt x="16601" y="2276"/>
                                </a:cubicBezTo>
                                <a:cubicBezTo>
                                  <a:pt x="16605" y="2352"/>
                                  <a:pt x="16626" y="2426"/>
                                  <a:pt x="16665" y="2497"/>
                                </a:cubicBezTo>
                                <a:cubicBezTo>
                                  <a:pt x="16693" y="2543"/>
                                  <a:pt x="16791" y="2521"/>
                                  <a:pt x="16763" y="2475"/>
                                </a:cubicBezTo>
                                <a:close/>
                                <a:moveTo>
                                  <a:pt x="16781" y="3088"/>
                                </a:moveTo>
                                <a:cubicBezTo>
                                  <a:pt x="16756" y="3042"/>
                                  <a:pt x="16658" y="3064"/>
                                  <a:pt x="16686" y="3110"/>
                                </a:cubicBezTo>
                                <a:cubicBezTo>
                                  <a:pt x="16717" y="3170"/>
                                  <a:pt x="16756" y="3224"/>
                                  <a:pt x="16809" y="3274"/>
                                </a:cubicBezTo>
                                <a:cubicBezTo>
                                  <a:pt x="16848" y="3312"/>
                                  <a:pt x="16936" y="3274"/>
                                  <a:pt x="16894" y="3233"/>
                                </a:cubicBezTo>
                                <a:cubicBezTo>
                                  <a:pt x="16848" y="3189"/>
                                  <a:pt x="16809" y="3140"/>
                                  <a:pt x="16781" y="3088"/>
                                </a:cubicBezTo>
                                <a:close/>
                                <a:moveTo>
                                  <a:pt x="16996" y="2873"/>
                                </a:moveTo>
                                <a:cubicBezTo>
                                  <a:pt x="16943" y="2816"/>
                                  <a:pt x="16901" y="2756"/>
                                  <a:pt x="16862" y="2690"/>
                                </a:cubicBezTo>
                                <a:cubicBezTo>
                                  <a:pt x="16837" y="2644"/>
                                  <a:pt x="16739" y="2666"/>
                                  <a:pt x="16767" y="2712"/>
                                </a:cubicBezTo>
                                <a:cubicBezTo>
                                  <a:pt x="16805" y="2783"/>
                                  <a:pt x="16855" y="2848"/>
                                  <a:pt x="16911" y="2911"/>
                                </a:cubicBezTo>
                                <a:cubicBezTo>
                                  <a:pt x="16946" y="2955"/>
                                  <a:pt x="17031" y="2914"/>
                                  <a:pt x="16996" y="2873"/>
                                </a:cubicBezTo>
                                <a:close/>
                                <a:moveTo>
                                  <a:pt x="17890" y="3388"/>
                                </a:moveTo>
                                <a:cubicBezTo>
                                  <a:pt x="17845" y="3353"/>
                                  <a:pt x="17778" y="3407"/>
                                  <a:pt x="17816" y="3443"/>
                                </a:cubicBezTo>
                                <a:lnTo>
                                  <a:pt x="17961" y="3443"/>
                                </a:lnTo>
                                <a:cubicBezTo>
                                  <a:pt x="17936" y="3426"/>
                                  <a:pt x="17912" y="3407"/>
                                  <a:pt x="17890" y="3388"/>
                                </a:cubicBezTo>
                                <a:close/>
                                <a:moveTo>
                                  <a:pt x="17926" y="2818"/>
                                </a:moveTo>
                                <a:cubicBezTo>
                                  <a:pt x="17876" y="2783"/>
                                  <a:pt x="17845" y="2742"/>
                                  <a:pt x="17823" y="2693"/>
                                </a:cubicBezTo>
                                <a:cubicBezTo>
                                  <a:pt x="17802" y="2644"/>
                                  <a:pt x="17707" y="2668"/>
                                  <a:pt x="17728" y="2715"/>
                                </a:cubicBezTo>
                                <a:cubicBezTo>
                                  <a:pt x="17750" y="2777"/>
                                  <a:pt x="17795" y="2832"/>
                                  <a:pt x="17855" y="2876"/>
                                </a:cubicBezTo>
                                <a:cubicBezTo>
                                  <a:pt x="17901" y="2911"/>
                                  <a:pt x="17971" y="2854"/>
                                  <a:pt x="17926" y="2818"/>
                                </a:cubicBezTo>
                                <a:close/>
                                <a:moveTo>
                                  <a:pt x="17845" y="3072"/>
                                </a:moveTo>
                                <a:cubicBezTo>
                                  <a:pt x="17806" y="3031"/>
                                  <a:pt x="17721" y="3072"/>
                                  <a:pt x="17760" y="3113"/>
                                </a:cubicBezTo>
                                <a:cubicBezTo>
                                  <a:pt x="17806" y="3162"/>
                                  <a:pt x="17859" y="3208"/>
                                  <a:pt x="17919" y="3246"/>
                                </a:cubicBezTo>
                                <a:cubicBezTo>
                                  <a:pt x="17964" y="3276"/>
                                  <a:pt x="18035" y="3222"/>
                                  <a:pt x="17986" y="3189"/>
                                </a:cubicBezTo>
                                <a:cubicBezTo>
                                  <a:pt x="17933" y="3154"/>
                                  <a:pt x="17883" y="3115"/>
                                  <a:pt x="17845" y="3072"/>
                                </a:cubicBezTo>
                                <a:close/>
                                <a:moveTo>
                                  <a:pt x="17545" y="3137"/>
                                </a:moveTo>
                                <a:cubicBezTo>
                                  <a:pt x="17528" y="3121"/>
                                  <a:pt x="17503" y="3113"/>
                                  <a:pt x="17475" y="3124"/>
                                </a:cubicBezTo>
                                <a:cubicBezTo>
                                  <a:pt x="17454" y="3135"/>
                                  <a:pt x="17440" y="3162"/>
                                  <a:pt x="17457" y="3178"/>
                                </a:cubicBezTo>
                                <a:cubicBezTo>
                                  <a:pt x="17499" y="3219"/>
                                  <a:pt x="17545" y="3254"/>
                                  <a:pt x="17598" y="3287"/>
                                </a:cubicBezTo>
                                <a:cubicBezTo>
                                  <a:pt x="17651" y="3320"/>
                                  <a:pt x="17718" y="3263"/>
                                  <a:pt x="17668" y="3230"/>
                                </a:cubicBezTo>
                                <a:cubicBezTo>
                                  <a:pt x="17623" y="3203"/>
                                  <a:pt x="17584" y="3170"/>
                                  <a:pt x="17545" y="3137"/>
                                </a:cubicBezTo>
                                <a:close/>
                                <a:moveTo>
                                  <a:pt x="17580" y="2813"/>
                                </a:moveTo>
                                <a:cubicBezTo>
                                  <a:pt x="17563" y="2764"/>
                                  <a:pt x="17468" y="2786"/>
                                  <a:pt x="17485" y="2835"/>
                                </a:cubicBezTo>
                                <a:cubicBezTo>
                                  <a:pt x="17503" y="2892"/>
                                  <a:pt x="17545" y="2944"/>
                                  <a:pt x="17605" y="2985"/>
                                </a:cubicBezTo>
                                <a:cubicBezTo>
                                  <a:pt x="17654" y="3017"/>
                                  <a:pt x="17721" y="2960"/>
                                  <a:pt x="17672" y="2927"/>
                                </a:cubicBezTo>
                                <a:cubicBezTo>
                                  <a:pt x="17626" y="2895"/>
                                  <a:pt x="17598" y="2859"/>
                                  <a:pt x="17580" y="2813"/>
                                </a:cubicBezTo>
                                <a:close/>
                                <a:moveTo>
                                  <a:pt x="15122" y="20703"/>
                                </a:moveTo>
                                <a:cubicBezTo>
                                  <a:pt x="15111" y="20670"/>
                                  <a:pt x="15051" y="20684"/>
                                  <a:pt x="15058" y="20717"/>
                                </a:cubicBezTo>
                                <a:cubicBezTo>
                                  <a:pt x="15069" y="20752"/>
                                  <a:pt x="15079" y="20787"/>
                                  <a:pt x="15090" y="20820"/>
                                </a:cubicBezTo>
                                <a:cubicBezTo>
                                  <a:pt x="15101" y="20850"/>
                                  <a:pt x="15164" y="20836"/>
                                  <a:pt x="15153" y="20806"/>
                                </a:cubicBezTo>
                                <a:cubicBezTo>
                                  <a:pt x="15143" y="20771"/>
                                  <a:pt x="15132" y="20736"/>
                                  <a:pt x="15122" y="20703"/>
                                </a:cubicBezTo>
                                <a:close/>
                                <a:moveTo>
                                  <a:pt x="17637" y="2328"/>
                                </a:moveTo>
                                <a:cubicBezTo>
                                  <a:pt x="17633" y="2279"/>
                                  <a:pt x="17535" y="2281"/>
                                  <a:pt x="17535" y="2330"/>
                                </a:cubicBezTo>
                                <a:cubicBezTo>
                                  <a:pt x="17538" y="2412"/>
                                  <a:pt x="17566" y="2491"/>
                                  <a:pt x="17623" y="2562"/>
                                </a:cubicBezTo>
                                <a:cubicBezTo>
                                  <a:pt x="17658" y="2606"/>
                                  <a:pt x="17746" y="2565"/>
                                  <a:pt x="17711" y="2521"/>
                                </a:cubicBezTo>
                                <a:cubicBezTo>
                                  <a:pt x="17665" y="2461"/>
                                  <a:pt x="17640" y="2399"/>
                                  <a:pt x="17637" y="2328"/>
                                </a:cubicBezTo>
                                <a:close/>
                                <a:moveTo>
                                  <a:pt x="17806" y="1344"/>
                                </a:moveTo>
                                <a:cubicBezTo>
                                  <a:pt x="17831" y="1303"/>
                                  <a:pt x="17859" y="1262"/>
                                  <a:pt x="17883" y="1221"/>
                                </a:cubicBezTo>
                                <a:cubicBezTo>
                                  <a:pt x="17912" y="1177"/>
                                  <a:pt x="17823" y="1139"/>
                                  <a:pt x="17795" y="1185"/>
                                </a:cubicBezTo>
                                <a:cubicBezTo>
                                  <a:pt x="17771" y="1226"/>
                                  <a:pt x="17742" y="1267"/>
                                  <a:pt x="17718" y="1308"/>
                                </a:cubicBezTo>
                                <a:cubicBezTo>
                                  <a:pt x="17686" y="1352"/>
                                  <a:pt x="17778" y="1390"/>
                                  <a:pt x="17806" y="1344"/>
                                </a:cubicBezTo>
                                <a:close/>
                                <a:moveTo>
                                  <a:pt x="15365" y="20747"/>
                                </a:moveTo>
                                <a:cubicBezTo>
                                  <a:pt x="15340" y="20711"/>
                                  <a:pt x="15323" y="20676"/>
                                  <a:pt x="15308" y="20637"/>
                                </a:cubicBezTo>
                                <a:cubicBezTo>
                                  <a:pt x="15298" y="20607"/>
                                  <a:pt x="15234" y="20618"/>
                                  <a:pt x="15245" y="20651"/>
                                </a:cubicBezTo>
                                <a:cubicBezTo>
                                  <a:pt x="15259" y="20692"/>
                                  <a:pt x="15280" y="20733"/>
                                  <a:pt x="15308" y="20771"/>
                                </a:cubicBezTo>
                                <a:cubicBezTo>
                                  <a:pt x="15330" y="20798"/>
                                  <a:pt x="15382" y="20774"/>
                                  <a:pt x="15365" y="20747"/>
                                </a:cubicBezTo>
                                <a:close/>
                                <a:moveTo>
                                  <a:pt x="15407" y="21398"/>
                                </a:moveTo>
                                <a:cubicBezTo>
                                  <a:pt x="15414" y="21431"/>
                                  <a:pt x="15414" y="21463"/>
                                  <a:pt x="15414" y="21496"/>
                                </a:cubicBezTo>
                                <a:cubicBezTo>
                                  <a:pt x="15414" y="21526"/>
                                  <a:pt x="15478" y="21526"/>
                                  <a:pt x="15481" y="21496"/>
                                </a:cubicBezTo>
                                <a:cubicBezTo>
                                  <a:pt x="15481" y="21458"/>
                                  <a:pt x="15478" y="21423"/>
                                  <a:pt x="15470" y="21384"/>
                                </a:cubicBezTo>
                                <a:cubicBezTo>
                                  <a:pt x="15463" y="21352"/>
                                  <a:pt x="15404" y="21365"/>
                                  <a:pt x="15407" y="21398"/>
                                </a:cubicBezTo>
                                <a:close/>
                                <a:moveTo>
                                  <a:pt x="16474" y="2557"/>
                                </a:moveTo>
                                <a:cubicBezTo>
                                  <a:pt x="16436" y="2510"/>
                                  <a:pt x="16411" y="2461"/>
                                  <a:pt x="16400" y="2407"/>
                                </a:cubicBezTo>
                                <a:cubicBezTo>
                                  <a:pt x="16390" y="2358"/>
                                  <a:pt x="16291" y="2379"/>
                                  <a:pt x="16305" y="2428"/>
                                </a:cubicBezTo>
                                <a:cubicBezTo>
                                  <a:pt x="16319" y="2488"/>
                                  <a:pt x="16348" y="2546"/>
                                  <a:pt x="16390" y="2598"/>
                                </a:cubicBezTo>
                                <a:cubicBezTo>
                                  <a:pt x="16425" y="2638"/>
                                  <a:pt x="16510" y="2598"/>
                                  <a:pt x="16474" y="2557"/>
                                </a:cubicBezTo>
                                <a:close/>
                                <a:moveTo>
                                  <a:pt x="15432" y="20986"/>
                                </a:moveTo>
                                <a:cubicBezTo>
                                  <a:pt x="15428" y="20951"/>
                                  <a:pt x="15421" y="20916"/>
                                  <a:pt x="15407" y="20880"/>
                                </a:cubicBezTo>
                                <a:cubicBezTo>
                                  <a:pt x="15393" y="20850"/>
                                  <a:pt x="15330" y="20864"/>
                                  <a:pt x="15344" y="20894"/>
                                </a:cubicBezTo>
                                <a:cubicBezTo>
                                  <a:pt x="15361" y="20924"/>
                                  <a:pt x="15368" y="20956"/>
                                  <a:pt x="15368" y="20986"/>
                                </a:cubicBezTo>
                                <a:cubicBezTo>
                                  <a:pt x="15372" y="21019"/>
                                  <a:pt x="15435" y="21019"/>
                                  <a:pt x="15432" y="20986"/>
                                </a:cubicBezTo>
                                <a:close/>
                                <a:moveTo>
                                  <a:pt x="15252" y="21022"/>
                                </a:moveTo>
                                <a:cubicBezTo>
                                  <a:pt x="15245" y="20992"/>
                                  <a:pt x="15234" y="20959"/>
                                  <a:pt x="15227" y="20929"/>
                                </a:cubicBezTo>
                                <a:cubicBezTo>
                                  <a:pt x="15220" y="20896"/>
                                  <a:pt x="15157" y="20910"/>
                                  <a:pt x="15164" y="20943"/>
                                </a:cubicBezTo>
                                <a:cubicBezTo>
                                  <a:pt x="15171" y="20973"/>
                                  <a:pt x="15182" y="21005"/>
                                  <a:pt x="15189" y="21035"/>
                                </a:cubicBezTo>
                                <a:cubicBezTo>
                                  <a:pt x="15199" y="21065"/>
                                  <a:pt x="15263" y="21052"/>
                                  <a:pt x="15252" y="21022"/>
                                </a:cubicBezTo>
                                <a:close/>
                                <a:moveTo>
                                  <a:pt x="15210" y="21164"/>
                                </a:moveTo>
                                <a:lnTo>
                                  <a:pt x="15227" y="21297"/>
                                </a:lnTo>
                                <a:cubicBezTo>
                                  <a:pt x="15231" y="21327"/>
                                  <a:pt x="15294" y="21330"/>
                                  <a:pt x="15291" y="21297"/>
                                </a:cubicBezTo>
                                <a:lnTo>
                                  <a:pt x="15273" y="21164"/>
                                </a:lnTo>
                                <a:cubicBezTo>
                                  <a:pt x="15270" y="21131"/>
                                  <a:pt x="15206" y="21131"/>
                                  <a:pt x="15210" y="21164"/>
                                </a:cubicBezTo>
                                <a:close/>
                                <a:moveTo>
                                  <a:pt x="13783" y="21215"/>
                                </a:moveTo>
                                <a:cubicBezTo>
                                  <a:pt x="13790" y="21237"/>
                                  <a:pt x="13797" y="21256"/>
                                  <a:pt x="13797" y="21278"/>
                                </a:cubicBezTo>
                                <a:cubicBezTo>
                                  <a:pt x="13797" y="21311"/>
                                  <a:pt x="13864" y="21311"/>
                                  <a:pt x="13861" y="21278"/>
                                </a:cubicBezTo>
                                <a:cubicBezTo>
                                  <a:pt x="13861" y="21251"/>
                                  <a:pt x="13854" y="21226"/>
                                  <a:pt x="13843" y="21202"/>
                                </a:cubicBezTo>
                                <a:cubicBezTo>
                                  <a:pt x="13832" y="21172"/>
                                  <a:pt x="13769" y="21185"/>
                                  <a:pt x="13783" y="21215"/>
                                </a:cubicBezTo>
                                <a:close/>
                                <a:moveTo>
                                  <a:pt x="15470" y="21232"/>
                                </a:moveTo>
                                <a:cubicBezTo>
                                  <a:pt x="15470" y="21196"/>
                                  <a:pt x="15467" y="21161"/>
                                  <a:pt x="15453" y="21125"/>
                                </a:cubicBezTo>
                                <a:cubicBezTo>
                                  <a:pt x="15442" y="21095"/>
                                  <a:pt x="15379" y="21106"/>
                                  <a:pt x="15389" y="21139"/>
                                </a:cubicBezTo>
                                <a:cubicBezTo>
                                  <a:pt x="15404" y="21169"/>
                                  <a:pt x="15407" y="21202"/>
                                  <a:pt x="15407" y="21232"/>
                                </a:cubicBezTo>
                                <a:cubicBezTo>
                                  <a:pt x="15407" y="21264"/>
                                  <a:pt x="15470" y="21264"/>
                                  <a:pt x="15470" y="21232"/>
                                </a:cubicBezTo>
                                <a:close/>
                                <a:moveTo>
                                  <a:pt x="16147" y="3388"/>
                                </a:moveTo>
                                <a:cubicBezTo>
                                  <a:pt x="16157" y="3404"/>
                                  <a:pt x="16175" y="3423"/>
                                  <a:pt x="16193" y="3443"/>
                                </a:cubicBezTo>
                                <a:lnTo>
                                  <a:pt x="16316" y="3443"/>
                                </a:lnTo>
                                <a:cubicBezTo>
                                  <a:pt x="16288" y="3410"/>
                                  <a:pt x="16259" y="3377"/>
                                  <a:pt x="16231" y="3347"/>
                                </a:cubicBezTo>
                                <a:cubicBezTo>
                                  <a:pt x="16196" y="3306"/>
                                  <a:pt x="16108" y="3347"/>
                                  <a:pt x="16147" y="3388"/>
                                </a:cubicBezTo>
                                <a:close/>
                                <a:moveTo>
                                  <a:pt x="16259" y="2936"/>
                                </a:moveTo>
                                <a:cubicBezTo>
                                  <a:pt x="16224" y="2892"/>
                                  <a:pt x="16140" y="2933"/>
                                  <a:pt x="16175" y="2976"/>
                                </a:cubicBezTo>
                                <a:cubicBezTo>
                                  <a:pt x="16224" y="3034"/>
                                  <a:pt x="16270" y="3094"/>
                                  <a:pt x="16319" y="3151"/>
                                </a:cubicBezTo>
                                <a:cubicBezTo>
                                  <a:pt x="16351" y="3192"/>
                                  <a:pt x="16439" y="3151"/>
                                  <a:pt x="16404" y="3110"/>
                                </a:cubicBezTo>
                                <a:cubicBezTo>
                                  <a:pt x="16355" y="3053"/>
                                  <a:pt x="16309" y="2993"/>
                                  <a:pt x="16259" y="2936"/>
                                </a:cubicBezTo>
                                <a:close/>
                                <a:moveTo>
                                  <a:pt x="16189" y="2687"/>
                                </a:moveTo>
                                <a:cubicBezTo>
                                  <a:pt x="16154" y="2633"/>
                                  <a:pt x="16140" y="2576"/>
                                  <a:pt x="16140" y="2513"/>
                                </a:cubicBezTo>
                                <a:cubicBezTo>
                                  <a:pt x="16140" y="2464"/>
                                  <a:pt x="16041" y="2467"/>
                                  <a:pt x="16038" y="2516"/>
                                </a:cubicBezTo>
                                <a:cubicBezTo>
                                  <a:pt x="16038" y="2589"/>
                                  <a:pt x="16059" y="2660"/>
                                  <a:pt x="16101" y="2728"/>
                                </a:cubicBezTo>
                                <a:cubicBezTo>
                                  <a:pt x="16133" y="2772"/>
                                  <a:pt x="16217" y="2731"/>
                                  <a:pt x="16189" y="2687"/>
                                </a:cubicBezTo>
                                <a:close/>
                                <a:moveTo>
                                  <a:pt x="15950" y="2750"/>
                                </a:moveTo>
                                <a:cubicBezTo>
                                  <a:pt x="15925" y="2712"/>
                                  <a:pt x="15904" y="2671"/>
                                  <a:pt x="15886" y="2630"/>
                                </a:cubicBezTo>
                                <a:cubicBezTo>
                                  <a:pt x="15865" y="2581"/>
                                  <a:pt x="15770" y="2606"/>
                                  <a:pt x="15791" y="2652"/>
                                </a:cubicBezTo>
                                <a:cubicBezTo>
                                  <a:pt x="15809" y="2701"/>
                                  <a:pt x="15837" y="2747"/>
                                  <a:pt x="15865" y="2791"/>
                                </a:cubicBezTo>
                                <a:cubicBezTo>
                                  <a:pt x="15893" y="2835"/>
                                  <a:pt x="15981" y="2794"/>
                                  <a:pt x="15950" y="2750"/>
                                </a:cubicBezTo>
                                <a:close/>
                                <a:moveTo>
                                  <a:pt x="15844" y="2358"/>
                                </a:moveTo>
                                <a:cubicBezTo>
                                  <a:pt x="15809" y="2295"/>
                                  <a:pt x="15795" y="2227"/>
                                  <a:pt x="15805" y="2159"/>
                                </a:cubicBezTo>
                                <a:cubicBezTo>
                                  <a:pt x="15816" y="2110"/>
                                  <a:pt x="15721" y="2090"/>
                                  <a:pt x="15710" y="2142"/>
                                </a:cubicBezTo>
                                <a:cubicBezTo>
                                  <a:pt x="15696" y="2224"/>
                                  <a:pt x="15710" y="2303"/>
                                  <a:pt x="15749" y="2379"/>
                                </a:cubicBezTo>
                                <a:cubicBezTo>
                                  <a:pt x="15773" y="2426"/>
                                  <a:pt x="15872" y="2404"/>
                                  <a:pt x="15844" y="2358"/>
                                </a:cubicBezTo>
                                <a:close/>
                                <a:moveTo>
                                  <a:pt x="15379" y="2573"/>
                                </a:moveTo>
                                <a:cubicBezTo>
                                  <a:pt x="15460" y="2865"/>
                                  <a:pt x="15551" y="3154"/>
                                  <a:pt x="15643" y="3445"/>
                                </a:cubicBezTo>
                                <a:lnTo>
                                  <a:pt x="15689" y="3445"/>
                                </a:lnTo>
                                <a:lnTo>
                                  <a:pt x="15689" y="3443"/>
                                </a:lnTo>
                                <a:cubicBezTo>
                                  <a:pt x="15622" y="3238"/>
                                  <a:pt x="15559" y="3036"/>
                                  <a:pt x="15499" y="2832"/>
                                </a:cubicBezTo>
                                <a:cubicBezTo>
                                  <a:pt x="15456" y="2747"/>
                                  <a:pt x="15414" y="2660"/>
                                  <a:pt x="15379" y="2573"/>
                                </a:cubicBezTo>
                                <a:close/>
                                <a:moveTo>
                                  <a:pt x="16016" y="3028"/>
                                </a:moveTo>
                                <a:cubicBezTo>
                                  <a:pt x="16002" y="3009"/>
                                  <a:pt x="15971" y="3004"/>
                                  <a:pt x="15946" y="3015"/>
                                </a:cubicBezTo>
                                <a:cubicBezTo>
                                  <a:pt x="15921" y="3025"/>
                                  <a:pt x="15918" y="3050"/>
                                  <a:pt x="15928" y="3069"/>
                                </a:cubicBezTo>
                                <a:lnTo>
                                  <a:pt x="15992" y="3164"/>
                                </a:lnTo>
                                <a:cubicBezTo>
                                  <a:pt x="16006" y="3184"/>
                                  <a:pt x="16038" y="3189"/>
                                  <a:pt x="16062" y="3178"/>
                                </a:cubicBezTo>
                                <a:cubicBezTo>
                                  <a:pt x="16087" y="3167"/>
                                  <a:pt x="16090" y="3143"/>
                                  <a:pt x="16080" y="3124"/>
                                </a:cubicBezTo>
                                <a:cubicBezTo>
                                  <a:pt x="16059" y="3091"/>
                                  <a:pt x="16038" y="3061"/>
                                  <a:pt x="16016" y="3028"/>
                                </a:cubicBezTo>
                                <a:close/>
                                <a:moveTo>
                                  <a:pt x="15210" y="21409"/>
                                </a:moveTo>
                                <a:lnTo>
                                  <a:pt x="15210" y="21515"/>
                                </a:lnTo>
                                <a:cubicBezTo>
                                  <a:pt x="15210" y="21548"/>
                                  <a:pt x="15273" y="21548"/>
                                  <a:pt x="15273" y="21515"/>
                                </a:cubicBezTo>
                                <a:lnTo>
                                  <a:pt x="15273" y="21409"/>
                                </a:lnTo>
                                <a:cubicBezTo>
                                  <a:pt x="15277" y="21376"/>
                                  <a:pt x="15210" y="21376"/>
                                  <a:pt x="15210" y="21409"/>
                                </a:cubicBezTo>
                                <a:close/>
                                <a:moveTo>
                                  <a:pt x="20303" y="16074"/>
                                </a:moveTo>
                                <a:cubicBezTo>
                                  <a:pt x="20335" y="16083"/>
                                  <a:pt x="20363" y="16088"/>
                                  <a:pt x="20395" y="16096"/>
                                </a:cubicBezTo>
                                <a:cubicBezTo>
                                  <a:pt x="20427" y="16102"/>
                                  <a:pt x="20444" y="16061"/>
                                  <a:pt x="20409" y="16055"/>
                                </a:cubicBezTo>
                                <a:cubicBezTo>
                                  <a:pt x="20377" y="16047"/>
                                  <a:pt x="20349" y="16042"/>
                                  <a:pt x="20317" y="16033"/>
                                </a:cubicBezTo>
                                <a:cubicBezTo>
                                  <a:pt x="20282" y="16025"/>
                                  <a:pt x="20268" y="16066"/>
                                  <a:pt x="20303" y="16074"/>
                                </a:cubicBezTo>
                                <a:close/>
                                <a:moveTo>
                                  <a:pt x="20367" y="16854"/>
                                </a:moveTo>
                                <a:cubicBezTo>
                                  <a:pt x="20409" y="16868"/>
                                  <a:pt x="20455" y="16873"/>
                                  <a:pt x="20501" y="16873"/>
                                </a:cubicBezTo>
                                <a:cubicBezTo>
                                  <a:pt x="20536" y="16873"/>
                                  <a:pt x="20536" y="16829"/>
                                  <a:pt x="20501" y="16832"/>
                                </a:cubicBezTo>
                                <a:cubicBezTo>
                                  <a:pt x="20458" y="16832"/>
                                  <a:pt x="20420" y="16827"/>
                                  <a:pt x="20381" y="16813"/>
                                </a:cubicBezTo>
                                <a:cubicBezTo>
                                  <a:pt x="20349" y="16805"/>
                                  <a:pt x="20335" y="16846"/>
                                  <a:pt x="20367" y="16854"/>
                                </a:cubicBezTo>
                                <a:close/>
                                <a:moveTo>
                                  <a:pt x="20293" y="13943"/>
                                </a:moveTo>
                                <a:cubicBezTo>
                                  <a:pt x="20289" y="13943"/>
                                  <a:pt x="20289" y="13943"/>
                                  <a:pt x="20286" y="13943"/>
                                </a:cubicBezTo>
                                <a:lnTo>
                                  <a:pt x="20286" y="13984"/>
                                </a:lnTo>
                                <a:cubicBezTo>
                                  <a:pt x="20289" y="13984"/>
                                  <a:pt x="20289" y="13984"/>
                                  <a:pt x="20293" y="13984"/>
                                </a:cubicBezTo>
                                <a:cubicBezTo>
                                  <a:pt x="20307" y="13986"/>
                                  <a:pt x="20321" y="13973"/>
                                  <a:pt x="20321" y="13962"/>
                                </a:cubicBezTo>
                                <a:cubicBezTo>
                                  <a:pt x="20317" y="13951"/>
                                  <a:pt x="20307" y="13945"/>
                                  <a:pt x="20293" y="13943"/>
                                </a:cubicBezTo>
                                <a:close/>
                                <a:moveTo>
                                  <a:pt x="20381" y="16677"/>
                                </a:moveTo>
                                <a:cubicBezTo>
                                  <a:pt x="20349" y="16674"/>
                                  <a:pt x="20317" y="16671"/>
                                  <a:pt x="20286" y="16669"/>
                                </a:cubicBezTo>
                                <a:lnTo>
                                  <a:pt x="20286" y="16709"/>
                                </a:lnTo>
                                <a:cubicBezTo>
                                  <a:pt x="20317" y="16712"/>
                                  <a:pt x="20349" y="16715"/>
                                  <a:pt x="20381" y="16718"/>
                                </a:cubicBezTo>
                                <a:cubicBezTo>
                                  <a:pt x="20416" y="16720"/>
                                  <a:pt x="20416" y="16679"/>
                                  <a:pt x="20381" y="16677"/>
                                </a:cubicBezTo>
                                <a:close/>
                                <a:moveTo>
                                  <a:pt x="21068" y="15393"/>
                                </a:moveTo>
                                <a:cubicBezTo>
                                  <a:pt x="21096" y="15363"/>
                                  <a:pt x="21110" y="15327"/>
                                  <a:pt x="21103" y="15292"/>
                                </a:cubicBezTo>
                                <a:cubicBezTo>
                                  <a:pt x="21099" y="15265"/>
                                  <a:pt x="21047" y="15265"/>
                                  <a:pt x="21050" y="15292"/>
                                </a:cubicBezTo>
                                <a:cubicBezTo>
                                  <a:pt x="21054" y="15322"/>
                                  <a:pt x="21043" y="15349"/>
                                  <a:pt x="21022" y="15374"/>
                                </a:cubicBezTo>
                                <a:cubicBezTo>
                                  <a:pt x="21001" y="15396"/>
                                  <a:pt x="21047" y="15415"/>
                                  <a:pt x="21068" y="15393"/>
                                </a:cubicBezTo>
                                <a:close/>
                                <a:moveTo>
                                  <a:pt x="20518" y="13918"/>
                                </a:moveTo>
                                <a:cubicBezTo>
                                  <a:pt x="20483" y="13915"/>
                                  <a:pt x="20448" y="13924"/>
                                  <a:pt x="20416" y="13937"/>
                                </a:cubicBezTo>
                                <a:cubicBezTo>
                                  <a:pt x="20384" y="13951"/>
                                  <a:pt x="20413" y="13986"/>
                                  <a:pt x="20444" y="13973"/>
                                </a:cubicBezTo>
                                <a:cubicBezTo>
                                  <a:pt x="20469" y="13962"/>
                                  <a:pt x="20494" y="13959"/>
                                  <a:pt x="20518" y="13962"/>
                                </a:cubicBezTo>
                                <a:cubicBezTo>
                                  <a:pt x="20553" y="13962"/>
                                  <a:pt x="20553" y="13921"/>
                                  <a:pt x="20518" y="13918"/>
                                </a:cubicBezTo>
                                <a:close/>
                                <a:moveTo>
                                  <a:pt x="20349" y="13866"/>
                                </a:moveTo>
                                <a:cubicBezTo>
                                  <a:pt x="20381" y="13861"/>
                                  <a:pt x="20413" y="13855"/>
                                  <a:pt x="20444" y="13850"/>
                                </a:cubicBezTo>
                                <a:cubicBezTo>
                                  <a:pt x="20479" y="13845"/>
                                  <a:pt x="20465" y="13804"/>
                                  <a:pt x="20430" y="13809"/>
                                </a:cubicBezTo>
                                <a:cubicBezTo>
                                  <a:pt x="20398" y="13815"/>
                                  <a:pt x="20367" y="13820"/>
                                  <a:pt x="20335" y="13825"/>
                                </a:cubicBezTo>
                                <a:cubicBezTo>
                                  <a:pt x="20300" y="13831"/>
                                  <a:pt x="20314" y="13872"/>
                                  <a:pt x="20349" y="13866"/>
                                </a:cubicBezTo>
                                <a:close/>
                                <a:moveTo>
                                  <a:pt x="20444" y="13681"/>
                                </a:moveTo>
                                <a:cubicBezTo>
                                  <a:pt x="20420" y="13686"/>
                                  <a:pt x="20398" y="13689"/>
                                  <a:pt x="20374" y="13695"/>
                                </a:cubicBezTo>
                                <a:cubicBezTo>
                                  <a:pt x="20339" y="13700"/>
                                  <a:pt x="20353" y="13741"/>
                                  <a:pt x="20388" y="13736"/>
                                </a:cubicBezTo>
                                <a:cubicBezTo>
                                  <a:pt x="20413" y="13730"/>
                                  <a:pt x="20434" y="13727"/>
                                  <a:pt x="20458" y="13722"/>
                                </a:cubicBezTo>
                                <a:cubicBezTo>
                                  <a:pt x="20494" y="13716"/>
                                  <a:pt x="20476" y="13676"/>
                                  <a:pt x="20444" y="13681"/>
                                </a:cubicBezTo>
                                <a:close/>
                                <a:moveTo>
                                  <a:pt x="20564" y="16739"/>
                                </a:moveTo>
                                <a:cubicBezTo>
                                  <a:pt x="20603" y="16742"/>
                                  <a:pt x="20641" y="16745"/>
                                  <a:pt x="20677" y="16748"/>
                                </a:cubicBezTo>
                                <a:cubicBezTo>
                                  <a:pt x="20712" y="16750"/>
                                  <a:pt x="20712" y="16707"/>
                                  <a:pt x="20677" y="16707"/>
                                </a:cubicBezTo>
                                <a:cubicBezTo>
                                  <a:pt x="20638" y="16704"/>
                                  <a:pt x="20599" y="16701"/>
                                  <a:pt x="20564" y="16699"/>
                                </a:cubicBezTo>
                                <a:cubicBezTo>
                                  <a:pt x="20529" y="16696"/>
                                  <a:pt x="20529" y="16737"/>
                                  <a:pt x="20564" y="16739"/>
                                </a:cubicBezTo>
                                <a:close/>
                                <a:moveTo>
                                  <a:pt x="21216" y="16704"/>
                                </a:moveTo>
                                <a:cubicBezTo>
                                  <a:pt x="21216" y="16693"/>
                                  <a:pt x="21202" y="16682"/>
                                  <a:pt x="21187" y="16682"/>
                                </a:cubicBezTo>
                                <a:lnTo>
                                  <a:pt x="21138" y="16688"/>
                                </a:lnTo>
                                <a:cubicBezTo>
                                  <a:pt x="21124" y="16688"/>
                                  <a:pt x="21110" y="16696"/>
                                  <a:pt x="21110" y="16709"/>
                                </a:cubicBezTo>
                                <a:cubicBezTo>
                                  <a:pt x="21110" y="16720"/>
                                  <a:pt x="21124" y="16731"/>
                                  <a:pt x="21138" y="16731"/>
                                </a:cubicBezTo>
                                <a:lnTo>
                                  <a:pt x="21187" y="16726"/>
                                </a:lnTo>
                                <a:cubicBezTo>
                                  <a:pt x="21205" y="16726"/>
                                  <a:pt x="21216" y="16718"/>
                                  <a:pt x="21216" y="16704"/>
                                </a:cubicBezTo>
                                <a:close/>
                                <a:moveTo>
                                  <a:pt x="21032" y="16429"/>
                                </a:moveTo>
                                <a:cubicBezTo>
                                  <a:pt x="20987" y="16434"/>
                                  <a:pt x="20944" y="16440"/>
                                  <a:pt x="20899" y="16445"/>
                                </a:cubicBezTo>
                                <a:cubicBezTo>
                                  <a:pt x="20863" y="16448"/>
                                  <a:pt x="20878" y="16489"/>
                                  <a:pt x="20913" y="16486"/>
                                </a:cubicBezTo>
                                <a:cubicBezTo>
                                  <a:pt x="20959" y="16480"/>
                                  <a:pt x="21001" y="16475"/>
                                  <a:pt x="21047" y="16470"/>
                                </a:cubicBezTo>
                                <a:cubicBezTo>
                                  <a:pt x="21078" y="16464"/>
                                  <a:pt x="21064" y="16426"/>
                                  <a:pt x="21032" y="16429"/>
                                </a:cubicBezTo>
                                <a:close/>
                                <a:moveTo>
                                  <a:pt x="20997" y="16895"/>
                                </a:moveTo>
                                <a:cubicBezTo>
                                  <a:pt x="21050" y="16895"/>
                                  <a:pt x="21103" y="16892"/>
                                  <a:pt x="21156" y="16881"/>
                                </a:cubicBezTo>
                                <a:cubicBezTo>
                                  <a:pt x="21191" y="16876"/>
                                  <a:pt x="21177" y="16835"/>
                                  <a:pt x="21142" y="16840"/>
                                </a:cubicBezTo>
                                <a:cubicBezTo>
                                  <a:pt x="21092" y="16848"/>
                                  <a:pt x="21047" y="16851"/>
                                  <a:pt x="20997" y="16851"/>
                                </a:cubicBezTo>
                                <a:cubicBezTo>
                                  <a:pt x="20962" y="16851"/>
                                  <a:pt x="20962" y="16892"/>
                                  <a:pt x="20997" y="16895"/>
                                </a:cubicBezTo>
                                <a:close/>
                                <a:moveTo>
                                  <a:pt x="20578" y="13866"/>
                                </a:moveTo>
                                <a:cubicBezTo>
                                  <a:pt x="20610" y="13858"/>
                                  <a:pt x="20638" y="13855"/>
                                  <a:pt x="20670" y="13858"/>
                                </a:cubicBezTo>
                                <a:cubicBezTo>
                                  <a:pt x="20684" y="13861"/>
                                  <a:pt x="20698" y="13855"/>
                                  <a:pt x="20701" y="13845"/>
                                </a:cubicBezTo>
                                <a:cubicBezTo>
                                  <a:pt x="20705" y="13834"/>
                                  <a:pt x="20698" y="13820"/>
                                  <a:pt x="20684" y="13820"/>
                                </a:cubicBezTo>
                                <a:cubicBezTo>
                                  <a:pt x="20641" y="13815"/>
                                  <a:pt x="20603" y="13817"/>
                                  <a:pt x="20560" y="13828"/>
                                </a:cubicBezTo>
                                <a:cubicBezTo>
                                  <a:pt x="20529" y="13834"/>
                                  <a:pt x="20543" y="13875"/>
                                  <a:pt x="20578" y="13866"/>
                                </a:cubicBezTo>
                                <a:close/>
                                <a:moveTo>
                                  <a:pt x="20610" y="16587"/>
                                </a:moveTo>
                                <a:cubicBezTo>
                                  <a:pt x="20610" y="16573"/>
                                  <a:pt x="20596" y="16568"/>
                                  <a:pt x="20582" y="16565"/>
                                </a:cubicBezTo>
                                <a:cubicBezTo>
                                  <a:pt x="20543" y="16562"/>
                                  <a:pt x="20508" y="16557"/>
                                  <a:pt x="20469" y="16554"/>
                                </a:cubicBezTo>
                                <a:cubicBezTo>
                                  <a:pt x="20455" y="16551"/>
                                  <a:pt x="20441" y="16565"/>
                                  <a:pt x="20441" y="16576"/>
                                </a:cubicBezTo>
                                <a:cubicBezTo>
                                  <a:pt x="20441" y="16590"/>
                                  <a:pt x="20455" y="16595"/>
                                  <a:pt x="20469" y="16598"/>
                                </a:cubicBezTo>
                                <a:cubicBezTo>
                                  <a:pt x="20508" y="16600"/>
                                  <a:pt x="20543" y="16606"/>
                                  <a:pt x="20582" y="16609"/>
                                </a:cubicBezTo>
                                <a:cubicBezTo>
                                  <a:pt x="20596" y="16609"/>
                                  <a:pt x="20610" y="16595"/>
                                  <a:pt x="20610" y="16587"/>
                                </a:cubicBezTo>
                                <a:close/>
                                <a:moveTo>
                                  <a:pt x="20916" y="16579"/>
                                </a:moveTo>
                                <a:cubicBezTo>
                                  <a:pt x="20867" y="16573"/>
                                  <a:pt x="20818" y="16570"/>
                                  <a:pt x="20772" y="16573"/>
                                </a:cubicBezTo>
                                <a:cubicBezTo>
                                  <a:pt x="20737" y="16573"/>
                                  <a:pt x="20737" y="16617"/>
                                  <a:pt x="20772" y="16614"/>
                                </a:cubicBezTo>
                                <a:cubicBezTo>
                                  <a:pt x="20818" y="16614"/>
                                  <a:pt x="20860" y="16617"/>
                                  <a:pt x="20902" y="16620"/>
                                </a:cubicBezTo>
                                <a:cubicBezTo>
                                  <a:pt x="20937" y="16622"/>
                                  <a:pt x="20951" y="16584"/>
                                  <a:pt x="20916" y="16579"/>
                                </a:cubicBezTo>
                                <a:close/>
                                <a:moveTo>
                                  <a:pt x="20670" y="16898"/>
                                </a:moveTo>
                                <a:cubicBezTo>
                                  <a:pt x="20712" y="16895"/>
                                  <a:pt x="20754" y="16895"/>
                                  <a:pt x="20796" y="16895"/>
                                </a:cubicBezTo>
                                <a:cubicBezTo>
                                  <a:pt x="20832" y="16898"/>
                                  <a:pt x="20832" y="16854"/>
                                  <a:pt x="20796" y="16854"/>
                                </a:cubicBezTo>
                                <a:cubicBezTo>
                                  <a:pt x="20754" y="16851"/>
                                  <a:pt x="20712" y="16851"/>
                                  <a:pt x="20670" y="16857"/>
                                </a:cubicBezTo>
                                <a:cubicBezTo>
                                  <a:pt x="20634" y="16857"/>
                                  <a:pt x="20634" y="16900"/>
                                  <a:pt x="20670" y="16898"/>
                                </a:cubicBezTo>
                                <a:close/>
                                <a:moveTo>
                                  <a:pt x="20867" y="16748"/>
                                </a:moveTo>
                                <a:lnTo>
                                  <a:pt x="20930" y="16748"/>
                                </a:lnTo>
                                <a:cubicBezTo>
                                  <a:pt x="20966" y="16748"/>
                                  <a:pt x="20966" y="16707"/>
                                  <a:pt x="20930" y="16707"/>
                                </a:cubicBezTo>
                                <a:lnTo>
                                  <a:pt x="20867" y="16707"/>
                                </a:lnTo>
                                <a:cubicBezTo>
                                  <a:pt x="20832" y="16707"/>
                                  <a:pt x="20832" y="16748"/>
                                  <a:pt x="20867" y="16748"/>
                                </a:cubicBezTo>
                                <a:close/>
                                <a:moveTo>
                                  <a:pt x="21466" y="15477"/>
                                </a:moveTo>
                                <a:cubicBezTo>
                                  <a:pt x="21480" y="15442"/>
                                  <a:pt x="21490" y="15409"/>
                                  <a:pt x="21494" y="15371"/>
                                </a:cubicBezTo>
                                <a:cubicBezTo>
                                  <a:pt x="21497" y="15344"/>
                                  <a:pt x="21441" y="15344"/>
                                  <a:pt x="21441" y="15371"/>
                                </a:cubicBezTo>
                                <a:cubicBezTo>
                                  <a:pt x="21438" y="15404"/>
                                  <a:pt x="21427" y="15434"/>
                                  <a:pt x="21416" y="15464"/>
                                </a:cubicBezTo>
                                <a:cubicBezTo>
                                  <a:pt x="21402" y="15494"/>
                                  <a:pt x="21455" y="15505"/>
                                  <a:pt x="21466" y="15477"/>
                                </a:cubicBezTo>
                                <a:close/>
                                <a:moveTo>
                                  <a:pt x="21469" y="15668"/>
                                </a:moveTo>
                                <a:cubicBezTo>
                                  <a:pt x="21490" y="15649"/>
                                  <a:pt x="21505" y="15627"/>
                                  <a:pt x="21508" y="15603"/>
                                </a:cubicBezTo>
                                <a:cubicBezTo>
                                  <a:pt x="21508" y="15592"/>
                                  <a:pt x="21494" y="15581"/>
                                  <a:pt x="21480" y="15581"/>
                                </a:cubicBezTo>
                                <a:cubicBezTo>
                                  <a:pt x="21466" y="15581"/>
                                  <a:pt x="21455" y="15592"/>
                                  <a:pt x="21452" y="15603"/>
                                </a:cubicBezTo>
                                <a:cubicBezTo>
                                  <a:pt x="21452" y="15616"/>
                                  <a:pt x="21441" y="15630"/>
                                  <a:pt x="21431" y="15638"/>
                                </a:cubicBezTo>
                                <a:cubicBezTo>
                                  <a:pt x="21409" y="15657"/>
                                  <a:pt x="21445" y="15687"/>
                                  <a:pt x="21469" y="15668"/>
                                </a:cubicBezTo>
                                <a:close/>
                                <a:moveTo>
                                  <a:pt x="21420" y="15120"/>
                                </a:moveTo>
                                <a:cubicBezTo>
                                  <a:pt x="21416" y="15148"/>
                                  <a:pt x="21473" y="15148"/>
                                  <a:pt x="21473" y="15120"/>
                                </a:cubicBezTo>
                                <a:cubicBezTo>
                                  <a:pt x="21476" y="15085"/>
                                  <a:pt x="21462" y="15049"/>
                                  <a:pt x="21434" y="15022"/>
                                </a:cubicBezTo>
                                <a:cubicBezTo>
                                  <a:pt x="21413" y="15000"/>
                                  <a:pt x="21374" y="15030"/>
                                  <a:pt x="21395" y="15052"/>
                                </a:cubicBezTo>
                                <a:cubicBezTo>
                                  <a:pt x="21416" y="15071"/>
                                  <a:pt x="21423" y="15096"/>
                                  <a:pt x="21420" y="15120"/>
                                </a:cubicBezTo>
                                <a:close/>
                                <a:moveTo>
                                  <a:pt x="21505" y="15216"/>
                                </a:moveTo>
                                <a:cubicBezTo>
                                  <a:pt x="21505" y="15205"/>
                                  <a:pt x="21494" y="15194"/>
                                  <a:pt x="21476" y="15194"/>
                                </a:cubicBezTo>
                                <a:cubicBezTo>
                                  <a:pt x="21462" y="15194"/>
                                  <a:pt x="21448" y="15205"/>
                                  <a:pt x="21448" y="15216"/>
                                </a:cubicBezTo>
                                <a:cubicBezTo>
                                  <a:pt x="21448" y="15235"/>
                                  <a:pt x="21452" y="15251"/>
                                  <a:pt x="21452" y="15270"/>
                                </a:cubicBezTo>
                                <a:cubicBezTo>
                                  <a:pt x="21452" y="15281"/>
                                  <a:pt x="21462" y="15292"/>
                                  <a:pt x="21480" y="15292"/>
                                </a:cubicBezTo>
                                <a:cubicBezTo>
                                  <a:pt x="21494" y="15292"/>
                                  <a:pt x="21508" y="15281"/>
                                  <a:pt x="21508" y="15270"/>
                                </a:cubicBezTo>
                                <a:cubicBezTo>
                                  <a:pt x="21508" y="15251"/>
                                  <a:pt x="21505" y="15235"/>
                                  <a:pt x="21505" y="15216"/>
                                </a:cubicBezTo>
                                <a:close/>
                                <a:moveTo>
                                  <a:pt x="21395" y="15248"/>
                                </a:moveTo>
                                <a:cubicBezTo>
                                  <a:pt x="21399" y="15210"/>
                                  <a:pt x="21395" y="15172"/>
                                  <a:pt x="21378" y="15137"/>
                                </a:cubicBezTo>
                                <a:cubicBezTo>
                                  <a:pt x="21367" y="15112"/>
                                  <a:pt x="21314" y="15123"/>
                                  <a:pt x="21325" y="15148"/>
                                </a:cubicBezTo>
                                <a:cubicBezTo>
                                  <a:pt x="21339" y="15180"/>
                                  <a:pt x="21346" y="15213"/>
                                  <a:pt x="21339" y="15248"/>
                                </a:cubicBezTo>
                                <a:cubicBezTo>
                                  <a:pt x="21339" y="15276"/>
                                  <a:pt x="21392" y="15276"/>
                                  <a:pt x="21395" y="15248"/>
                                </a:cubicBezTo>
                                <a:close/>
                                <a:moveTo>
                                  <a:pt x="21290" y="16072"/>
                                </a:moveTo>
                                <a:cubicBezTo>
                                  <a:pt x="21314" y="16061"/>
                                  <a:pt x="21339" y="16050"/>
                                  <a:pt x="21364" y="16039"/>
                                </a:cubicBezTo>
                                <a:cubicBezTo>
                                  <a:pt x="21395" y="16025"/>
                                  <a:pt x="21367" y="15990"/>
                                  <a:pt x="21335" y="16003"/>
                                </a:cubicBezTo>
                                <a:cubicBezTo>
                                  <a:pt x="21311" y="16014"/>
                                  <a:pt x="21286" y="16025"/>
                                  <a:pt x="21261" y="16036"/>
                                </a:cubicBezTo>
                                <a:cubicBezTo>
                                  <a:pt x="21230" y="16047"/>
                                  <a:pt x="21258" y="16083"/>
                                  <a:pt x="21290" y="16072"/>
                                </a:cubicBezTo>
                                <a:close/>
                                <a:moveTo>
                                  <a:pt x="21328" y="15584"/>
                                </a:moveTo>
                                <a:cubicBezTo>
                                  <a:pt x="21318" y="15603"/>
                                  <a:pt x="21300" y="15619"/>
                                  <a:pt x="21286" y="15635"/>
                                </a:cubicBezTo>
                                <a:cubicBezTo>
                                  <a:pt x="21276" y="15644"/>
                                  <a:pt x="21276" y="15657"/>
                                  <a:pt x="21286" y="15665"/>
                                </a:cubicBezTo>
                                <a:cubicBezTo>
                                  <a:pt x="21297" y="15674"/>
                                  <a:pt x="21314" y="15674"/>
                                  <a:pt x="21325" y="15665"/>
                                </a:cubicBezTo>
                                <a:cubicBezTo>
                                  <a:pt x="21346" y="15646"/>
                                  <a:pt x="21364" y="15627"/>
                                  <a:pt x="21378" y="15605"/>
                                </a:cubicBezTo>
                                <a:cubicBezTo>
                                  <a:pt x="21392" y="15581"/>
                                  <a:pt x="21346" y="15559"/>
                                  <a:pt x="21328" y="15584"/>
                                </a:cubicBezTo>
                                <a:close/>
                                <a:moveTo>
                                  <a:pt x="20740" y="13684"/>
                                </a:moveTo>
                                <a:cubicBezTo>
                                  <a:pt x="20694" y="13689"/>
                                  <a:pt x="20649" y="13695"/>
                                  <a:pt x="20599" y="13697"/>
                                </a:cubicBezTo>
                                <a:cubicBezTo>
                                  <a:pt x="20564" y="13700"/>
                                  <a:pt x="20578" y="13741"/>
                                  <a:pt x="20613" y="13738"/>
                                </a:cubicBezTo>
                                <a:lnTo>
                                  <a:pt x="20754" y="13725"/>
                                </a:lnTo>
                                <a:cubicBezTo>
                                  <a:pt x="20789" y="13719"/>
                                  <a:pt x="20775" y="13678"/>
                                  <a:pt x="20740" y="13684"/>
                                </a:cubicBezTo>
                                <a:close/>
                                <a:moveTo>
                                  <a:pt x="20796" y="13853"/>
                                </a:moveTo>
                                <a:cubicBezTo>
                                  <a:pt x="20835" y="13858"/>
                                  <a:pt x="20878" y="13864"/>
                                  <a:pt x="20916" y="13864"/>
                                </a:cubicBezTo>
                                <a:cubicBezTo>
                                  <a:pt x="20951" y="13864"/>
                                  <a:pt x="20951" y="13823"/>
                                  <a:pt x="20916" y="13823"/>
                                </a:cubicBezTo>
                                <a:cubicBezTo>
                                  <a:pt x="20881" y="13823"/>
                                  <a:pt x="20846" y="13820"/>
                                  <a:pt x="20811" y="13815"/>
                                </a:cubicBezTo>
                                <a:cubicBezTo>
                                  <a:pt x="20775" y="13806"/>
                                  <a:pt x="20761" y="13847"/>
                                  <a:pt x="20796" y="13853"/>
                                </a:cubicBezTo>
                                <a:close/>
                                <a:moveTo>
                                  <a:pt x="21395" y="14153"/>
                                </a:moveTo>
                                <a:cubicBezTo>
                                  <a:pt x="21367" y="14142"/>
                                  <a:pt x="21335" y="14131"/>
                                  <a:pt x="21307" y="14123"/>
                                </a:cubicBezTo>
                                <a:cubicBezTo>
                                  <a:pt x="21293" y="14117"/>
                                  <a:pt x="21279" y="14120"/>
                                  <a:pt x="21269" y="14131"/>
                                </a:cubicBezTo>
                                <a:cubicBezTo>
                                  <a:pt x="21261" y="14139"/>
                                  <a:pt x="21265" y="14155"/>
                                  <a:pt x="21279" y="14161"/>
                                </a:cubicBezTo>
                                <a:cubicBezTo>
                                  <a:pt x="21307" y="14172"/>
                                  <a:pt x="21339" y="14183"/>
                                  <a:pt x="21367" y="14191"/>
                                </a:cubicBezTo>
                                <a:cubicBezTo>
                                  <a:pt x="21381" y="14196"/>
                                  <a:pt x="21395" y="14193"/>
                                  <a:pt x="21406" y="14183"/>
                                </a:cubicBezTo>
                                <a:cubicBezTo>
                                  <a:pt x="21413" y="14174"/>
                                  <a:pt x="21409" y="14158"/>
                                  <a:pt x="21395" y="14153"/>
                                </a:cubicBezTo>
                                <a:close/>
                                <a:moveTo>
                                  <a:pt x="20645" y="13929"/>
                                </a:moveTo>
                                <a:cubicBezTo>
                                  <a:pt x="20610" y="13932"/>
                                  <a:pt x="20610" y="13975"/>
                                  <a:pt x="20645" y="13970"/>
                                </a:cubicBezTo>
                                <a:cubicBezTo>
                                  <a:pt x="20684" y="13967"/>
                                  <a:pt x="20726" y="13962"/>
                                  <a:pt x="20765" y="13959"/>
                                </a:cubicBezTo>
                                <a:cubicBezTo>
                                  <a:pt x="20800" y="13956"/>
                                  <a:pt x="20800" y="13913"/>
                                  <a:pt x="20765" y="13918"/>
                                </a:cubicBezTo>
                                <a:cubicBezTo>
                                  <a:pt x="20726" y="13921"/>
                                  <a:pt x="20684" y="13924"/>
                                  <a:pt x="20645" y="13929"/>
                                </a:cubicBezTo>
                                <a:close/>
                                <a:moveTo>
                                  <a:pt x="21367" y="15894"/>
                                </a:moveTo>
                                <a:cubicBezTo>
                                  <a:pt x="21392" y="15875"/>
                                  <a:pt x="21353" y="15845"/>
                                  <a:pt x="21328" y="15864"/>
                                </a:cubicBezTo>
                                <a:cubicBezTo>
                                  <a:pt x="21304" y="15884"/>
                                  <a:pt x="21272" y="15897"/>
                                  <a:pt x="21237" y="15905"/>
                                </a:cubicBezTo>
                                <a:cubicBezTo>
                                  <a:pt x="21205" y="15914"/>
                                  <a:pt x="21219" y="15954"/>
                                  <a:pt x="21251" y="15946"/>
                                </a:cubicBezTo>
                                <a:cubicBezTo>
                                  <a:pt x="21297" y="15935"/>
                                  <a:pt x="21335" y="15916"/>
                                  <a:pt x="21367" y="15894"/>
                                </a:cubicBezTo>
                                <a:close/>
                                <a:moveTo>
                                  <a:pt x="21247" y="13981"/>
                                </a:moveTo>
                                <a:cubicBezTo>
                                  <a:pt x="21212" y="13970"/>
                                  <a:pt x="21177" y="13967"/>
                                  <a:pt x="21138" y="13970"/>
                                </a:cubicBezTo>
                                <a:cubicBezTo>
                                  <a:pt x="21103" y="13973"/>
                                  <a:pt x="21103" y="14014"/>
                                  <a:pt x="21138" y="14011"/>
                                </a:cubicBezTo>
                                <a:cubicBezTo>
                                  <a:pt x="21170" y="14008"/>
                                  <a:pt x="21202" y="14011"/>
                                  <a:pt x="21233" y="14019"/>
                                </a:cubicBezTo>
                                <a:cubicBezTo>
                                  <a:pt x="21265" y="14030"/>
                                  <a:pt x="21279" y="13989"/>
                                  <a:pt x="21247" y="13981"/>
                                </a:cubicBezTo>
                                <a:close/>
                                <a:moveTo>
                                  <a:pt x="21290" y="13806"/>
                                </a:moveTo>
                                <a:cubicBezTo>
                                  <a:pt x="21321" y="13815"/>
                                  <a:pt x="21335" y="13774"/>
                                  <a:pt x="21304" y="13766"/>
                                </a:cubicBezTo>
                                <a:cubicBezTo>
                                  <a:pt x="21272" y="13757"/>
                                  <a:pt x="21244" y="13749"/>
                                  <a:pt x="21216" y="13738"/>
                                </a:cubicBezTo>
                                <a:cubicBezTo>
                                  <a:pt x="21184" y="13725"/>
                                  <a:pt x="21156" y="13763"/>
                                  <a:pt x="21187" y="13774"/>
                                </a:cubicBezTo>
                                <a:cubicBezTo>
                                  <a:pt x="21219" y="13787"/>
                                  <a:pt x="21254" y="13798"/>
                                  <a:pt x="21290" y="13806"/>
                                </a:cubicBezTo>
                                <a:close/>
                                <a:moveTo>
                                  <a:pt x="21163" y="13839"/>
                                </a:moveTo>
                                <a:cubicBezTo>
                                  <a:pt x="21131" y="13828"/>
                                  <a:pt x="21096" y="13825"/>
                                  <a:pt x="21061" y="13825"/>
                                </a:cubicBezTo>
                                <a:cubicBezTo>
                                  <a:pt x="21025" y="13825"/>
                                  <a:pt x="21025" y="13869"/>
                                  <a:pt x="21061" y="13866"/>
                                </a:cubicBezTo>
                                <a:cubicBezTo>
                                  <a:pt x="21092" y="13866"/>
                                  <a:pt x="21121" y="13869"/>
                                  <a:pt x="21149" y="13877"/>
                                </a:cubicBezTo>
                                <a:cubicBezTo>
                                  <a:pt x="21163" y="13883"/>
                                  <a:pt x="21180" y="13872"/>
                                  <a:pt x="21180" y="13864"/>
                                </a:cubicBezTo>
                                <a:cubicBezTo>
                                  <a:pt x="21187" y="13853"/>
                                  <a:pt x="21177" y="13845"/>
                                  <a:pt x="21163" y="13839"/>
                                </a:cubicBezTo>
                                <a:close/>
                                <a:moveTo>
                                  <a:pt x="21043" y="13711"/>
                                </a:moveTo>
                                <a:cubicBezTo>
                                  <a:pt x="21001" y="13703"/>
                                  <a:pt x="20959" y="13697"/>
                                  <a:pt x="20916" y="13689"/>
                                </a:cubicBezTo>
                                <a:cubicBezTo>
                                  <a:pt x="20881" y="13684"/>
                                  <a:pt x="20867" y="13725"/>
                                  <a:pt x="20902" y="13730"/>
                                </a:cubicBezTo>
                                <a:cubicBezTo>
                                  <a:pt x="20944" y="13738"/>
                                  <a:pt x="20987" y="13744"/>
                                  <a:pt x="21029" y="13752"/>
                                </a:cubicBezTo>
                                <a:cubicBezTo>
                                  <a:pt x="21064" y="13757"/>
                                  <a:pt x="21078" y="13716"/>
                                  <a:pt x="21043" y="13711"/>
                                </a:cubicBezTo>
                                <a:close/>
                                <a:moveTo>
                                  <a:pt x="21448" y="14057"/>
                                </a:moveTo>
                                <a:cubicBezTo>
                                  <a:pt x="21420" y="14044"/>
                                  <a:pt x="21392" y="14035"/>
                                  <a:pt x="21360" y="14030"/>
                                </a:cubicBezTo>
                                <a:cubicBezTo>
                                  <a:pt x="21325" y="14022"/>
                                  <a:pt x="21311" y="14063"/>
                                  <a:pt x="21346" y="14068"/>
                                </a:cubicBezTo>
                                <a:cubicBezTo>
                                  <a:pt x="21374" y="14074"/>
                                  <a:pt x="21399" y="14082"/>
                                  <a:pt x="21420" y="14093"/>
                                </a:cubicBezTo>
                                <a:cubicBezTo>
                                  <a:pt x="21452" y="14106"/>
                                  <a:pt x="21476" y="14071"/>
                                  <a:pt x="21448" y="14057"/>
                                </a:cubicBezTo>
                                <a:close/>
                                <a:moveTo>
                                  <a:pt x="21564" y="10756"/>
                                </a:moveTo>
                                <a:cubicBezTo>
                                  <a:pt x="21152" y="10944"/>
                                  <a:pt x="20726" y="11113"/>
                                  <a:pt x="20286" y="11260"/>
                                </a:cubicBezTo>
                                <a:lnTo>
                                  <a:pt x="20286" y="11312"/>
                                </a:lnTo>
                                <a:cubicBezTo>
                                  <a:pt x="20398" y="11274"/>
                                  <a:pt x="20515" y="11236"/>
                                  <a:pt x="20624" y="11195"/>
                                </a:cubicBezTo>
                                <a:cubicBezTo>
                                  <a:pt x="20944" y="11078"/>
                                  <a:pt x="21258" y="10950"/>
                                  <a:pt x="21564" y="10813"/>
                                </a:cubicBezTo>
                                <a:lnTo>
                                  <a:pt x="21564" y="10756"/>
                                </a:lnTo>
                                <a:close/>
                                <a:moveTo>
                                  <a:pt x="20515" y="19370"/>
                                </a:move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5" y="19370"/>
                                  <a:pt x="20515" y="19370"/>
                                  <a:pt x="20515" y="19370"/>
                                </a:cubicBezTo>
                                <a:close/>
                                <a:moveTo>
                                  <a:pt x="21258" y="13877"/>
                                </a:moveTo>
                                <a:cubicBezTo>
                                  <a:pt x="21223" y="13877"/>
                                  <a:pt x="21223" y="13918"/>
                                  <a:pt x="21258" y="13918"/>
                                </a:cubicBezTo>
                                <a:cubicBezTo>
                                  <a:pt x="21293" y="13918"/>
                                  <a:pt x="21321" y="13929"/>
                                  <a:pt x="21342" y="13948"/>
                                </a:cubicBezTo>
                                <a:cubicBezTo>
                                  <a:pt x="21367" y="13967"/>
                                  <a:pt x="21406" y="13940"/>
                                  <a:pt x="21381" y="13918"/>
                                </a:cubicBezTo>
                                <a:cubicBezTo>
                                  <a:pt x="21350" y="13894"/>
                                  <a:pt x="21304" y="13877"/>
                                  <a:pt x="21258" y="13877"/>
                                </a:cubicBezTo>
                                <a:close/>
                                <a:moveTo>
                                  <a:pt x="21564" y="10909"/>
                                </a:moveTo>
                                <a:cubicBezTo>
                                  <a:pt x="21152" y="11091"/>
                                  <a:pt x="20726" y="11263"/>
                                  <a:pt x="20286" y="11397"/>
                                </a:cubicBezTo>
                                <a:lnTo>
                                  <a:pt x="20286" y="11446"/>
                                </a:lnTo>
                                <a:cubicBezTo>
                                  <a:pt x="20479" y="11386"/>
                                  <a:pt x="20670" y="11320"/>
                                  <a:pt x="20856" y="11249"/>
                                </a:cubicBezTo>
                                <a:cubicBezTo>
                                  <a:pt x="21096" y="11160"/>
                                  <a:pt x="21332" y="11064"/>
                                  <a:pt x="21564" y="10963"/>
                                </a:cubicBezTo>
                                <a:lnTo>
                                  <a:pt x="21564" y="10909"/>
                                </a:lnTo>
                                <a:close/>
                                <a:moveTo>
                                  <a:pt x="20835" y="17023"/>
                                </a:moveTo>
                                <a:cubicBezTo>
                                  <a:pt x="20789" y="17023"/>
                                  <a:pt x="20744" y="17020"/>
                                  <a:pt x="20698" y="17020"/>
                                </a:cubicBezTo>
                                <a:cubicBezTo>
                                  <a:pt x="20634" y="17822"/>
                                  <a:pt x="20825" y="18623"/>
                                  <a:pt x="20941" y="19416"/>
                                </a:cubicBezTo>
                                <a:cubicBezTo>
                                  <a:pt x="20973" y="19632"/>
                                  <a:pt x="21001" y="19847"/>
                                  <a:pt x="21029" y="20062"/>
                                </a:cubicBezTo>
                                <a:cubicBezTo>
                                  <a:pt x="20920" y="19901"/>
                                  <a:pt x="20811" y="19743"/>
                                  <a:pt x="20691" y="19588"/>
                                </a:cubicBezTo>
                                <a:cubicBezTo>
                                  <a:pt x="20634" y="19514"/>
                                  <a:pt x="20578" y="19441"/>
                                  <a:pt x="20515" y="19370"/>
                                </a:cubicBezTo>
                                <a:cubicBezTo>
                                  <a:pt x="20504" y="19381"/>
                                  <a:pt x="20490" y="19389"/>
                                  <a:pt x="20476" y="19394"/>
                                </a:cubicBezTo>
                                <a:cubicBezTo>
                                  <a:pt x="20487" y="19386"/>
                                  <a:pt x="20497" y="19378"/>
                                  <a:pt x="20511" y="19370"/>
                                </a:cubicBezTo>
                                <a:cubicBezTo>
                                  <a:pt x="20511" y="19370"/>
                                  <a:pt x="20515" y="19370"/>
                                  <a:pt x="20515" y="19370"/>
                                </a:cubicBezTo>
                                <a:cubicBezTo>
                                  <a:pt x="20518" y="19367"/>
                                  <a:pt x="20522" y="19362"/>
                                  <a:pt x="20518" y="19356"/>
                                </a:cubicBezTo>
                                <a:cubicBezTo>
                                  <a:pt x="20497" y="19277"/>
                                  <a:pt x="20409" y="19225"/>
                                  <a:pt x="20317" y="19185"/>
                                </a:cubicBezTo>
                                <a:lnTo>
                                  <a:pt x="20279" y="19155"/>
                                </a:lnTo>
                                <a:lnTo>
                                  <a:pt x="20279" y="19204"/>
                                </a:lnTo>
                                <a:cubicBezTo>
                                  <a:pt x="20342" y="19234"/>
                                  <a:pt x="20420" y="19269"/>
                                  <a:pt x="20458" y="19321"/>
                                </a:cubicBezTo>
                                <a:cubicBezTo>
                                  <a:pt x="20402" y="19285"/>
                                  <a:pt x="20342" y="19255"/>
                                  <a:pt x="20279" y="19228"/>
                                </a:cubicBezTo>
                                <a:lnTo>
                                  <a:pt x="20279" y="19247"/>
                                </a:lnTo>
                                <a:cubicBezTo>
                                  <a:pt x="20342" y="19277"/>
                                  <a:pt x="20405" y="19307"/>
                                  <a:pt x="20462" y="19345"/>
                                </a:cubicBezTo>
                                <a:cubicBezTo>
                                  <a:pt x="20402" y="19329"/>
                                  <a:pt x="20339" y="19313"/>
                                  <a:pt x="20279" y="19294"/>
                                </a:cubicBezTo>
                                <a:lnTo>
                                  <a:pt x="20279" y="19310"/>
                                </a:lnTo>
                                <a:cubicBezTo>
                                  <a:pt x="20332" y="19324"/>
                                  <a:pt x="20384" y="19340"/>
                                  <a:pt x="20437" y="19354"/>
                                </a:cubicBezTo>
                                <a:cubicBezTo>
                                  <a:pt x="20409" y="19351"/>
                                  <a:pt x="20377" y="19351"/>
                                  <a:pt x="20349" y="19348"/>
                                </a:cubicBezTo>
                                <a:cubicBezTo>
                                  <a:pt x="20324" y="19345"/>
                                  <a:pt x="20303" y="19340"/>
                                  <a:pt x="20279" y="19335"/>
                                </a:cubicBezTo>
                                <a:lnTo>
                                  <a:pt x="20279" y="19356"/>
                                </a:lnTo>
                                <a:cubicBezTo>
                                  <a:pt x="20300" y="19359"/>
                                  <a:pt x="20324" y="19362"/>
                                  <a:pt x="20346" y="19362"/>
                                </a:cubicBezTo>
                                <a:cubicBezTo>
                                  <a:pt x="20363" y="19364"/>
                                  <a:pt x="20384" y="19367"/>
                                  <a:pt x="20402" y="19373"/>
                                </a:cubicBezTo>
                                <a:lnTo>
                                  <a:pt x="20398" y="19375"/>
                                </a:lnTo>
                                <a:cubicBezTo>
                                  <a:pt x="20360" y="19378"/>
                                  <a:pt x="20321" y="19378"/>
                                  <a:pt x="20282" y="19381"/>
                                </a:cubicBezTo>
                                <a:lnTo>
                                  <a:pt x="20282" y="19397"/>
                                </a:lnTo>
                                <a:cubicBezTo>
                                  <a:pt x="20307" y="19397"/>
                                  <a:pt x="20335" y="19397"/>
                                  <a:pt x="20360" y="19394"/>
                                </a:cubicBezTo>
                                <a:cubicBezTo>
                                  <a:pt x="20335" y="19408"/>
                                  <a:pt x="20310" y="19422"/>
                                  <a:pt x="20282" y="19430"/>
                                </a:cubicBezTo>
                                <a:lnTo>
                                  <a:pt x="20282" y="19449"/>
                                </a:lnTo>
                                <a:cubicBezTo>
                                  <a:pt x="20286" y="19446"/>
                                  <a:pt x="20293" y="19446"/>
                                  <a:pt x="20296" y="19444"/>
                                </a:cubicBezTo>
                                <a:cubicBezTo>
                                  <a:pt x="20293" y="19446"/>
                                  <a:pt x="20286" y="19449"/>
                                  <a:pt x="20282" y="19452"/>
                                </a:cubicBezTo>
                                <a:lnTo>
                                  <a:pt x="20282" y="19471"/>
                                </a:lnTo>
                                <a:cubicBezTo>
                                  <a:pt x="20328" y="19449"/>
                                  <a:pt x="20370" y="19422"/>
                                  <a:pt x="20409" y="19392"/>
                                </a:cubicBezTo>
                                <a:cubicBezTo>
                                  <a:pt x="20413" y="19392"/>
                                  <a:pt x="20413" y="19392"/>
                                  <a:pt x="20416" y="19392"/>
                                </a:cubicBezTo>
                                <a:cubicBezTo>
                                  <a:pt x="20374" y="19422"/>
                                  <a:pt x="20328" y="19449"/>
                                  <a:pt x="20282" y="19474"/>
                                </a:cubicBezTo>
                                <a:lnTo>
                                  <a:pt x="20282" y="19506"/>
                                </a:lnTo>
                                <a:cubicBezTo>
                                  <a:pt x="20335" y="19479"/>
                                  <a:pt x="20384" y="19452"/>
                                  <a:pt x="20434" y="19419"/>
                                </a:cubicBezTo>
                                <a:cubicBezTo>
                                  <a:pt x="20511" y="19506"/>
                                  <a:pt x="20578" y="19596"/>
                                  <a:pt x="20649" y="19689"/>
                                </a:cubicBezTo>
                                <a:cubicBezTo>
                                  <a:pt x="20789" y="19882"/>
                                  <a:pt x="20927" y="20079"/>
                                  <a:pt x="21054" y="20278"/>
                                </a:cubicBezTo>
                                <a:cubicBezTo>
                                  <a:pt x="21106" y="20714"/>
                                  <a:pt x="21149" y="21150"/>
                                  <a:pt x="21187" y="21589"/>
                                </a:cubicBezTo>
                                <a:lnTo>
                                  <a:pt x="21328" y="21589"/>
                                </a:lnTo>
                                <a:cubicBezTo>
                                  <a:pt x="21272" y="20896"/>
                                  <a:pt x="21195" y="20204"/>
                                  <a:pt x="21096" y="19512"/>
                                </a:cubicBezTo>
                                <a:cubicBezTo>
                                  <a:pt x="21096" y="19509"/>
                                  <a:pt x="21099" y="19509"/>
                                  <a:pt x="21099" y="19506"/>
                                </a:cubicBezTo>
                                <a:cubicBezTo>
                                  <a:pt x="21251" y="19283"/>
                                  <a:pt x="21406" y="19062"/>
                                  <a:pt x="21564" y="18838"/>
                                </a:cubicBezTo>
                                <a:lnTo>
                                  <a:pt x="21564" y="18653"/>
                                </a:lnTo>
                                <a:cubicBezTo>
                                  <a:pt x="21399" y="18887"/>
                                  <a:pt x="21233" y="19122"/>
                                  <a:pt x="21071" y="19356"/>
                                </a:cubicBezTo>
                                <a:cubicBezTo>
                                  <a:pt x="20955" y="18582"/>
                                  <a:pt x="20775" y="17805"/>
                                  <a:pt x="20835" y="17023"/>
                                </a:cubicBezTo>
                                <a:close/>
                                <a:moveTo>
                                  <a:pt x="21247" y="16535"/>
                                </a:moveTo>
                                <a:cubicBezTo>
                                  <a:pt x="21191" y="16535"/>
                                  <a:pt x="21135" y="16543"/>
                                  <a:pt x="21082" y="16562"/>
                                </a:cubicBezTo>
                                <a:cubicBezTo>
                                  <a:pt x="21050" y="16573"/>
                                  <a:pt x="21078" y="16609"/>
                                  <a:pt x="21110" y="16598"/>
                                </a:cubicBezTo>
                                <a:cubicBezTo>
                                  <a:pt x="21152" y="16581"/>
                                  <a:pt x="21198" y="16576"/>
                                  <a:pt x="21247" y="16576"/>
                                </a:cubicBezTo>
                                <a:cubicBezTo>
                                  <a:pt x="21283" y="16579"/>
                                  <a:pt x="21283" y="16538"/>
                                  <a:pt x="21247" y="16535"/>
                                </a:cubicBezTo>
                                <a:close/>
                                <a:moveTo>
                                  <a:pt x="21564" y="10552"/>
                                </a:moveTo>
                                <a:cubicBezTo>
                                  <a:pt x="21152" y="10759"/>
                                  <a:pt x="20723" y="10941"/>
                                  <a:pt x="20286" y="11110"/>
                                </a:cubicBezTo>
                                <a:lnTo>
                                  <a:pt x="20286" y="11165"/>
                                </a:lnTo>
                                <a:cubicBezTo>
                                  <a:pt x="20444" y="11105"/>
                                  <a:pt x="20599" y="11042"/>
                                  <a:pt x="20754" y="10980"/>
                                </a:cubicBezTo>
                                <a:cubicBezTo>
                                  <a:pt x="21036" y="10862"/>
                                  <a:pt x="21304" y="10734"/>
                                  <a:pt x="21564" y="10601"/>
                                </a:cubicBezTo>
                                <a:lnTo>
                                  <a:pt x="21564" y="10552"/>
                                </a:lnTo>
                                <a:close/>
                                <a:moveTo>
                                  <a:pt x="20289" y="10961"/>
                                </a:moveTo>
                                <a:cubicBezTo>
                                  <a:pt x="20384" y="10911"/>
                                  <a:pt x="20476" y="10860"/>
                                  <a:pt x="20571" y="10813"/>
                                </a:cubicBezTo>
                                <a:cubicBezTo>
                                  <a:pt x="20906" y="10633"/>
                                  <a:pt x="21237" y="10451"/>
                                  <a:pt x="21568" y="10268"/>
                                </a:cubicBezTo>
                                <a:lnTo>
                                  <a:pt x="21568" y="10208"/>
                                </a:lnTo>
                                <a:cubicBezTo>
                                  <a:pt x="21142" y="10443"/>
                                  <a:pt x="20719" y="10677"/>
                                  <a:pt x="20289" y="10903"/>
                                </a:cubicBezTo>
                                <a:lnTo>
                                  <a:pt x="20289" y="10961"/>
                                </a:lnTo>
                                <a:close/>
                                <a:moveTo>
                                  <a:pt x="21564" y="16799"/>
                                </a:moveTo>
                                <a:lnTo>
                                  <a:pt x="21564" y="16761"/>
                                </a:lnTo>
                                <a:cubicBezTo>
                                  <a:pt x="21543" y="16767"/>
                                  <a:pt x="21543" y="16794"/>
                                  <a:pt x="21564" y="16799"/>
                                </a:cubicBezTo>
                                <a:close/>
                                <a:moveTo>
                                  <a:pt x="20289" y="10963"/>
                                </a:moveTo>
                                <a:lnTo>
                                  <a:pt x="20289" y="10963"/>
                                </a:lnTo>
                                <a:cubicBezTo>
                                  <a:pt x="20289" y="10963"/>
                                  <a:pt x="20286" y="10963"/>
                                  <a:pt x="20289" y="10963"/>
                                </a:cubicBezTo>
                                <a:lnTo>
                                  <a:pt x="20289" y="10963"/>
                                </a:lnTo>
                                <a:close/>
                                <a:moveTo>
                                  <a:pt x="21568" y="5263"/>
                                </a:moveTo>
                                <a:lnTo>
                                  <a:pt x="21568" y="5223"/>
                                </a:lnTo>
                                <a:cubicBezTo>
                                  <a:pt x="21268" y="5430"/>
                                  <a:pt x="20983" y="5659"/>
                                  <a:pt x="20779" y="5923"/>
                                </a:cubicBezTo>
                                <a:cubicBezTo>
                                  <a:pt x="20571" y="6196"/>
                                  <a:pt x="20497" y="6509"/>
                                  <a:pt x="20592" y="6817"/>
                                </a:cubicBezTo>
                                <a:cubicBezTo>
                                  <a:pt x="20589" y="6820"/>
                                  <a:pt x="20589" y="6823"/>
                                  <a:pt x="20585" y="6825"/>
                                </a:cubicBezTo>
                                <a:cubicBezTo>
                                  <a:pt x="20532" y="6607"/>
                                  <a:pt x="20511" y="6387"/>
                                  <a:pt x="20571" y="6166"/>
                                </a:cubicBezTo>
                                <a:cubicBezTo>
                                  <a:pt x="20638" y="5915"/>
                                  <a:pt x="20800" y="5686"/>
                                  <a:pt x="20997" y="5484"/>
                                </a:cubicBezTo>
                                <a:cubicBezTo>
                                  <a:pt x="21166" y="5310"/>
                                  <a:pt x="21360" y="5149"/>
                                  <a:pt x="21568" y="4999"/>
                                </a:cubicBezTo>
                                <a:lnTo>
                                  <a:pt x="21568" y="4917"/>
                                </a:lnTo>
                                <a:cubicBezTo>
                                  <a:pt x="21279" y="5122"/>
                                  <a:pt x="21008" y="5345"/>
                                  <a:pt x="20800" y="5599"/>
                                </a:cubicBezTo>
                                <a:cubicBezTo>
                                  <a:pt x="20448" y="6029"/>
                                  <a:pt x="20409" y="6468"/>
                                  <a:pt x="20539" y="6959"/>
                                </a:cubicBezTo>
                                <a:cubicBezTo>
                                  <a:pt x="20532" y="6973"/>
                                  <a:pt x="20536" y="6989"/>
                                  <a:pt x="20560" y="6997"/>
                                </a:cubicBezTo>
                                <a:cubicBezTo>
                                  <a:pt x="20564" y="6997"/>
                                  <a:pt x="20571" y="7000"/>
                                  <a:pt x="20575" y="7000"/>
                                </a:cubicBezTo>
                                <a:cubicBezTo>
                                  <a:pt x="20479" y="7098"/>
                                  <a:pt x="20384" y="7196"/>
                                  <a:pt x="20289" y="7294"/>
                                </a:cubicBezTo>
                                <a:lnTo>
                                  <a:pt x="20289" y="7515"/>
                                </a:lnTo>
                                <a:cubicBezTo>
                                  <a:pt x="20451" y="7346"/>
                                  <a:pt x="20613" y="7180"/>
                                  <a:pt x="20779" y="7011"/>
                                </a:cubicBezTo>
                                <a:cubicBezTo>
                                  <a:pt x="20955" y="6992"/>
                                  <a:pt x="21124" y="6913"/>
                                  <a:pt x="21276" y="6850"/>
                                </a:cubicBezTo>
                                <a:cubicBezTo>
                                  <a:pt x="21374" y="6809"/>
                                  <a:pt x="21473" y="6763"/>
                                  <a:pt x="21568" y="6716"/>
                                </a:cubicBezTo>
                                <a:lnTo>
                                  <a:pt x="21568" y="6645"/>
                                </a:lnTo>
                                <a:cubicBezTo>
                                  <a:pt x="21427" y="6714"/>
                                  <a:pt x="21286" y="6779"/>
                                  <a:pt x="21138" y="6836"/>
                                </a:cubicBezTo>
                                <a:cubicBezTo>
                                  <a:pt x="21004" y="6888"/>
                                  <a:pt x="20849" y="6959"/>
                                  <a:pt x="20694" y="6953"/>
                                </a:cubicBezTo>
                                <a:cubicBezTo>
                                  <a:pt x="20955" y="6883"/>
                                  <a:pt x="21191" y="6768"/>
                                  <a:pt x="21423" y="6651"/>
                                </a:cubicBezTo>
                                <a:cubicBezTo>
                                  <a:pt x="21469" y="6626"/>
                                  <a:pt x="21519" y="6605"/>
                                  <a:pt x="21564" y="6580"/>
                                </a:cubicBezTo>
                                <a:lnTo>
                                  <a:pt x="21564" y="6542"/>
                                </a:lnTo>
                                <a:cubicBezTo>
                                  <a:pt x="21497" y="6577"/>
                                  <a:pt x="21427" y="6613"/>
                                  <a:pt x="21360" y="6645"/>
                                </a:cubicBezTo>
                                <a:cubicBezTo>
                                  <a:pt x="21131" y="6757"/>
                                  <a:pt x="20899" y="6869"/>
                                  <a:pt x="20638" y="6934"/>
                                </a:cubicBezTo>
                                <a:cubicBezTo>
                                  <a:pt x="20944" y="6741"/>
                                  <a:pt x="21254" y="6550"/>
                                  <a:pt x="21564" y="6362"/>
                                </a:cubicBezTo>
                                <a:lnTo>
                                  <a:pt x="21564" y="6324"/>
                                </a:lnTo>
                                <a:cubicBezTo>
                                  <a:pt x="21251" y="6512"/>
                                  <a:pt x="20941" y="6703"/>
                                  <a:pt x="20638" y="6896"/>
                                </a:cubicBezTo>
                                <a:cubicBezTo>
                                  <a:pt x="20670" y="6861"/>
                                  <a:pt x="20705" y="6825"/>
                                  <a:pt x="20740" y="6790"/>
                                </a:cubicBezTo>
                                <a:cubicBezTo>
                                  <a:pt x="20779" y="6757"/>
                                  <a:pt x="20821" y="6725"/>
                                  <a:pt x="20860" y="6695"/>
                                </a:cubicBezTo>
                                <a:cubicBezTo>
                                  <a:pt x="20888" y="6673"/>
                                  <a:pt x="20916" y="6651"/>
                                  <a:pt x="20944" y="6632"/>
                                </a:cubicBezTo>
                                <a:cubicBezTo>
                                  <a:pt x="21142" y="6482"/>
                                  <a:pt x="21353" y="6343"/>
                                  <a:pt x="21568" y="6207"/>
                                </a:cubicBezTo>
                                <a:lnTo>
                                  <a:pt x="21568" y="6144"/>
                                </a:lnTo>
                                <a:cubicBezTo>
                                  <a:pt x="21357" y="6291"/>
                                  <a:pt x="21145" y="6441"/>
                                  <a:pt x="20941" y="6594"/>
                                </a:cubicBezTo>
                                <a:cubicBezTo>
                                  <a:pt x="21138" y="6403"/>
                                  <a:pt x="21350" y="6220"/>
                                  <a:pt x="21568" y="6043"/>
                                </a:cubicBezTo>
                                <a:lnTo>
                                  <a:pt x="21568" y="5999"/>
                                </a:lnTo>
                                <a:cubicBezTo>
                                  <a:pt x="21265" y="6245"/>
                                  <a:pt x="20976" y="6498"/>
                                  <a:pt x="20712" y="6771"/>
                                </a:cubicBezTo>
                                <a:cubicBezTo>
                                  <a:pt x="20687" y="6790"/>
                                  <a:pt x="20663" y="6812"/>
                                  <a:pt x="20638" y="6831"/>
                                </a:cubicBezTo>
                                <a:cubicBezTo>
                                  <a:pt x="20638" y="6828"/>
                                  <a:pt x="20638" y="6825"/>
                                  <a:pt x="20634" y="6820"/>
                                </a:cubicBezTo>
                                <a:cubicBezTo>
                                  <a:pt x="20870" y="6468"/>
                                  <a:pt x="21170" y="6144"/>
                                  <a:pt x="21505" y="5844"/>
                                </a:cubicBezTo>
                                <a:cubicBezTo>
                                  <a:pt x="21526" y="5825"/>
                                  <a:pt x="21547" y="5809"/>
                                  <a:pt x="21568" y="5790"/>
                                </a:cubicBezTo>
                                <a:lnTo>
                                  <a:pt x="21568" y="5746"/>
                                </a:lnTo>
                                <a:cubicBezTo>
                                  <a:pt x="21212" y="6054"/>
                                  <a:pt x="20888" y="6386"/>
                                  <a:pt x="20634" y="6754"/>
                                </a:cubicBezTo>
                                <a:cubicBezTo>
                                  <a:pt x="20603" y="6550"/>
                                  <a:pt x="20723" y="6348"/>
                                  <a:pt x="20856" y="6174"/>
                                </a:cubicBezTo>
                                <a:cubicBezTo>
                                  <a:pt x="20987" y="6005"/>
                                  <a:pt x="21152" y="5852"/>
                                  <a:pt x="21328" y="5713"/>
                                </a:cubicBezTo>
                                <a:cubicBezTo>
                                  <a:pt x="21406" y="5651"/>
                                  <a:pt x="21487" y="5591"/>
                                  <a:pt x="21568" y="5533"/>
                                </a:cubicBezTo>
                                <a:lnTo>
                                  <a:pt x="21568" y="5492"/>
                                </a:lnTo>
                                <a:cubicBezTo>
                                  <a:pt x="21395" y="5615"/>
                                  <a:pt x="21230" y="5740"/>
                                  <a:pt x="21082" y="5879"/>
                                </a:cubicBezTo>
                                <a:cubicBezTo>
                                  <a:pt x="20867" y="6078"/>
                                  <a:pt x="20627" y="6348"/>
                                  <a:pt x="20596" y="6624"/>
                                </a:cubicBezTo>
                                <a:cubicBezTo>
                                  <a:pt x="20568" y="6288"/>
                                  <a:pt x="20747" y="5978"/>
                                  <a:pt x="21025" y="5708"/>
                                </a:cubicBezTo>
                                <a:cubicBezTo>
                                  <a:pt x="21191" y="5547"/>
                                  <a:pt x="21374" y="5402"/>
                                  <a:pt x="21568" y="5263"/>
                                </a:cubicBezTo>
                                <a:close/>
                                <a:moveTo>
                                  <a:pt x="21564" y="16641"/>
                                </a:moveTo>
                                <a:lnTo>
                                  <a:pt x="21564" y="16600"/>
                                </a:lnTo>
                                <a:lnTo>
                                  <a:pt x="21561" y="16600"/>
                                </a:lnTo>
                                <a:cubicBezTo>
                                  <a:pt x="21533" y="16609"/>
                                  <a:pt x="21540" y="16641"/>
                                  <a:pt x="21564" y="16641"/>
                                </a:cubicBezTo>
                                <a:close/>
                                <a:moveTo>
                                  <a:pt x="21448" y="16363"/>
                                </a:moveTo>
                                <a:cubicBezTo>
                                  <a:pt x="21416" y="16374"/>
                                  <a:pt x="21431" y="16415"/>
                                  <a:pt x="21462" y="16404"/>
                                </a:cubicBezTo>
                                <a:cubicBezTo>
                                  <a:pt x="21497" y="16393"/>
                                  <a:pt x="21529" y="16380"/>
                                  <a:pt x="21564" y="16366"/>
                                </a:cubicBezTo>
                                <a:lnTo>
                                  <a:pt x="21564" y="16320"/>
                                </a:lnTo>
                                <a:lnTo>
                                  <a:pt x="21564" y="16320"/>
                                </a:lnTo>
                                <a:cubicBezTo>
                                  <a:pt x="21526" y="16336"/>
                                  <a:pt x="21487" y="16352"/>
                                  <a:pt x="21448" y="16363"/>
                                </a:cubicBezTo>
                                <a:close/>
                                <a:moveTo>
                                  <a:pt x="21469" y="13823"/>
                                </a:moveTo>
                                <a:cubicBezTo>
                                  <a:pt x="21455" y="13817"/>
                                  <a:pt x="21441" y="13828"/>
                                  <a:pt x="21438" y="13836"/>
                                </a:cubicBezTo>
                                <a:cubicBezTo>
                                  <a:pt x="21434" y="13847"/>
                                  <a:pt x="21445" y="13858"/>
                                  <a:pt x="21455" y="13861"/>
                                </a:cubicBezTo>
                                <a:cubicBezTo>
                                  <a:pt x="21476" y="13869"/>
                                  <a:pt x="21497" y="13880"/>
                                  <a:pt x="21519" y="13891"/>
                                </a:cubicBezTo>
                                <a:cubicBezTo>
                                  <a:pt x="21543" y="13907"/>
                                  <a:pt x="21582" y="13880"/>
                                  <a:pt x="21557" y="13861"/>
                                </a:cubicBezTo>
                                <a:cubicBezTo>
                                  <a:pt x="21529" y="13847"/>
                                  <a:pt x="21501" y="13834"/>
                                  <a:pt x="21469" y="13823"/>
                                </a:cubicBezTo>
                                <a:close/>
                                <a:moveTo>
                                  <a:pt x="21564" y="11119"/>
                                </a:moveTo>
                                <a:cubicBezTo>
                                  <a:pt x="21402" y="11170"/>
                                  <a:pt x="21237" y="11222"/>
                                  <a:pt x="21071" y="11271"/>
                                </a:cubicBezTo>
                                <a:cubicBezTo>
                                  <a:pt x="20811" y="11348"/>
                                  <a:pt x="20546" y="11421"/>
                                  <a:pt x="20286" y="11489"/>
                                </a:cubicBezTo>
                                <a:lnTo>
                                  <a:pt x="20286" y="11593"/>
                                </a:lnTo>
                                <a:cubicBezTo>
                                  <a:pt x="20479" y="11541"/>
                                  <a:pt x="20673" y="11484"/>
                                  <a:pt x="20867" y="11429"/>
                                </a:cubicBezTo>
                                <a:cubicBezTo>
                                  <a:pt x="21103" y="11364"/>
                                  <a:pt x="21335" y="11293"/>
                                  <a:pt x="21564" y="11220"/>
                                </a:cubicBezTo>
                                <a:lnTo>
                                  <a:pt x="21564" y="11119"/>
                                </a:lnTo>
                                <a:close/>
                                <a:moveTo>
                                  <a:pt x="21416" y="16246"/>
                                </a:moveTo>
                                <a:cubicBezTo>
                                  <a:pt x="21399" y="16254"/>
                                  <a:pt x="21378" y="16260"/>
                                  <a:pt x="21360" y="16268"/>
                                </a:cubicBezTo>
                                <a:cubicBezTo>
                                  <a:pt x="21328" y="16282"/>
                                  <a:pt x="21357" y="16317"/>
                                  <a:pt x="21388" y="16303"/>
                                </a:cubicBezTo>
                                <a:cubicBezTo>
                                  <a:pt x="21406" y="16295"/>
                                  <a:pt x="21427" y="16290"/>
                                  <a:pt x="21445" y="16282"/>
                                </a:cubicBezTo>
                                <a:cubicBezTo>
                                  <a:pt x="21473" y="16271"/>
                                  <a:pt x="21445" y="16232"/>
                                  <a:pt x="21416" y="16246"/>
                                </a:cubicBezTo>
                                <a:close/>
                                <a:moveTo>
                                  <a:pt x="21462" y="16491"/>
                                </a:moveTo>
                                <a:cubicBezTo>
                                  <a:pt x="21423" y="16502"/>
                                  <a:pt x="21385" y="16510"/>
                                  <a:pt x="21342" y="16516"/>
                                </a:cubicBezTo>
                                <a:cubicBezTo>
                                  <a:pt x="21307" y="16521"/>
                                  <a:pt x="21321" y="16562"/>
                                  <a:pt x="21357" y="16557"/>
                                </a:cubicBezTo>
                                <a:cubicBezTo>
                                  <a:pt x="21399" y="16551"/>
                                  <a:pt x="21438" y="16543"/>
                                  <a:pt x="21476" y="16532"/>
                                </a:cubicBezTo>
                                <a:cubicBezTo>
                                  <a:pt x="21508" y="16521"/>
                                  <a:pt x="21494" y="16483"/>
                                  <a:pt x="21462" y="16491"/>
                                </a:cubicBezTo>
                                <a:close/>
                                <a:moveTo>
                                  <a:pt x="21462" y="16085"/>
                                </a:moveTo>
                                <a:cubicBezTo>
                                  <a:pt x="21434" y="16104"/>
                                  <a:pt x="21406" y="16118"/>
                                  <a:pt x="21371" y="16123"/>
                                </a:cubicBezTo>
                                <a:cubicBezTo>
                                  <a:pt x="21335" y="16132"/>
                                  <a:pt x="21350" y="16172"/>
                                  <a:pt x="21385" y="16164"/>
                                </a:cubicBezTo>
                                <a:cubicBezTo>
                                  <a:pt x="21427" y="16156"/>
                                  <a:pt x="21466" y="16137"/>
                                  <a:pt x="21501" y="16115"/>
                                </a:cubicBezTo>
                                <a:cubicBezTo>
                                  <a:pt x="21526" y="16096"/>
                                  <a:pt x="21487" y="16066"/>
                                  <a:pt x="21462" y="16085"/>
                                </a:cubicBezTo>
                                <a:close/>
                                <a:moveTo>
                                  <a:pt x="21550" y="15927"/>
                                </a:moveTo>
                                <a:cubicBezTo>
                                  <a:pt x="21568" y="15905"/>
                                  <a:pt x="21522" y="15884"/>
                                  <a:pt x="21505" y="15905"/>
                                </a:cubicBezTo>
                                <a:cubicBezTo>
                                  <a:pt x="21494" y="15919"/>
                                  <a:pt x="21476" y="15930"/>
                                  <a:pt x="21459" y="15938"/>
                                </a:cubicBezTo>
                                <a:cubicBezTo>
                                  <a:pt x="21427" y="15949"/>
                                  <a:pt x="21455" y="15987"/>
                                  <a:pt x="21487" y="15973"/>
                                </a:cubicBezTo>
                                <a:cubicBezTo>
                                  <a:pt x="21508" y="15963"/>
                                  <a:pt x="21533" y="15946"/>
                                  <a:pt x="21550" y="15927"/>
                                </a:cubicBezTo>
                                <a:close/>
                                <a:moveTo>
                                  <a:pt x="21272" y="16385"/>
                                </a:moveTo>
                                <a:cubicBezTo>
                                  <a:pt x="21237" y="16391"/>
                                  <a:pt x="21205" y="16396"/>
                                  <a:pt x="21170" y="16401"/>
                                </a:cubicBezTo>
                                <a:cubicBezTo>
                                  <a:pt x="21135" y="16407"/>
                                  <a:pt x="21149" y="16448"/>
                                  <a:pt x="21184" y="16442"/>
                                </a:cubicBezTo>
                                <a:cubicBezTo>
                                  <a:pt x="21219" y="16437"/>
                                  <a:pt x="21251" y="16431"/>
                                  <a:pt x="21286" y="16426"/>
                                </a:cubicBezTo>
                                <a:cubicBezTo>
                                  <a:pt x="21318" y="16421"/>
                                  <a:pt x="21304" y="16380"/>
                                  <a:pt x="21272" y="16385"/>
                                </a:cubicBezTo>
                                <a:close/>
                                <a:moveTo>
                                  <a:pt x="21466" y="16655"/>
                                </a:moveTo>
                                <a:cubicBezTo>
                                  <a:pt x="21416" y="16655"/>
                                  <a:pt x="21371" y="16660"/>
                                  <a:pt x="21325" y="16674"/>
                                </a:cubicBezTo>
                                <a:cubicBezTo>
                                  <a:pt x="21293" y="16682"/>
                                  <a:pt x="21307" y="16723"/>
                                  <a:pt x="21339" y="16715"/>
                                </a:cubicBezTo>
                                <a:cubicBezTo>
                                  <a:pt x="21381" y="16704"/>
                                  <a:pt x="21420" y="16696"/>
                                  <a:pt x="21466" y="16699"/>
                                </a:cubicBezTo>
                                <a:cubicBezTo>
                                  <a:pt x="21501" y="16696"/>
                                  <a:pt x="21501" y="16655"/>
                                  <a:pt x="21466" y="16655"/>
                                </a:cubicBezTo>
                                <a:close/>
                                <a:moveTo>
                                  <a:pt x="21314" y="16854"/>
                                </a:moveTo>
                                <a:cubicBezTo>
                                  <a:pt x="21350" y="16851"/>
                                  <a:pt x="21385" y="16848"/>
                                  <a:pt x="21420" y="16843"/>
                                </a:cubicBezTo>
                                <a:cubicBezTo>
                                  <a:pt x="21434" y="16840"/>
                                  <a:pt x="21448" y="16835"/>
                                  <a:pt x="21448" y="16821"/>
                                </a:cubicBezTo>
                                <a:cubicBezTo>
                                  <a:pt x="21448" y="16810"/>
                                  <a:pt x="21434" y="16799"/>
                                  <a:pt x="21420" y="16799"/>
                                </a:cubicBezTo>
                                <a:cubicBezTo>
                                  <a:pt x="21385" y="16802"/>
                                  <a:pt x="21350" y="16805"/>
                                  <a:pt x="21314" y="16810"/>
                                </a:cubicBezTo>
                                <a:cubicBezTo>
                                  <a:pt x="21300" y="16813"/>
                                  <a:pt x="21286" y="16819"/>
                                  <a:pt x="21286" y="16832"/>
                                </a:cubicBezTo>
                                <a:cubicBezTo>
                                  <a:pt x="21286" y="16843"/>
                                  <a:pt x="21300" y="16854"/>
                                  <a:pt x="21314" y="16854"/>
                                </a:cubicBezTo>
                                <a:close/>
                                <a:moveTo>
                                  <a:pt x="21564" y="15415"/>
                                </a:moveTo>
                                <a:cubicBezTo>
                                  <a:pt x="21557" y="15412"/>
                                  <a:pt x="21554" y="15412"/>
                                  <a:pt x="21547" y="15412"/>
                                </a:cubicBezTo>
                                <a:cubicBezTo>
                                  <a:pt x="21533" y="15415"/>
                                  <a:pt x="21526" y="15426"/>
                                  <a:pt x="21529" y="15436"/>
                                </a:cubicBezTo>
                                <a:cubicBezTo>
                                  <a:pt x="21533" y="15456"/>
                                  <a:pt x="21529" y="15475"/>
                                  <a:pt x="21522" y="15491"/>
                                </a:cubicBezTo>
                                <a:cubicBezTo>
                                  <a:pt x="21508" y="15516"/>
                                  <a:pt x="21547" y="15526"/>
                                  <a:pt x="21564" y="15513"/>
                                </a:cubicBezTo>
                                <a:lnTo>
                                  <a:pt x="21564" y="15415"/>
                                </a:lnTo>
                                <a:close/>
                                <a:moveTo>
                                  <a:pt x="21564" y="14976"/>
                                </a:moveTo>
                                <a:cubicBezTo>
                                  <a:pt x="21557" y="14965"/>
                                  <a:pt x="21547" y="14951"/>
                                  <a:pt x="21536" y="14943"/>
                                </a:cubicBezTo>
                                <a:cubicBezTo>
                                  <a:pt x="21512" y="14924"/>
                                  <a:pt x="21473" y="14954"/>
                                  <a:pt x="21497" y="14973"/>
                                </a:cubicBezTo>
                                <a:cubicBezTo>
                                  <a:pt x="21512" y="14984"/>
                                  <a:pt x="21519" y="14998"/>
                                  <a:pt x="21522" y="15014"/>
                                </a:cubicBezTo>
                                <a:cubicBezTo>
                                  <a:pt x="21522" y="15033"/>
                                  <a:pt x="21550" y="15038"/>
                                  <a:pt x="21564" y="15030"/>
                                </a:cubicBezTo>
                                <a:lnTo>
                                  <a:pt x="21564" y="14976"/>
                                </a:lnTo>
                                <a:close/>
                                <a:moveTo>
                                  <a:pt x="21564" y="14799"/>
                                </a:moveTo>
                                <a:cubicBezTo>
                                  <a:pt x="21547" y="14801"/>
                                  <a:pt x="21529" y="14815"/>
                                  <a:pt x="21540" y="14829"/>
                                </a:cubicBezTo>
                                <a:cubicBezTo>
                                  <a:pt x="21550" y="14840"/>
                                  <a:pt x="21557" y="14850"/>
                                  <a:pt x="21564" y="14861"/>
                                </a:cubicBezTo>
                                <a:lnTo>
                                  <a:pt x="21564" y="14799"/>
                                </a:lnTo>
                                <a:close/>
                                <a:moveTo>
                                  <a:pt x="21564" y="15107"/>
                                </a:moveTo>
                                <a:cubicBezTo>
                                  <a:pt x="21557" y="15112"/>
                                  <a:pt x="21557" y="15118"/>
                                  <a:pt x="21561" y="15126"/>
                                </a:cubicBezTo>
                                <a:cubicBezTo>
                                  <a:pt x="21564" y="15131"/>
                                  <a:pt x="21564" y="15137"/>
                                  <a:pt x="21564" y="15142"/>
                                </a:cubicBezTo>
                                <a:lnTo>
                                  <a:pt x="21564" y="15107"/>
                                </a:lnTo>
                                <a:close/>
                                <a:moveTo>
                                  <a:pt x="21564" y="14646"/>
                                </a:moveTo>
                                <a:cubicBezTo>
                                  <a:pt x="21543" y="14624"/>
                                  <a:pt x="21522" y="14608"/>
                                  <a:pt x="21497" y="14594"/>
                                </a:cubicBezTo>
                                <a:cubicBezTo>
                                  <a:pt x="21487" y="14586"/>
                                  <a:pt x="21466" y="14591"/>
                                  <a:pt x="21459" y="14602"/>
                                </a:cubicBezTo>
                                <a:cubicBezTo>
                                  <a:pt x="21452" y="14613"/>
                                  <a:pt x="21455" y="14624"/>
                                  <a:pt x="21469" y="14632"/>
                                </a:cubicBezTo>
                                <a:cubicBezTo>
                                  <a:pt x="21497" y="14649"/>
                                  <a:pt x="21526" y="14670"/>
                                  <a:pt x="21547" y="14692"/>
                                </a:cubicBezTo>
                                <a:cubicBezTo>
                                  <a:pt x="21550" y="14698"/>
                                  <a:pt x="21557" y="14700"/>
                                  <a:pt x="21564" y="14703"/>
                                </a:cubicBezTo>
                                <a:lnTo>
                                  <a:pt x="21564" y="14646"/>
                                </a:lnTo>
                                <a:close/>
                                <a:moveTo>
                                  <a:pt x="21564" y="16025"/>
                                </a:moveTo>
                                <a:lnTo>
                                  <a:pt x="21547" y="16036"/>
                                </a:lnTo>
                                <a:cubicBezTo>
                                  <a:pt x="21529" y="16050"/>
                                  <a:pt x="21543" y="16069"/>
                                  <a:pt x="21564" y="16072"/>
                                </a:cubicBezTo>
                                <a:lnTo>
                                  <a:pt x="21564" y="16025"/>
                                </a:lnTo>
                                <a:close/>
                                <a:moveTo>
                                  <a:pt x="21564" y="16235"/>
                                </a:moveTo>
                                <a:lnTo>
                                  <a:pt x="21564" y="16189"/>
                                </a:lnTo>
                                <a:cubicBezTo>
                                  <a:pt x="21557" y="16192"/>
                                  <a:pt x="21550" y="16194"/>
                                  <a:pt x="21543" y="16200"/>
                                </a:cubicBezTo>
                                <a:cubicBezTo>
                                  <a:pt x="21515" y="16211"/>
                                  <a:pt x="21536" y="16243"/>
                                  <a:pt x="21564" y="16235"/>
                                </a:cubicBezTo>
                                <a:close/>
                                <a:moveTo>
                                  <a:pt x="21564" y="15706"/>
                                </a:moveTo>
                                <a:cubicBezTo>
                                  <a:pt x="21554" y="15701"/>
                                  <a:pt x="21536" y="15701"/>
                                  <a:pt x="21529" y="15712"/>
                                </a:cubicBezTo>
                                <a:cubicBezTo>
                                  <a:pt x="21508" y="15736"/>
                                  <a:pt x="21487" y="15761"/>
                                  <a:pt x="21466" y="15785"/>
                                </a:cubicBezTo>
                                <a:cubicBezTo>
                                  <a:pt x="21445" y="15807"/>
                                  <a:pt x="21490" y="15829"/>
                                  <a:pt x="21512" y="15804"/>
                                </a:cubicBezTo>
                                <a:cubicBezTo>
                                  <a:pt x="21529" y="15785"/>
                                  <a:pt x="21547" y="15764"/>
                                  <a:pt x="21564" y="15745"/>
                                </a:cubicBezTo>
                                <a:lnTo>
                                  <a:pt x="21564" y="15706"/>
                                </a:lnTo>
                                <a:close/>
                                <a:moveTo>
                                  <a:pt x="20282" y="14213"/>
                                </a:moveTo>
                                <a:lnTo>
                                  <a:pt x="20282" y="14213"/>
                                </a:lnTo>
                                <a:cubicBezTo>
                                  <a:pt x="20314" y="14207"/>
                                  <a:pt x="20339" y="14199"/>
                                  <a:pt x="20363" y="14188"/>
                                </a:cubicBezTo>
                                <a:cubicBezTo>
                                  <a:pt x="20395" y="14174"/>
                                  <a:pt x="20367" y="14139"/>
                                  <a:pt x="20335" y="14153"/>
                                </a:cubicBezTo>
                                <a:cubicBezTo>
                                  <a:pt x="20317" y="14158"/>
                                  <a:pt x="20300" y="14163"/>
                                  <a:pt x="20282" y="14169"/>
                                </a:cubicBezTo>
                                <a:lnTo>
                                  <a:pt x="20282" y="14213"/>
                                </a:lnTo>
                                <a:close/>
                                <a:moveTo>
                                  <a:pt x="20504" y="14766"/>
                                </a:moveTo>
                                <a:cubicBezTo>
                                  <a:pt x="20465" y="14774"/>
                                  <a:pt x="20427" y="14788"/>
                                  <a:pt x="20391" y="14807"/>
                                </a:cubicBezTo>
                                <a:cubicBezTo>
                                  <a:pt x="20381" y="14815"/>
                                  <a:pt x="20374" y="14826"/>
                                  <a:pt x="20381" y="14837"/>
                                </a:cubicBezTo>
                                <a:cubicBezTo>
                                  <a:pt x="20388" y="14845"/>
                                  <a:pt x="20405" y="14850"/>
                                  <a:pt x="20420" y="14845"/>
                                </a:cubicBezTo>
                                <a:cubicBezTo>
                                  <a:pt x="20448" y="14829"/>
                                  <a:pt x="20483" y="14815"/>
                                  <a:pt x="20518" y="14807"/>
                                </a:cubicBezTo>
                                <a:cubicBezTo>
                                  <a:pt x="20553" y="14799"/>
                                  <a:pt x="20539" y="14758"/>
                                  <a:pt x="20504" y="14766"/>
                                </a:cubicBezTo>
                                <a:close/>
                                <a:moveTo>
                                  <a:pt x="20582" y="15393"/>
                                </a:moveTo>
                                <a:cubicBezTo>
                                  <a:pt x="20596" y="15398"/>
                                  <a:pt x="20610" y="15387"/>
                                  <a:pt x="20613" y="15379"/>
                                </a:cubicBezTo>
                                <a:cubicBezTo>
                                  <a:pt x="20617" y="15368"/>
                                  <a:pt x="20606" y="15357"/>
                                  <a:pt x="20596" y="15355"/>
                                </a:cubicBezTo>
                                <a:cubicBezTo>
                                  <a:pt x="20564" y="15344"/>
                                  <a:pt x="20543" y="15325"/>
                                  <a:pt x="20529" y="15300"/>
                                </a:cubicBezTo>
                                <a:cubicBezTo>
                                  <a:pt x="20522" y="15289"/>
                                  <a:pt x="20504" y="15287"/>
                                  <a:pt x="20490" y="15292"/>
                                </a:cubicBezTo>
                                <a:cubicBezTo>
                                  <a:pt x="20476" y="15297"/>
                                  <a:pt x="20472" y="15311"/>
                                  <a:pt x="20479" y="15322"/>
                                </a:cubicBezTo>
                                <a:cubicBezTo>
                                  <a:pt x="20501" y="15352"/>
                                  <a:pt x="20539" y="15377"/>
                                  <a:pt x="20582" y="15393"/>
                                </a:cubicBezTo>
                                <a:close/>
                                <a:moveTo>
                                  <a:pt x="20479" y="15870"/>
                                </a:moveTo>
                                <a:cubicBezTo>
                                  <a:pt x="20511" y="15889"/>
                                  <a:pt x="20553" y="15897"/>
                                  <a:pt x="20592" y="15897"/>
                                </a:cubicBezTo>
                                <a:cubicBezTo>
                                  <a:pt x="20627" y="15897"/>
                                  <a:pt x="20627" y="15856"/>
                                  <a:pt x="20592" y="15856"/>
                                </a:cubicBezTo>
                                <a:cubicBezTo>
                                  <a:pt x="20560" y="15856"/>
                                  <a:pt x="20532" y="15848"/>
                                  <a:pt x="20504" y="15834"/>
                                </a:cubicBezTo>
                                <a:cubicBezTo>
                                  <a:pt x="20476" y="15818"/>
                                  <a:pt x="20451" y="15854"/>
                                  <a:pt x="20479" y="15870"/>
                                </a:cubicBezTo>
                                <a:close/>
                                <a:moveTo>
                                  <a:pt x="20416" y="14924"/>
                                </a:moveTo>
                                <a:lnTo>
                                  <a:pt x="20342" y="14981"/>
                                </a:lnTo>
                                <a:cubicBezTo>
                                  <a:pt x="20317" y="15000"/>
                                  <a:pt x="20356" y="15030"/>
                                  <a:pt x="20381" y="15011"/>
                                </a:cubicBezTo>
                                <a:lnTo>
                                  <a:pt x="20455" y="14954"/>
                                </a:lnTo>
                                <a:cubicBezTo>
                                  <a:pt x="20479" y="14935"/>
                                  <a:pt x="20441" y="14905"/>
                                  <a:pt x="20416" y="14924"/>
                                </a:cubicBezTo>
                                <a:close/>
                                <a:moveTo>
                                  <a:pt x="20479" y="16006"/>
                                </a:moveTo>
                                <a:cubicBezTo>
                                  <a:pt x="20518" y="16017"/>
                                  <a:pt x="20557" y="16023"/>
                                  <a:pt x="20596" y="16023"/>
                                </a:cubicBezTo>
                                <a:cubicBezTo>
                                  <a:pt x="20631" y="16023"/>
                                  <a:pt x="20631" y="15982"/>
                                  <a:pt x="20596" y="15982"/>
                                </a:cubicBezTo>
                                <a:cubicBezTo>
                                  <a:pt x="20560" y="15982"/>
                                  <a:pt x="20525" y="15976"/>
                                  <a:pt x="20494" y="15968"/>
                                </a:cubicBezTo>
                                <a:cubicBezTo>
                                  <a:pt x="20462" y="15957"/>
                                  <a:pt x="20448" y="15995"/>
                                  <a:pt x="20479" y="16006"/>
                                </a:cubicBezTo>
                                <a:close/>
                                <a:moveTo>
                                  <a:pt x="20413" y="15644"/>
                                </a:moveTo>
                                <a:cubicBezTo>
                                  <a:pt x="20427" y="15649"/>
                                  <a:pt x="20444" y="15638"/>
                                  <a:pt x="20444" y="15630"/>
                                </a:cubicBezTo>
                                <a:cubicBezTo>
                                  <a:pt x="20448" y="15619"/>
                                  <a:pt x="20441" y="15608"/>
                                  <a:pt x="20427" y="15605"/>
                                </a:cubicBezTo>
                                <a:cubicBezTo>
                                  <a:pt x="20395" y="15595"/>
                                  <a:pt x="20367" y="15581"/>
                                  <a:pt x="20342" y="15562"/>
                                </a:cubicBezTo>
                                <a:cubicBezTo>
                                  <a:pt x="20317" y="15543"/>
                                  <a:pt x="20279" y="15573"/>
                                  <a:pt x="20303" y="15592"/>
                                </a:cubicBezTo>
                                <a:cubicBezTo>
                                  <a:pt x="20335" y="15611"/>
                                  <a:pt x="20370" y="15630"/>
                                  <a:pt x="20413" y="15644"/>
                                </a:cubicBezTo>
                                <a:close/>
                                <a:moveTo>
                                  <a:pt x="20405" y="15172"/>
                                </a:moveTo>
                                <a:cubicBezTo>
                                  <a:pt x="20405" y="15142"/>
                                  <a:pt x="20420" y="15112"/>
                                  <a:pt x="20441" y="15088"/>
                                </a:cubicBezTo>
                                <a:cubicBezTo>
                                  <a:pt x="20462" y="15066"/>
                                  <a:pt x="20416" y="15044"/>
                                  <a:pt x="20395" y="15066"/>
                                </a:cubicBezTo>
                                <a:cubicBezTo>
                                  <a:pt x="20370" y="15098"/>
                                  <a:pt x="20356" y="15134"/>
                                  <a:pt x="20353" y="15172"/>
                                </a:cubicBezTo>
                                <a:cubicBezTo>
                                  <a:pt x="20353" y="15199"/>
                                  <a:pt x="20405" y="15199"/>
                                  <a:pt x="20405" y="15172"/>
                                </a:cubicBezTo>
                                <a:close/>
                                <a:moveTo>
                                  <a:pt x="20300" y="15428"/>
                                </a:moveTo>
                                <a:cubicBezTo>
                                  <a:pt x="20324" y="15453"/>
                                  <a:pt x="20356" y="15475"/>
                                  <a:pt x="20391" y="15494"/>
                                </a:cubicBezTo>
                                <a:cubicBezTo>
                                  <a:pt x="20402" y="15499"/>
                                  <a:pt x="20423" y="15496"/>
                                  <a:pt x="20430" y="15486"/>
                                </a:cubicBezTo>
                                <a:cubicBezTo>
                                  <a:pt x="20437" y="15475"/>
                                  <a:pt x="20434" y="15464"/>
                                  <a:pt x="20420" y="15456"/>
                                </a:cubicBezTo>
                                <a:cubicBezTo>
                                  <a:pt x="20388" y="15439"/>
                                  <a:pt x="20363" y="15417"/>
                                  <a:pt x="20342" y="15396"/>
                                </a:cubicBezTo>
                                <a:cubicBezTo>
                                  <a:pt x="20332" y="15387"/>
                                  <a:pt x="20314" y="15387"/>
                                  <a:pt x="20303" y="15396"/>
                                </a:cubicBezTo>
                                <a:cubicBezTo>
                                  <a:pt x="20289" y="15406"/>
                                  <a:pt x="20293" y="15420"/>
                                  <a:pt x="20300" y="15428"/>
                                </a:cubicBezTo>
                                <a:close/>
                                <a:moveTo>
                                  <a:pt x="20444" y="15352"/>
                                </a:moveTo>
                                <a:cubicBezTo>
                                  <a:pt x="20427" y="15322"/>
                                  <a:pt x="20416" y="15295"/>
                                  <a:pt x="20413" y="15265"/>
                                </a:cubicBezTo>
                                <a:cubicBezTo>
                                  <a:pt x="20409" y="15237"/>
                                  <a:pt x="20356" y="15237"/>
                                  <a:pt x="20360" y="15265"/>
                                </a:cubicBezTo>
                                <a:cubicBezTo>
                                  <a:pt x="20363" y="15297"/>
                                  <a:pt x="20374" y="15330"/>
                                  <a:pt x="20391" y="15363"/>
                                </a:cubicBezTo>
                                <a:cubicBezTo>
                                  <a:pt x="20405" y="15387"/>
                                  <a:pt x="20458" y="15377"/>
                                  <a:pt x="20444" y="15352"/>
                                </a:cubicBezTo>
                                <a:close/>
                                <a:moveTo>
                                  <a:pt x="20994" y="15788"/>
                                </a:moveTo>
                                <a:cubicBezTo>
                                  <a:pt x="21025" y="15780"/>
                                  <a:pt x="21011" y="15739"/>
                                  <a:pt x="20980" y="15747"/>
                                </a:cubicBezTo>
                                <a:cubicBezTo>
                                  <a:pt x="20955" y="15753"/>
                                  <a:pt x="20927" y="15755"/>
                                  <a:pt x="20902" y="15758"/>
                                </a:cubicBezTo>
                                <a:cubicBezTo>
                                  <a:pt x="20867" y="15761"/>
                                  <a:pt x="20867" y="15802"/>
                                  <a:pt x="20902" y="15799"/>
                                </a:cubicBezTo>
                                <a:cubicBezTo>
                                  <a:pt x="20934" y="15796"/>
                                  <a:pt x="20966" y="15794"/>
                                  <a:pt x="20994" y="15788"/>
                                </a:cubicBezTo>
                                <a:close/>
                                <a:moveTo>
                                  <a:pt x="21209" y="15706"/>
                                </a:moveTo>
                                <a:cubicBezTo>
                                  <a:pt x="21216" y="15698"/>
                                  <a:pt x="21212" y="15682"/>
                                  <a:pt x="21198" y="15676"/>
                                </a:cubicBezTo>
                                <a:cubicBezTo>
                                  <a:pt x="21184" y="15671"/>
                                  <a:pt x="21170" y="15674"/>
                                  <a:pt x="21159" y="15685"/>
                                </a:cubicBezTo>
                                <a:cubicBezTo>
                                  <a:pt x="21145" y="15698"/>
                                  <a:pt x="21128" y="15709"/>
                                  <a:pt x="21106" y="15715"/>
                                </a:cubicBezTo>
                                <a:cubicBezTo>
                                  <a:pt x="21092" y="15717"/>
                                  <a:pt x="21082" y="15728"/>
                                  <a:pt x="21089" y="15739"/>
                                </a:cubicBezTo>
                                <a:cubicBezTo>
                                  <a:pt x="21092" y="15750"/>
                                  <a:pt x="21110" y="15758"/>
                                  <a:pt x="21121" y="15753"/>
                                </a:cubicBezTo>
                                <a:cubicBezTo>
                                  <a:pt x="21159" y="15747"/>
                                  <a:pt x="21187" y="15731"/>
                                  <a:pt x="21209" y="15706"/>
                                </a:cubicBezTo>
                                <a:close/>
                                <a:moveTo>
                                  <a:pt x="21353" y="15423"/>
                                </a:moveTo>
                                <a:cubicBezTo>
                                  <a:pt x="21367" y="15398"/>
                                  <a:pt x="21374" y="15371"/>
                                  <a:pt x="21374" y="15344"/>
                                </a:cubicBezTo>
                                <a:cubicBezTo>
                                  <a:pt x="21378" y="15317"/>
                                  <a:pt x="21321" y="15317"/>
                                  <a:pt x="21321" y="15344"/>
                                </a:cubicBezTo>
                                <a:cubicBezTo>
                                  <a:pt x="21318" y="15368"/>
                                  <a:pt x="21311" y="15390"/>
                                  <a:pt x="21300" y="15412"/>
                                </a:cubicBezTo>
                                <a:cubicBezTo>
                                  <a:pt x="21286" y="15436"/>
                                  <a:pt x="21339" y="15447"/>
                                  <a:pt x="21353" y="15423"/>
                                </a:cubicBezTo>
                                <a:close/>
                                <a:moveTo>
                                  <a:pt x="21216" y="16145"/>
                                </a:moveTo>
                                <a:cubicBezTo>
                                  <a:pt x="21195" y="16148"/>
                                  <a:pt x="21173" y="16153"/>
                                  <a:pt x="21156" y="16156"/>
                                </a:cubicBezTo>
                                <a:cubicBezTo>
                                  <a:pt x="21121" y="16162"/>
                                  <a:pt x="21135" y="16202"/>
                                  <a:pt x="21170" y="16197"/>
                                </a:cubicBezTo>
                                <a:cubicBezTo>
                                  <a:pt x="21191" y="16194"/>
                                  <a:pt x="21212" y="16189"/>
                                  <a:pt x="21230" y="16186"/>
                                </a:cubicBezTo>
                                <a:cubicBezTo>
                                  <a:pt x="21261" y="16178"/>
                                  <a:pt x="21247" y="16137"/>
                                  <a:pt x="21216" y="16145"/>
                                </a:cubicBezTo>
                                <a:close/>
                                <a:moveTo>
                                  <a:pt x="20571" y="16115"/>
                                </a:moveTo>
                                <a:cubicBezTo>
                                  <a:pt x="20599" y="16115"/>
                                  <a:pt x="20631" y="16115"/>
                                  <a:pt x="20659" y="16118"/>
                                </a:cubicBezTo>
                                <a:cubicBezTo>
                                  <a:pt x="20673" y="16121"/>
                                  <a:pt x="20687" y="16115"/>
                                  <a:pt x="20691" y="16104"/>
                                </a:cubicBezTo>
                                <a:cubicBezTo>
                                  <a:pt x="20694" y="16093"/>
                                  <a:pt x="20687" y="16080"/>
                                  <a:pt x="20673" y="16080"/>
                                </a:cubicBezTo>
                                <a:cubicBezTo>
                                  <a:pt x="20638" y="16077"/>
                                  <a:pt x="20606" y="16074"/>
                                  <a:pt x="20571" y="16074"/>
                                </a:cubicBezTo>
                                <a:cubicBezTo>
                                  <a:pt x="20536" y="16074"/>
                                  <a:pt x="20536" y="16115"/>
                                  <a:pt x="20571" y="16115"/>
                                </a:cubicBezTo>
                                <a:close/>
                                <a:moveTo>
                                  <a:pt x="20715" y="15919"/>
                                </a:moveTo>
                                <a:cubicBezTo>
                                  <a:pt x="20758" y="15927"/>
                                  <a:pt x="20804" y="15924"/>
                                  <a:pt x="20846" y="15914"/>
                                </a:cubicBezTo>
                                <a:cubicBezTo>
                                  <a:pt x="20878" y="15903"/>
                                  <a:pt x="20863" y="15864"/>
                                  <a:pt x="20832" y="15873"/>
                                </a:cubicBezTo>
                                <a:cubicBezTo>
                                  <a:pt x="20800" y="15884"/>
                                  <a:pt x="20765" y="15886"/>
                                  <a:pt x="20733" y="15878"/>
                                </a:cubicBezTo>
                                <a:cubicBezTo>
                                  <a:pt x="20698" y="15873"/>
                                  <a:pt x="20684" y="15911"/>
                                  <a:pt x="20715" y="15919"/>
                                </a:cubicBezTo>
                                <a:close/>
                                <a:moveTo>
                                  <a:pt x="20775" y="16033"/>
                                </a:moveTo>
                                <a:lnTo>
                                  <a:pt x="20874" y="16033"/>
                                </a:lnTo>
                                <a:cubicBezTo>
                                  <a:pt x="20909" y="16033"/>
                                  <a:pt x="20909" y="15993"/>
                                  <a:pt x="20874" y="15993"/>
                                </a:cubicBezTo>
                                <a:lnTo>
                                  <a:pt x="20775" y="15993"/>
                                </a:lnTo>
                                <a:cubicBezTo>
                                  <a:pt x="20740" y="15993"/>
                                  <a:pt x="20740" y="16033"/>
                                  <a:pt x="20775" y="16033"/>
                                </a:cubicBezTo>
                                <a:close/>
                                <a:moveTo>
                                  <a:pt x="21184" y="14889"/>
                                </a:moveTo>
                                <a:cubicBezTo>
                                  <a:pt x="21163" y="14872"/>
                                  <a:pt x="21142" y="14859"/>
                                  <a:pt x="21117" y="14850"/>
                                </a:cubicBezTo>
                                <a:cubicBezTo>
                                  <a:pt x="21085" y="14840"/>
                                  <a:pt x="21057" y="14875"/>
                                  <a:pt x="21089" y="14886"/>
                                </a:cubicBezTo>
                                <a:cubicBezTo>
                                  <a:pt x="21110" y="14894"/>
                                  <a:pt x="21128" y="14905"/>
                                  <a:pt x="21145" y="14919"/>
                                </a:cubicBezTo>
                                <a:cubicBezTo>
                                  <a:pt x="21170" y="14938"/>
                                  <a:pt x="21209" y="14908"/>
                                  <a:pt x="21184" y="14889"/>
                                </a:cubicBezTo>
                                <a:close/>
                                <a:moveTo>
                                  <a:pt x="21159" y="14534"/>
                                </a:moveTo>
                                <a:cubicBezTo>
                                  <a:pt x="21124" y="14523"/>
                                  <a:pt x="21085" y="14512"/>
                                  <a:pt x="21050" y="14501"/>
                                </a:cubicBezTo>
                                <a:cubicBezTo>
                                  <a:pt x="21018" y="14491"/>
                                  <a:pt x="21004" y="14531"/>
                                  <a:pt x="21036" y="14542"/>
                                </a:cubicBezTo>
                                <a:cubicBezTo>
                                  <a:pt x="21071" y="14553"/>
                                  <a:pt x="21110" y="14564"/>
                                  <a:pt x="21145" y="14575"/>
                                </a:cubicBezTo>
                                <a:cubicBezTo>
                                  <a:pt x="21177" y="14586"/>
                                  <a:pt x="21191" y="14545"/>
                                  <a:pt x="21159" y="14534"/>
                                </a:cubicBezTo>
                                <a:close/>
                                <a:moveTo>
                                  <a:pt x="21166" y="15412"/>
                                </a:moveTo>
                                <a:cubicBezTo>
                                  <a:pt x="21180" y="15415"/>
                                  <a:pt x="21195" y="15409"/>
                                  <a:pt x="21198" y="15398"/>
                                </a:cubicBezTo>
                                <a:cubicBezTo>
                                  <a:pt x="21216" y="15368"/>
                                  <a:pt x="21223" y="15336"/>
                                  <a:pt x="21223" y="15306"/>
                                </a:cubicBezTo>
                                <a:cubicBezTo>
                                  <a:pt x="21223" y="15278"/>
                                  <a:pt x="21166" y="15278"/>
                                  <a:pt x="21170" y="15306"/>
                                </a:cubicBezTo>
                                <a:cubicBezTo>
                                  <a:pt x="21170" y="15336"/>
                                  <a:pt x="21163" y="15363"/>
                                  <a:pt x="21149" y="15387"/>
                                </a:cubicBezTo>
                                <a:cubicBezTo>
                                  <a:pt x="21142" y="15396"/>
                                  <a:pt x="21152" y="15409"/>
                                  <a:pt x="21166" y="15412"/>
                                </a:cubicBezTo>
                                <a:close/>
                                <a:moveTo>
                                  <a:pt x="21247" y="14818"/>
                                </a:moveTo>
                                <a:cubicBezTo>
                                  <a:pt x="21226" y="14790"/>
                                  <a:pt x="21191" y="14771"/>
                                  <a:pt x="21149" y="14763"/>
                                </a:cubicBezTo>
                                <a:cubicBezTo>
                                  <a:pt x="21114" y="14758"/>
                                  <a:pt x="21099" y="14799"/>
                                  <a:pt x="21135" y="14804"/>
                                </a:cubicBezTo>
                                <a:cubicBezTo>
                                  <a:pt x="21163" y="14810"/>
                                  <a:pt x="21187" y="14820"/>
                                  <a:pt x="21202" y="14840"/>
                                </a:cubicBezTo>
                                <a:cubicBezTo>
                                  <a:pt x="21219" y="14861"/>
                                  <a:pt x="21268" y="14842"/>
                                  <a:pt x="21247" y="14818"/>
                                </a:cubicBezTo>
                                <a:close/>
                                <a:moveTo>
                                  <a:pt x="21251" y="15199"/>
                                </a:moveTo>
                                <a:cubicBezTo>
                                  <a:pt x="21254" y="15164"/>
                                  <a:pt x="21247" y="15131"/>
                                  <a:pt x="21230" y="15101"/>
                                </a:cubicBezTo>
                                <a:cubicBezTo>
                                  <a:pt x="21216" y="15077"/>
                                  <a:pt x="21170" y="15098"/>
                                  <a:pt x="21184" y="15123"/>
                                </a:cubicBezTo>
                                <a:cubicBezTo>
                                  <a:pt x="21198" y="15148"/>
                                  <a:pt x="21202" y="15175"/>
                                  <a:pt x="21198" y="15199"/>
                                </a:cubicBezTo>
                                <a:cubicBezTo>
                                  <a:pt x="21195" y="15227"/>
                                  <a:pt x="21251" y="15227"/>
                                  <a:pt x="21251" y="15199"/>
                                </a:cubicBezTo>
                                <a:close/>
                                <a:moveTo>
                                  <a:pt x="20353" y="14752"/>
                                </a:moveTo>
                                <a:cubicBezTo>
                                  <a:pt x="20377" y="14739"/>
                                  <a:pt x="20402" y="14730"/>
                                  <a:pt x="20434" y="14722"/>
                                </a:cubicBezTo>
                                <a:cubicBezTo>
                                  <a:pt x="20469" y="14714"/>
                                  <a:pt x="20455" y="14676"/>
                                  <a:pt x="20420" y="14681"/>
                                </a:cubicBezTo>
                                <a:cubicBezTo>
                                  <a:pt x="20388" y="14690"/>
                                  <a:pt x="20356" y="14700"/>
                                  <a:pt x="20328" y="14714"/>
                                </a:cubicBezTo>
                                <a:cubicBezTo>
                                  <a:pt x="20300" y="14733"/>
                                  <a:pt x="20324" y="14769"/>
                                  <a:pt x="20353" y="14752"/>
                                </a:cubicBezTo>
                                <a:close/>
                                <a:moveTo>
                                  <a:pt x="21135" y="15000"/>
                                </a:moveTo>
                                <a:cubicBezTo>
                                  <a:pt x="21114" y="14962"/>
                                  <a:pt x="21071" y="14929"/>
                                  <a:pt x="21022" y="14913"/>
                                </a:cubicBezTo>
                                <a:cubicBezTo>
                                  <a:pt x="20990" y="14902"/>
                                  <a:pt x="20962" y="14938"/>
                                  <a:pt x="20994" y="14949"/>
                                </a:cubicBezTo>
                                <a:cubicBezTo>
                                  <a:pt x="21036" y="14962"/>
                                  <a:pt x="21068" y="14987"/>
                                  <a:pt x="21089" y="15022"/>
                                </a:cubicBezTo>
                                <a:cubicBezTo>
                                  <a:pt x="21103" y="15044"/>
                                  <a:pt x="21149" y="15022"/>
                                  <a:pt x="21135" y="15000"/>
                                </a:cubicBezTo>
                                <a:close/>
                                <a:moveTo>
                                  <a:pt x="21325" y="15047"/>
                                </a:moveTo>
                                <a:cubicBezTo>
                                  <a:pt x="21307" y="15017"/>
                                  <a:pt x="21290" y="14992"/>
                                  <a:pt x="21261" y="14965"/>
                                </a:cubicBezTo>
                                <a:cubicBezTo>
                                  <a:pt x="21251" y="14957"/>
                                  <a:pt x="21233" y="14957"/>
                                  <a:pt x="21223" y="14965"/>
                                </a:cubicBezTo>
                                <a:cubicBezTo>
                                  <a:pt x="21212" y="14973"/>
                                  <a:pt x="21212" y="14987"/>
                                  <a:pt x="21223" y="14995"/>
                                </a:cubicBezTo>
                                <a:cubicBezTo>
                                  <a:pt x="21244" y="15017"/>
                                  <a:pt x="21261" y="15041"/>
                                  <a:pt x="21276" y="15066"/>
                                </a:cubicBezTo>
                                <a:cubicBezTo>
                                  <a:pt x="21283" y="15077"/>
                                  <a:pt x="21300" y="15079"/>
                                  <a:pt x="21314" y="15074"/>
                                </a:cubicBezTo>
                                <a:cubicBezTo>
                                  <a:pt x="21328" y="15068"/>
                                  <a:pt x="21332" y="15058"/>
                                  <a:pt x="21325" y="15047"/>
                                </a:cubicBezTo>
                                <a:close/>
                                <a:moveTo>
                                  <a:pt x="21068" y="15172"/>
                                </a:moveTo>
                                <a:cubicBezTo>
                                  <a:pt x="21075" y="15199"/>
                                  <a:pt x="21124" y="15188"/>
                                  <a:pt x="21121" y="15161"/>
                                </a:cubicBezTo>
                                <a:cubicBezTo>
                                  <a:pt x="21114" y="15123"/>
                                  <a:pt x="21096" y="15085"/>
                                  <a:pt x="21068" y="15049"/>
                                </a:cubicBezTo>
                                <a:cubicBezTo>
                                  <a:pt x="21050" y="15025"/>
                                  <a:pt x="21004" y="15047"/>
                                  <a:pt x="21022" y="15071"/>
                                </a:cubicBezTo>
                                <a:cubicBezTo>
                                  <a:pt x="21047" y="15104"/>
                                  <a:pt x="21061" y="15137"/>
                                  <a:pt x="21068" y="15172"/>
                                </a:cubicBezTo>
                                <a:close/>
                                <a:moveTo>
                                  <a:pt x="20427" y="14630"/>
                                </a:moveTo>
                                <a:cubicBezTo>
                                  <a:pt x="20462" y="14616"/>
                                  <a:pt x="20497" y="14608"/>
                                  <a:pt x="20532" y="14602"/>
                                </a:cubicBezTo>
                                <a:cubicBezTo>
                                  <a:pt x="20568" y="14597"/>
                                  <a:pt x="20553" y="14556"/>
                                  <a:pt x="20518" y="14561"/>
                                </a:cubicBezTo>
                                <a:cubicBezTo>
                                  <a:pt x="20476" y="14567"/>
                                  <a:pt x="20437" y="14578"/>
                                  <a:pt x="20398" y="14594"/>
                                </a:cubicBezTo>
                                <a:cubicBezTo>
                                  <a:pt x="20367" y="14605"/>
                                  <a:pt x="20395" y="14641"/>
                                  <a:pt x="20427" y="14630"/>
                                </a:cubicBezTo>
                                <a:close/>
                                <a:moveTo>
                                  <a:pt x="20469" y="14474"/>
                                </a:moveTo>
                                <a:cubicBezTo>
                                  <a:pt x="20427" y="14477"/>
                                  <a:pt x="20388" y="14485"/>
                                  <a:pt x="20349" y="14504"/>
                                </a:cubicBezTo>
                                <a:cubicBezTo>
                                  <a:pt x="20321" y="14518"/>
                                  <a:pt x="20346" y="14556"/>
                                  <a:pt x="20377" y="14540"/>
                                </a:cubicBezTo>
                                <a:cubicBezTo>
                                  <a:pt x="20405" y="14526"/>
                                  <a:pt x="20434" y="14518"/>
                                  <a:pt x="20469" y="14515"/>
                                </a:cubicBezTo>
                                <a:cubicBezTo>
                                  <a:pt x="20504" y="14515"/>
                                  <a:pt x="20504" y="14472"/>
                                  <a:pt x="20469" y="14474"/>
                                </a:cubicBezTo>
                                <a:close/>
                                <a:moveTo>
                                  <a:pt x="20536" y="14349"/>
                                </a:moveTo>
                                <a:cubicBezTo>
                                  <a:pt x="20501" y="14341"/>
                                  <a:pt x="20487" y="14382"/>
                                  <a:pt x="20522" y="14390"/>
                                </a:cubicBezTo>
                                <a:cubicBezTo>
                                  <a:pt x="20557" y="14398"/>
                                  <a:pt x="20592" y="14398"/>
                                  <a:pt x="20627" y="14387"/>
                                </a:cubicBezTo>
                                <a:cubicBezTo>
                                  <a:pt x="20659" y="14379"/>
                                  <a:pt x="20645" y="14338"/>
                                  <a:pt x="20613" y="14346"/>
                                </a:cubicBezTo>
                                <a:cubicBezTo>
                                  <a:pt x="20585" y="14354"/>
                                  <a:pt x="20560" y="14354"/>
                                  <a:pt x="20536" y="14349"/>
                                </a:cubicBezTo>
                                <a:close/>
                                <a:moveTo>
                                  <a:pt x="20811" y="14466"/>
                                </a:moveTo>
                                <a:cubicBezTo>
                                  <a:pt x="20775" y="14472"/>
                                  <a:pt x="20789" y="14510"/>
                                  <a:pt x="20825" y="14507"/>
                                </a:cubicBezTo>
                                <a:cubicBezTo>
                                  <a:pt x="20853" y="14504"/>
                                  <a:pt x="20881" y="14507"/>
                                  <a:pt x="20909" y="14518"/>
                                </a:cubicBezTo>
                                <a:cubicBezTo>
                                  <a:pt x="20941" y="14529"/>
                                  <a:pt x="20969" y="14493"/>
                                  <a:pt x="20937" y="14482"/>
                                </a:cubicBezTo>
                                <a:cubicBezTo>
                                  <a:pt x="20895" y="14466"/>
                                  <a:pt x="20853" y="14461"/>
                                  <a:pt x="20811" y="14466"/>
                                </a:cubicBezTo>
                                <a:close/>
                                <a:moveTo>
                                  <a:pt x="20973" y="14387"/>
                                </a:moveTo>
                                <a:cubicBezTo>
                                  <a:pt x="20937" y="14382"/>
                                  <a:pt x="20923" y="14422"/>
                                  <a:pt x="20959" y="14428"/>
                                </a:cubicBezTo>
                                <a:cubicBezTo>
                                  <a:pt x="20980" y="14431"/>
                                  <a:pt x="21001" y="14436"/>
                                  <a:pt x="21018" y="14439"/>
                                </a:cubicBezTo>
                                <a:cubicBezTo>
                                  <a:pt x="21054" y="14444"/>
                                  <a:pt x="21068" y="14403"/>
                                  <a:pt x="21032" y="14398"/>
                                </a:cubicBezTo>
                                <a:cubicBezTo>
                                  <a:pt x="21011" y="14395"/>
                                  <a:pt x="20990" y="14390"/>
                                  <a:pt x="20973" y="14387"/>
                                </a:cubicBezTo>
                                <a:close/>
                                <a:moveTo>
                                  <a:pt x="20779" y="14559"/>
                                </a:moveTo>
                                <a:cubicBezTo>
                                  <a:pt x="20733" y="14548"/>
                                  <a:pt x="20684" y="14548"/>
                                  <a:pt x="20638" y="14556"/>
                                </a:cubicBezTo>
                                <a:cubicBezTo>
                                  <a:pt x="20603" y="14564"/>
                                  <a:pt x="20617" y="14602"/>
                                  <a:pt x="20652" y="14597"/>
                                </a:cubicBezTo>
                                <a:cubicBezTo>
                                  <a:pt x="20691" y="14589"/>
                                  <a:pt x="20730" y="14591"/>
                                  <a:pt x="20765" y="14600"/>
                                </a:cubicBezTo>
                                <a:cubicBezTo>
                                  <a:pt x="20796" y="14608"/>
                                  <a:pt x="20811" y="14567"/>
                                  <a:pt x="20779" y="14559"/>
                                </a:cubicBezTo>
                                <a:close/>
                                <a:moveTo>
                                  <a:pt x="20708" y="14243"/>
                                </a:moveTo>
                                <a:cubicBezTo>
                                  <a:pt x="20677" y="14243"/>
                                  <a:pt x="20645" y="14245"/>
                                  <a:pt x="20613" y="14256"/>
                                </a:cubicBezTo>
                                <a:cubicBezTo>
                                  <a:pt x="20599" y="14262"/>
                                  <a:pt x="20596" y="14275"/>
                                  <a:pt x="20603" y="14286"/>
                                </a:cubicBezTo>
                                <a:cubicBezTo>
                                  <a:pt x="20610" y="14297"/>
                                  <a:pt x="20627" y="14297"/>
                                  <a:pt x="20641" y="14294"/>
                                </a:cubicBezTo>
                                <a:cubicBezTo>
                                  <a:pt x="20663" y="14286"/>
                                  <a:pt x="20684" y="14286"/>
                                  <a:pt x="20708" y="14286"/>
                                </a:cubicBezTo>
                                <a:cubicBezTo>
                                  <a:pt x="20744" y="14286"/>
                                  <a:pt x="20744" y="14245"/>
                                  <a:pt x="20708" y="14243"/>
                                </a:cubicBezTo>
                                <a:close/>
                                <a:moveTo>
                                  <a:pt x="20733" y="15796"/>
                                </a:moveTo>
                                <a:cubicBezTo>
                                  <a:pt x="20768" y="15788"/>
                                  <a:pt x="20754" y="15747"/>
                                  <a:pt x="20719" y="15755"/>
                                </a:cubicBezTo>
                                <a:cubicBezTo>
                                  <a:pt x="20687" y="15764"/>
                                  <a:pt x="20652" y="15761"/>
                                  <a:pt x="20620" y="15747"/>
                                </a:cubicBezTo>
                                <a:cubicBezTo>
                                  <a:pt x="20589" y="15734"/>
                                  <a:pt x="20560" y="15772"/>
                                  <a:pt x="20592" y="15783"/>
                                </a:cubicBezTo>
                                <a:cubicBezTo>
                                  <a:pt x="20638" y="15802"/>
                                  <a:pt x="20687" y="15807"/>
                                  <a:pt x="20733" y="15796"/>
                                </a:cubicBezTo>
                                <a:close/>
                                <a:moveTo>
                                  <a:pt x="20589" y="16494"/>
                                </a:moveTo>
                                <a:lnTo>
                                  <a:pt x="20723" y="16494"/>
                                </a:lnTo>
                                <a:cubicBezTo>
                                  <a:pt x="20758" y="16494"/>
                                  <a:pt x="20758" y="16453"/>
                                  <a:pt x="20723" y="16453"/>
                                </a:cubicBezTo>
                                <a:lnTo>
                                  <a:pt x="20589" y="16453"/>
                                </a:lnTo>
                                <a:cubicBezTo>
                                  <a:pt x="20553" y="16451"/>
                                  <a:pt x="20553" y="16494"/>
                                  <a:pt x="20589" y="16494"/>
                                </a:cubicBezTo>
                                <a:close/>
                                <a:moveTo>
                                  <a:pt x="20286" y="15657"/>
                                </a:moveTo>
                                <a:cubicBezTo>
                                  <a:pt x="20289" y="15652"/>
                                  <a:pt x="20293" y="15641"/>
                                  <a:pt x="20286" y="15635"/>
                                </a:cubicBezTo>
                                <a:lnTo>
                                  <a:pt x="20286" y="15657"/>
                                </a:lnTo>
                                <a:close/>
                                <a:moveTo>
                                  <a:pt x="20627" y="16230"/>
                                </a:moveTo>
                                <a:cubicBezTo>
                                  <a:pt x="20663" y="16224"/>
                                  <a:pt x="20649" y="16186"/>
                                  <a:pt x="20613" y="16189"/>
                                </a:cubicBezTo>
                                <a:cubicBezTo>
                                  <a:pt x="20582" y="16192"/>
                                  <a:pt x="20550" y="16189"/>
                                  <a:pt x="20518" y="16181"/>
                                </a:cubicBezTo>
                                <a:cubicBezTo>
                                  <a:pt x="20487" y="16170"/>
                                  <a:pt x="20472" y="16211"/>
                                  <a:pt x="20504" y="16222"/>
                                </a:cubicBezTo>
                                <a:cubicBezTo>
                                  <a:pt x="20543" y="16232"/>
                                  <a:pt x="20585" y="16235"/>
                                  <a:pt x="20627" y="16230"/>
                                </a:cubicBezTo>
                                <a:close/>
                                <a:moveTo>
                                  <a:pt x="20469" y="15709"/>
                                </a:moveTo>
                                <a:cubicBezTo>
                                  <a:pt x="20437" y="15701"/>
                                  <a:pt x="20405" y="15695"/>
                                  <a:pt x="20374" y="15687"/>
                                </a:cubicBezTo>
                                <a:cubicBezTo>
                                  <a:pt x="20339" y="15679"/>
                                  <a:pt x="20324" y="15720"/>
                                  <a:pt x="20360" y="15728"/>
                                </a:cubicBezTo>
                                <a:cubicBezTo>
                                  <a:pt x="20391" y="15736"/>
                                  <a:pt x="20423" y="15742"/>
                                  <a:pt x="20455" y="15750"/>
                                </a:cubicBezTo>
                                <a:cubicBezTo>
                                  <a:pt x="20490" y="15758"/>
                                  <a:pt x="20504" y="15717"/>
                                  <a:pt x="20469" y="15709"/>
                                </a:cubicBezTo>
                                <a:close/>
                                <a:moveTo>
                                  <a:pt x="20286" y="14927"/>
                                </a:moveTo>
                                <a:lnTo>
                                  <a:pt x="20310" y="14905"/>
                                </a:lnTo>
                                <a:cubicBezTo>
                                  <a:pt x="20328" y="14889"/>
                                  <a:pt x="20307" y="14867"/>
                                  <a:pt x="20286" y="14869"/>
                                </a:cubicBezTo>
                                <a:lnTo>
                                  <a:pt x="20286" y="14927"/>
                                </a:lnTo>
                                <a:close/>
                                <a:moveTo>
                                  <a:pt x="20286" y="15319"/>
                                </a:moveTo>
                                <a:cubicBezTo>
                                  <a:pt x="20289" y="15317"/>
                                  <a:pt x="20289" y="15314"/>
                                  <a:pt x="20289" y="15308"/>
                                </a:cubicBezTo>
                                <a:cubicBezTo>
                                  <a:pt x="20289" y="15300"/>
                                  <a:pt x="20286" y="15289"/>
                                  <a:pt x="20286" y="15281"/>
                                </a:cubicBezTo>
                                <a:lnTo>
                                  <a:pt x="20286" y="15319"/>
                                </a:lnTo>
                                <a:close/>
                                <a:moveTo>
                                  <a:pt x="21388" y="14970"/>
                                </a:moveTo>
                                <a:cubicBezTo>
                                  <a:pt x="21399" y="14962"/>
                                  <a:pt x="21399" y="14949"/>
                                  <a:pt x="21388" y="14940"/>
                                </a:cubicBezTo>
                                <a:cubicBezTo>
                                  <a:pt x="21371" y="14921"/>
                                  <a:pt x="21350" y="14905"/>
                                  <a:pt x="21332" y="14886"/>
                                </a:cubicBezTo>
                                <a:cubicBezTo>
                                  <a:pt x="21321" y="14878"/>
                                  <a:pt x="21304" y="14878"/>
                                  <a:pt x="21293" y="14886"/>
                                </a:cubicBezTo>
                                <a:cubicBezTo>
                                  <a:pt x="21283" y="14894"/>
                                  <a:pt x="21283" y="14908"/>
                                  <a:pt x="21293" y="14916"/>
                                </a:cubicBezTo>
                                <a:cubicBezTo>
                                  <a:pt x="21311" y="14935"/>
                                  <a:pt x="21332" y="14951"/>
                                  <a:pt x="21350" y="14970"/>
                                </a:cubicBezTo>
                                <a:cubicBezTo>
                                  <a:pt x="21360" y="14979"/>
                                  <a:pt x="21378" y="14979"/>
                                  <a:pt x="21388" y="14970"/>
                                </a:cubicBezTo>
                                <a:close/>
                                <a:moveTo>
                                  <a:pt x="21163" y="16341"/>
                                </a:moveTo>
                                <a:cubicBezTo>
                                  <a:pt x="21184" y="16336"/>
                                  <a:pt x="21205" y="16328"/>
                                  <a:pt x="21223" y="16322"/>
                                </a:cubicBezTo>
                                <a:cubicBezTo>
                                  <a:pt x="21237" y="16317"/>
                                  <a:pt x="21247" y="16309"/>
                                  <a:pt x="21240" y="16298"/>
                                </a:cubicBezTo>
                                <a:cubicBezTo>
                                  <a:pt x="21237" y="16290"/>
                                  <a:pt x="21223" y="16279"/>
                                  <a:pt x="21209" y="16284"/>
                                </a:cubicBezTo>
                                <a:cubicBezTo>
                                  <a:pt x="21187" y="16290"/>
                                  <a:pt x="21166" y="16298"/>
                                  <a:pt x="21149" y="16303"/>
                                </a:cubicBezTo>
                                <a:cubicBezTo>
                                  <a:pt x="21135" y="16309"/>
                                  <a:pt x="21124" y="16317"/>
                                  <a:pt x="21131" y="16328"/>
                                </a:cubicBezTo>
                                <a:cubicBezTo>
                                  <a:pt x="21135" y="16339"/>
                                  <a:pt x="21152" y="16347"/>
                                  <a:pt x="21163" y="16341"/>
                                </a:cubicBezTo>
                                <a:close/>
                                <a:moveTo>
                                  <a:pt x="21121" y="16069"/>
                                </a:moveTo>
                                <a:cubicBezTo>
                                  <a:pt x="21092" y="16072"/>
                                  <a:pt x="21068" y="16077"/>
                                  <a:pt x="21040" y="16080"/>
                                </a:cubicBezTo>
                                <a:cubicBezTo>
                                  <a:pt x="21004" y="16085"/>
                                  <a:pt x="21018" y="16126"/>
                                  <a:pt x="21054" y="16121"/>
                                </a:cubicBezTo>
                                <a:cubicBezTo>
                                  <a:pt x="21082" y="16118"/>
                                  <a:pt x="21106" y="16112"/>
                                  <a:pt x="21135" y="16110"/>
                                </a:cubicBezTo>
                                <a:cubicBezTo>
                                  <a:pt x="21170" y="16104"/>
                                  <a:pt x="21152" y="16063"/>
                                  <a:pt x="21121" y="16069"/>
                                </a:cubicBezTo>
                                <a:close/>
                                <a:moveTo>
                                  <a:pt x="20765" y="16325"/>
                                </a:moveTo>
                                <a:lnTo>
                                  <a:pt x="20659" y="16325"/>
                                </a:lnTo>
                                <a:cubicBezTo>
                                  <a:pt x="20624" y="16325"/>
                                  <a:pt x="20624" y="16366"/>
                                  <a:pt x="20659" y="16366"/>
                                </a:cubicBezTo>
                                <a:lnTo>
                                  <a:pt x="20765" y="16366"/>
                                </a:lnTo>
                                <a:cubicBezTo>
                                  <a:pt x="20800" y="16369"/>
                                  <a:pt x="20800" y="16325"/>
                                  <a:pt x="20765" y="16325"/>
                                </a:cubicBezTo>
                                <a:close/>
                                <a:moveTo>
                                  <a:pt x="21082" y="16186"/>
                                </a:moveTo>
                                <a:cubicBezTo>
                                  <a:pt x="21078" y="16175"/>
                                  <a:pt x="21064" y="16170"/>
                                  <a:pt x="21050" y="16172"/>
                                </a:cubicBezTo>
                                <a:cubicBezTo>
                                  <a:pt x="21018" y="16175"/>
                                  <a:pt x="20987" y="16181"/>
                                  <a:pt x="20955" y="16183"/>
                                </a:cubicBezTo>
                                <a:cubicBezTo>
                                  <a:pt x="20941" y="16186"/>
                                  <a:pt x="20934" y="16200"/>
                                  <a:pt x="20937" y="16208"/>
                                </a:cubicBezTo>
                                <a:cubicBezTo>
                                  <a:pt x="20941" y="16219"/>
                                  <a:pt x="20955" y="16224"/>
                                  <a:pt x="20969" y="16222"/>
                                </a:cubicBezTo>
                                <a:cubicBezTo>
                                  <a:pt x="21001" y="16219"/>
                                  <a:pt x="21032" y="16213"/>
                                  <a:pt x="21064" y="16211"/>
                                </a:cubicBezTo>
                                <a:cubicBezTo>
                                  <a:pt x="21078" y="16208"/>
                                  <a:pt x="21085" y="16194"/>
                                  <a:pt x="21082" y="16186"/>
                                </a:cubicBezTo>
                                <a:close/>
                                <a:moveTo>
                                  <a:pt x="20286" y="14793"/>
                                </a:moveTo>
                                <a:cubicBezTo>
                                  <a:pt x="20289" y="14788"/>
                                  <a:pt x="20289" y="14782"/>
                                  <a:pt x="20286" y="14777"/>
                                </a:cubicBezTo>
                                <a:lnTo>
                                  <a:pt x="20286" y="14793"/>
                                </a:lnTo>
                                <a:close/>
                                <a:moveTo>
                                  <a:pt x="20818" y="16194"/>
                                </a:moveTo>
                                <a:lnTo>
                                  <a:pt x="20740" y="16194"/>
                                </a:lnTo>
                                <a:cubicBezTo>
                                  <a:pt x="20705" y="16194"/>
                                  <a:pt x="20705" y="16235"/>
                                  <a:pt x="20740" y="16235"/>
                                </a:cubicBezTo>
                                <a:lnTo>
                                  <a:pt x="20818" y="16235"/>
                                </a:lnTo>
                                <a:cubicBezTo>
                                  <a:pt x="20853" y="16235"/>
                                  <a:pt x="20853" y="16194"/>
                                  <a:pt x="20818" y="16194"/>
                                </a:cubicBezTo>
                                <a:close/>
                                <a:moveTo>
                                  <a:pt x="20923" y="16363"/>
                                </a:moveTo>
                                <a:cubicBezTo>
                                  <a:pt x="20951" y="16361"/>
                                  <a:pt x="20980" y="16355"/>
                                  <a:pt x="21008" y="16352"/>
                                </a:cubicBezTo>
                                <a:cubicBezTo>
                                  <a:pt x="21022" y="16350"/>
                                  <a:pt x="21029" y="16336"/>
                                  <a:pt x="21025" y="16328"/>
                                </a:cubicBezTo>
                                <a:cubicBezTo>
                                  <a:pt x="21022" y="16317"/>
                                  <a:pt x="21008" y="16311"/>
                                  <a:pt x="20994" y="16314"/>
                                </a:cubicBezTo>
                                <a:cubicBezTo>
                                  <a:pt x="20966" y="16317"/>
                                  <a:pt x="20937" y="16322"/>
                                  <a:pt x="20909" y="16325"/>
                                </a:cubicBezTo>
                                <a:cubicBezTo>
                                  <a:pt x="20895" y="16328"/>
                                  <a:pt x="20888" y="16341"/>
                                  <a:pt x="20892" y="16350"/>
                                </a:cubicBezTo>
                                <a:cubicBezTo>
                                  <a:pt x="20895" y="16361"/>
                                  <a:pt x="20909" y="16366"/>
                                  <a:pt x="20923" y="16363"/>
                                </a:cubicBezTo>
                                <a:close/>
                                <a:moveTo>
                                  <a:pt x="20895" y="16126"/>
                                </a:moveTo>
                                <a:cubicBezTo>
                                  <a:pt x="20930" y="16123"/>
                                  <a:pt x="20930" y="16083"/>
                                  <a:pt x="20895" y="16085"/>
                                </a:cubicBezTo>
                                <a:cubicBezTo>
                                  <a:pt x="20870" y="16088"/>
                                  <a:pt x="20846" y="16085"/>
                                  <a:pt x="20821" y="16083"/>
                                </a:cubicBezTo>
                                <a:cubicBezTo>
                                  <a:pt x="20807" y="16080"/>
                                  <a:pt x="20793" y="16085"/>
                                  <a:pt x="20789" y="16096"/>
                                </a:cubicBezTo>
                                <a:cubicBezTo>
                                  <a:pt x="20786" y="16107"/>
                                  <a:pt x="20793" y="16121"/>
                                  <a:pt x="20807" y="16121"/>
                                </a:cubicBezTo>
                                <a:cubicBezTo>
                                  <a:pt x="20835" y="16126"/>
                                  <a:pt x="20863" y="16129"/>
                                  <a:pt x="20895" y="16126"/>
                                </a:cubicBezTo>
                                <a:close/>
                                <a:moveTo>
                                  <a:pt x="20286" y="15178"/>
                                </a:moveTo>
                                <a:cubicBezTo>
                                  <a:pt x="20289" y="15175"/>
                                  <a:pt x="20293" y="15172"/>
                                  <a:pt x="20293" y="15167"/>
                                </a:cubicBezTo>
                                <a:cubicBezTo>
                                  <a:pt x="20293" y="15139"/>
                                  <a:pt x="20296" y="15115"/>
                                  <a:pt x="20303" y="15088"/>
                                </a:cubicBezTo>
                                <a:cubicBezTo>
                                  <a:pt x="20307" y="15077"/>
                                  <a:pt x="20296" y="15068"/>
                                  <a:pt x="20286" y="15063"/>
                                </a:cubicBezTo>
                                <a:lnTo>
                                  <a:pt x="20286" y="15178"/>
                                </a:lnTo>
                                <a:close/>
                                <a:moveTo>
                                  <a:pt x="21025" y="13954"/>
                                </a:moveTo>
                                <a:cubicBezTo>
                                  <a:pt x="20980" y="13935"/>
                                  <a:pt x="20930" y="13924"/>
                                  <a:pt x="20881" y="13921"/>
                                </a:cubicBezTo>
                                <a:cubicBezTo>
                                  <a:pt x="20846" y="13918"/>
                                  <a:pt x="20846" y="13959"/>
                                  <a:pt x="20881" y="13962"/>
                                </a:cubicBezTo>
                                <a:cubicBezTo>
                                  <a:pt x="20923" y="13964"/>
                                  <a:pt x="20962" y="13975"/>
                                  <a:pt x="21001" y="13989"/>
                                </a:cubicBezTo>
                                <a:cubicBezTo>
                                  <a:pt x="21029" y="14000"/>
                                  <a:pt x="21057" y="13964"/>
                                  <a:pt x="21025" y="13954"/>
                                </a:cubicBezTo>
                                <a:close/>
                                <a:moveTo>
                                  <a:pt x="21251" y="14398"/>
                                </a:moveTo>
                                <a:cubicBezTo>
                                  <a:pt x="21265" y="14395"/>
                                  <a:pt x="21279" y="14403"/>
                                  <a:pt x="21290" y="14412"/>
                                </a:cubicBezTo>
                                <a:cubicBezTo>
                                  <a:pt x="21304" y="14420"/>
                                  <a:pt x="21314" y="14425"/>
                                  <a:pt x="21332" y="14428"/>
                                </a:cubicBezTo>
                                <a:cubicBezTo>
                                  <a:pt x="21364" y="14428"/>
                                  <a:pt x="21378" y="14390"/>
                                  <a:pt x="21346" y="14384"/>
                                </a:cubicBezTo>
                                <a:cubicBezTo>
                                  <a:pt x="21328" y="14382"/>
                                  <a:pt x="21314" y="14368"/>
                                  <a:pt x="21297" y="14362"/>
                                </a:cubicBezTo>
                                <a:cubicBezTo>
                                  <a:pt x="21279" y="14354"/>
                                  <a:pt x="21258" y="14352"/>
                                  <a:pt x="21237" y="14357"/>
                                </a:cubicBezTo>
                                <a:cubicBezTo>
                                  <a:pt x="21205" y="14365"/>
                                  <a:pt x="21219" y="14406"/>
                                  <a:pt x="21251" y="14398"/>
                                </a:cubicBezTo>
                                <a:close/>
                                <a:moveTo>
                                  <a:pt x="21163" y="14087"/>
                                </a:moveTo>
                                <a:lnTo>
                                  <a:pt x="21057" y="14071"/>
                                </a:lnTo>
                                <a:cubicBezTo>
                                  <a:pt x="21022" y="14065"/>
                                  <a:pt x="21008" y="14106"/>
                                  <a:pt x="21043" y="14112"/>
                                </a:cubicBezTo>
                                <a:lnTo>
                                  <a:pt x="21149" y="14128"/>
                                </a:lnTo>
                                <a:cubicBezTo>
                                  <a:pt x="21184" y="14133"/>
                                  <a:pt x="21198" y="14093"/>
                                  <a:pt x="21163" y="14087"/>
                                </a:cubicBezTo>
                                <a:close/>
                                <a:moveTo>
                                  <a:pt x="21138" y="14422"/>
                                </a:moveTo>
                                <a:cubicBezTo>
                                  <a:pt x="21128" y="14420"/>
                                  <a:pt x="21110" y="14428"/>
                                  <a:pt x="21106" y="14439"/>
                                </a:cubicBezTo>
                                <a:cubicBezTo>
                                  <a:pt x="21103" y="14450"/>
                                  <a:pt x="21110" y="14461"/>
                                  <a:pt x="21124" y="14463"/>
                                </a:cubicBezTo>
                                <a:cubicBezTo>
                                  <a:pt x="21149" y="14469"/>
                                  <a:pt x="21170" y="14480"/>
                                  <a:pt x="21187" y="14491"/>
                                </a:cubicBezTo>
                                <a:cubicBezTo>
                                  <a:pt x="21198" y="14496"/>
                                  <a:pt x="21219" y="14493"/>
                                  <a:pt x="21226" y="14482"/>
                                </a:cubicBezTo>
                                <a:cubicBezTo>
                                  <a:pt x="21233" y="14472"/>
                                  <a:pt x="21230" y="14461"/>
                                  <a:pt x="21216" y="14452"/>
                                </a:cubicBezTo>
                                <a:cubicBezTo>
                                  <a:pt x="21191" y="14439"/>
                                  <a:pt x="21166" y="14428"/>
                                  <a:pt x="21138" y="14422"/>
                                </a:cubicBezTo>
                                <a:close/>
                                <a:moveTo>
                                  <a:pt x="21276" y="14223"/>
                                </a:moveTo>
                                <a:cubicBezTo>
                                  <a:pt x="21240" y="14215"/>
                                  <a:pt x="21226" y="14256"/>
                                  <a:pt x="21261" y="14264"/>
                                </a:cubicBezTo>
                                <a:cubicBezTo>
                                  <a:pt x="21293" y="14273"/>
                                  <a:pt x="21318" y="14283"/>
                                  <a:pt x="21339" y="14303"/>
                                </a:cubicBezTo>
                                <a:cubicBezTo>
                                  <a:pt x="21364" y="14322"/>
                                  <a:pt x="21402" y="14292"/>
                                  <a:pt x="21378" y="14273"/>
                                </a:cubicBezTo>
                                <a:cubicBezTo>
                                  <a:pt x="21350" y="14251"/>
                                  <a:pt x="21314" y="14234"/>
                                  <a:pt x="21276" y="14223"/>
                                </a:cubicBezTo>
                                <a:close/>
                                <a:moveTo>
                                  <a:pt x="21459" y="14889"/>
                                </a:moveTo>
                                <a:cubicBezTo>
                                  <a:pt x="21473" y="14883"/>
                                  <a:pt x="21476" y="14869"/>
                                  <a:pt x="21469" y="14859"/>
                                </a:cubicBezTo>
                                <a:cubicBezTo>
                                  <a:pt x="21452" y="14834"/>
                                  <a:pt x="21427" y="14812"/>
                                  <a:pt x="21399" y="14796"/>
                                </a:cubicBezTo>
                                <a:cubicBezTo>
                                  <a:pt x="21371" y="14780"/>
                                  <a:pt x="21342" y="14818"/>
                                  <a:pt x="21371" y="14831"/>
                                </a:cubicBezTo>
                                <a:cubicBezTo>
                                  <a:pt x="21392" y="14842"/>
                                  <a:pt x="21409" y="14859"/>
                                  <a:pt x="21423" y="14878"/>
                                </a:cubicBezTo>
                                <a:cubicBezTo>
                                  <a:pt x="21427" y="14891"/>
                                  <a:pt x="21445" y="14894"/>
                                  <a:pt x="21459" y="14889"/>
                                </a:cubicBezTo>
                                <a:close/>
                                <a:moveTo>
                                  <a:pt x="21339" y="14496"/>
                                </a:moveTo>
                                <a:cubicBezTo>
                                  <a:pt x="21328" y="14488"/>
                                  <a:pt x="21311" y="14488"/>
                                  <a:pt x="21300" y="14496"/>
                                </a:cubicBezTo>
                                <a:cubicBezTo>
                                  <a:pt x="21290" y="14504"/>
                                  <a:pt x="21290" y="14518"/>
                                  <a:pt x="21300" y="14526"/>
                                </a:cubicBezTo>
                                <a:cubicBezTo>
                                  <a:pt x="21318" y="14537"/>
                                  <a:pt x="21335" y="14548"/>
                                  <a:pt x="21350" y="14559"/>
                                </a:cubicBezTo>
                                <a:cubicBezTo>
                                  <a:pt x="21360" y="14567"/>
                                  <a:pt x="21378" y="14567"/>
                                  <a:pt x="21388" y="14559"/>
                                </a:cubicBezTo>
                                <a:cubicBezTo>
                                  <a:pt x="21399" y="14551"/>
                                  <a:pt x="21402" y="14537"/>
                                  <a:pt x="21388" y="14529"/>
                                </a:cubicBezTo>
                                <a:cubicBezTo>
                                  <a:pt x="21371" y="14518"/>
                                  <a:pt x="21353" y="14507"/>
                                  <a:pt x="21339" y="14496"/>
                                </a:cubicBezTo>
                                <a:close/>
                                <a:moveTo>
                                  <a:pt x="20437" y="14300"/>
                                </a:moveTo>
                                <a:cubicBezTo>
                                  <a:pt x="20444" y="14292"/>
                                  <a:pt x="20458" y="14286"/>
                                  <a:pt x="20469" y="14286"/>
                                </a:cubicBezTo>
                                <a:cubicBezTo>
                                  <a:pt x="20483" y="14286"/>
                                  <a:pt x="20497" y="14278"/>
                                  <a:pt x="20497" y="14264"/>
                                </a:cubicBezTo>
                                <a:cubicBezTo>
                                  <a:pt x="20497" y="14253"/>
                                  <a:pt x="20483" y="14243"/>
                                  <a:pt x="20469" y="14243"/>
                                </a:cubicBezTo>
                                <a:cubicBezTo>
                                  <a:pt x="20441" y="14245"/>
                                  <a:pt x="20416" y="14253"/>
                                  <a:pt x="20398" y="14270"/>
                                </a:cubicBezTo>
                                <a:cubicBezTo>
                                  <a:pt x="20377" y="14292"/>
                                  <a:pt x="20416" y="14319"/>
                                  <a:pt x="20437" y="14300"/>
                                </a:cubicBezTo>
                                <a:close/>
                                <a:moveTo>
                                  <a:pt x="20479" y="14144"/>
                                </a:moveTo>
                                <a:cubicBezTo>
                                  <a:pt x="20444" y="14153"/>
                                  <a:pt x="20458" y="14193"/>
                                  <a:pt x="20494" y="14185"/>
                                </a:cubicBezTo>
                                <a:cubicBezTo>
                                  <a:pt x="20515" y="14180"/>
                                  <a:pt x="20539" y="14174"/>
                                  <a:pt x="20560" y="14172"/>
                                </a:cubicBezTo>
                                <a:cubicBezTo>
                                  <a:pt x="20596" y="14163"/>
                                  <a:pt x="20582" y="14123"/>
                                  <a:pt x="20546" y="14131"/>
                                </a:cubicBezTo>
                                <a:cubicBezTo>
                                  <a:pt x="20522" y="14133"/>
                                  <a:pt x="20501" y="14139"/>
                                  <a:pt x="20479" y="14144"/>
                                </a:cubicBezTo>
                                <a:close/>
                                <a:moveTo>
                                  <a:pt x="20846" y="14090"/>
                                </a:moveTo>
                                <a:cubicBezTo>
                                  <a:pt x="20874" y="14087"/>
                                  <a:pt x="20899" y="14087"/>
                                  <a:pt x="20927" y="14087"/>
                                </a:cubicBezTo>
                                <a:cubicBezTo>
                                  <a:pt x="20941" y="14087"/>
                                  <a:pt x="20955" y="14076"/>
                                  <a:pt x="20955" y="14065"/>
                                </a:cubicBezTo>
                                <a:cubicBezTo>
                                  <a:pt x="20955" y="14054"/>
                                  <a:pt x="20941" y="14046"/>
                                  <a:pt x="20927" y="14044"/>
                                </a:cubicBezTo>
                                <a:cubicBezTo>
                                  <a:pt x="20895" y="14041"/>
                                  <a:pt x="20863" y="14044"/>
                                  <a:pt x="20832" y="14046"/>
                                </a:cubicBezTo>
                                <a:cubicBezTo>
                                  <a:pt x="20800" y="14054"/>
                                  <a:pt x="20814" y="14095"/>
                                  <a:pt x="20846" y="14090"/>
                                </a:cubicBezTo>
                                <a:close/>
                                <a:moveTo>
                                  <a:pt x="20314" y="14439"/>
                                </a:moveTo>
                                <a:cubicBezTo>
                                  <a:pt x="20321" y="14447"/>
                                  <a:pt x="20339" y="14452"/>
                                  <a:pt x="20353" y="14447"/>
                                </a:cubicBezTo>
                                <a:cubicBezTo>
                                  <a:pt x="20374" y="14433"/>
                                  <a:pt x="20398" y="14425"/>
                                  <a:pt x="20423" y="14420"/>
                                </a:cubicBezTo>
                                <a:cubicBezTo>
                                  <a:pt x="20458" y="14414"/>
                                  <a:pt x="20444" y="14373"/>
                                  <a:pt x="20409" y="14379"/>
                                </a:cubicBezTo>
                                <a:cubicBezTo>
                                  <a:pt x="20377" y="14384"/>
                                  <a:pt x="20349" y="14395"/>
                                  <a:pt x="20324" y="14409"/>
                                </a:cubicBezTo>
                                <a:cubicBezTo>
                                  <a:pt x="20314" y="14417"/>
                                  <a:pt x="20307" y="14428"/>
                                  <a:pt x="20314" y="14439"/>
                                </a:cubicBezTo>
                                <a:close/>
                                <a:moveTo>
                                  <a:pt x="20448" y="14035"/>
                                </a:moveTo>
                                <a:cubicBezTo>
                                  <a:pt x="20413" y="14038"/>
                                  <a:pt x="20377" y="14044"/>
                                  <a:pt x="20346" y="14057"/>
                                </a:cubicBezTo>
                                <a:cubicBezTo>
                                  <a:pt x="20314" y="14071"/>
                                  <a:pt x="20342" y="14106"/>
                                  <a:pt x="20374" y="14093"/>
                                </a:cubicBezTo>
                                <a:cubicBezTo>
                                  <a:pt x="20398" y="14082"/>
                                  <a:pt x="20423" y="14076"/>
                                  <a:pt x="20448" y="14076"/>
                                </a:cubicBezTo>
                                <a:cubicBezTo>
                                  <a:pt x="20483" y="14076"/>
                                  <a:pt x="20483" y="14035"/>
                                  <a:pt x="20448" y="14035"/>
                                </a:cubicBezTo>
                                <a:close/>
                                <a:moveTo>
                                  <a:pt x="20694" y="14027"/>
                                </a:moveTo>
                                <a:cubicBezTo>
                                  <a:pt x="20652" y="14024"/>
                                  <a:pt x="20613" y="14027"/>
                                  <a:pt x="20575" y="14030"/>
                                </a:cubicBezTo>
                                <a:cubicBezTo>
                                  <a:pt x="20560" y="14033"/>
                                  <a:pt x="20553" y="14046"/>
                                  <a:pt x="20557" y="14054"/>
                                </a:cubicBezTo>
                                <a:cubicBezTo>
                                  <a:pt x="20560" y="14065"/>
                                  <a:pt x="20575" y="14071"/>
                                  <a:pt x="20589" y="14068"/>
                                </a:cubicBezTo>
                                <a:cubicBezTo>
                                  <a:pt x="20624" y="14065"/>
                                  <a:pt x="20659" y="14065"/>
                                  <a:pt x="20694" y="14065"/>
                                </a:cubicBezTo>
                                <a:cubicBezTo>
                                  <a:pt x="20730" y="14071"/>
                                  <a:pt x="20730" y="14030"/>
                                  <a:pt x="20694" y="14027"/>
                                </a:cubicBezTo>
                                <a:close/>
                                <a:moveTo>
                                  <a:pt x="20761" y="14354"/>
                                </a:moveTo>
                                <a:cubicBezTo>
                                  <a:pt x="20747" y="14357"/>
                                  <a:pt x="20740" y="14371"/>
                                  <a:pt x="20744" y="14379"/>
                                </a:cubicBezTo>
                                <a:cubicBezTo>
                                  <a:pt x="20747" y="14390"/>
                                  <a:pt x="20761" y="14395"/>
                                  <a:pt x="20775" y="14392"/>
                                </a:cubicBezTo>
                                <a:cubicBezTo>
                                  <a:pt x="20793" y="14390"/>
                                  <a:pt x="20807" y="14392"/>
                                  <a:pt x="20821" y="14401"/>
                                </a:cubicBezTo>
                                <a:cubicBezTo>
                                  <a:pt x="20853" y="14414"/>
                                  <a:pt x="20878" y="14379"/>
                                  <a:pt x="20849" y="14365"/>
                                </a:cubicBezTo>
                                <a:cubicBezTo>
                                  <a:pt x="20825" y="14354"/>
                                  <a:pt x="20793" y="14352"/>
                                  <a:pt x="20761" y="14354"/>
                                </a:cubicBezTo>
                                <a:close/>
                                <a:moveTo>
                                  <a:pt x="20765" y="14128"/>
                                </a:moveTo>
                                <a:cubicBezTo>
                                  <a:pt x="20730" y="14125"/>
                                  <a:pt x="20698" y="14128"/>
                                  <a:pt x="20670" y="14142"/>
                                </a:cubicBezTo>
                                <a:cubicBezTo>
                                  <a:pt x="20638" y="14155"/>
                                  <a:pt x="20666" y="14191"/>
                                  <a:pt x="20698" y="14177"/>
                                </a:cubicBezTo>
                                <a:cubicBezTo>
                                  <a:pt x="20715" y="14169"/>
                                  <a:pt x="20733" y="14166"/>
                                  <a:pt x="20754" y="14169"/>
                                </a:cubicBezTo>
                                <a:cubicBezTo>
                                  <a:pt x="20768" y="14172"/>
                                  <a:pt x="20782" y="14166"/>
                                  <a:pt x="20786" y="14155"/>
                                </a:cubicBezTo>
                                <a:cubicBezTo>
                                  <a:pt x="20786" y="14142"/>
                                  <a:pt x="20779" y="14128"/>
                                  <a:pt x="20765" y="14128"/>
                                </a:cubicBezTo>
                                <a:close/>
                                <a:moveTo>
                                  <a:pt x="2712" y="245"/>
                                </a:moveTo>
                                <a:cubicBezTo>
                                  <a:pt x="2733" y="221"/>
                                  <a:pt x="2761" y="199"/>
                                  <a:pt x="2796" y="182"/>
                                </a:cubicBezTo>
                                <a:cubicBezTo>
                                  <a:pt x="2832" y="163"/>
                                  <a:pt x="2796" y="117"/>
                                  <a:pt x="2761" y="136"/>
                                </a:cubicBezTo>
                                <a:cubicBezTo>
                                  <a:pt x="2719" y="158"/>
                                  <a:pt x="2684" y="185"/>
                                  <a:pt x="2652" y="218"/>
                                </a:cubicBezTo>
                                <a:cubicBezTo>
                                  <a:pt x="2627" y="245"/>
                                  <a:pt x="2687" y="272"/>
                                  <a:pt x="2712" y="245"/>
                                </a:cubicBezTo>
                                <a:close/>
                                <a:moveTo>
                                  <a:pt x="1225" y="15306"/>
                                </a:moveTo>
                                <a:cubicBezTo>
                                  <a:pt x="1014" y="15137"/>
                                  <a:pt x="796" y="14973"/>
                                  <a:pt x="584" y="14807"/>
                                </a:cubicBezTo>
                                <a:cubicBezTo>
                                  <a:pt x="391" y="14657"/>
                                  <a:pt x="200" y="14507"/>
                                  <a:pt x="7" y="14357"/>
                                </a:cubicBezTo>
                                <a:lnTo>
                                  <a:pt x="7" y="14395"/>
                                </a:lnTo>
                                <a:cubicBezTo>
                                  <a:pt x="387" y="14690"/>
                                  <a:pt x="768" y="14987"/>
                                  <a:pt x="1141" y="15284"/>
                                </a:cubicBezTo>
                                <a:cubicBezTo>
                                  <a:pt x="1169" y="15306"/>
                                  <a:pt x="1197" y="15327"/>
                                  <a:pt x="1225" y="15352"/>
                                </a:cubicBezTo>
                                <a:lnTo>
                                  <a:pt x="1225" y="15306"/>
                                </a:lnTo>
                                <a:close/>
                                <a:moveTo>
                                  <a:pt x="1225" y="15466"/>
                                </a:moveTo>
                                <a:cubicBezTo>
                                  <a:pt x="979" y="15224"/>
                                  <a:pt x="725" y="14984"/>
                                  <a:pt x="454" y="14755"/>
                                </a:cubicBezTo>
                                <a:cubicBezTo>
                                  <a:pt x="334" y="14654"/>
                                  <a:pt x="211" y="14556"/>
                                  <a:pt x="88" y="14461"/>
                                </a:cubicBezTo>
                                <a:cubicBezTo>
                                  <a:pt x="59" y="14439"/>
                                  <a:pt x="31" y="14420"/>
                                  <a:pt x="7" y="14398"/>
                                </a:cubicBezTo>
                                <a:lnTo>
                                  <a:pt x="7" y="14436"/>
                                </a:lnTo>
                                <a:cubicBezTo>
                                  <a:pt x="105" y="14512"/>
                                  <a:pt x="207" y="14589"/>
                                  <a:pt x="303" y="14668"/>
                                </a:cubicBezTo>
                                <a:cubicBezTo>
                                  <a:pt x="528" y="14850"/>
                                  <a:pt x="739" y="15044"/>
                                  <a:pt x="947" y="15240"/>
                                </a:cubicBezTo>
                                <a:cubicBezTo>
                                  <a:pt x="1042" y="15330"/>
                                  <a:pt x="1134" y="15420"/>
                                  <a:pt x="1225" y="15513"/>
                                </a:cubicBezTo>
                                <a:lnTo>
                                  <a:pt x="1225" y="15466"/>
                                </a:lnTo>
                                <a:close/>
                                <a:moveTo>
                                  <a:pt x="834" y="11879"/>
                                </a:moveTo>
                                <a:cubicBezTo>
                                  <a:pt x="841" y="11808"/>
                                  <a:pt x="870" y="11746"/>
                                  <a:pt x="923" y="11686"/>
                                </a:cubicBezTo>
                                <a:cubicBezTo>
                                  <a:pt x="954" y="11650"/>
                                  <a:pt x="877" y="11615"/>
                                  <a:pt x="845" y="11653"/>
                                </a:cubicBezTo>
                                <a:cubicBezTo>
                                  <a:pt x="785" y="11721"/>
                                  <a:pt x="750" y="11797"/>
                                  <a:pt x="743" y="11879"/>
                                </a:cubicBezTo>
                                <a:cubicBezTo>
                                  <a:pt x="743" y="11926"/>
                                  <a:pt x="831" y="11923"/>
                                  <a:pt x="834" y="11879"/>
                                </a:cubicBezTo>
                                <a:close/>
                                <a:moveTo>
                                  <a:pt x="1225" y="15764"/>
                                </a:moveTo>
                                <a:lnTo>
                                  <a:pt x="1225" y="15723"/>
                                </a:lnTo>
                                <a:cubicBezTo>
                                  <a:pt x="1120" y="15605"/>
                                  <a:pt x="1014" y="15486"/>
                                  <a:pt x="905" y="15371"/>
                                </a:cubicBezTo>
                                <a:cubicBezTo>
                                  <a:pt x="722" y="15172"/>
                                  <a:pt x="521" y="14984"/>
                                  <a:pt x="313" y="14799"/>
                                </a:cubicBezTo>
                                <a:cubicBezTo>
                                  <a:pt x="207" y="14706"/>
                                  <a:pt x="102" y="14611"/>
                                  <a:pt x="3" y="14510"/>
                                </a:cubicBezTo>
                                <a:lnTo>
                                  <a:pt x="3" y="14575"/>
                                </a:lnTo>
                                <a:cubicBezTo>
                                  <a:pt x="377" y="15058"/>
                                  <a:pt x="768" y="15537"/>
                                  <a:pt x="1222" y="15976"/>
                                </a:cubicBezTo>
                                <a:lnTo>
                                  <a:pt x="1222" y="15933"/>
                                </a:lnTo>
                                <a:cubicBezTo>
                                  <a:pt x="930" y="15649"/>
                                  <a:pt x="662" y="15349"/>
                                  <a:pt x="412" y="15044"/>
                                </a:cubicBezTo>
                                <a:cubicBezTo>
                                  <a:pt x="313" y="14921"/>
                                  <a:pt x="214" y="14799"/>
                                  <a:pt x="116" y="14676"/>
                                </a:cubicBezTo>
                                <a:cubicBezTo>
                                  <a:pt x="331" y="14878"/>
                                  <a:pt x="570" y="15071"/>
                                  <a:pt x="768" y="15281"/>
                                </a:cubicBezTo>
                                <a:cubicBezTo>
                                  <a:pt x="930" y="15439"/>
                                  <a:pt x="1077" y="15603"/>
                                  <a:pt x="1225" y="15764"/>
                                </a:cubicBezTo>
                                <a:close/>
                                <a:moveTo>
                                  <a:pt x="1225" y="5607"/>
                                </a:moveTo>
                                <a:cubicBezTo>
                                  <a:pt x="813" y="5422"/>
                                  <a:pt x="412" y="5223"/>
                                  <a:pt x="7" y="5032"/>
                                </a:cubicBezTo>
                                <a:lnTo>
                                  <a:pt x="7" y="5078"/>
                                </a:lnTo>
                                <a:cubicBezTo>
                                  <a:pt x="415" y="5269"/>
                                  <a:pt x="813" y="5471"/>
                                  <a:pt x="1225" y="5653"/>
                                </a:cubicBezTo>
                                <a:lnTo>
                                  <a:pt x="1225" y="5607"/>
                                </a:lnTo>
                                <a:close/>
                                <a:moveTo>
                                  <a:pt x="687" y="7447"/>
                                </a:moveTo>
                                <a:cubicBezTo>
                                  <a:pt x="792" y="7362"/>
                                  <a:pt x="894" y="7278"/>
                                  <a:pt x="993" y="7191"/>
                                </a:cubicBezTo>
                                <a:cubicBezTo>
                                  <a:pt x="1039" y="7150"/>
                                  <a:pt x="1081" y="7112"/>
                                  <a:pt x="1130" y="7073"/>
                                </a:cubicBezTo>
                                <a:cubicBezTo>
                                  <a:pt x="803" y="7360"/>
                                  <a:pt x="472" y="7646"/>
                                  <a:pt x="141" y="7927"/>
                                </a:cubicBezTo>
                                <a:cubicBezTo>
                                  <a:pt x="95" y="7965"/>
                                  <a:pt x="49" y="8006"/>
                                  <a:pt x="3" y="8044"/>
                                </a:cubicBezTo>
                                <a:lnTo>
                                  <a:pt x="3" y="8085"/>
                                </a:lnTo>
                                <a:cubicBezTo>
                                  <a:pt x="218" y="7905"/>
                                  <a:pt x="429" y="7719"/>
                                  <a:pt x="641" y="7537"/>
                                </a:cubicBezTo>
                                <a:cubicBezTo>
                                  <a:pt x="813" y="7390"/>
                                  <a:pt x="982" y="7240"/>
                                  <a:pt x="1155" y="7090"/>
                                </a:cubicBezTo>
                                <a:cubicBezTo>
                                  <a:pt x="792" y="7482"/>
                                  <a:pt x="433" y="7875"/>
                                  <a:pt x="7" y="8224"/>
                                </a:cubicBezTo>
                                <a:lnTo>
                                  <a:pt x="7" y="8286"/>
                                </a:lnTo>
                                <a:cubicBezTo>
                                  <a:pt x="454" y="7916"/>
                                  <a:pt x="838" y="7507"/>
                                  <a:pt x="1225" y="7098"/>
                                </a:cubicBezTo>
                                <a:lnTo>
                                  <a:pt x="1225" y="6940"/>
                                </a:lnTo>
                                <a:cubicBezTo>
                                  <a:pt x="813" y="7076"/>
                                  <a:pt x="394" y="7204"/>
                                  <a:pt x="7" y="7373"/>
                                </a:cubicBezTo>
                                <a:lnTo>
                                  <a:pt x="7" y="7422"/>
                                </a:lnTo>
                                <a:cubicBezTo>
                                  <a:pt x="246" y="7316"/>
                                  <a:pt x="496" y="7226"/>
                                  <a:pt x="753" y="7142"/>
                                </a:cubicBezTo>
                                <a:cubicBezTo>
                                  <a:pt x="715" y="7158"/>
                                  <a:pt x="679" y="7177"/>
                                  <a:pt x="641" y="7193"/>
                                </a:cubicBezTo>
                                <a:cubicBezTo>
                                  <a:pt x="429" y="7283"/>
                                  <a:pt x="218" y="7373"/>
                                  <a:pt x="7" y="7463"/>
                                </a:cubicBezTo>
                                <a:lnTo>
                                  <a:pt x="7" y="7490"/>
                                </a:lnTo>
                                <a:cubicBezTo>
                                  <a:pt x="102" y="7450"/>
                                  <a:pt x="197" y="7409"/>
                                  <a:pt x="288" y="7368"/>
                                </a:cubicBezTo>
                                <a:cubicBezTo>
                                  <a:pt x="193" y="7420"/>
                                  <a:pt x="98" y="7471"/>
                                  <a:pt x="7" y="7526"/>
                                </a:cubicBezTo>
                                <a:lnTo>
                                  <a:pt x="7" y="7556"/>
                                </a:lnTo>
                                <a:cubicBezTo>
                                  <a:pt x="112" y="7493"/>
                                  <a:pt x="222" y="7433"/>
                                  <a:pt x="334" y="7373"/>
                                </a:cubicBezTo>
                                <a:cubicBezTo>
                                  <a:pt x="436" y="7319"/>
                                  <a:pt x="542" y="7267"/>
                                  <a:pt x="648" y="7215"/>
                                </a:cubicBezTo>
                                <a:cubicBezTo>
                                  <a:pt x="697" y="7193"/>
                                  <a:pt x="746" y="7174"/>
                                  <a:pt x="796" y="7152"/>
                                </a:cubicBezTo>
                                <a:cubicBezTo>
                                  <a:pt x="799" y="7150"/>
                                  <a:pt x="803" y="7147"/>
                                  <a:pt x="803" y="7144"/>
                                </a:cubicBezTo>
                                <a:cubicBezTo>
                                  <a:pt x="859" y="7117"/>
                                  <a:pt x="919" y="7093"/>
                                  <a:pt x="975" y="7068"/>
                                </a:cubicBezTo>
                                <a:cubicBezTo>
                                  <a:pt x="996" y="7060"/>
                                  <a:pt x="1018" y="7054"/>
                                  <a:pt x="1039" y="7046"/>
                                </a:cubicBezTo>
                                <a:cubicBezTo>
                                  <a:pt x="1007" y="7065"/>
                                  <a:pt x="979" y="7082"/>
                                  <a:pt x="951" y="7101"/>
                                </a:cubicBezTo>
                                <a:cubicBezTo>
                                  <a:pt x="634" y="7267"/>
                                  <a:pt x="313" y="7439"/>
                                  <a:pt x="7" y="7621"/>
                                </a:cubicBezTo>
                                <a:lnTo>
                                  <a:pt x="7" y="7651"/>
                                </a:lnTo>
                                <a:cubicBezTo>
                                  <a:pt x="126" y="7578"/>
                                  <a:pt x="250" y="7510"/>
                                  <a:pt x="373" y="7439"/>
                                </a:cubicBezTo>
                                <a:cubicBezTo>
                                  <a:pt x="503" y="7368"/>
                                  <a:pt x="634" y="7297"/>
                                  <a:pt x="764" y="7226"/>
                                </a:cubicBezTo>
                                <a:cubicBezTo>
                                  <a:pt x="553" y="7379"/>
                                  <a:pt x="352" y="7545"/>
                                  <a:pt x="130" y="7687"/>
                                </a:cubicBezTo>
                                <a:cubicBezTo>
                                  <a:pt x="88" y="7714"/>
                                  <a:pt x="45" y="7741"/>
                                  <a:pt x="3" y="7766"/>
                                </a:cubicBezTo>
                                <a:lnTo>
                                  <a:pt x="3" y="7796"/>
                                </a:lnTo>
                                <a:cubicBezTo>
                                  <a:pt x="14" y="7790"/>
                                  <a:pt x="24" y="7782"/>
                                  <a:pt x="35" y="7777"/>
                                </a:cubicBezTo>
                                <a:cubicBezTo>
                                  <a:pt x="246" y="7646"/>
                                  <a:pt x="443" y="7504"/>
                                  <a:pt x="634" y="7357"/>
                                </a:cubicBezTo>
                                <a:cubicBezTo>
                                  <a:pt x="746" y="7272"/>
                                  <a:pt x="859" y="7185"/>
                                  <a:pt x="982" y="7109"/>
                                </a:cubicBezTo>
                                <a:cubicBezTo>
                                  <a:pt x="1025" y="7087"/>
                                  <a:pt x="1067" y="7065"/>
                                  <a:pt x="1106" y="7043"/>
                                </a:cubicBezTo>
                                <a:cubicBezTo>
                                  <a:pt x="1113" y="7041"/>
                                  <a:pt x="1113" y="7035"/>
                                  <a:pt x="1113" y="7030"/>
                                </a:cubicBezTo>
                                <a:cubicBezTo>
                                  <a:pt x="1127" y="7022"/>
                                  <a:pt x="1144" y="7011"/>
                                  <a:pt x="1159" y="7003"/>
                                </a:cubicBezTo>
                                <a:cubicBezTo>
                                  <a:pt x="1176" y="6997"/>
                                  <a:pt x="1194" y="6992"/>
                                  <a:pt x="1215" y="6983"/>
                                </a:cubicBezTo>
                                <a:cubicBezTo>
                                  <a:pt x="1151" y="7019"/>
                                  <a:pt x="1099" y="7063"/>
                                  <a:pt x="1046" y="7109"/>
                                </a:cubicBezTo>
                                <a:cubicBezTo>
                                  <a:pt x="958" y="7188"/>
                                  <a:pt x="870" y="7264"/>
                                  <a:pt x="778" y="7341"/>
                                </a:cubicBezTo>
                                <a:cubicBezTo>
                                  <a:pt x="588" y="7499"/>
                                  <a:pt x="387" y="7649"/>
                                  <a:pt x="179" y="7793"/>
                                </a:cubicBezTo>
                                <a:cubicBezTo>
                                  <a:pt x="119" y="7834"/>
                                  <a:pt x="59" y="7875"/>
                                  <a:pt x="0" y="7918"/>
                                </a:cubicBezTo>
                                <a:lnTo>
                                  <a:pt x="0" y="7951"/>
                                </a:lnTo>
                                <a:cubicBezTo>
                                  <a:pt x="236" y="7788"/>
                                  <a:pt x="468" y="7621"/>
                                  <a:pt x="687" y="7447"/>
                                </a:cubicBezTo>
                                <a:close/>
                                <a:moveTo>
                                  <a:pt x="1225" y="10882"/>
                                </a:moveTo>
                                <a:lnTo>
                                  <a:pt x="1225" y="10781"/>
                                </a:lnTo>
                                <a:cubicBezTo>
                                  <a:pt x="1208" y="10794"/>
                                  <a:pt x="1194" y="10811"/>
                                  <a:pt x="1176" y="10824"/>
                                </a:cubicBezTo>
                                <a:cubicBezTo>
                                  <a:pt x="1144" y="10854"/>
                                  <a:pt x="1187" y="10895"/>
                                  <a:pt x="1225" y="10882"/>
                                </a:cubicBezTo>
                                <a:close/>
                                <a:moveTo>
                                  <a:pt x="1159" y="11604"/>
                                </a:moveTo>
                                <a:cubicBezTo>
                                  <a:pt x="1127" y="11656"/>
                                  <a:pt x="1092" y="11710"/>
                                  <a:pt x="1060" y="11762"/>
                                </a:cubicBezTo>
                                <a:cubicBezTo>
                                  <a:pt x="1035" y="11803"/>
                                  <a:pt x="1113" y="11836"/>
                                  <a:pt x="1137" y="11795"/>
                                </a:cubicBezTo>
                                <a:cubicBezTo>
                                  <a:pt x="1166" y="11748"/>
                                  <a:pt x="1197" y="11699"/>
                                  <a:pt x="1225" y="11653"/>
                                </a:cubicBezTo>
                                <a:lnTo>
                                  <a:pt x="1225" y="11596"/>
                                </a:lnTo>
                                <a:cubicBezTo>
                                  <a:pt x="1204" y="11582"/>
                                  <a:pt x="1173" y="11579"/>
                                  <a:pt x="1159" y="11604"/>
                                </a:cubicBezTo>
                                <a:close/>
                                <a:moveTo>
                                  <a:pt x="648" y="13384"/>
                                </a:moveTo>
                                <a:cubicBezTo>
                                  <a:pt x="609" y="13332"/>
                                  <a:pt x="567" y="13280"/>
                                  <a:pt x="528" y="13226"/>
                                </a:cubicBezTo>
                                <a:cubicBezTo>
                                  <a:pt x="500" y="13188"/>
                                  <a:pt x="422" y="13220"/>
                                  <a:pt x="450" y="13258"/>
                                </a:cubicBezTo>
                                <a:cubicBezTo>
                                  <a:pt x="489" y="13310"/>
                                  <a:pt x="532" y="13362"/>
                                  <a:pt x="570" y="13417"/>
                                </a:cubicBezTo>
                                <a:cubicBezTo>
                                  <a:pt x="602" y="13455"/>
                                  <a:pt x="679" y="13422"/>
                                  <a:pt x="648" y="13384"/>
                                </a:cubicBezTo>
                                <a:close/>
                                <a:moveTo>
                                  <a:pt x="475" y="13005"/>
                                </a:moveTo>
                                <a:cubicBezTo>
                                  <a:pt x="447" y="12956"/>
                                  <a:pt x="433" y="12904"/>
                                  <a:pt x="436" y="12852"/>
                                </a:cubicBezTo>
                                <a:cubicBezTo>
                                  <a:pt x="440" y="12809"/>
                                  <a:pt x="352" y="12809"/>
                                  <a:pt x="348" y="12852"/>
                                </a:cubicBezTo>
                                <a:cubicBezTo>
                                  <a:pt x="345" y="12918"/>
                                  <a:pt x="362" y="12980"/>
                                  <a:pt x="398" y="13040"/>
                                </a:cubicBezTo>
                                <a:cubicBezTo>
                                  <a:pt x="422" y="13081"/>
                                  <a:pt x="500" y="13046"/>
                                  <a:pt x="475" y="13005"/>
                                </a:cubicBezTo>
                                <a:close/>
                                <a:moveTo>
                                  <a:pt x="996" y="11012"/>
                                </a:moveTo>
                                <a:cubicBezTo>
                                  <a:pt x="947" y="11059"/>
                                  <a:pt x="894" y="11108"/>
                                  <a:pt x="845" y="11154"/>
                                </a:cubicBezTo>
                                <a:cubicBezTo>
                                  <a:pt x="841" y="11157"/>
                                  <a:pt x="841" y="11160"/>
                                  <a:pt x="841" y="11160"/>
                                </a:cubicBezTo>
                                <a:cubicBezTo>
                                  <a:pt x="827" y="11176"/>
                                  <a:pt x="834" y="11192"/>
                                  <a:pt x="849" y="11203"/>
                                </a:cubicBezTo>
                                <a:cubicBezTo>
                                  <a:pt x="863" y="11214"/>
                                  <a:pt x="884" y="11217"/>
                                  <a:pt x="901" y="11206"/>
                                </a:cubicBezTo>
                                <a:cubicBezTo>
                                  <a:pt x="905" y="11203"/>
                                  <a:pt x="908" y="11203"/>
                                  <a:pt x="908" y="11200"/>
                                </a:cubicBezTo>
                                <a:cubicBezTo>
                                  <a:pt x="912" y="11198"/>
                                  <a:pt x="912" y="11198"/>
                                  <a:pt x="912" y="11195"/>
                                </a:cubicBezTo>
                                <a:cubicBezTo>
                                  <a:pt x="961" y="11149"/>
                                  <a:pt x="1011" y="11102"/>
                                  <a:pt x="1060" y="11059"/>
                                </a:cubicBezTo>
                                <a:cubicBezTo>
                                  <a:pt x="1099" y="11026"/>
                                  <a:pt x="1035" y="10980"/>
                                  <a:pt x="996" y="11012"/>
                                </a:cubicBezTo>
                                <a:close/>
                                <a:moveTo>
                                  <a:pt x="856" y="10901"/>
                                </a:moveTo>
                                <a:cubicBezTo>
                                  <a:pt x="884" y="10852"/>
                                  <a:pt x="919" y="10811"/>
                                  <a:pt x="968" y="10772"/>
                                </a:cubicBezTo>
                                <a:cubicBezTo>
                                  <a:pt x="1011" y="10742"/>
                                  <a:pt x="947" y="10693"/>
                                  <a:pt x="905" y="10726"/>
                                </a:cubicBezTo>
                                <a:cubicBezTo>
                                  <a:pt x="849" y="10767"/>
                                  <a:pt x="806" y="10813"/>
                                  <a:pt x="778" y="10868"/>
                                </a:cubicBezTo>
                                <a:cubicBezTo>
                                  <a:pt x="757" y="10909"/>
                                  <a:pt x="834" y="10941"/>
                                  <a:pt x="856" y="10901"/>
                                </a:cubicBezTo>
                                <a:close/>
                                <a:moveTo>
                                  <a:pt x="331" y="12473"/>
                                </a:moveTo>
                                <a:lnTo>
                                  <a:pt x="331" y="12632"/>
                                </a:lnTo>
                                <a:cubicBezTo>
                                  <a:pt x="331" y="12675"/>
                                  <a:pt x="419" y="12675"/>
                                  <a:pt x="419" y="12632"/>
                                </a:cubicBezTo>
                                <a:lnTo>
                                  <a:pt x="419" y="12473"/>
                                </a:lnTo>
                                <a:cubicBezTo>
                                  <a:pt x="419" y="12430"/>
                                  <a:pt x="331" y="12430"/>
                                  <a:pt x="331" y="12473"/>
                                </a:cubicBezTo>
                                <a:close/>
                                <a:moveTo>
                                  <a:pt x="352" y="12130"/>
                                </a:moveTo>
                                <a:cubicBezTo>
                                  <a:pt x="348" y="12182"/>
                                  <a:pt x="348" y="12236"/>
                                  <a:pt x="355" y="12288"/>
                                </a:cubicBezTo>
                                <a:cubicBezTo>
                                  <a:pt x="359" y="12307"/>
                                  <a:pt x="373" y="12324"/>
                                  <a:pt x="401" y="12324"/>
                                </a:cubicBezTo>
                                <a:cubicBezTo>
                                  <a:pt x="422" y="12324"/>
                                  <a:pt x="447" y="12307"/>
                                  <a:pt x="447" y="12288"/>
                                </a:cubicBezTo>
                                <a:cubicBezTo>
                                  <a:pt x="440" y="12236"/>
                                  <a:pt x="440" y="12182"/>
                                  <a:pt x="443" y="12130"/>
                                </a:cubicBezTo>
                                <a:cubicBezTo>
                                  <a:pt x="443" y="12084"/>
                                  <a:pt x="352" y="12084"/>
                                  <a:pt x="352" y="12130"/>
                                </a:cubicBezTo>
                                <a:close/>
                                <a:moveTo>
                                  <a:pt x="1032" y="13798"/>
                                </a:moveTo>
                                <a:cubicBezTo>
                                  <a:pt x="1000" y="13760"/>
                                  <a:pt x="923" y="13795"/>
                                  <a:pt x="954" y="13831"/>
                                </a:cubicBezTo>
                                <a:cubicBezTo>
                                  <a:pt x="982" y="13866"/>
                                  <a:pt x="1018" y="13896"/>
                                  <a:pt x="1056" y="13921"/>
                                </a:cubicBezTo>
                                <a:cubicBezTo>
                                  <a:pt x="1074" y="13932"/>
                                  <a:pt x="1102" y="13935"/>
                                  <a:pt x="1120" y="13921"/>
                                </a:cubicBezTo>
                                <a:cubicBezTo>
                                  <a:pt x="1134" y="13910"/>
                                  <a:pt x="1137" y="13885"/>
                                  <a:pt x="1120" y="13872"/>
                                </a:cubicBezTo>
                                <a:cubicBezTo>
                                  <a:pt x="1088" y="13853"/>
                                  <a:pt x="1056" y="13825"/>
                                  <a:pt x="1032" y="13798"/>
                                </a:cubicBezTo>
                                <a:close/>
                                <a:moveTo>
                                  <a:pt x="1074" y="14169"/>
                                </a:moveTo>
                                <a:cubicBezTo>
                                  <a:pt x="1039" y="14136"/>
                                  <a:pt x="975" y="14185"/>
                                  <a:pt x="1014" y="14218"/>
                                </a:cubicBezTo>
                                <a:cubicBezTo>
                                  <a:pt x="1060" y="14256"/>
                                  <a:pt x="1109" y="14289"/>
                                  <a:pt x="1162" y="14319"/>
                                </a:cubicBezTo>
                                <a:cubicBezTo>
                                  <a:pt x="1208" y="14346"/>
                                  <a:pt x="1250" y="14286"/>
                                  <a:pt x="1204" y="14259"/>
                                </a:cubicBezTo>
                                <a:cubicBezTo>
                                  <a:pt x="1159" y="14232"/>
                                  <a:pt x="1113" y="14202"/>
                                  <a:pt x="1074" y="14169"/>
                                </a:cubicBezTo>
                                <a:close/>
                                <a:moveTo>
                                  <a:pt x="1225" y="15096"/>
                                </a:moveTo>
                                <a:cubicBezTo>
                                  <a:pt x="834" y="14812"/>
                                  <a:pt x="419" y="14548"/>
                                  <a:pt x="7" y="14281"/>
                                </a:cubicBezTo>
                                <a:lnTo>
                                  <a:pt x="7" y="14349"/>
                                </a:lnTo>
                                <a:cubicBezTo>
                                  <a:pt x="419" y="14613"/>
                                  <a:pt x="838" y="14875"/>
                                  <a:pt x="1225" y="15161"/>
                                </a:cubicBezTo>
                                <a:lnTo>
                                  <a:pt x="1225" y="15096"/>
                                </a:lnTo>
                                <a:close/>
                                <a:moveTo>
                                  <a:pt x="2124" y="1136"/>
                                </a:moveTo>
                                <a:cubicBezTo>
                                  <a:pt x="2127" y="1104"/>
                                  <a:pt x="2134" y="1071"/>
                                  <a:pt x="2148" y="1041"/>
                                </a:cubicBezTo>
                                <a:cubicBezTo>
                                  <a:pt x="2162" y="1008"/>
                                  <a:pt x="2099" y="995"/>
                                  <a:pt x="2081" y="1027"/>
                                </a:cubicBezTo>
                                <a:cubicBezTo>
                                  <a:pt x="2064" y="1063"/>
                                  <a:pt x="2057" y="1101"/>
                                  <a:pt x="2053" y="1139"/>
                                </a:cubicBezTo>
                                <a:cubicBezTo>
                                  <a:pt x="2053" y="1169"/>
                                  <a:pt x="2120" y="1169"/>
                                  <a:pt x="2124" y="1136"/>
                                </a:cubicBezTo>
                                <a:close/>
                                <a:moveTo>
                                  <a:pt x="2081" y="1393"/>
                                </a:moveTo>
                                <a:cubicBezTo>
                                  <a:pt x="2081" y="1360"/>
                                  <a:pt x="2085" y="1327"/>
                                  <a:pt x="2096" y="1295"/>
                                </a:cubicBezTo>
                                <a:cubicBezTo>
                                  <a:pt x="2110" y="1265"/>
                                  <a:pt x="2046" y="1251"/>
                                  <a:pt x="2032" y="1281"/>
                                </a:cubicBezTo>
                                <a:cubicBezTo>
                                  <a:pt x="2018" y="1316"/>
                                  <a:pt x="2014" y="1354"/>
                                  <a:pt x="2014" y="1393"/>
                                </a:cubicBezTo>
                                <a:cubicBezTo>
                                  <a:pt x="2014" y="1425"/>
                                  <a:pt x="2085" y="1425"/>
                                  <a:pt x="2081" y="1393"/>
                                </a:cubicBezTo>
                                <a:close/>
                                <a:moveTo>
                                  <a:pt x="1106" y="3113"/>
                                </a:moveTo>
                                <a:cubicBezTo>
                                  <a:pt x="1215" y="3219"/>
                                  <a:pt x="1324" y="3328"/>
                                  <a:pt x="1426" y="3443"/>
                                </a:cubicBezTo>
                                <a:lnTo>
                                  <a:pt x="1461" y="3443"/>
                                </a:lnTo>
                                <a:cubicBezTo>
                                  <a:pt x="1074" y="3001"/>
                                  <a:pt x="605" y="2600"/>
                                  <a:pt x="81" y="2249"/>
                                </a:cubicBezTo>
                                <a:cubicBezTo>
                                  <a:pt x="257" y="2347"/>
                                  <a:pt x="429" y="2442"/>
                                  <a:pt x="605" y="2543"/>
                                </a:cubicBezTo>
                                <a:cubicBezTo>
                                  <a:pt x="870" y="2693"/>
                                  <a:pt x="1085" y="2881"/>
                                  <a:pt x="1271" y="3088"/>
                                </a:cubicBezTo>
                                <a:cubicBezTo>
                                  <a:pt x="1366" y="3205"/>
                                  <a:pt x="1458" y="3323"/>
                                  <a:pt x="1542" y="3445"/>
                                </a:cubicBezTo>
                                <a:lnTo>
                                  <a:pt x="1613" y="3445"/>
                                </a:lnTo>
                                <a:cubicBezTo>
                                  <a:pt x="1451" y="3211"/>
                                  <a:pt x="1271" y="2982"/>
                                  <a:pt x="1056" y="2772"/>
                                </a:cubicBezTo>
                                <a:cubicBezTo>
                                  <a:pt x="764" y="2486"/>
                                  <a:pt x="398" y="2273"/>
                                  <a:pt x="7" y="2082"/>
                                </a:cubicBezTo>
                                <a:lnTo>
                                  <a:pt x="7" y="2137"/>
                                </a:lnTo>
                                <a:cubicBezTo>
                                  <a:pt x="345" y="2300"/>
                                  <a:pt x="662" y="2486"/>
                                  <a:pt x="923" y="2720"/>
                                </a:cubicBezTo>
                                <a:cubicBezTo>
                                  <a:pt x="838" y="2655"/>
                                  <a:pt x="746" y="2592"/>
                                  <a:pt x="648" y="2535"/>
                                </a:cubicBezTo>
                                <a:cubicBezTo>
                                  <a:pt x="436" y="2412"/>
                                  <a:pt x="222" y="2295"/>
                                  <a:pt x="7" y="2175"/>
                                </a:cubicBezTo>
                                <a:lnTo>
                                  <a:pt x="7" y="2230"/>
                                </a:lnTo>
                                <a:cubicBezTo>
                                  <a:pt x="17" y="2235"/>
                                  <a:pt x="28" y="2243"/>
                                  <a:pt x="35" y="2249"/>
                                </a:cubicBezTo>
                                <a:cubicBezTo>
                                  <a:pt x="426" y="2510"/>
                                  <a:pt x="785" y="2799"/>
                                  <a:pt x="1106" y="3113"/>
                                </a:cubicBezTo>
                                <a:close/>
                                <a:moveTo>
                                  <a:pt x="2074" y="1668"/>
                                </a:moveTo>
                                <a:cubicBezTo>
                                  <a:pt x="2074" y="1633"/>
                                  <a:pt x="2074" y="1600"/>
                                  <a:pt x="2081" y="1564"/>
                                </a:cubicBezTo>
                                <a:cubicBezTo>
                                  <a:pt x="2088" y="1532"/>
                                  <a:pt x="2022" y="1518"/>
                                  <a:pt x="2014" y="1551"/>
                                </a:cubicBezTo>
                                <a:cubicBezTo>
                                  <a:pt x="2007" y="1589"/>
                                  <a:pt x="2004" y="1627"/>
                                  <a:pt x="2004" y="1668"/>
                                </a:cubicBezTo>
                                <a:cubicBezTo>
                                  <a:pt x="2007" y="1703"/>
                                  <a:pt x="2074" y="1703"/>
                                  <a:pt x="2074" y="1668"/>
                                </a:cubicBezTo>
                                <a:close/>
                                <a:moveTo>
                                  <a:pt x="2187" y="910"/>
                                </a:moveTo>
                                <a:cubicBezTo>
                                  <a:pt x="2215" y="869"/>
                                  <a:pt x="2236" y="828"/>
                                  <a:pt x="2250" y="785"/>
                                </a:cubicBezTo>
                                <a:cubicBezTo>
                                  <a:pt x="2261" y="752"/>
                                  <a:pt x="2198" y="738"/>
                                  <a:pt x="2184" y="771"/>
                                </a:cubicBezTo>
                                <a:cubicBezTo>
                                  <a:pt x="2169" y="812"/>
                                  <a:pt x="2152" y="850"/>
                                  <a:pt x="2124" y="886"/>
                                </a:cubicBezTo>
                                <a:cubicBezTo>
                                  <a:pt x="2106" y="913"/>
                                  <a:pt x="2166" y="940"/>
                                  <a:pt x="2187" y="910"/>
                                </a:cubicBezTo>
                                <a:close/>
                                <a:moveTo>
                                  <a:pt x="2310" y="1185"/>
                                </a:moveTo>
                                <a:cubicBezTo>
                                  <a:pt x="2321" y="1153"/>
                                  <a:pt x="2328" y="1120"/>
                                  <a:pt x="2339" y="1087"/>
                                </a:cubicBezTo>
                                <a:cubicBezTo>
                                  <a:pt x="2346" y="1055"/>
                                  <a:pt x="2279" y="1041"/>
                                  <a:pt x="2272" y="1074"/>
                                </a:cubicBezTo>
                                <a:cubicBezTo>
                                  <a:pt x="2261" y="1106"/>
                                  <a:pt x="2254" y="1139"/>
                                  <a:pt x="2243" y="1172"/>
                                </a:cubicBezTo>
                                <a:cubicBezTo>
                                  <a:pt x="2233" y="1205"/>
                                  <a:pt x="2300" y="1218"/>
                                  <a:pt x="2310" y="1185"/>
                                </a:cubicBezTo>
                                <a:close/>
                                <a:moveTo>
                                  <a:pt x="2039" y="1791"/>
                                </a:moveTo>
                                <a:cubicBezTo>
                                  <a:pt x="2036" y="1832"/>
                                  <a:pt x="2043" y="1872"/>
                                  <a:pt x="2057" y="1913"/>
                                </a:cubicBezTo>
                                <a:cubicBezTo>
                                  <a:pt x="2067" y="1946"/>
                                  <a:pt x="2131" y="1932"/>
                                  <a:pt x="2120" y="1900"/>
                                </a:cubicBezTo>
                                <a:cubicBezTo>
                                  <a:pt x="2110" y="1864"/>
                                  <a:pt x="2103" y="1829"/>
                                  <a:pt x="2106" y="1791"/>
                                </a:cubicBezTo>
                                <a:cubicBezTo>
                                  <a:pt x="2110" y="1758"/>
                                  <a:pt x="2039" y="1758"/>
                                  <a:pt x="2039" y="1791"/>
                                </a:cubicBezTo>
                                <a:close/>
                                <a:moveTo>
                                  <a:pt x="1225" y="4985"/>
                                </a:moveTo>
                                <a:lnTo>
                                  <a:pt x="1225" y="4961"/>
                                </a:lnTo>
                                <a:cubicBezTo>
                                  <a:pt x="1155" y="4942"/>
                                  <a:pt x="1085" y="4925"/>
                                  <a:pt x="1011" y="4909"/>
                                </a:cubicBezTo>
                                <a:cubicBezTo>
                                  <a:pt x="690" y="4833"/>
                                  <a:pt x="362" y="4767"/>
                                  <a:pt x="35" y="4710"/>
                                </a:cubicBezTo>
                                <a:cubicBezTo>
                                  <a:pt x="24" y="4707"/>
                                  <a:pt x="14" y="4707"/>
                                  <a:pt x="3" y="4705"/>
                                </a:cubicBezTo>
                                <a:lnTo>
                                  <a:pt x="3" y="4726"/>
                                </a:lnTo>
                                <a:cubicBezTo>
                                  <a:pt x="63" y="4737"/>
                                  <a:pt x="119" y="4746"/>
                                  <a:pt x="179" y="4756"/>
                                </a:cubicBezTo>
                                <a:cubicBezTo>
                                  <a:pt x="532" y="4822"/>
                                  <a:pt x="884" y="4895"/>
                                  <a:pt x="1225" y="4985"/>
                                </a:cubicBezTo>
                                <a:close/>
                                <a:moveTo>
                                  <a:pt x="1225" y="5201"/>
                                </a:moveTo>
                                <a:lnTo>
                                  <a:pt x="1225" y="5176"/>
                                </a:lnTo>
                                <a:cubicBezTo>
                                  <a:pt x="1215" y="5173"/>
                                  <a:pt x="1204" y="5171"/>
                                  <a:pt x="1194" y="5168"/>
                                </a:cubicBezTo>
                                <a:cubicBezTo>
                                  <a:pt x="799" y="5056"/>
                                  <a:pt x="401" y="4950"/>
                                  <a:pt x="3" y="4846"/>
                                </a:cubicBezTo>
                                <a:lnTo>
                                  <a:pt x="3" y="4868"/>
                                </a:lnTo>
                                <a:cubicBezTo>
                                  <a:pt x="126" y="4901"/>
                                  <a:pt x="253" y="4934"/>
                                  <a:pt x="377" y="4966"/>
                                </a:cubicBezTo>
                                <a:cubicBezTo>
                                  <a:pt x="662" y="5043"/>
                                  <a:pt x="944" y="5119"/>
                                  <a:pt x="1225" y="5201"/>
                                </a:cubicBezTo>
                                <a:close/>
                                <a:moveTo>
                                  <a:pt x="7" y="4574"/>
                                </a:moveTo>
                                <a:cubicBezTo>
                                  <a:pt x="419" y="4571"/>
                                  <a:pt x="827" y="4623"/>
                                  <a:pt x="1225" y="4710"/>
                                </a:cubicBezTo>
                                <a:lnTo>
                                  <a:pt x="1225" y="4669"/>
                                </a:lnTo>
                                <a:cubicBezTo>
                                  <a:pt x="827" y="4582"/>
                                  <a:pt x="415" y="4533"/>
                                  <a:pt x="7" y="4533"/>
                                </a:cubicBezTo>
                                <a:lnTo>
                                  <a:pt x="7" y="4574"/>
                                </a:lnTo>
                                <a:close/>
                                <a:moveTo>
                                  <a:pt x="1222" y="5094"/>
                                </a:moveTo>
                                <a:lnTo>
                                  <a:pt x="1222" y="5073"/>
                                </a:lnTo>
                                <a:lnTo>
                                  <a:pt x="1225" y="5073"/>
                                </a:lnTo>
                                <a:cubicBezTo>
                                  <a:pt x="1166" y="5056"/>
                                  <a:pt x="1106" y="5043"/>
                                  <a:pt x="1042" y="5026"/>
                                </a:cubicBezTo>
                                <a:cubicBezTo>
                                  <a:pt x="701" y="4942"/>
                                  <a:pt x="352" y="4868"/>
                                  <a:pt x="3" y="4803"/>
                                </a:cubicBezTo>
                                <a:lnTo>
                                  <a:pt x="3" y="4825"/>
                                </a:lnTo>
                                <a:cubicBezTo>
                                  <a:pt x="70" y="4838"/>
                                  <a:pt x="137" y="4849"/>
                                  <a:pt x="204" y="4863"/>
                                </a:cubicBezTo>
                                <a:cubicBezTo>
                                  <a:pt x="546" y="4931"/>
                                  <a:pt x="887" y="5007"/>
                                  <a:pt x="1222" y="5094"/>
                                </a:cubicBezTo>
                                <a:close/>
                                <a:moveTo>
                                  <a:pt x="1201" y="4067"/>
                                </a:moveTo>
                                <a:cubicBezTo>
                                  <a:pt x="1208" y="4072"/>
                                  <a:pt x="1218" y="4078"/>
                                  <a:pt x="1225" y="4083"/>
                                </a:cubicBezTo>
                                <a:lnTo>
                                  <a:pt x="1225" y="4020"/>
                                </a:lnTo>
                                <a:cubicBezTo>
                                  <a:pt x="1180" y="3990"/>
                                  <a:pt x="1134" y="3960"/>
                                  <a:pt x="1088" y="3928"/>
                                </a:cubicBezTo>
                                <a:cubicBezTo>
                                  <a:pt x="813" y="3726"/>
                                  <a:pt x="577" y="3486"/>
                                  <a:pt x="341" y="3257"/>
                                </a:cubicBezTo>
                                <a:cubicBezTo>
                                  <a:pt x="222" y="3140"/>
                                  <a:pt x="109" y="3020"/>
                                  <a:pt x="3" y="2897"/>
                                </a:cubicBezTo>
                                <a:lnTo>
                                  <a:pt x="3" y="2971"/>
                                </a:lnTo>
                                <a:cubicBezTo>
                                  <a:pt x="133" y="3121"/>
                                  <a:pt x="271" y="3265"/>
                                  <a:pt x="415" y="3407"/>
                                </a:cubicBezTo>
                                <a:cubicBezTo>
                                  <a:pt x="662" y="3636"/>
                                  <a:pt x="901" y="3879"/>
                                  <a:pt x="1201" y="4067"/>
                                </a:cubicBezTo>
                                <a:close/>
                                <a:moveTo>
                                  <a:pt x="1225" y="3639"/>
                                </a:moveTo>
                                <a:cubicBezTo>
                                  <a:pt x="859" y="3325"/>
                                  <a:pt x="482" y="3020"/>
                                  <a:pt x="123" y="2701"/>
                                </a:cubicBezTo>
                                <a:cubicBezTo>
                                  <a:pt x="84" y="2666"/>
                                  <a:pt x="45" y="2630"/>
                                  <a:pt x="7" y="2595"/>
                                </a:cubicBezTo>
                                <a:lnTo>
                                  <a:pt x="7" y="2633"/>
                                </a:lnTo>
                                <a:cubicBezTo>
                                  <a:pt x="398" y="2990"/>
                                  <a:pt x="820" y="3328"/>
                                  <a:pt x="1225" y="3677"/>
                                </a:cubicBezTo>
                                <a:lnTo>
                                  <a:pt x="1225" y="3639"/>
                                </a:lnTo>
                                <a:close/>
                                <a:moveTo>
                                  <a:pt x="1225" y="3849"/>
                                </a:moveTo>
                                <a:lnTo>
                                  <a:pt x="1225" y="3821"/>
                                </a:lnTo>
                                <a:cubicBezTo>
                                  <a:pt x="1218" y="3816"/>
                                  <a:pt x="1211" y="3813"/>
                                  <a:pt x="1204" y="3808"/>
                                </a:cubicBezTo>
                                <a:cubicBezTo>
                                  <a:pt x="782" y="3532"/>
                                  <a:pt x="465" y="3184"/>
                                  <a:pt x="144" y="2840"/>
                                </a:cubicBezTo>
                                <a:cubicBezTo>
                                  <a:pt x="98" y="2791"/>
                                  <a:pt x="52" y="2739"/>
                                  <a:pt x="7" y="2690"/>
                                </a:cubicBezTo>
                                <a:lnTo>
                                  <a:pt x="7" y="2737"/>
                                </a:lnTo>
                                <a:cubicBezTo>
                                  <a:pt x="229" y="2982"/>
                                  <a:pt x="458" y="3227"/>
                                  <a:pt x="708" y="3453"/>
                                </a:cubicBezTo>
                                <a:cubicBezTo>
                                  <a:pt x="866" y="3601"/>
                                  <a:pt x="1042" y="3729"/>
                                  <a:pt x="1225" y="3849"/>
                                </a:cubicBezTo>
                                <a:close/>
                                <a:moveTo>
                                  <a:pt x="880" y="3167"/>
                                </a:moveTo>
                                <a:cubicBezTo>
                                  <a:pt x="1004" y="3268"/>
                                  <a:pt x="1116" y="3377"/>
                                  <a:pt x="1225" y="3486"/>
                                </a:cubicBezTo>
                                <a:lnTo>
                                  <a:pt x="1225" y="3445"/>
                                </a:lnTo>
                                <a:cubicBezTo>
                                  <a:pt x="912" y="3140"/>
                                  <a:pt x="542" y="2876"/>
                                  <a:pt x="193" y="2592"/>
                                </a:cubicBezTo>
                                <a:cubicBezTo>
                                  <a:pt x="130" y="2540"/>
                                  <a:pt x="67" y="2483"/>
                                  <a:pt x="7" y="2428"/>
                                </a:cubicBezTo>
                                <a:lnTo>
                                  <a:pt x="7" y="2467"/>
                                </a:lnTo>
                                <a:cubicBezTo>
                                  <a:pt x="95" y="2543"/>
                                  <a:pt x="186" y="2619"/>
                                  <a:pt x="278" y="2696"/>
                                </a:cubicBezTo>
                                <a:cubicBezTo>
                                  <a:pt x="479" y="2854"/>
                                  <a:pt x="687" y="3006"/>
                                  <a:pt x="880" y="3167"/>
                                </a:cubicBezTo>
                                <a:close/>
                                <a:moveTo>
                                  <a:pt x="2162" y="2230"/>
                                </a:moveTo>
                                <a:cubicBezTo>
                                  <a:pt x="2148" y="2178"/>
                                  <a:pt x="2134" y="2123"/>
                                  <a:pt x="2120" y="2071"/>
                                </a:cubicBezTo>
                                <a:cubicBezTo>
                                  <a:pt x="2110" y="2039"/>
                                  <a:pt x="2046" y="2052"/>
                                  <a:pt x="2053" y="2085"/>
                                </a:cubicBezTo>
                                <a:cubicBezTo>
                                  <a:pt x="2067" y="2140"/>
                                  <a:pt x="2081" y="2191"/>
                                  <a:pt x="2096" y="2243"/>
                                </a:cubicBezTo>
                                <a:cubicBezTo>
                                  <a:pt x="2106" y="2276"/>
                                  <a:pt x="2169" y="2262"/>
                                  <a:pt x="2162" y="2230"/>
                                </a:cubicBezTo>
                                <a:close/>
                                <a:moveTo>
                                  <a:pt x="7" y="13005"/>
                                </a:moveTo>
                                <a:lnTo>
                                  <a:pt x="7" y="13122"/>
                                </a:lnTo>
                                <a:cubicBezTo>
                                  <a:pt x="45" y="13114"/>
                                  <a:pt x="77" y="13092"/>
                                  <a:pt x="91" y="13057"/>
                                </a:cubicBezTo>
                                <a:cubicBezTo>
                                  <a:pt x="109" y="13013"/>
                                  <a:pt x="49" y="12989"/>
                                  <a:pt x="7" y="13005"/>
                                </a:cubicBezTo>
                                <a:close/>
                                <a:moveTo>
                                  <a:pt x="77" y="12517"/>
                                </a:moveTo>
                                <a:cubicBezTo>
                                  <a:pt x="63" y="12588"/>
                                  <a:pt x="70" y="12659"/>
                                  <a:pt x="102" y="12727"/>
                                </a:cubicBezTo>
                                <a:cubicBezTo>
                                  <a:pt x="123" y="12768"/>
                                  <a:pt x="207" y="12751"/>
                                  <a:pt x="186" y="12711"/>
                                </a:cubicBezTo>
                                <a:cubicBezTo>
                                  <a:pt x="158" y="12653"/>
                                  <a:pt x="148" y="12596"/>
                                  <a:pt x="162" y="12536"/>
                                </a:cubicBezTo>
                                <a:cubicBezTo>
                                  <a:pt x="172" y="12490"/>
                                  <a:pt x="84" y="12473"/>
                                  <a:pt x="77" y="12517"/>
                                </a:cubicBezTo>
                                <a:close/>
                                <a:moveTo>
                                  <a:pt x="1225" y="13989"/>
                                </a:moveTo>
                                <a:cubicBezTo>
                                  <a:pt x="1190" y="13986"/>
                                  <a:pt x="1155" y="14022"/>
                                  <a:pt x="1187" y="14046"/>
                                </a:cubicBezTo>
                                <a:lnTo>
                                  <a:pt x="1225" y="14076"/>
                                </a:lnTo>
                                <a:lnTo>
                                  <a:pt x="1225" y="13989"/>
                                </a:lnTo>
                                <a:close/>
                                <a:moveTo>
                                  <a:pt x="123" y="12078"/>
                                </a:moveTo>
                                <a:cubicBezTo>
                                  <a:pt x="119" y="12146"/>
                                  <a:pt x="112" y="12214"/>
                                  <a:pt x="109" y="12283"/>
                                </a:cubicBezTo>
                                <a:cubicBezTo>
                                  <a:pt x="105" y="12326"/>
                                  <a:pt x="193" y="12326"/>
                                  <a:pt x="197" y="12283"/>
                                </a:cubicBezTo>
                                <a:cubicBezTo>
                                  <a:pt x="200" y="12214"/>
                                  <a:pt x="207" y="12146"/>
                                  <a:pt x="211" y="12078"/>
                                </a:cubicBezTo>
                                <a:cubicBezTo>
                                  <a:pt x="214" y="12035"/>
                                  <a:pt x="126" y="12035"/>
                                  <a:pt x="123" y="12078"/>
                                </a:cubicBezTo>
                                <a:close/>
                                <a:moveTo>
                                  <a:pt x="1225" y="13648"/>
                                </a:moveTo>
                                <a:cubicBezTo>
                                  <a:pt x="1222" y="13643"/>
                                  <a:pt x="1218" y="13637"/>
                                  <a:pt x="1215" y="13632"/>
                                </a:cubicBezTo>
                                <a:cubicBezTo>
                                  <a:pt x="1190" y="13591"/>
                                  <a:pt x="1113" y="13626"/>
                                  <a:pt x="1137" y="13665"/>
                                </a:cubicBezTo>
                                <a:cubicBezTo>
                                  <a:pt x="1159" y="13700"/>
                                  <a:pt x="1190" y="13727"/>
                                  <a:pt x="1225" y="13752"/>
                                </a:cubicBezTo>
                                <a:lnTo>
                                  <a:pt x="1225" y="13648"/>
                                </a:lnTo>
                                <a:close/>
                                <a:moveTo>
                                  <a:pt x="264" y="13057"/>
                                </a:moveTo>
                                <a:cubicBezTo>
                                  <a:pt x="243" y="13021"/>
                                  <a:pt x="225" y="12989"/>
                                  <a:pt x="211" y="12950"/>
                                </a:cubicBezTo>
                                <a:cubicBezTo>
                                  <a:pt x="193" y="12907"/>
                                  <a:pt x="109" y="12926"/>
                                  <a:pt x="126" y="12967"/>
                                </a:cubicBezTo>
                                <a:cubicBezTo>
                                  <a:pt x="141" y="13008"/>
                                  <a:pt x="162" y="13049"/>
                                  <a:pt x="186" y="13089"/>
                                </a:cubicBezTo>
                                <a:cubicBezTo>
                                  <a:pt x="211" y="13130"/>
                                  <a:pt x="288" y="13098"/>
                                  <a:pt x="264" y="13057"/>
                                </a:cubicBezTo>
                                <a:close/>
                                <a:moveTo>
                                  <a:pt x="200" y="11664"/>
                                </a:moveTo>
                                <a:cubicBezTo>
                                  <a:pt x="186" y="11716"/>
                                  <a:pt x="176" y="11765"/>
                                  <a:pt x="162" y="11816"/>
                                </a:cubicBezTo>
                                <a:cubicBezTo>
                                  <a:pt x="151" y="11860"/>
                                  <a:pt x="236" y="11876"/>
                                  <a:pt x="246" y="11833"/>
                                </a:cubicBezTo>
                                <a:cubicBezTo>
                                  <a:pt x="260" y="11781"/>
                                  <a:pt x="271" y="11732"/>
                                  <a:pt x="285" y="11680"/>
                                </a:cubicBezTo>
                                <a:cubicBezTo>
                                  <a:pt x="299" y="11637"/>
                                  <a:pt x="211" y="11620"/>
                                  <a:pt x="200" y="11664"/>
                                </a:cubicBezTo>
                                <a:close/>
                                <a:moveTo>
                                  <a:pt x="1081" y="11269"/>
                                </a:moveTo>
                                <a:cubicBezTo>
                                  <a:pt x="1039" y="11309"/>
                                  <a:pt x="1000" y="11353"/>
                                  <a:pt x="972" y="11399"/>
                                </a:cubicBezTo>
                                <a:cubicBezTo>
                                  <a:pt x="947" y="11440"/>
                                  <a:pt x="1025" y="11473"/>
                                  <a:pt x="1049" y="11432"/>
                                </a:cubicBezTo>
                                <a:cubicBezTo>
                                  <a:pt x="1074" y="11391"/>
                                  <a:pt x="1106" y="11350"/>
                                  <a:pt x="1144" y="11315"/>
                                </a:cubicBezTo>
                                <a:cubicBezTo>
                                  <a:pt x="1180" y="11282"/>
                                  <a:pt x="1116" y="11233"/>
                                  <a:pt x="1081" y="11269"/>
                                </a:cubicBezTo>
                                <a:close/>
                                <a:moveTo>
                                  <a:pt x="1225" y="13335"/>
                                </a:moveTo>
                                <a:cubicBezTo>
                                  <a:pt x="1204" y="13343"/>
                                  <a:pt x="1187" y="13362"/>
                                  <a:pt x="1197" y="13384"/>
                                </a:cubicBezTo>
                                <a:cubicBezTo>
                                  <a:pt x="1204" y="13398"/>
                                  <a:pt x="1215" y="13414"/>
                                  <a:pt x="1225" y="13427"/>
                                </a:cubicBezTo>
                                <a:lnTo>
                                  <a:pt x="1225" y="13335"/>
                                </a:lnTo>
                                <a:close/>
                                <a:moveTo>
                                  <a:pt x="52" y="13850"/>
                                </a:moveTo>
                                <a:cubicBezTo>
                                  <a:pt x="-18" y="13921"/>
                                  <a:pt x="10" y="14035"/>
                                  <a:pt x="126" y="14065"/>
                                </a:cubicBezTo>
                                <a:cubicBezTo>
                                  <a:pt x="253" y="14098"/>
                                  <a:pt x="369" y="13997"/>
                                  <a:pt x="341" y="13905"/>
                                </a:cubicBezTo>
                                <a:cubicBezTo>
                                  <a:pt x="324" y="13847"/>
                                  <a:pt x="207" y="13872"/>
                                  <a:pt x="225" y="13929"/>
                                </a:cubicBezTo>
                                <a:cubicBezTo>
                                  <a:pt x="232" y="13954"/>
                                  <a:pt x="197" y="13989"/>
                                  <a:pt x="162" y="13978"/>
                                </a:cubicBezTo>
                                <a:cubicBezTo>
                                  <a:pt x="137" y="13970"/>
                                  <a:pt x="119" y="13935"/>
                                  <a:pt x="137" y="13918"/>
                                </a:cubicBezTo>
                                <a:cubicBezTo>
                                  <a:pt x="158" y="13899"/>
                                  <a:pt x="162" y="13872"/>
                                  <a:pt x="137" y="13853"/>
                                </a:cubicBezTo>
                                <a:cubicBezTo>
                                  <a:pt x="116" y="13834"/>
                                  <a:pt x="74" y="13828"/>
                                  <a:pt x="52" y="13850"/>
                                </a:cubicBezTo>
                                <a:close/>
                                <a:moveTo>
                                  <a:pt x="1194" y="12024"/>
                                </a:moveTo>
                                <a:cubicBezTo>
                                  <a:pt x="1190" y="12040"/>
                                  <a:pt x="1201" y="12059"/>
                                  <a:pt x="1222" y="12065"/>
                                </a:cubicBezTo>
                                <a:lnTo>
                                  <a:pt x="1222" y="11901"/>
                                </a:lnTo>
                                <a:cubicBezTo>
                                  <a:pt x="1222" y="11904"/>
                                  <a:pt x="1222" y="11904"/>
                                  <a:pt x="1218" y="11906"/>
                                </a:cubicBezTo>
                                <a:cubicBezTo>
                                  <a:pt x="1211" y="11945"/>
                                  <a:pt x="1204" y="11985"/>
                                  <a:pt x="1194" y="12024"/>
                                </a:cubicBezTo>
                                <a:close/>
                                <a:moveTo>
                                  <a:pt x="1222" y="11896"/>
                                </a:moveTo>
                                <a:lnTo>
                                  <a:pt x="1222" y="11901"/>
                                </a:lnTo>
                                <a:cubicBezTo>
                                  <a:pt x="1222" y="11898"/>
                                  <a:pt x="1222" y="11896"/>
                                  <a:pt x="1222" y="11896"/>
                                </a:cubicBezTo>
                                <a:lnTo>
                                  <a:pt x="1222" y="11896"/>
                                </a:lnTo>
                                <a:close/>
                                <a:moveTo>
                                  <a:pt x="1225" y="12234"/>
                                </a:moveTo>
                                <a:cubicBezTo>
                                  <a:pt x="1204" y="12228"/>
                                  <a:pt x="1176" y="12234"/>
                                  <a:pt x="1173" y="12255"/>
                                </a:cubicBezTo>
                                <a:cubicBezTo>
                                  <a:pt x="1159" y="12310"/>
                                  <a:pt x="1159" y="12362"/>
                                  <a:pt x="1169" y="12416"/>
                                </a:cubicBezTo>
                                <a:cubicBezTo>
                                  <a:pt x="1176" y="12441"/>
                                  <a:pt x="1201" y="12446"/>
                                  <a:pt x="1225" y="12438"/>
                                </a:cubicBezTo>
                                <a:lnTo>
                                  <a:pt x="1225" y="12234"/>
                                </a:lnTo>
                                <a:close/>
                                <a:moveTo>
                                  <a:pt x="1225" y="12890"/>
                                </a:moveTo>
                                <a:cubicBezTo>
                                  <a:pt x="1208" y="12896"/>
                                  <a:pt x="1194" y="12910"/>
                                  <a:pt x="1204" y="12929"/>
                                </a:cubicBezTo>
                                <a:cubicBezTo>
                                  <a:pt x="1211" y="12942"/>
                                  <a:pt x="1218" y="12959"/>
                                  <a:pt x="1225" y="12972"/>
                                </a:cubicBezTo>
                                <a:lnTo>
                                  <a:pt x="1225" y="12890"/>
                                </a:lnTo>
                                <a:close/>
                                <a:moveTo>
                                  <a:pt x="732" y="12899"/>
                                </a:moveTo>
                                <a:cubicBezTo>
                                  <a:pt x="701" y="12858"/>
                                  <a:pt x="679" y="12814"/>
                                  <a:pt x="672" y="12765"/>
                                </a:cubicBezTo>
                                <a:cubicBezTo>
                                  <a:pt x="665" y="12721"/>
                                  <a:pt x="577" y="12741"/>
                                  <a:pt x="588" y="12781"/>
                                </a:cubicBezTo>
                                <a:cubicBezTo>
                                  <a:pt x="598" y="12836"/>
                                  <a:pt x="623" y="12885"/>
                                  <a:pt x="658" y="12931"/>
                                </a:cubicBezTo>
                                <a:cubicBezTo>
                                  <a:pt x="683" y="12970"/>
                                  <a:pt x="760" y="12937"/>
                                  <a:pt x="732" y="12899"/>
                                </a:cubicBezTo>
                                <a:close/>
                                <a:moveTo>
                                  <a:pt x="1225" y="12550"/>
                                </a:moveTo>
                                <a:cubicBezTo>
                                  <a:pt x="1201" y="12528"/>
                                  <a:pt x="1144" y="12536"/>
                                  <a:pt x="1148" y="12572"/>
                                </a:cubicBezTo>
                                <a:cubicBezTo>
                                  <a:pt x="1155" y="12642"/>
                                  <a:pt x="1166" y="12711"/>
                                  <a:pt x="1187" y="12779"/>
                                </a:cubicBezTo>
                                <a:cubicBezTo>
                                  <a:pt x="1190" y="12795"/>
                                  <a:pt x="1208" y="12803"/>
                                  <a:pt x="1225" y="12803"/>
                                </a:cubicBezTo>
                                <a:lnTo>
                                  <a:pt x="1225" y="12550"/>
                                </a:lnTo>
                                <a:close/>
                                <a:moveTo>
                                  <a:pt x="898" y="14082"/>
                                </a:moveTo>
                                <a:cubicBezTo>
                                  <a:pt x="940" y="14112"/>
                                  <a:pt x="1004" y="14063"/>
                                  <a:pt x="961" y="14033"/>
                                </a:cubicBezTo>
                                <a:cubicBezTo>
                                  <a:pt x="915" y="14000"/>
                                  <a:pt x="877" y="13962"/>
                                  <a:pt x="845" y="13921"/>
                                </a:cubicBezTo>
                                <a:cubicBezTo>
                                  <a:pt x="813" y="13883"/>
                                  <a:pt x="736" y="13918"/>
                                  <a:pt x="768" y="13956"/>
                                </a:cubicBezTo>
                                <a:cubicBezTo>
                                  <a:pt x="803" y="14003"/>
                                  <a:pt x="849" y="14046"/>
                                  <a:pt x="898" y="14082"/>
                                </a:cubicBezTo>
                                <a:close/>
                                <a:moveTo>
                                  <a:pt x="1176" y="13188"/>
                                </a:moveTo>
                                <a:cubicBezTo>
                                  <a:pt x="1134" y="13136"/>
                                  <a:pt x="1095" y="13081"/>
                                  <a:pt x="1067" y="13024"/>
                                </a:cubicBezTo>
                                <a:cubicBezTo>
                                  <a:pt x="1046" y="12983"/>
                                  <a:pt x="961" y="13000"/>
                                  <a:pt x="982" y="13040"/>
                                </a:cubicBezTo>
                                <a:cubicBezTo>
                                  <a:pt x="1014" y="13103"/>
                                  <a:pt x="1053" y="13163"/>
                                  <a:pt x="1102" y="13220"/>
                                </a:cubicBezTo>
                                <a:cubicBezTo>
                                  <a:pt x="1130" y="13258"/>
                                  <a:pt x="1208" y="13223"/>
                                  <a:pt x="1176" y="13188"/>
                                </a:cubicBezTo>
                                <a:close/>
                                <a:moveTo>
                                  <a:pt x="965" y="11983"/>
                                </a:moveTo>
                                <a:cubicBezTo>
                                  <a:pt x="965" y="12021"/>
                                  <a:pt x="961" y="12056"/>
                                  <a:pt x="947" y="12095"/>
                                </a:cubicBezTo>
                                <a:cubicBezTo>
                                  <a:pt x="933" y="12138"/>
                                  <a:pt x="1018" y="12154"/>
                                  <a:pt x="1032" y="12111"/>
                                </a:cubicBezTo>
                                <a:cubicBezTo>
                                  <a:pt x="1046" y="12070"/>
                                  <a:pt x="1053" y="12026"/>
                                  <a:pt x="1053" y="11983"/>
                                </a:cubicBezTo>
                                <a:cubicBezTo>
                                  <a:pt x="1053" y="11936"/>
                                  <a:pt x="961" y="11936"/>
                                  <a:pt x="965" y="11983"/>
                                </a:cubicBezTo>
                                <a:close/>
                                <a:moveTo>
                                  <a:pt x="898" y="13392"/>
                                </a:moveTo>
                                <a:cubicBezTo>
                                  <a:pt x="923" y="13444"/>
                                  <a:pt x="954" y="13493"/>
                                  <a:pt x="1000" y="13537"/>
                                </a:cubicBezTo>
                                <a:cubicBezTo>
                                  <a:pt x="1032" y="13572"/>
                                  <a:pt x="1109" y="13539"/>
                                  <a:pt x="1077" y="13504"/>
                                </a:cubicBezTo>
                                <a:cubicBezTo>
                                  <a:pt x="1039" y="13463"/>
                                  <a:pt x="1007" y="13422"/>
                                  <a:pt x="982" y="13376"/>
                                </a:cubicBezTo>
                                <a:cubicBezTo>
                                  <a:pt x="961" y="13335"/>
                                  <a:pt x="877" y="13351"/>
                                  <a:pt x="898" y="13392"/>
                                </a:cubicBezTo>
                                <a:close/>
                                <a:moveTo>
                                  <a:pt x="989" y="12833"/>
                                </a:moveTo>
                                <a:cubicBezTo>
                                  <a:pt x="961" y="12776"/>
                                  <a:pt x="944" y="12716"/>
                                  <a:pt x="944" y="12653"/>
                                </a:cubicBezTo>
                                <a:cubicBezTo>
                                  <a:pt x="944" y="12610"/>
                                  <a:pt x="856" y="12610"/>
                                  <a:pt x="856" y="12653"/>
                                </a:cubicBezTo>
                                <a:cubicBezTo>
                                  <a:pt x="856" y="12721"/>
                                  <a:pt x="873" y="12787"/>
                                  <a:pt x="905" y="12850"/>
                                </a:cubicBezTo>
                                <a:cubicBezTo>
                                  <a:pt x="926" y="12890"/>
                                  <a:pt x="1011" y="12874"/>
                                  <a:pt x="989" y="12833"/>
                                </a:cubicBezTo>
                                <a:close/>
                                <a:moveTo>
                                  <a:pt x="687" y="12378"/>
                                </a:moveTo>
                                <a:cubicBezTo>
                                  <a:pt x="665" y="12373"/>
                                  <a:pt x="637" y="12383"/>
                                  <a:pt x="634" y="12403"/>
                                </a:cubicBezTo>
                                <a:cubicBezTo>
                                  <a:pt x="627" y="12452"/>
                                  <a:pt x="623" y="12498"/>
                                  <a:pt x="627" y="12547"/>
                                </a:cubicBezTo>
                                <a:cubicBezTo>
                                  <a:pt x="630" y="12566"/>
                                  <a:pt x="644" y="12582"/>
                                  <a:pt x="672" y="12582"/>
                                </a:cubicBezTo>
                                <a:cubicBezTo>
                                  <a:pt x="694" y="12582"/>
                                  <a:pt x="718" y="12566"/>
                                  <a:pt x="718" y="12547"/>
                                </a:cubicBezTo>
                                <a:cubicBezTo>
                                  <a:pt x="715" y="12503"/>
                                  <a:pt x="715" y="12463"/>
                                  <a:pt x="722" y="12419"/>
                                </a:cubicBezTo>
                                <a:cubicBezTo>
                                  <a:pt x="722" y="12403"/>
                                  <a:pt x="711" y="12383"/>
                                  <a:pt x="687" y="12378"/>
                                </a:cubicBezTo>
                                <a:close/>
                                <a:moveTo>
                                  <a:pt x="782" y="13684"/>
                                </a:moveTo>
                                <a:cubicBezTo>
                                  <a:pt x="810" y="13722"/>
                                  <a:pt x="887" y="13686"/>
                                  <a:pt x="859" y="13651"/>
                                </a:cubicBezTo>
                                <a:lnTo>
                                  <a:pt x="764" y="13531"/>
                                </a:lnTo>
                                <a:cubicBezTo>
                                  <a:pt x="736" y="13493"/>
                                  <a:pt x="658" y="13526"/>
                                  <a:pt x="687" y="13564"/>
                                </a:cubicBezTo>
                                <a:lnTo>
                                  <a:pt x="782" y="13684"/>
                                </a:lnTo>
                                <a:close/>
                                <a:moveTo>
                                  <a:pt x="708" y="12035"/>
                                </a:moveTo>
                                <a:cubicBezTo>
                                  <a:pt x="687" y="12029"/>
                                  <a:pt x="658" y="12040"/>
                                  <a:pt x="655" y="12059"/>
                                </a:cubicBezTo>
                                <a:cubicBezTo>
                                  <a:pt x="648" y="12108"/>
                                  <a:pt x="644" y="12154"/>
                                  <a:pt x="651" y="12204"/>
                                </a:cubicBezTo>
                                <a:cubicBezTo>
                                  <a:pt x="655" y="12223"/>
                                  <a:pt x="669" y="12239"/>
                                  <a:pt x="697" y="12239"/>
                                </a:cubicBezTo>
                                <a:cubicBezTo>
                                  <a:pt x="718" y="12239"/>
                                  <a:pt x="743" y="12223"/>
                                  <a:pt x="743" y="12204"/>
                                </a:cubicBezTo>
                                <a:cubicBezTo>
                                  <a:pt x="736" y="12163"/>
                                  <a:pt x="736" y="12119"/>
                                  <a:pt x="743" y="12075"/>
                                </a:cubicBezTo>
                                <a:cubicBezTo>
                                  <a:pt x="743" y="12056"/>
                                  <a:pt x="732" y="12040"/>
                                  <a:pt x="708" y="12035"/>
                                </a:cubicBezTo>
                                <a:close/>
                                <a:moveTo>
                                  <a:pt x="877" y="12307"/>
                                </a:moveTo>
                                <a:cubicBezTo>
                                  <a:pt x="880" y="12348"/>
                                  <a:pt x="887" y="12389"/>
                                  <a:pt x="891" y="12433"/>
                                </a:cubicBezTo>
                                <a:cubicBezTo>
                                  <a:pt x="894" y="12452"/>
                                  <a:pt x="912" y="12468"/>
                                  <a:pt x="937" y="12468"/>
                                </a:cubicBezTo>
                                <a:cubicBezTo>
                                  <a:pt x="958" y="12468"/>
                                  <a:pt x="982" y="12452"/>
                                  <a:pt x="982" y="12433"/>
                                </a:cubicBezTo>
                                <a:cubicBezTo>
                                  <a:pt x="979" y="12392"/>
                                  <a:pt x="972" y="12351"/>
                                  <a:pt x="968" y="12307"/>
                                </a:cubicBezTo>
                                <a:cubicBezTo>
                                  <a:pt x="965" y="12288"/>
                                  <a:pt x="951" y="12272"/>
                                  <a:pt x="923" y="12272"/>
                                </a:cubicBezTo>
                                <a:cubicBezTo>
                                  <a:pt x="901" y="12272"/>
                                  <a:pt x="877" y="12288"/>
                                  <a:pt x="877" y="12307"/>
                                </a:cubicBezTo>
                                <a:close/>
                                <a:moveTo>
                                  <a:pt x="605" y="11037"/>
                                </a:moveTo>
                                <a:cubicBezTo>
                                  <a:pt x="584" y="11067"/>
                                  <a:pt x="567" y="11097"/>
                                  <a:pt x="546" y="11127"/>
                                </a:cubicBezTo>
                                <a:cubicBezTo>
                                  <a:pt x="521" y="11165"/>
                                  <a:pt x="598" y="11200"/>
                                  <a:pt x="623" y="11160"/>
                                </a:cubicBezTo>
                                <a:cubicBezTo>
                                  <a:pt x="644" y="11130"/>
                                  <a:pt x="662" y="11100"/>
                                  <a:pt x="683" y="11070"/>
                                </a:cubicBezTo>
                                <a:cubicBezTo>
                                  <a:pt x="708" y="11031"/>
                                  <a:pt x="630" y="10999"/>
                                  <a:pt x="605" y="11037"/>
                                </a:cubicBezTo>
                                <a:close/>
                                <a:moveTo>
                                  <a:pt x="440" y="11323"/>
                                </a:moveTo>
                                <a:cubicBezTo>
                                  <a:pt x="422" y="11315"/>
                                  <a:pt x="391" y="11318"/>
                                  <a:pt x="380" y="11337"/>
                                </a:cubicBezTo>
                                <a:cubicBezTo>
                                  <a:pt x="359" y="11372"/>
                                  <a:pt x="338" y="11410"/>
                                  <a:pt x="317" y="11446"/>
                                </a:cubicBezTo>
                                <a:cubicBezTo>
                                  <a:pt x="306" y="11462"/>
                                  <a:pt x="310" y="11484"/>
                                  <a:pt x="334" y="11492"/>
                                </a:cubicBezTo>
                                <a:cubicBezTo>
                                  <a:pt x="352" y="11500"/>
                                  <a:pt x="384" y="11498"/>
                                  <a:pt x="394" y="11478"/>
                                </a:cubicBezTo>
                                <a:cubicBezTo>
                                  <a:pt x="415" y="11443"/>
                                  <a:pt x="436" y="11405"/>
                                  <a:pt x="458" y="11369"/>
                                </a:cubicBezTo>
                                <a:cubicBezTo>
                                  <a:pt x="465" y="11353"/>
                                  <a:pt x="461" y="11334"/>
                                  <a:pt x="440" y="11323"/>
                                </a:cubicBezTo>
                                <a:close/>
                                <a:moveTo>
                                  <a:pt x="521" y="11748"/>
                                </a:moveTo>
                                <a:cubicBezTo>
                                  <a:pt x="503" y="11740"/>
                                  <a:pt x="472" y="11743"/>
                                  <a:pt x="461" y="11762"/>
                                </a:cubicBezTo>
                                <a:cubicBezTo>
                                  <a:pt x="433" y="11814"/>
                                  <a:pt x="422" y="11868"/>
                                  <a:pt x="436" y="11923"/>
                                </a:cubicBezTo>
                                <a:cubicBezTo>
                                  <a:pt x="447" y="11966"/>
                                  <a:pt x="535" y="11947"/>
                                  <a:pt x="521" y="11906"/>
                                </a:cubicBezTo>
                                <a:cubicBezTo>
                                  <a:pt x="510" y="11871"/>
                                  <a:pt x="517" y="11830"/>
                                  <a:pt x="535" y="11797"/>
                                </a:cubicBezTo>
                                <a:cubicBezTo>
                                  <a:pt x="549" y="11778"/>
                                  <a:pt x="546" y="11759"/>
                                  <a:pt x="521" y="11748"/>
                                </a:cubicBezTo>
                                <a:close/>
                                <a:moveTo>
                                  <a:pt x="782" y="13220"/>
                                </a:moveTo>
                                <a:cubicBezTo>
                                  <a:pt x="806" y="13261"/>
                                  <a:pt x="884" y="13226"/>
                                  <a:pt x="859" y="13188"/>
                                </a:cubicBezTo>
                                <a:cubicBezTo>
                                  <a:pt x="841" y="13163"/>
                                  <a:pt x="834" y="13136"/>
                                  <a:pt x="831" y="13109"/>
                                </a:cubicBezTo>
                                <a:cubicBezTo>
                                  <a:pt x="827" y="13089"/>
                                  <a:pt x="813" y="13073"/>
                                  <a:pt x="785" y="13073"/>
                                </a:cubicBezTo>
                                <a:cubicBezTo>
                                  <a:pt x="764" y="13073"/>
                                  <a:pt x="739" y="13089"/>
                                  <a:pt x="739" y="13109"/>
                                </a:cubicBezTo>
                                <a:cubicBezTo>
                                  <a:pt x="743" y="13147"/>
                                  <a:pt x="757" y="13185"/>
                                  <a:pt x="782" y="13220"/>
                                </a:cubicBezTo>
                                <a:close/>
                                <a:moveTo>
                                  <a:pt x="250" y="13291"/>
                                </a:moveTo>
                                <a:cubicBezTo>
                                  <a:pt x="229" y="13302"/>
                                  <a:pt x="222" y="13321"/>
                                  <a:pt x="232" y="13338"/>
                                </a:cubicBezTo>
                                <a:lnTo>
                                  <a:pt x="285" y="13422"/>
                                </a:lnTo>
                                <a:cubicBezTo>
                                  <a:pt x="296" y="13438"/>
                                  <a:pt x="327" y="13444"/>
                                  <a:pt x="345" y="13436"/>
                                </a:cubicBezTo>
                                <a:cubicBezTo>
                                  <a:pt x="366" y="13425"/>
                                  <a:pt x="373" y="13406"/>
                                  <a:pt x="362" y="13389"/>
                                </a:cubicBezTo>
                                <a:cubicBezTo>
                                  <a:pt x="345" y="13362"/>
                                  <a:pt x="327" y="13332"/>
                                  <a:pt x="310" y="13305"/>
                                </a:cubicBezTo>
                                <a:cubicBezTo>
                                  <a:pt x="299" y="13288"/>
                                  <a:pt x="271" y="13283"/>
                                  <a:pt x="250" y="13291"/>
                                </a:cubicBezTo>
                                <a:close/>
                                <a:moveTo>
                                  <a:pt x="655" y="11391"/>
                                </a:moveTo>
                                <a:cubicBezTo>
                                  <a:pt x="598" y="11448"/>
                                  <a:pt x="567" y="11514"/>
                                  <a:pt x="567" y="11585"/>
                                </a:cubicBezTo>
                                <a:cubicBezTo>
                                  <a:pt x="567" y="11628"/>
                                  <a:pt x="655" y="11628"/>
                                  <a:pt x="655" y="11585"/>
                                </a:cubicBezTo>
                                <a:cubicBezTo>
                                  <a:pt x="655" y="11533"/>
                                  <a:pt x="676" y="11481"/>
                                  <a:pt x="718" y="11440"/>
                                </a:cubicBezTo>
                                <a:cubicBezTo>
                                  <a:pt x="753" y="11405"/>
                                  <a:pt x="690" y="11356"/>
                                  <a:pt x="655" y="11391"/>
                                </a:cubicBezTo>
                                <a:close/>
                                <a:moveTo>
                                  <a:pt x="556" y="13798"/>
                                </a:moveTo>
                                <a:cubicBezTo>
                                  <a:pt x="588" y="13836"/>
                                  <a:pt x="665" y="13801"/>
                                  <a:pt x="634" y="13766"/>
                                </a:cubicBezTo>
                                <a:cubicBezTo>
                                  <a:pt x="584" y="13706"/>
                                  <a:pt x="535" y="13648"/>
                                  <a:pt x="486" y="13588"/>
                                </a:cubicBezTo>
                                <a:cubicBezTo>
                                  <a:pt x="454" y="13550"/>
                                  <a:pt x="377" y="13586"/>
                                  <a:pt x="408" y="13621"/>
                                </a:cubicBezTo>
                                <a:cubicBezTo>
                                  <a:pt x="458" y="13681"/>
                                  <a:pt x="507" y="13741"/>
                                  <a:pt x="556" y="13798"/>
                                </a:cubicBezTo>
                                <a:close/>
                                <a:moveTo>
                                  <a:pt x="6763" y="2134"/>
                                </a:moveTo>
                                <a:cubicBezTo>
                                  <a:pt x="6773" y="2104"/>
                                  <a:pt x="6787" y="2074"/>
                                  <a:pt x="6798" y="2044"/>
                                </a:cubicBezTo>
                                <a:cubicBezTo>
                                  <a:pt x="6809" y="2011"/>
                                  <a:pt x="6745" y="1998"/>
                                  <a:pt x="6731" y="2031"/>
                                </a:cubicBezTo>
                                <a:cubicBezTo>
                                  <a:pt x="6721" y="2061"/>
                                  <a:pt x="6706" y="2090"/>
                                  <a:pt x="6696" y="2120"/>
                                </a:cubicBezTo>
                                <a:cubicBezTo>
                                  <a:pt x="6685" y="2153"/>
                                  <a:pt x="6752" y="2167"/>
                                  <a:pt x="6763" y="2134"/>
                                </a:cubicBezTo>
                                <a:close/>
                                <a:moveTo>
                                  <a:pt x="6759" y="591"/>
                                </a:moveTo>
                                <a:cubicBezTo>
                                  <a:pt x="6766" y="624"/>
                                  <a:pt x="6833" y="610"/>
                                  <a:pt x="6826" y="578"/>
                                </a:cubicBezTo>
                                <a:cubicBezTo>
                                  <a:pt x="6816" y="537"/>
                                  <a:pt x="6784" y="501"/>
                                  <a:pt x="6738" y="477"/>
                                </a:cubicBezTo>
                                <a:cubicBezTo>
                                  <a:pt x="6703" y="458"/>
                                  <a:pt x="6668" y="504"/>
                                  <a:pt x="6703" y="523"/>
                                </a:cubicBezTo>
                                <a:cubicBezTo>
                                  <a:pt x="6735" y="539"/>
                                  <a:pt x="6752" y="564"/>
                                  <a:pt x="6759" y="591"/>
                                </a:cubicBezTo>
                                <a:close/>
                                <a:moveTo>
                                  <a:pt x="6580" y="659"/>
                                </a:moveTo>
                                <a:cubicBezTo>
                                  <a:pt x="6601" y="676"/>
                                  <a:pt x="6615" y="692"/>
                                  <a:pt x="6618" y="714"/>
                                </a:cubicBezTo>
                                <a:cubicBezTo>
                                  <a:pt x="6629" y="747"/>
                                  <a:pt x="6692" y="733"/>
                                  <a:pt x="6685" y="700"/>
                                </a:cubicBezTo>
                                <a:cubicBezTo>
                                  <a:pt x="6678" y="670"/>
                                  <a:pt x="6657" y="643"/>
                                  <a:pt x="6629" y="621"/>
                                </a:cubicBezTo>
                                <a:cubicBezTo>
                                  <a:pt x="6597" y="597"/>
                                  <a:pt x="6548" y="635"/>
                                  <a:pt x="6580" y="659"/>
                                </a:cubicBezTo>
                                <a:close/>
                                <a:moveTo>
                                  <a:pt x="6432" y="469"/>
                                </a:moveTo>
                                <a:cubicBezTo>
                                  <a:pt x="6460" y="488"/>
                                  <a:pt x="6477" y="509"/>
                                  <a:pt x="6485" y="537"/>
                                </a:cubicBezTo>
                                <a:cubicBezTo>
                                  <a:pt x="6495" y="569"/>
                                  <a:pt x="6562" y="556"/>
                                  <a:pt x="6551" y="523"/>
                                </a:cubicBezTo>
                                <a:cubicBezTo>
                                  <a:pt x="6541" y="488"/>
                                  <a:pt x="6516" y="455"/>
                                  <a:pt x="6481" y="430"/>
                                </a:cubicBezTo>
                                <a:cubicBezTo>
                                  <a:pt x="6446" y="409"/>
                                  <a:pt x="6396" y="447"/>
                                  <a:pt x="6432" y="469"/>
                                </a:cubicBezTo>
                                <a:close/>
                                <a:moveTo>
                                  <a:pt x="6566" y="387"/>
                                </a:moveTo>
                                <a:cubicBezTo>
                                  <a:pt x="6573" y="400"/>
                                  <a:pt x="6597" y="403"/>
                                  <a:pt x="6611" y="395"/>
                                </a:cubicBezTo>
                                <a:cubicBezTo>
                                  <a:pt x="6629" y="387"/>
                                  <a:pt x="6632" y="370"/>
                                  <a:pt x="6622" y="360"/>
                                </a:cubicBezTo>
                                <a:cubicBezTo>
                                  <a:pt x="6608" y="332"/>
                                  <a:pt x="6583" y="310"/>
                                  <a:pt x="6548" y="294"/>
                                </a:cubicBezTo>
                                <a:cubicBezTo>
                                  <a:pt x="6509" y="275"/>
                                  <a:pt x="6477" y="321"/>
                                  <a:pt x="6513" y="340"/>
                                </a:cubicBezTo>
                                <a:cubicBezTo>
                                  <a:pt x="6537" y="351"/>
                                  <a:pt x="6551" y="368"/>
                                  <a:pt x="6566" y="387"/>
                                </a:cubicBezTo>
                                <a:close/>
                                <a:moveTo>
                                  <a:pt x="6890" y="1687"/>
                                </a:moveTo>
                                <a:lnTo>
                                  <a:pt x="6890" y="1583"/>
                                </a:lnTo>
                                <a:cubicBezTo>
                                  <a:pt x="6890" y="1551"/>
                                  <a:pt x="6823" y="1551"/>
                                  <a:pt x="6823" y="1583"/>
                                </a:cubicBezTo>
                                <a:lnTo>
                                  <a:pt x="6823" y="1687"/>
                                </a:lnTo>
                                <a:cubicBezTo>
                                  <a:pt x="6823" y="1720"/>
                                  <a:pt x="6890" y="1720"/>
                                  <a:pt x="6890" y="1687"/>
                                </a:cubicBezTo>
                                <a:close/>
                                <a:moveTo>
                                  <a:pt x="6745" y="2562"/>
                                </a:moveTo>
                                <a:cubicBezTo>
                                  <a:pt x="6784" y="2529"/>
                                  <a:pt x="6809" y="2494"/>
                                  <a:pt x="6826" y="2453"/>
                                </a:cubicBezTo>
                                <a:cubicBezTo>
                                  <a:pt x="6840" y="2420"/>
                                  <a:pt x="6773" y="2407"/>
                                  <a:pt x="6759" y="2439"/>
                                </a:cubicBezTo>
                                <a:cubicBezTo>
                                  <a:pt x="6745" y="2472"/>
                                  <a:pt x="6728" y="2499"/>
                                  <a:pt x="6696" y="2527"/>
                                </a:cubicBezTo>
                                <a:cubicBezTo>
                                  <a:pt x="6668" y="2548"/>
                                  <a:pt x="6717" y="2587"/>
                                  <a:pt x="6745" y="2562"/>
                                </a:cubicBezTo>
                                <a:close/>
                                <a:moveTo>
                                  <a:pt x="6851" y="1921"/>
                                </a:moveTo>
                                <a:cubicBezTo>
                                  <a:pt x="6858" y="1883"/>
                                  <a:pt x="6865" y="1848"/>
                                  <a:pt x="6872" y="1810"/>
                                </a:cubicBezTo>
                                <a:cubicBezTo>
                                  <a:pt x="6879" y="1777"/>
                                  <a:pt x="6812" y="1763"/>
                                  <a:pt x="6805" y="1796"/>
                                </a:cubicBezTo>
                                <a:cubicBezTo>
                                  <a:pt x="6798" y="1834"/>
                                  <a:pt x="6791" y="1870"/>
                                  <a:pt x="6784" y="1908"/>
                                </a:cubicBezTo>
                                <a:cubicBezTo>
                                  <a:pt x="6780" y="1941"/>
                                  <a:pt x="6844" y="1954"/>
                                  <a:pt x="6851" y="1921"/>
                                </a:cubicBezTo>
                                <a:close/>
                                <a:moveTo>
                                  <a:pt x="6301" y="204"/>
                                </a:moveTo>
                                <a:cubicBezTo>
                                  <a:pt x="6337" y="218"/>
                                  <a:pt x="6365" y="240"/>
                                  <a:pt x="6389" y="261"/>
                                </a:cubicBezTo>
                                <a:cubicBezTo>
                                  <a:pt x="6400" y="272"/>
                                  <a:pt x="6425" y="270"/>
                                  <a:pt x="6439" y="261"/>
                                </a:cubicBezTo>
                                <a:cubicBezTo>
                                  <a:pt x="6453" y="251"/>
                                  <a:pt x="6449" y="234"/>
                                  <a:pt x="6439" y="223"/>
                                </a:cubicBezTo>
                                <a:cubicBezTo>
                                  <a:pt x="6411" y="196"/>
                                  <a:pt x="6375" y="174"/>
                                  <a:pt x="6337" y="158"/>
                                </a:cubicBezTo>
                                <a:cubicBezTo>
                                  <a:pt x="6298" y="141"/>
                                  <a:pt x="6263" y="188"/>
                                  <a:pt x="6301" y="204"/>
                                </a:cubicBezTo>
                                <a:close/>
                                <a:moveTo>
                                  <a:pt x="6101" y="796"/>
                                </a:moveTo>
                                <a:cubicBezTo>
                                  <a:pt x="6125" y="823"/>
                                  <a:pt x="6185" y="798"/>
                                  <a:pt x="6160" y="768"/>
                                </a:cubicBezTo>
                                <a:cubicBezTo>
                                  <a:pt x="6139" y="744"/>
                                  <a:pt x="6115" y="722"/>
                                  <a:pt x="6090" y="703"/>
                                </a:cubicBezTo>
                                <a:cubicBezTo>
                                  <a:pt x="6058" y="681"/>
                                  <a:pt x="6009" y="717"/>
                                  <a:pt x="6041" y="741"/>
                                </a:cubicBezTo>
                                <a:cubicBezTo>
                                  <a:pt x="6065" y="758"/>
                                  <a:pt x="6083" y="774"/>
                                  <a:pt x="6101" y="796"/>
                                </a:cubicBezTo>
                                <a:close/>
                                <a:moveTo>
                                  <a:pt x="6337" y="395"/>
                                </a:moveTo>
                                <a:cubicBezTo>
                                  <a:pt x="6368" y="417"/>
                                  <a:pt x="6418" y="381"/>
                                  <a:pt x="6386" y="357"/>
                                </a:cubicBezTo>
                                <a:cubicBezTo>
                                  <a:pt x="6368" y="346"/>
                                  <a:pt x="6354" y="332"/>
                                  <a:pt x="6337" y="321"/>
                                </a:cubicBezTo>
                                <a:cubicBezTo>
                                  <a:pt x="6305" y="300"/>
                                  <a:pt x="6256" y="335"/>
                                  <a:pt x="6287" y="360"/>
                                </a:cubicBezTo>
                                <a:cubicBezTo>
                                  <a:pt x="6305" y="370"/>
                                  <a:pt x="6319" y="384"/>
                                  <a:pt x="6337" y="395"/>
                                </a:cubicBezTo>
                                <a:close/>
                                <a:moveTo>
                                  <a:pt x="5872" y="229"/>
                                </a:moveTo>
                                <a:cubicBezTo>
                                  <a:pt x="5826" y="221"/>
                                  <a:pt x="5808" y="272"/>
                                  <a:pt x="5850" y="280"/>
                                </a:cubicBezTo>
                                <a:cubicBezTo>
                                  <a:pt x="5875" y="286"/>
                                  <a:pt x="5893" y="297"/>
                                  <a:pt x="5907" y="310"/>
                                </a:cubicBezTo>
                                <a:cubicBezTo>
                                  <a:pt x="5917" y="321"/>
                                  <a:pt x="5942" y="319"/>
                                  <a:pt x="5956" y="310"/>
                                </a:cubicBezTo>
                                <a:cubicBezTo>
                                  <a:pt x="5970" y="300"/>
                                  <a:pt x="5967" y="283"/>
                                  <a:pt x="5956" y="272"/>
                                </a:cubicBezTo>
                                <a:cubicBezTo>
                                  <a:pt x="5935" y="251"/>
                                  <a:pt x="5903" y="237"/>
                                  <a:pt x="5872" y="229"/>
                                </a:cubicBezTo>
                                <a:close/>
                                <a:moveTo>
                                  <a:pt x="5854" y="109"/>
                                </a:moveTo>
                                <a:cubicBezTo>
                                  <a:pt x="5886" y="109"/>
                                  <a:pt x="5914" y="120"/>
                                  <a:pt x="5935" y="136"/>
                                </a:cubicBezTo>
                                <a:cubicBezTo>
                                  <a:pt x="5967" y="161"/>
                                  <a:pt x="6013" y="122"/>
                                  <a:pt x="5984" y="98"/>
                                </a:cubicBezTo>
                                <a:cubicBezTo>
                                  <a:pt x="5946" y="73"/>
                                  <a:pt x="5903" y="60"/>
                                  <a:pt x="5854" y="57"/>
                                </a:cubicBezTo>
                                <a:cubicBezTo>
                                  <a:pt x="5812" y="57"/>
                                  <a:pt x="5812" y="109"/>
                                  <a:pt x="5854" y="109"/>
                                </a:cubicBezTo>
                                <a:close/>
                                <a:moveTo>
                                  <a:pt x="6220" y="469"/>
                                </a:moveTo>
                                <a:cubicBezTo>
                                  <a:pt x="6210" y="482"/>
                                  <a:pt x="6217" y="496"/>
                                  <a:pt x="6231" y="504"/>
                                </a:cubicBezTo>
                                <a:cubicBezTo>
                                  <a:pt x="6256" y="518"/>
                                  <a:pt x="6270" y="534"/>
                                  <a:pt x="6284" y="556"/>
                                </a:cubicBezTo>
                                <a:cubicBezTo>
                                  <a:pt x="6291" y="569"/>
                                  <a:pt x="6315" y="572"/>
                                  <a:pt x="6330" y="564"/>
                                </a:cubicBezTo>
                                <a:cubicBezTo>
                                  <a:pt x="6347" y="556"/>
                                  <a:pt x="6351" y="542"/>
                                  <a:pt x="6340" y="529"/>
                                </a:cubicBezTo>
                                <a:cubicBezTo>
                                  <a:pt x="6323" y="499"/>
                                  <a:pt x="6298" y="477"/>
                                  <a:pt x="6263" y="458"/>
                                </a:cubicBezTo>
                                <a:cubicBezTo>
                                  <a:pt x="6249" y="449"/>
                                  <a:pt x="6227" y="458"/>
                                  <a:pt x="6220" y="469"/>
                                </a:cubicBezTo>
                                <a:close/>
                                <a:moveTo>
                                  <a:pt x="6122" y="428"/>
                                </a:moveTo>
                                <a:cubicBezTo>
                                  <a:pt x="6153" y="452"/>
                                  <a:pt x="6199" y="414"/>
                                  <a:pt x="6171" y="390"/>
                                </a:cubicBezTo>
                                <a:cubicBezTo>
                                  <a:pt x="6146" y="370"/>
                                  <a:pt x="6125" y="351"/>
                                  <a:pt x="6101" y="332"/>
                                </a:cubicBezTo>
                                <a:cubicBezTo>
                                  <a:pt x="6069" y="310"/>
                                  <a:pt x="6020" y="346"/>
                                  <a:pt x="6051" y="370"/>
                                </a:cubicBezTo>
                                <a:cubicBezTo>
                                  <a:pt x="6076" y="390"/>
                                  <a:pt x="6097" y="409"/>
                                  <a:pt x="6122" y="428"/>
                                </a:cubicBezTo>
                                <a:close/>
                                <a:moveTo>
                                  <a:pt x="6090" y="95"/>
                                </a:moveTo>
                                <a:cubicBezTo>
                                  <a:pt x="6129" y="103"/>
                                  <a:pt x="6157" y="117"/>
                                  <a:pt x="6182" y="141"/>
                                </a:cubicBezTo>
                                <a:cubicBezTo>
                                  <a:pt x="6192" y="152"/>
                                  <a:pt x="6217" y="150"/>
                                  <a:pt x="6231" y="141"/>
                                </a:cubicBezTo>
                                <a:cubicBezTo>
                                  <a:pt x="6245" y="131"/>
                                  <a:pt x="6241" y="114"/>
                                  <a:pt x="6231" y="103"/>
                                </a:cubicBezTo>
                                <a:cubicBezTo>
                                  <a:pt x="6199" y="73"/>
                                  <a:pt x="6157" y="52"/>
                                  <a:pt x="6108" y="43"/>
                                </a:cubicBezTo>
                                <a:cubicBezTo>
                                  <a:pt x="6065" y="35"/>
                                  <a:pt x="6048" y="87"/>
                                  <a:pt x="6090" y="95"/>
                                </a:cubicBezTo>
                                <a:close/>
                                <a:moveTo>
                                  <a:pt x="2353" y="654"/>
                                </a:moveTo>
                                <a:cubicBezTo>
                                  <a:pt x="2363" y="635"/>
                                  <a:pt x="2377" y="619"/>
                                  <a:pt x="2395" y="605"/>
                                </a:cubicBezTo>
                                <a:cubicBezTo>
                                  <a:pt x="2427" y="580"/>
                                  <a:pt x="2381" y="542"/>
                                  <a:pt x="2349" y="567"/>
                                </a:cubicBezTo>
                                <a:cubicBezTo>
                                  <a:pt x="2328" y="586"/>
                                  <a:pt x="2310" y="605"/>
                                  <a:pt x="2296" y="627"/>
                                </a:cubicBezTo>
                                <a:cubicBezTo>
                                  <a:pt x="2289" y="640"/>
                                  <a:pt x="2293" y="654"/>
                                  <a:pt x="2307" y="662"/>
                                </a:cubicBezTo>
                                <a:cubicBezTo>
                                  <a:pt x="2321" y="668"/>
                                  <a:pt x="2346" y="665"/>
                                  <a:pt x="2353" y="654"/>
                                </a:cubicBezTo>
                                <a:close/>
                                <a:moveTo>
                                  <a:pt x="6703" y="1608"/>
                                </a:moveTo>
                                <a:lnTo>
                                  <a:pt x="6703" y="1480"/>
                                </a:lnTo>
                                <a:cubicBezTo>
                                  <a:pt x="6703" y="1447"/>
                                  <a:pt x="6636" y="1447"/>
                                  <a:pt x="6636" y="1480"/>
                                </a:cubicBezTo>
                                <a:lnTo>
                                  <a:pt x="6636" y="1608"/>
                                </a:lnTo>
                                <a:cubicBezTo>
                                  <a:pt x="6636" y="1641"/>
                                  <a:pt x="6703" y="1641"/>
                                  <a:pt x="6703" y="1608"/>
                                </a:cubicBezTo>
                                <a:close/>
                                <a:moveTo>
                                  <a:pt x="6136" y="2120"/>
                                </a:moveTo>
                                <a:cubicBezTo>
                                  <a:pt x="6160" y="2088"/>
                                  <a:pt x="6175" y="2050"/>
                                  <a:pt x="6182" y="2011"/>
                                </a:cubicBezTo>
                                <a:cubicBezTo>
                                  <a:pt x="6185" y="1998"/>
                                  <a:pt x="6164" y="1984"/>
                                  <a:pt x="6146" y="1984"/>
                                </a:cubicBezTo>
                                <a:cubicBezTo>
                                  <a:pt x="6125" y="1984"/>
                                  <a:pt x="6115" y="1995"/>
                                  <a:pt x="6111" y="2011"/>
                                </a:cubicBezTo>
                                <a:cubicBezTo>
                                  <a:pt x="6108" y="2041"/>
                                  <a:pt x="6094" y="2069"/>
                                  <a:pt x="6072" y="2093"/>
                                </a:cubicBezTo>
                                <a:cubicBezTo>
                                  <a:pt x="6055" y="2123"/>
                                  <a:pt x="6115" y="2150"/>
                                  <a:pt x="6136" y="2120"/>
                                </a:cubicBezTo>
                                <a:close/>
                                <a:moveTo>
                                  <a:pt x="6132" y="2756"/>
                                </a:moveTo>
                                <a:cubicBezTo>
                                  <a:pt x="6168" y="2739"/>
                                  <a:pt x="6196" y="2717"/>
                                  <a:pt x="6217" y="2690"/>
                                </a:cubicBezTo>
                                <a:cubicBezTo>
                                  <a:pt x="6241" y="2663"/>
                                  <a:pt x="6182" y="2636"/>
                                  <a:pt x="6157" y="2663"/>
                                </a:cubicBezTo>
                                <a:cubicBezTo>
                                  <a:pt x="6143" y="2682"/>
                                  <a:pt x="6122" y="2696"/>
                                  <a:pt x="6097" y="2709"/>
                                </a:cubicBezTo>
                                <a:cubicBezTo>
                                  <a:pt x="6058" y="2728"/>
                                  <a:pt x="6094" y="2775"/>
                                  <a:pt x="6132" y="2756"/>
                                </a:cubicBezTo>
                                <a:close/>
                                <a:moveTo>
                                  <a:pt x="5717" y="2906"/>
                                </a:moveTo>
                                <a:cubicBezTo>
                                  <a:pt x="5671" y="2925"/>
                                  <a:pt x="5625" y="2944"/>
                                  <a:pt x="5576" y="2960"/>
                                </a:cubicBezTo>
                                <a:cubicBezTo>
                                  <a:pt x="5537" y="2974"/>
                                  <a:pt x="5555" y="3023"/>
                                  <a:pt x="5593" y="3012"/>
                                </a:cubicBezTo>
                                <a:cubicBezTo>
                                  <a:pt x="5646" y="2995"/>
                                  <a:pt x="5699" y="2974"/>
                                  <a:pt x="5752" y="2952"/>
                                </a:cubicBezTo>
                                <a:cubicBezTo>
                                  <a:pt x="5787" y="2933"/>
                                  <a:pt x="5755" y="2889"/>
                                  <a:pt x="5717" y="2906"/>
                                </a:cubicBezTo>
                                <a:close/>
                                <a:moveTo>
                                  <a:pt x="6146" y="2960"/>
                                </a:moveTo>
                                <a:cubicBezTo>
                                  <a:pt x="6178" y="2933"/>
                                  <a:pt x="6210" y="2903"/>
                                  <a:pt x="6245" y="2876"/>
                                </a:cubicBezTo>
                                <a:cubicBezTo>
                                  <a:pt x="6270" y="2851"/>
                                  <a:pt x="6224" y="2813"/>
                                  <a:pt x="6196" y="2837"/>
                                </a:cubicBezTo>
                                <a:cubicBezTo>
                                  <a:pt x="6164" y="2865"/>
                                  <a:pt x="6132" y="2895"/>
                                  <a:pt x="6097" y="2922"/>
                                </a:cubicBezTo>
                                <a:cubicBezTo>
                                  <a:pt x="6069" y="2946"/>
                                  <a:pt x="6115" y="2985"/>
                                  <a:pt x="6146" y="2960"/>
                                </a:cubicBezTo>
                                <a:close/>
                                <a:moveTo>
                                  <a:pt x="6013" y="2799"/>
                                </a:moveTo>
                                <a:cubicBezTo>
                                  <a:pt x="6002" y="2791"/>
                                  <a:pt x="5977" y="2788"/>
                                  <a:pt x="5963" y="2799"/>
                                </a:cubicBezTo>
                                <a:cubicBezTo>
                                  <a:pt x="5942" y="2821"/>
                                  <a:pt x="5914" y="2837"/>
                                  <a:pt x="5882" y="2851"/>
                                </a:cubicBezTo>
                                <a:cubicBezTo>
                                  <a:pt x="5843" y="2867"/>
                                  <a:pt x="5879" y="2914"/>
                                  <a:pt x="5917" y="2897"/>
                                </a:cubicBezTo>
                                <a:cubicBezTo>
                                  <a:pt x="5953" y="2884"/>
                                  <a:pt x="5984" y="2862"/>
                                  <a:pt x="6013" y="2837"/>
                                </a:cubicBezTo>
                                <a:cubicBezTo>
                                  <a:pt x="6023" y="2826"/>
                                  <a:pt x="6027" y="2810"/>
                                  <a:pt x="6013" y="2799"/>
                                </a:cubicBezTo>
                                <a:close/>
                                <a:moveTo>
                                  <a:pt x="5932" y="490"/>
                                </a:moveTo>
                                <a:cubicBezTo>
                                  <a:pt x="5946" y="499"/>
                                  <a:pt x="5970" y="493"/>
                                  <a:pt x="5977" y="482"/>
                                </a:cubicBezTo>
                                <a:cubicBezTo>
                                  <a:pt x="5988" y="469"/>
                                  <a:pt x="5981" y="455"/>
                                  <a:pt x="5967" y="447"/>
                                </a:cubicBezTo>
                                <a:cubicBezTo>
                                  <a:pt x="5935" y="430"/>
                                  <a:pt x="5903" y="414"/>
                                  <a:pt x="5872" y="398"/>
                                </a:cubicBezTo>
                                <a:cubicBezTo>
                                  <a:pt x="5858" y="390"/>
                                  <a:pt x="5833" y="395"/>
                                  <a:pt x="5826" y="406"/>
                                </a:cubicBezTo>
                                <a:cubicBezTo>
                                  <a:pt x="5815" y="417"/>
                                  <a:pt x="5822" y="433"/>
                                  <a:pt x="5836" y="441"/>
                                </a:cubicBezTo>
                                <a:cubicBezTo>
                                  <a:pt x="5868" y="458"/>
                                  <a:pt x="5900" y="474"/>
                                  <a:pt x="5932" y="490"/>
                                </a:cubicBezTo>
                                <a:close/>
                                <a:moveTo>
                                  <a:pt x="6062" y="2538"/>
                                </a:moveTo>
                                <a:cubicBezTo>
                                  <a:pt x="6051" y="2529"/>
                                  <a:pt x="6027" y="2527"/>
                                  <a:pt x="6013" y="2538"/>
                                </a:cubicBezTo>
                                <a:cubicBezTo>
                                  <a:pt x="5988" y="2562"/>
                                  <a:pt x="5960" y="2587"/>
                                  <a:pt x="5932" y="2606"/>
                                </a:cubicBezTo>
                                <a:cubicBezTo>
                                  <a:pt x="5900" y="2630"/>
                                  <a:pt x="5949" y="2666"/>
                                  <a:pt x="5981" y="2644"/>
                                </a:cubicBezTo>
                                <a:cubicBezTo>
                                  <a:pt x="6009" y="2622"/>
                                  <a:pt x="6037" y="2600"/>
                                  <a:pt x="6062" y="2576"/>
                                </a:cubicBezTo>
                                <a:cubicBezTo>
                                  <a:pt x="6072" y="2565"/>
                                  <a:pt x="6076" y="2548"/>
                                  <a:pt x="6062" y="2538"/>
                                </a:cubicBezTo>
                                <a:close/>
                                <a:moveTo>
                                  <a:pt x="6312" y="2581"/>
                                </a:moveTo>
                                <a:cubicBezTo>
                                  <a:pt x="6330" y="2554"/>
                                  <a:pt x="6347" y="2527"/>
                                  <a:pt x="6365" y="2502"/>
                                </a:cubicBezTo>
                                <a:cubicBezTo>
                                  <a:pt x="6386" y="2472"/>
                                  <a:pt x="6326" y="2445"/>
                                  <a:pt x="6305" y="2475"/>
                                </a:cubicBezTo>
                                <a:cubicBezTo>
                                  <a:pt x="6287" y="2502"/>
                                  <a:pt x="6270" y="2529"/>
                                  <a:pt x="6252" y="2554"/>
                                </a:cubicBezTo>
                                <a:cubicBezTo>
                                  <a:pt x="6234" y="2587"/>
                                  <a:pt x="6291" y="2611"/>
                                  <a:pt x="6312" y="2581"/>
                                </a:cubicBezTo>
                                <a:close/>
                                <a:moveTo>
                                  <a:pt x="6555" y="2172"/>
                                </a:moveTo>
                                <a:cubicBezTo>
                                  <a:pt x="6573" y="2150"/>
                                  <a:pt x="6583" y="2123"/>
                                  <a:pt x="6583" y="2099"/>
                                </a:cubicBezTo>
                                <a:cubicBezTo>
                                  <a:pt x="6583" y="2066"/>
                                  <a:pt x="6516" y="2066"/>
                                  <a:pt x="6516" y="2099"/>
                                </a:cubicBezTo>
                                <a:cubicBezTo>
                                  <a:pt x="6516" y="2115"/>
                                  <a:pt x="6509" y="2131"/>
                                  <a:pt x="6499" y="2148"/>
                                </a:cubicBezTo>
                                <a:cubicBezTo>
                                  <a:pt x="6474" y="2175"/>
                                  <a:pt x="6530" y="2200"/>
                                  <a:pt x="6555" y="2172"/>
                                </a:cubicBezTo>
                                <a:close/>
                                <a:moveTo>
                                  <a:pt x="6692" y="1810"/>
                                </a:moveTo>
                                <a:lnTo>
                                  <a:pt x="6692" y="1755"/>
                                </a:lnTo>
                                <a:cubicBezTo>
                                  <a:pt x="6692" y="1722"/>
                                  <a:pt x="6625" y="1722"/>
                                  <a:pt x="6625" y="1755"/>
                                </a:cubicBezTo>
                                <a:lnTo>
                                  <a:pt x="6625" y="1810"/>
                                </a:lnTo>
                                <a:cubicBezTo>
                                  <a:pt x="6625" y="1842"/>
                                  <a:pt x="6692" y="1842"/>
                                  <a:pt x="6692" y="1810"/>
                                </a:cubicBezTo>
                                <a:close/>
                                <a:moveTo>
                                  <a:pt x="6629" y="1987"/>
                                </a:moveTo>
                                <a:cubicBezTo>
                                  <a:pt x="6640" y="1965"/>
                                  <a:pt x="6650" y="1941"/>
                                  <a:pt x="6661" y="1919"/>
                                </a:cubicBezTo>
                                <a:cubicBezTo>
                                  <a:pt x="6668" y="1905"/>
                                  <a:pt x="6654" y="1889"/>
                                  <a:pt x="6636" y="1886"/>
                                </a:cubicBezTo>
                                <a:cubicBezTo>
                                  <a:pt x="6618" y="1883"/>
                                  <a:pt x="6601" y="1891"/>
                                  <a:pt x="6594" y="1905"/>
                                </a:cubicBezTo>
                                <a:cubicBezTo>
                                  <a:pt x="6583" y="1927"/>
                                  <a:pt x="6573" y="1951"/>
                                  <a:pt x="6562" y="1973"/>
                                </a:cubicBezTo>
                                <a:cubicBezTo>
                                  <a:pt x="6555" y="1987"/>
                                  <a:pt x="6569" y="2003"/>
                                  <a:pt x="6587" y="2006"/>
                                </a:cubicBezTo>
                                <a:cubicBezTo>
                                  <a:pt x="6608" y="2009"/>
                                  <a:pt x="6622" y="2001"/>
                                  <a:pt x="6629" y="1987"/>
                                </a:cubicBezTo>
                                <a:close/>
                                <a:moveTo>
                                  <a:pt x="6308" y="2786"/>
                                </a:moveTo>
                                <a:cubicBezTo>
                                  <a:pt x="6326" y="2794"/>
                                  <a:pt x="6344" y="2788"/>
                                  <a:pt x="6354" y="2777"/>
                                </a:cubicBezTo>
                                <a:cubicBezTo>
                                  <a:pt x="6372" y="2758"/>
                                  <a:pt x="6393" y="2737"/>
                                  <a:pt x="6411" y="2717"/>
                                </a:cubicBezTo>
                                <a:cubicBezTo>
                                  <a:pt x="6421" y="2707"/>
                                  <a:pt x="6414" y="2687"/>
                                  <a:pt x="6400" y="2682"/>
                                </a:cubicBezTo>
                                <a:cubicBezTo>
                                  <a:pt x="6382" y="2674"/>
                                  <a:pt x="6365" y="2679"/>
                                  <a:pt x="6354" y="2690"/>
                                </a:cubicBezTo>
                                <a:cubicBezTo>
                                  <a:pt x="6337" y="2709"/>
                                  <a:pt x="6315" y="2731"/>
                                  <a:pt x="6298" y="2750"/>
                                </a:cubicBezTo>
                                <a:cubicBezTo>
                                  <a:pt x="6287" y="2761"/>
                                  <a:pt x="6294" y="2780"/>
                                  <a:pt x="6308" y="2786"/>
                                </a:cubicBezTo>
                                <a:close/>
                                <a:moveTo>
                                  <a:pt x="6456" y="2379"/>
                                </a:moveTo>
                                <a:cubicBezTo>
                                  <a:pt x="6467" y="2355"/>
                                  <a:pt x="6474" y="2330"/>
                                  <a:pt x="6485" y="2306"/>
                                </a:cubicBezTo>
                                <a:cubicBezTo>
                                  <a:pt x="6499" y="2273"/>
                                  <a:pt x="6432" y="2259"/>
                                  <a:pt x="6418" y="2292"/>
                                </a:cubicBezTo>
                                <a:cubicBezTo>
                                  <a:pt x="6407" y="2317"/>
                                  <a:pt x="6400" y="2341"/>
                                  <a:pt x="6389" y="2366"/>
                                </a:cubicBezTo>
                                <a:cubicBezTo>
                                  <a:pt x="6379" y="2399"/>
                                  <a:pt x="6446" y="2412"/>
                                  <a:pt x="6456" y="2379"/>
                                </a:cubicBezTo>
                                <a:close/>
                                <a:moveTo>
                                  <a:pt x="6439" y="1725"/>
                                </a:moveTo>
                                <a:cubicBezTo>
                                  <a:pt x="6425" y="1761"/>
                                  <a:pt x="6418" y="1796"/>
                                  <a:pt x="6418" y="1832"/>
                                </a:cubicBezTo>
                                <a:cubicBezTo>
                                  <a:pt x="6418" y="1864"/>
                                  <a:pt x="6485" y="1864"/>
                                  <a:pt x="6485" y="1832"/>
                                </a:cubicBezTo>
                                <a:cubicBezTo>
                                  <a:pt x="6485" y="1799"/>
                                  <a:pt x="6492" y="1769"/>
                                  <a:pt x="6502" y="1739"/>
                                </a:cubicBezTo>
                                <a:cubicBezTo>
                                  <a:pt x="6516" y="1706"/>
                                  <a:pt x="6453" y="1693"/>
                                  <a:pt x="6439" y="1725"/>
                                </a:cubicBezTo>
                                <a:close/>
                                <a:moveTo>
                                  <a:pt x="5808" y="3121"/>
                                </a:moveTo>
                                <a:cubicBezTo>
                                  <a:pt x="5868" y="3096"/>
                                  <a:pt x="5928" y="3072"/>
                                  <a:pt x="5988" y="3047"/>
                                </a:cubicBezTo>
                                <a:cubicBezTo>
                                  <a:pt x="6027" y="3031"/>
                                  <a:pt x="5991" y="2987"/>
                                  <a:pt x="5953" y="3001"/>
                                </a:cubicBezTo>
                                <a:cubicBezTo>
                                  <a:pt x="5893" y="3025"/>
                                  <a:pt x="5833" y="3050"/>
                                  <a:pt x="5773" y="3075"/>
                                </a:cubicBezTo>
                                <a:cubicBezTo>
                                  <a:pt x="5734" y="3091"/>
                                  <a:pt x="5769" y="3135"/>
                                  <a:pt x="5808" y="3121"/>
                                </a:cubicBezTo>
                                <a:close/>
                                <a:moveTo>
                                  <a:pt x="3297" y="297"/>
                                </a:moveTo>
                                <a:cubicBezTo>
                                  <a:pt x="3318" y="278"/>
                                  <a:pt x="3339" y="261"/>
                                  <a:pt x="3364" y="248"/>
                                </a:cubicBezTo>
                                <a:cubicBezTo>
                                  <a:pt x="3378" y="240"/>
                                  <a:pt x="3385" y="226"/>
                                  <a:pt x="3374" y="212"/>
                                </a:cubicBezTo>
                                <a:cubicBezTo>
                                  <a:pt x="3367" y="201"/>
                                  <a:pt x="3346" y="193"/>
                                  <a:pt x="3328" y="201"/>
                                </a:cubicBezTo>
                                <a:cubicBezTo>
                                  <a:pt x="3300" y="218"/>
                                  <a:pt x="3272" y="237"/>
                                  <a:pt x="3247" y="259"/>
                                </a:cubicBezTo>
                                <a:cubicBezTo>
                                  <a:pt x="3237" y="270"/>
                                  <a:pt x="3233" y="286"/>
                                  <a:pt x="3247" y="297"/>
                                </a:cubicBezTo>
                                <a:cubicBezTo>
                                  <a:pt x="3258" y="305"/>
                                  <a:pt x="3283" y="308"/>
                                  <a:pt x="3297" y="297"/>
                                </a:cubicBezTo>
                                <a:close/>
                                <a:moveTo>
                                  <a:pt x="2976" y="84"/>
                                </a:moveTo>
                                <a:cubicBezTo>
                                  <a:pt x="3015" y="57"/>
                                  <a:pt x="3057" y="32"/>
                                  <a:pt x="3096" y="5"/>
                                </a:cubicBezTo>
                                <a:cubicBezTo>
                                  <a:pt x="3099" y="2"/>
                                  <a:pt x="3099" y="2"/>
                                  <a:pt x="3099" y="0"/>
                                </a:cubicBezTo>
                                <a:lnTo>
                                  <a:pt x="2997" y="0"/>
                                </a:lnTo>
                                <a:cubicBezTo>
                                  <a:pt x="2976" y="16"/>
                                  <a:pt x="2951" y="32"/>
                                  <a:pt x="2927" y="46"/>
                                </a:cubicBezTo>
                                <a:cubicBezTo>
                                  <a:pt x="2895" y="68"/>
                                  <a:pt x="2941" y="106"/>
                                  <a:pt x="2976" y="84"/>
                                </a:cubicBezTo>
                                <a:close/>
                                <a:moveTo>
                                  <a:pt x="3054" y="188"/>
                                </a:moveTo>
                                <a:cubicBezTo>
                                  <a:pt x="3025" y="212"/>
                                  <a:pt x="3075" y="251"/>
                                  <a:pt x="3103" y="226"/>
                                </a:cubicBezTo>
                                <a:cubicBezTo>
                                  <a:pt x="3135" y="199"/>
                                  <a:pt x="3170" y="171"/>
                                  <a:pt x="3205" y="150"/>
                                </a:cubicBezTo>
                                <a:cubicBezTo>
                                  <a:pt x="3219" y="141"/>
                                  <a:pt x="3226" y="128"/>
                                  <a:pt x="3216" y="114"/>
                                </a:cubicBezTo>
                                <a:cubicBezTo>
                                  <a:pt x="3209" y="101"/>
                                  <a:pt x="3184" y="95"/>
                                  <a:pt x="3170" y="103"/>
                                </a:cubicBezTo>
                                <a:cubicBezTo>
                                  <a:pt x="3128" y="128"/>
                                  <a:pt x="3089" y="155"/>
                                  <a:pt x="3054" y="188"/>
                                </a:cubicBezTo>
                                <a:close/>
                                <a:moveTo>
                                  <a:pt x="3114" y="534"/>
                                </a:moveTo>
                                <a:cubicBezTo>
                                  <a:pt x="3082" y="559"/>
                                  <a:pt x="3131" y="594"/>
                                  <a:pt x="3163" y="572"/>
                                </a:cubicBezTo>
                                <a:cubicBezTo>
                                  <a:pt x="3195" y="550"/>
                                  <a:pt x="3223" y="526"/>
                                  <a:pt x="3254" y="504"/>
                                </a:cubicBezTo>
                                <a:cubicBezTo>
                                  <a:pt x="3286" y="479"/>
                                  <a:pt x="3237" y="441"/>
                                  <a:pt x="3205" y="466"/>
                                </a:cubicBezTo>
                                <a:cubicBezTo>
                                  <a:pt x="3173" y="488"/>
                                  <a:pt x="3145" y="512"/>
                                  <a:pt x="3114" y="534"/>
                                </a:cubicBezTo>
                                <a:close/>
                                <a:moveTo>
                                  <a:pt x="3371" y="92"/>
                                </a:moveTo>
                                <a:cubicBezTo>
                                  <a:pt x="3392" y="71"/>
                                  <a:pt x="3416" y="49"/>
                                  <a:pt x="3445" y="35"/>
                                </a:cubicBezTo>
                                <a:cubicBezTo>
                                  <a:pt x="3459" y="27"/>
                                  <a:pt x="3466" y="16"/>
                                  <a:pt x="3459" y="2"/>
                                </a:cubicBezTo>
                                <a:lnTo>
                                  <a:pt x="3388" y="2"/>
                                </a:lnTo>
                                <a:cubicBezTo>
                                  <a:pt x="3357" y="19"/>
                                  <a:pt x="3332" y="41"/>
                                  <a:pt x="3311" y="65"/>
                                </a:cubicBezTo>
                                <a:cubicBezTo>
                                  <a:pt x="3286" y="92"/>
                                  <a:pt x="3346" y="120"/>
                                  <a:pt x="3371" y="92"/>
                                </a:cubicBezTo>
                                <a:close/>
                                <a:moveTo>
                                  <a:pt x="3751" y="84"/>
                                </a:moveTo>
                                <a:cubicBezTo>
                                  <a:pt x="3783" y="65"/>
                                  <a:pt x="3818" y="52"/>
                                  <a:pt x="3853" y="41"/>
                                </a:cubicBezTo>
                                <a:cubicBezTo>
                                  <a:pt x="3878" y="35"/>
                                  <a:pt x="3881" y="13"/>
                                  <a:pt x="3871" y="0"/>
                                </a:cubicBezTo>
                                <a:lnTo>
                                  <a:pt x="3800" y="0"/>
                                </a:lnTo>
                                <a:cubicBezTo>
                                  <a:pt x="3765" y="11"/>
                                  <a:pt x="3733" y="27"/>
                                  <a:pt x="3702" y="46"/>
                                </a:cubicBezTo>
                                <a:cubicBezTo>
                                  <a:pt x="3688" y="57"/>
                                  <a:pt x="3691" y="76"/>
                                  <a:pt x="3702" y="84"/>
                                </a:cubicBezTo>
                                <a:cubicBezTo>
                                  <a:pt x="3716" y="95"/>
                                  <a:pt x="3737" y="92"/>
                                  <a:pt x="3751" y="84"/>
                                </a:cubicBezTo>
                                <a:close/>
                                <a:moveTo>
                                  <a:pt x="3483" y="169"/>
                                </a:moveTo>
                                <a:cubicBezTo>
                                  <a:pt x="3522" y="152"/>
                                  <a:pt x="3561" y="133"/>
                                  <a:pt x="3600" y="117"/>
                                </a:cubicBezTo>
                                <a:cubicBezTo>
                                  <a:pt x="3638" y="101"/>
                                  <a:pt x="3603" y="54"/>
                                  <a:pt x="3564" y="71"/>
                                </a:cubicBezTo>
                                <a:cubicBezTo>
                                  <a:pt x="3526" y="87"/>
                                  <a:pt x="3487" y="106"/>
                                  <a:pt x="3448" y="122"/>
                                </a:cubicBezTo>
                                <a:cubicBezTo>
                                  <a:pt x="3409" y="139"/>
                                  <a:pt x="3445" y="185"/>
                                  <a:pt x="3483" y="169"/>
                                </a:cubicBezTo>
                                <a:close/>
                                <a:moveTo>
                                  <a:pt x="2641" y="561"/>
                                </a:moveTo>
                                <a:cubicBezTo>
                                  <a:pt x="2659" y="564"/>
                                  <a:pt x="2677" y="556"/>
                                  <a:pt x="2684" y="542"/>
                                </a:cubicBezTo>
                                <a:cubicBezTo>
                                  <a:pt x="2694" y="520"/>
                                  <a:pt x="2712" y="501"/>
                                  <a:pt x="2737" y="485"/>
                                </a:cubicBezTo>
                                <a:cubicBezTo>
                                  <a:pt x="2768" y="463"/>
                                  <a:pt x="2723" y="425"/>
                                  <a:pt x="2687" y="447"/>
                                </a:cubicBezTo>
                                <a:cubicBezTo>
                                  <a:pt x="2656" y="469"/>
                                  <a:pt x="2631" y="496"/>
                                  <a:pt x="2617" y="529"/>
                                </a:cubicBezTo>
                                <a:cubicBezTo>
                                  <a:pt x="2610" y="542"/>
                                  <a:pt x="2624" y="559"/>
                                  <a:pt x="2641" y="561"/>
                                </a:cubicBezTo>
                                <a:close/>
                                <a:moveTo>
                                  <a:pt x="2508" y="719"/>
                                </a:moveTo>
                                <a:cubicBezTo>
                                  <a:pt x="2518" y="692"/>
                                  <a:pt x="2539" y="668"/>
                                  <a:pt x="2564" y="646"/>
                                </a:cubicBezTo>
                                <a:cubicBezTo>
                                  <a:pt x="2592" y="621"/>
                                  <a:pt x="2546" y="583"/>
                                  <a:pt x="2515" y="608"/>
                                </a:cubicBezTo>
                                <a:cubicBezTo>
                                  <a:pt x="2483" y="635"/>
                                  <a:pt x="2458" y="668"/>
                                  <a:pt x="2441" y="703"/>
                                </a:cubicBezTo>
                                <a:cubicBezTo>
                                  <a:pt x="2430" y="738"/>
                                  <a:pt x="2494" y="752"/>
                                  <a:pt x="2508" y="719"/>
                                </a:cubicBezTo>
                                <a:close/>
                                <a:moveTo>
                                  <a:pt x="5625" y="24"/>
                                </a:moveTo>
                                <a:cubicBezTo>
                                  <a:pt x="5667" y="22"/>
                                  <a:pt x="5706" y="32"/>
                                  <a:pt x="5734" y="54"/>
                                </a:cubicBezTo>
                                <a:cubicBezTo>
                                  <a:pt x="5766" y="76"/>
                                  <a:pt x="5815" y="41"/>
                                  <a:pt x="5784" y="16"/>
                                </a:cubicBezTo>
                                <a:cubicBezTo>
                                  <a:pt x="5777" y="11"/>
                                  <a:pt x="5766" y="5"/>
                                  <a:pt x="5755" y="0"/>
                                </a:cubicBezTo>
                                <a:lnTo>
                                  <a:pt x="5593" y="0"/>
                                </a:lnTo>
                                <a:cubicBezTo>
                                  <a:pt x="5590" y="13"/>
                                  <a:pt x="5600" y="24"/>
                                  <a:pt x="5625" y="24"/>
                                </a:cubicBezTo>
                                <a:close/>
                                <a:moveTo>
                                  <a:pt x="2543" y="433"/>
                                </a:moveTo>
                                <a:cubicBezTo>
                                  <a:pt x="2550" y="417"/>
                                  <a:pt x="2564" y="403"/>
                                  <a:pt x="2582" y="398"/>
                                </a:cubicBezTo>
                                <a:cubicBezTo>
                                  <a:pt x="2599" y="392"/>
                                  <a:pt x="2610" y="381"/>
                                  <a:pt x="2606" y="365"/>
                                </a:cubicBezTo>
                                <a:cubicBezTo>
                                  <a:pt x="2599" y="351"/>
                                  <a:pt x="2578" y="340"/>
                                  <a:pt x="2564" y="346"/>
                                </a:cubicBezTo>
                                <a:cubicBezTo>
                                  <a:pt x="2522" y="360"/>
                                  <a:pt x="2490" y="384"/>
                                  <a:pt x="2476" y="420"/>
                                </a:cubicBezTo>
                                <a:cubicBezTo>
                                  <a:pt x="2465" y="452"/>
                                  <a:pt x="2529" y="466"/>
                                  <a:pt x="2543" y="433"/>
                                </a:cubicBezTo>
                                <a:close/>
                                <a:moveTo>
                                  <a:pt x="2870" y="368"/>
                                </a:moveTo>
                                <a:cubicBezTo>
                                  <a:pt x="2888" y="343"/>
                                  <a:pt x="2909" y="324"/>
                                  <a:pt x="2937" y="305"/>
                                </a:cubicBezTo>
                                <a:cubicBezTo>
                                  <a:pt x="2951" y="297"/>
                                  <a:pt x="2948" y="278"/>
                                  <a:pt x="2937" y="267"/>
                                </a:cubicBezTo>
                                <a:cubicBezTo>
                                  <a:pt x="2920" y="256"/>
                                  <a:pt x="2902" y="259"/>
                                  <a:pt x="2888" y="267"/>
                                </a:cubicBezTo>
                                <a:cubicBezTo>
                                  <a:pt x="2856" y="286"/>
                                  <a:pt x="2832" y="310"/>
                                  <a:pt x="2811" y="340"/>
                                </a:cubicBezTo>
                                <a:cubicBezTo>
                                  <a:pt x="2789" y="370"/>
                                  <a:pt x="2849" y="398"/>
                                  <a:pt x="2870" y="368"/>
                                </a:cubicBezTo>
                                <a:close/>
                                <a:moveTo>
                                  <a:pt x="5459" y="3205"/>
                                </a:moveTo>
                                <a:cubicBezTo>
                                  <a:pt x="5509" y="3200"/>
                                  <a:pt x="5558" y="3189"/>
                                  <a:pt x="5607" y="3175"/>
                                </a:cubicBezTo>
                                <a:cubicBezTo>
                                  <a:pt x="5646" y="3164"/>
                                  <a:pt x="5629" y="3113"/>
                                  <a:pt x="5590" y="3124"/>
                                </a:cubicBezTo>
                                <a:cubicBezTo>
                                  <a:pt x="5541" y="3137"/>
                                  <a:pt x="5491" y="3148"/>
                                  <a:pt x="5442" y="3154"/>
                                </a:cubicBezTo>
                                <a:cubicBezTo>
                                  <a:pt x="5400" y="3159"/>
                                  <a:pt x="5417" y="3211"/>
                                  <a:pt x="5459" y="3205"/>
                                </a:cubicBezTo>
                                <a:close/>
                                <a:moveTo>
                                  <a:pt x="3910" y="182"/>
                                </a:moveTo>
                                <a:cubicBezTo>
                                  <a:pt x="3955" y="171"/>
                                  <a:pt x="4005" y="163"/>
                                  <a:pt x="4050" y="152"/>
                                </a:cubicBezTo>
                                <a:cubicBezTo>
                                  <a:pt x="4093" y="144"/>
                                  <a:pt x="4075" y="92"/>
                                  <a:pt x="4033" y="101"/>
                                </a:cubicBezTo>
                                <a:cubicBezTo>
                                  <a:pt x="3987" y="111"/>
                                  <a:pt x="3938" y="120"/>
                                  <a:pt x="3892" y="131"/>
                                </a:cubicBezTo>
                                <a:cubicBezTo>
                                  <a:pt x="3850" y="139"/>
                                  <a:pt x="3867" y="191"/>
                                  <a:pt x="3910" y="182"/>
                                </a:cubicBezTo>
                                <a:close/>
                                <a:moveTo>
                                  <a:pt x="2564" y="935"/>
                                </a:moveTo>
                                <a:cubicBezTo>
                                  <a:pt x="2550" y="967"/>
                                  <a:pt x="2617" y="981"/>
                                  <a:pt x="2631" y="948"/>
                                </a:cubicBezTo>
                                <a:cubicBezTo>
                                  <a:pt x="2645" y="918"/>
                                  <a:pt x="2659" y="888"/>
                                  <a:pt x="2670" y="856"/>
                                </a:cubicBezTo>
                                <a:cubicBezTo>
                                  <a:pt x="2684" y="823"/>
                                  <a:pt x="2617" y="809"/>
                                  <a:pt x="2603" y="842"/>
                                </a:cubicBezTo>
                                <a:cubicBezTo>
                                  <a:pt x="2589" y="872"/>
                                  <a:pt x="2575" y="902"/>
                                  <a:pt x="2564" y="935"/>
                                </a:cubicBezTo>
                                <a:close/>
                                <a:moveTo>
                                  <a:pt x="2381" y="837"/>
                                </a:moveTo>
                                <a:cubicBezTo>
                                  <a:pt x="2370" y="872"/>
                                  <a:pt x="2360" y="910"/>
                                  <a:pt x="2349" y="946"/>
                                </a:cubicBezTo>
                                <a:cubicBezTo>
                                  <a:pt x="2339" y="978"/>
                                  <a:pt x="2405" y="992"/>
                                  <a:pt x="2416" y="959"/>
                                </a:cubicBezTo>
                                <a:cubicBezTo>
                                  <a:pt x="2427" y="924"/>
                                  <a:pt x="2437" y="886"/>
                                  <a:pt x="2448" y="850"/>
                                </a:cubicBezTo>
                                <a:cubicBezTo>
                                  <a:pt x="2458" y="817"/>
                                  <a:pt x="2391" y="804"/>
                                  <a:pt x="2381" y="837"/>
                                </a:cubicBezTo>
                                <a:close/>
                                <a:moveTo>
                                  <a:pt x="4100" y="275"/>
                                </a:moveTo>
                                <a:cubicBezTo>
                                  <a:pt x="4135" y="267"/>
                                  <a:pt x="4170" y="256"/>
                                  <a:pt x="4205" y="242"/>
                                </a:cubicBezTo>
                                <a:cubicBezTo>
                                  <a:pt x="4244" y="226"/>
                                  <a:pt x="4209" y="182"/>
                                  <a:pt x="4170" y="196"/>
                                </a:cubicBezTo>
                                <a:cubicBezTo>
                                  <a:pt x="4142" y="207"/>
                                  <a:pt x="4114" y="215"/>
                                  <a:pt x="4082" y="223"/>
                                </a:cubicBezTo>
                                <a:cubicBezTo>
                                  <a:pt x="4040" y="231"/>
                                  <a:pt x="4058" y="283"/>
                                  <a:pt x="4100" y="275"/>
                                </a:cubicBezTo>
                                <a:close/>
                                <a:moveTo>
                                  <a:pt x="5174" y="19"/>
                                </a:moveTo>
                                <a:cubicBezTo>
                                  <a:pt x="5216" y="16"/>
                                  <a:pt x="5252" y="19"/>
                                  <a:pt x="5290" y="30"/>
                                </a:cubicBezTo>
                                <a:cubicBezTo>
                                  <a:pt x="5319" y="38"/>
                                  <a:pt x="5333" y="19"/>
                                  <a:pt x="5329" y="0"/>
                                </a:cubicBezTo>
                                <a:lnTo>
                                  <a:pt x="5139" y="0"/>
                                </a:lnTo>
                                <a:cubicBezTo>
                                  <a:pt x="5142" y="11"/>
                                  <a:pt x="5153" y="19"/>
                                  <a:pt x="5174" y="19"/>
                                </a:cubicBezTo>
                                <a:close/>
                                <a:moveTo>
                                  <a:pt x="5054" y="144"/>
                                </a:moveTo>
                                <a:lnTo>
                                  <a:pt x="5188" y="166"/>
                                </a:lnTo>
                                <a:cubicBezTo>
                                  <a:pt x="5231" y="171"/>
                                  <a:pt x="5248" y="122"/>
                                  <a:pt x="5206" y="114"/>
                                </a:cubicBezTo>
                                <a:lnTo>
                                  <a:pt x="5072" y="92"/>
                                </a:lnTo>
                                <a:cubicBezTo>
                                  <a:pt x="5030" y="87"/>
                                  <a:pt x="5012" y="136"/>
                                  <a:pt x="5054" y="144"/>
                                </a:cubicBezTo>
                                <a:close/>
                                <a:moveTo>
                                  <a:pt x="4811" y="365"/>
                                </a:moveTo>
                                <a:cubicBezTo>
                                  <a:pt x="4854" y="368"/>
                                  <a:pt x="4892" y="379"/>
                                  <a:pt x="4928" y="395"/>
                                </a:cubicBezTo>
                                <a:cubicBezTo>
                                  <a:pt x="4963" y="414"/>
                                  <a:pt x="4998" y="370"/>
                                  <a:pt x="4963" y="351"/>
                                </a:cubicBezTo>
                                <a:cubicBezTo>
                                  <a:pt x="4917" y="330"/>
                                  <a:pt x="4864" y="316"/>
                                  <a:pt x="4811" y="313"/>
                                </a:cubicBezTo>
                                <a:cubicBezTo>
                                  <a:pt x="4769" y="310"/>
                                  <a:pt x="4769" y="362"/>
                                  <a:pt x="4811" y="365"/>
                                </a:cubicBezTo>
                                <a:close/>
                                <a:moveTo>
                                  <a:pt x="5354" y="201"/>
                                </a:moveTo>
                                <a:cubicBezTo>
                                  <a:pt x="5389" y="215"/>
                                  <a:pt x="5428" y="226"/>
                                  <a:pt x="5463" y="240"/>
                                </a:cubicBezTo>
                                <a:cubicBezTo>
                                  <a:pt x="5481" y="245"/>
                                  <a:pt x="5498" y="242"/>
                                  <a:pt x="5509" y="231"/>
                                </a:cubicBezTo>
                                <a:cubicBezTo>
                                  <a:pt x="5516" y="221"/>
                                  <a:pt x="5512" y="201"/>
                                  <a:pt x="5498" y="196"/>
                                </a:cubicBezTo>
                                <a:cubicBezTo>
                                  <a:pt x="5463" y="182"/>
                                  <a:pt x="5424" y="171"/>
                                  <a:pt x="5389" y="158"/>
                                </a:cubicBezTo>
                                <a:cubicBezTo>
                                  <a:pt x="5371" y="150"/>
                                  <a:pt x="5354" y="152"/>
                                  <a:pt x="5343" y="166"/>
                                </a:cubicBezTo>
                                <a:cubicBezTo>
                                  <a:pt x="5336" y="177"/>
                                  <a:pt x="5340" y="196"/>
                                  <a:pt x="5354" y="201"/>
                                </a:cubicBezTo>
                                <a:close/>
                                <a:moveTo>
                                  <a:pt x="5590" y="433"/>
                                </a:moveTo>
                                <a:cubicBezTo>
                                  <a:pt x="5629" y="447"/>
                                  <a:pt x="5664" y="466"/>
                                  <a:pt x="5688" y="496"/>
                                </a:cubicBezTo>
                                <a:cubicBezTo>
                                  <a:pt x="5713" y="523"/>
                                  <a:pt x="5773" y="499"/>
                                  <a:pt x="5748" y="469"/>
                                </a:cubicBezTo>
                                <a:cubicBezTo>
                                  <a:pt x="5717" y="433"/>
                                  <a:pt x="5678" y="406"/>
                                  <a:pt x="5625" y="390"/>
                                </a:cubicBezTo>
                                <a:cubicBezTo>
                                  <a:pt x="5611" y="381"/>
                                  <a:pt x="5590" y="384"/>
                                  <a:pt x="5579" y="398"/>
                                </a:cubicBezTo>
                                <a:cubicBezTo>
                                  <a:pt x="5572" y="409"/>
                                  <a:pt x="5576" y="428"/>
                                  <a:pt x="5590" y="433"/>
                                </a:cubicBezTo>
                                <a:close/>
                                <a:moveTo>
                                  <a:pt x="5435" y="90"/>
                                </a:moveTo>
                                <a:cubicBezTo>
                                  <a:pt x="5470" y="95"/>
                                  <a:pt x="5498" y="106"/>
                                  <a:pt x="5530" y="120"/>
                                </a:cubicBezTo>
                                <a:cubicBezTo>
                                  <a:pt x="5565" y="136"/>
                                  <a:pt x="5600" y="90"/>
                                  <a:pt x="5562" y="73"/>
                                </a:cubicBezTo>
                                <a:cubicBezTo>
                                  <a:pt x="5526" y="57"/>
                                  <a:pt x="5491" y="46"/>
                                  <a:pt x="5452" y="38"/>
                                </a:cubicBezTo>
                                <a:cubicBezTo>
                                  <a:pt x="5410" y="30"/>
                                  <a:pt x="5393" y="82"/>
                                  <a:pt x="5435" y="90"/>
                                </a:cubicBezTo>
                                <a:close/>
                                <a:moveTo>
                                  <a:pt x="5326" y="335"/>
                                </a:moveTo>
                                <a:cubicBezTo>
                                  <a:pt x="5364" y="343"/>
                                  <a:pt x="5396" y="360"/>
                                  <a:pt x="5424" y="381"/>
                                </a:cubicBezTo>
                                <a:cubicBezTo>
                                  <a:pt x="5456" y="406"/>
                                  <a:pt x="5502" y="368"/>
                                  <a:pt x="5474" y="343"/>
                                </a:cubicBezTo>
                                <a:cubicBezTo>
                                  <a:pt x="5438" y="316"/>
                                  <a:pt x="5393" y="294"/>
                                  <a:pt x="5343" y="283"/>
                                </a:cubicBezTo>
                                <a:cubicBezTo>
                                  <a:pt x="5305" y="275"/>
                                  <a:pt x="5287" y="324"/>
                                  <a:pt x="5326" y="335"/>
                                </a:cubicBezTo>
                                <a:close/>
                                <a:moveTo>
                                  <a:pt x="4899" y="245"/>
                                </a:moveTo>
                                <a:cubicBezTo>
                                  <a:pt x="4917" y="251"/>
                                  <a:pt x="4938" y="240"/>
                                  <a:pt x="4942" y="226"/>
                                </a:cubicBezTo>
                                <a:cubicBezTo>
                                  <a:pt x="4945" y="212"/>
                                  <a:pt x="4935" y="199"/>
                                  <a:pt x="4917" y="193"/>
                                </a:cubicBezTo>
                                <a:cubicBezTo>
                                  <a:pt x="4889" y="185"/>
                                  <a:pt x="4857" y="180"/>
                                  <a:pt x="4825" y="180"/>
                                </a:cubicBezTo>
                                <a:cubicBezTo>
                                  <a:pt x="4783" y="180"/>
                                  <a:pt x="4783" y="231"/>
                                  <a:pt x="4825" y="231"/>
                                </a:cubicBezTo>
                                <a:cubicBezTo>
                                  <a:pt x="4854" y="234"/>
                                  <a:pt x="4878" y="240"/>
                                  <a:pt x="4899" y="245"/>
                                </a:cubicBezTo>
                                <a:close/>
                                <a:moveTo>
                                  <a:pt x="4368" y="237"/>
                                </a:moveTo>
                                <a:cubicBezTo>
                                  <a:pt x="4396" y="231"/>
                                  <a:pt x="4424" y="223"/>
                                  <a:pt x="4452" y="218"/>
                                </a:cubicBezTo>
                                <a:cubicBezTo>
                                  <a:pt x="4494" y="210"/>
                                  <a:pt x="4477" y="158"/>
                                  <a:pt x="4434" y="166"/>
                                </a:cubicBezTo>
                                <a:cubicBezTo>
                                  <a:pt x="4403" y="174"/>
                                  <a:pt x="4378" y="180"/>
                                  <a:pt x="4350" y="185"/>
                                </a:cubicBezTo>
                                <a:cubicBezTo>
                                  <a:pt x="4308" y="193"/>
                                  <a:pt x="4325" y="245"/>
                                  <a:pt x="4368" y="237"/>
                                </a:cubicBezTo>
                                <a:close/>
                                <a:moveTo>
                                  <a:pt x="4220" y="128"/>
                                </a:moveTo>
                                <a:cubicBezTo>
                                  <a:pt x="4248" y="114"/>
                                  <a:pt x="4279" y="109"/>
                                  <a:pt x="4311" y="106"/>
                                </a:cubicBezTo>
                                <a:cubicBezTo>
                                  <a:pt x="4353" y="101"/>
                                  <a:pt x="4353" y="49"/>
                                  <a:pt x="4311" y="52"/>
                                </a:cubicBezTo>
                                <a:cubicBezTo>
                                  <a:pt x="4265" y="54"/>
                                  <a:pt x="4223" y="62"/>
                                  <a:pt x="4184" y="82"/>
                                </a:cubicBezTo>
                                <a:cubicBezTo>
                                  <a:pt x="4146" y="98"/>
                                  <a:pt x="4181" y="144"/>
                                  <a:pt x="4220" y="128"/>
                                </a:cubicBezTo>
                                <a:close/>
                                <a:moveTo>
                                  <a:pt x="4484" y="98"/>
                                </a:moveTo>
                                <a:cubicBezTo>
                                  <a:pt x="4530" y="92"/>
                                  <a:pt x="4572" y="92"/>
                                  <a:pt x="4618" y="95"/>
                                </a:cubicBezTo>
                                <a:cubicBezTo>
                                  <a:pt x="4663" y="95"/>
                                  <a:pt x="4663" y="41"/>
                                  <a:pt x="4618" y="41"/>
                                </a:cubicBezTo>
                                <a:cubicBezTo>
                                  <a:pt x="4568" y="38"/>
                                  <a:pt x="4515" y="41"/>
                                  <a:pt x="4466" y="46"/>
                                </a:cubicBezTo>
                                <a:cubicBezTo>
                                  <a:pt x="4449" y="49"/>
                                  <a:pt x="4438" y="65"/>
                                  <a:pt x="4441" y="79"/>
                                </a:cubicBezTo>
                                <a:cubicBezTo>
                                  <a:pt x="4449" y="92"/>
                                  <a:pt x="4466" y="98"/>
                                  <a:pt x="4484" y="98"/>
                                </a:cubicBezTo>
                                <a:close/>
                                <a:moveTo>
                                  <a:pt x="4621" y="226"/>
                                </a:moveTo>
                                <a:cubicBezTo>
                                  <a:pt x="4642" y="218"/>
                                  <a:pt x="4667" y="212"/>
                                  <a:pt x="4688" y="215"/>
                                </a:cubicBezTo>
                                <a:cubicBezTo>
                                  <a:pt x="4706" y="218"/>
                                  <a:pt x="4723" y="212"/>
                                  <a:pt x="4730" y="196"/>
                                </a:cubicBezTo>
                                <a:cubicBezTo>
                                  <a:pt x="4734" y="185"/>
                                  <a:pt x="4723" y="166"/>
                                  <a:pt x="4706" y="163"/>
                                </a:cubicBezTo>
                                <a:cubicBezTo>
                                  <a:pt x="4663" y="158"/>
                                  <a:pt x="4621" y="163"/>
                                  <a:pt x="4586" y="180"/>
                                </a:cubicBezTo>
                                <a:cubicBezTo>
                                  <a:pt x="4547" y="196"/>
                                  <a:pt x="4582" y="242"/>
                                  <a:pt x="4621" y="226"/>
                                </a:cubicBezTo>
                                <a:close/>
                                <a:moveTo>
                                  <a:pt x="4808" y="122"/>
                                </a:moveTo>
                                <a:cubicBezTo>
                                  <a:pt x="4843" y="117"/>
                                  <a:pt x="4875" y="117"/>
                                  <a:pt x="4910" y="120"/>
                                </a:cubicBezTo>
                                <a:cubicBezTo>
                                  <a:pt x="4928" y="122"/>
                                  <a:pt x="4945" y="106"/>
                                  <a:pt x="4945" y="92"/>
                                </a:cubicBezTo>
                                <a:cubicBezTo>
                                  <a:pt x="4945" y="76"/>
                                  <a:pt x="4931" y="65"/>
                                  <a:pt x="4910" y="65"/>
                                </a:cubicBezTo>
                                <a:cubicBezTo>
                                  <a:pt x="4871" y="62"/>
                                  <a:pt x="4829" y="65"/>
                                  <a:pt x="4790" y="71"/>
                                </a:cubicBezTo>
                                <a:cubicBezTo>
                                  <a:pt x="4748" y="76"/>
                                  <a:pt x="4766" y="128"/>
                                  <a:pt x="4808" y="122"/>
                                </a:cubicBezTo>
                                <a:close/>
                                <a:moveTo>
                                  <a:pt x="4681" y="482"/>
                                </a:moveTo>
                                <a:cubicBezTo>
                                  <a:pt x="4685" y="496"/>
                                  <a:pt x="4706" y="504"/>
                                  <a:pt x="4723" y="501"/>
                                </a:cubicBezTo>
                                <a:cubicBezTo>
                                  <a:pt x="4744" y="499"/>
                                  <a:pt x="4762" y="501"/>
                                  <a:pt x="4780" y="509"/>
                                </a:cubicBezTo>
                                <a:cubicBezTo>
                                  <a:pt x="4818" y="526"/>
                                  <a:pt x="4850" y="482"/>
                                  <a:pt x="4815" y="463"/>
                                </a:cubicBezTo>
                                <a:cubicBezTo>
                                  <a:pt x="4780" y="447"/>
                                  <a:pt x="4744" y="444"/>
                                  <a:pt x="4706" y="449"/>
                                </a:cubicBezTo>
                                <a:cubicBezTo>
                                  <a:pt x="4688" y="452"/>
                                  <a:pt x="4677" y="469"/>
                                  <a:pt x="4681" y="482"/>
                                </a:cubicBezTo>
                                <a:close/>
                                <a:moveTo>
                                  <a:pt x="6795" y="2739"/>
                                </a:moveTo>
                                <a:cubicBezTo>
                                  <a:pt x="6766" y="2783"/>
                                  <a:pt x="6731" y="2824"/>
                                  <a:pt x="6692" y="2862"/>
                                </a:cubicBezTo>
                                <a:cubicBezTo>
                                  <a:pt x="6668" y="2889"/>
                                  <a:pt x="6728" y="2914"/>
                                  <a:pt x="6752" y="2889"/>
                                </a:cubicBezTo>
                                <a:cubicBezTo>
                                  <a:pt x="6791" y="2851"/>
                                  <a:pt x="6823" y="2810"/>
                                  <a:pt x="6854" y="2767"/>
                                </a:cubicBezTo>
                                <a:cubicBezTo>
                                  <a:pt x="6876" y="2737"/>
                                  <a:pt x="6816" y="2709"/>
                                  <a:pt x="6795" y="2739"/>
                                </a:cubicBezTo>
                                <a:close/>
                                <a:moveTo>
                                  <a:pt x="11381" y="21455"/>
                                </a:moveTo>
                                <a:lnTo>
                                  <a:pt x="11381" y="21521"/>
                                </a:lnTo>
                                <a:cubicBezTo>
                                  <a:pt x="11381" y="21553"/>
                                  <a:pt x="11444" y="21553"/>
                                  <a:pt x="11444" y="21521"/>
                                </a:cubicBezTo>
                                <a:lnTo>
                                  <a:pt x="11444" y="21455"/>
                                </a:lnTo>
                                <a:cubicBezTo>
                                  <a:pt x="11444" y="21423"/>
                                  <a:pt x="11381" y="21423"/>
                                  <a:pt x="11381" y="21455"/>
                                </a:cubicBezTo>
                                <a:close/>
                                <a:moveTo>
                                  <a:pt x="11279" y="20932"/>
                                </a:moveTo>
                                <a:cubicBezTo>
                                  <a:pt x="11272" y="20948"/>
                                  <a:pt x="11265" y="20967"/>
                                  <a:pt x="11258" y="20984"/>
                                </a:cubicBezTo>
                                <a:cubicBezTo>
                                  <a:pt x="11243" y="21014"/>
                                  <a:pt x="11307" y="21027"/>
                                  <a:pt x="11321" y="20997"/>
                                </a:cubicBezTo>
                                <a:cubicBezTo>
                                  <a:pt x="11328" y="20981"/>
                                  <a:pt x="11335" y="20962"/>
                                  <a:pt x="11342" y="20946"/>
                                </a:cubicBezTo>
                                <a:cubicBezTo>
                                  <a:pt x="11356" y="20913"/>
                                  <a:pt x="11293" y="20899"/>
                                  <a:pt x="11279" y="20932"/>
                                </a:cubicBezTo>
                                <a:close/>
                                <a:moveTo>
                                  <a:pt x="11610" y="21403"/>
                                </a:moveTo>
                                <a:cubicBezTo>
                                  <a:pt x="11627" y="21401"/>
                                  <a:pt x="11634" y="21387"/>
                                  <a:pt x="11631" y="21373"/>
                                </a:cubicBezTo>
                                <a:cubicBezTo>
                                  <a:pt x="11627" y="21352"/>
                                  <a:pt x="11624" y="21330"/>
                                  <a:pt x="11627" y="21311"/>
                                </a:cubicBezTo>
                                <a:cubicBezTo>
                                  <a:pt x="11627" y="21297"/>
                                  <a:pt x="11610" y="21286"/>
                                  <a:pt x="11596" y="21286"/>
                                </a:cubicBezTo>
                                <a:cubicBezTo>
                                  <a:pt x="11582" y="21284"/>
                                  <a:pt x="11571" y="21297"/>
                                  <a:pt x="11568" y="21311"/>
                                </a:cubicBezTo>
                                <a:cubicBezTo>
                                  <a:pt x="11564" y="21335"/>
                                  <a:pt x="11568" y="21363"/>
                                  <a:pt x="11571" y="21387"/>
                                </a:cubicBezTo>
                                <a:cubicBezTo>
                                  <a:pt x="11575" y="21401"/>
                                  <a:pt x="11596" y="21409"/>
                                  <a:pt x="11610" y="21403"/>
                                </a:cubicBezTo>
                                <a:close/>
                                <a:moveTo>
                                  <a:pt x="11564" y="20847"/>
                                </a:moveTo>
                                <a:cubicBezTo>
                                  <a:pt x="11529" y="20877"/>
                                  <a:pt x="11508" y="20913"/>
                                  <a:pt x="11497" y="20951"/>
                                </a:cubicBezTo>
                                <a:cubicBezTo>
                                  <a:pt x="11494" y="20984"/>
                                  <a:pt x="11553" y="20997"/>
                                  <a:pt x="11560" y="20965"/>
                                </a:cubicBezTo>
                                <a:cubicBezTo>
                                  <a:pt x="11568" y="20935"/>
                                  <a:pt x="11585" y="20907"/>
                                  <a:pt x="11610" y="20883"/>
                                </a:cubicBezTo>
                                <a:cubicBezTo>
                                  <a:pt x="11638" y="20858"/>
                                  <a:pt x="11592" y="20823"/>
                                  <a:pt x="11564" y="20847"/>
                                </a:cubicBezTo>
                                <a:close/>
                                <a:moveTo>
                                  <a:pt x="11420" y="21259"/>
                                </a:moveTo>
                                <a:cubicBezTo>
                                  <a:pt x="11402" y="21256"/>
                                  <a:pt x="11388" y="21264"/>
                                  <a:pt x="11381" y="21275"/>
                                </a:cubicBezTo>
                                <a:cubicBezTo>
                                  <a:pt x="11367" y="21300"/>
                                  <a:pt x="11367" y="21327"/>
                                  <a:pt x="11370" y="21354"/>
                                </a:cubicBezTo>
                                <a:cubicBezTo>
                                  <a:pt x="11374" y="21368"/>
                                  <a:pt x="11395" y="21376"/>
                                  <a:pt x="11409" y="21371"/>
                                </a:cubicBezTo>
                                <a:cubicBezTo>
                                  <a:pt x="11427" y="21368"/>
                                  <a:pt x="11434" y="21354"/>
                                  <a:pt x="11430" y="21341"/>
                                </a:cubicBezTo>
                                <a:cubicBezTo>
                                  <a:pt x="11427" y="21322"/>
                                  <a:pt x="11430" y="21305"/>
                                  <a:pt x="11441" y="21289"/>
                                </a:cubicBezTo>
                                <a:cubicBezTo>
                                  <a:pt x="11451" y="21278"/>
                                  <a:pt x="11437" y="21262"/>
                                  <a:pt x="11420" y="21259"/>
                                </a:cubicBezTo>
                                <a:close/>
                                <a:moveTo>
                                  <a:pt x="11247" y="21398"/>
                                </a:moveTo>
                                <a:lnTo>
                                  <a:pt x="11247" y="21327"/>
                                </a:lnTo>
                                <a:cubicBezTo>
                                  <a:pt x="11247" y="21294"/>
                                  <a:pt x="11184" y="21294"/>
                                  <a:pt x="11184" y="21327"/>
                                </a:cubicBezTo>
                                <a:lnTo>
                                  <a:pt x="11184" y="21398"/>
                                </a:lnTo>
                                <a:cubicBezTo>
                                  <a:pt x="11184" y="21431"/>
                                  <a:pt x="11247" y="21431"/>
                                  <a:pt x="11247" y="21398"/>
                                </a:cubicBezTo>
                                <a:close/>
                                <a:moveTo>
                                  <a:pt x="11254" y="21112"/>
                                </a:moveTo>
                                <a:cubicBezTo>
                                  <a:pt x="11236" y="21109"/>
                                  <a:pt x="11219" y="21117"/>
                                  <a:pt x="11215" y="21128"/>
                                </a:cubicBezTo>
                                <a:cubicBezTo>
                                  <a:pt x="11212" y="21144"/>
                                  <a:pt x="11208" y="21161"/>
                                  <a:pt x="11201" y="21177"/>
                                </a:cubicBezTo>
                                <a:cubicBezTo>
                                  <a:pt x="11198" y="21191"/>
                                  <a:pt x="11205" y="21204"/>
                                  <a:pt x="11222" y="21207"/>
                                </a:cubicBezTo>
                                <a:cubicBezTo>
                                  <a:pt x="11240" y="21210"/>
                                  <a:pt x="11258" y="21202"/>
                                  <a:pt x="11261" y="21191"/>
                                </a:cubicBezTo>
                                <a:cubicBezTo>
                                  <a:pt x="11265" y="21174"/>
                                  <a:pt x="11268" y="21158"/>
                                  <a:pt x="11275" y="21142"/>
                                </a:cubicBezTo>
                                <a:cubicBezTo>
                                  <a:pt x="11279" y="21128"/>
                                  <a:pt x="11272" y="21115"/>
                                  <a:pt x="11254" y="21112"/>
                                </a:cubicBezTo>
                                <a:close/>
                                <a:moveTo>
                                  <a:pt x="11187" y="21562"/>
                                </a:moveTo>
                                <a:cubicBezTo>
                                  <a:pt x="11191" y="21570"/>
                                  <a:pt x="11194" y="21581"/>
                                  <a:pt x="11198" y="21589"/>
                                </a:cubicBezTo>
                                <a:lnTo>
                                  <a:pt x="11265" y="21589"/>
                                </a:lnTo>
                                <a:cubicBezTo>
                                  <a:pt x="11261" y="21575"/>
                                  <a:pt x="11258" y="21562"/>
                                  <a:pt x="11250" y="21548"/>
                                </a:cubicBezTo>
                                <a:cubicBezTo>
                                  <a:pt x="11240" y="21518"/>
                                  <a:pt x="11177" y="21532"/>
                                  <a:pt x="11187" y="21562"/>
                                </a:cubicBezTo>
                                <a:close/>
                                <a:moveTo>
                                  <a:pt x="11124" y="20975"/>
                                </a:moveTo>
                                <a:cubicBezTo>
                                  <a:pt x="11096" y="21008"/>
                                  <a:pt x="11081" y="21049"/>
                                  <a:pt x="11081" y="21087"/>
                                </a:cubicBezTo>
                                <a:cubicBezTo>
                                  <a:pt x="11081" y="21120"/>
                                  <a:pt x="11145" y="21120"/>
                                  <a:pt x="11145" y="21087"/>
                                </a:cubicBezTo>
                                <a:cubicBezTo>
                                  <a:pt x="11145" y="21055"/>
                                  <a:pt x="11155" y="21027"/>
                                  <a:pt x="11177" y="21000"/>
                                </a:cubicBezTo>
                                <a:cubicBezTo>
                                  <a:pt x="11201" y="20973"/>
                                  <a:pt x="11145" y="20946"/>
                                  <a:pt x="11124" y="20975"/>
                                </a:cubicBezTo>
                                <a:close/>
                                <a:moveTo>
                                  <a:pt x="11733" y="21564"/>
                                </a:moveTo>
                                <a:lnTo>
                                  <a:pt x="11733" y="21589"/>
                                </a:lnTo>
                                <a:lnTo>
                                  <a:pt x="11796" y="21589"/>
                                </a:lnTo>
                                <a:lnTo>
                                  <a:pt x="11796" y="21564"/>
                                </a:lnTo>
                                <a:cubicBezTo>
                                  <a:pt x="11796" y="21532"/>
                                  <a:pt x="11733" y="21532"/>
                                  <a:pt x="11733" y="21564"/>
                                </a:cubicBezTo>
                                <a:close/>
                                <a:moveTo>
                                  <a:pt x="11747" y="21191"/>
                                </a:moveTo>
                                <a:cubicBezTo>
                                  <a:pt x="11726" y="21218"/>
                                  <a:pt x="11719" y="21248"/>
                                  <a:pt x="11730" y="21281"/>
                                </a:cubicBezTo>
                                <a:cubicBezTo>
                                  <a:pt x="11737" y="21314"/>
                                  <a:pt x="11800" y="21300"/>
                                  <a:pt x="11793" y="21267"/>
                                </a:cubicBezTo>
                                <a:cubicBezTo>
                                  <a:pt x="11789" y="21248"/>
                                  <a:pt x="11793" y="21232"/>
                                  <a:pt x="11804" y="21215"/>
                                </a:cubicBezTo>
                                <a:cubicBezTo>
                                  <a:pt x="11825" y="21188"/>
                                  <a:pt x="11768" y="21164"/>
                                  <a:pt x="11747" y="21191"/>
                                </a:cubicBezTo>
                                <a:close/>
                                <a:moveTo>
                                  <a:pt x="11811" y="21011"/>
                                </a:moveTo>
                                <a:cubicBezTo>
                                  <a:pt x="11793" y="21041"/>
                                  <a:pt x="11779" y="21071"/>
                                  <a:pt x="11779" y="21104"/>
                                </a:cubicBezTo>
                                <a:cubicBezTo>
                                  <a:pt x="11775" y="21136"/>
                                  <a:pt x="11842" y="21136"/>
                                  <a:pt x="11842" y="21104"/>
                                </a:cubicBezTo>
                                <a:cubicBezTo>
                                  <a:pt x="11846" y="21079"/>
                                  <a:pt x="11853" y="21057"/>
                                  <a:pt x="11867" y="21038"/>
                                </a:cubicBezTo>
                                <a:cubicBezTo>
                                  <a:pt x="11885" y="21008"/>
                                  <a:pt x="11828" y="20984"/>
                                  <a:pt x="11811" y="21011"/>
                                </a:cubicBezTo>
                                <a:close/>
                                <a:moveTo>
                                  <a:pt x="11575" y="21507"/>
                                </a:moveTo>
                                <a:cubicBezTo>
                                  <a:pt x="11575" y="21534"/>
                                  <a:pt x="11582" y="21562"/>
                                  <a:pt x="11589" y="21589"/>
                                </a:cubicBezTo>
                                <a:lnTo>
                                  <a:pt x="11656" y="21589"/>
                                </a:lnTo>
                                <a:cubicBezTo>
                                  <a:pt x="11645" y="21562"/>
                                  <a:pt x="11638" y="21534"/>
                                  <a:pt x="11638" y="21507"/>
                                </a:cubicBezTo>
                                <a:cubicBezTo>
                                  <a:pt x="11638" y="21474"/>
                                  <a:pt x="11571" y="21474"/>
                                  <a:pt x="11575" y="21507"/>
                                </a:cubicBezTo>
                                <a:close/>
                                <a:moveTo>
                                  <a:pt x="11786" y="21458"/>
                                </a:moveTo>
                                <a:cubicBezTo>
                                  <a:pt x="11782" y="21431"/>
                                  <a:pt x="11782" y="21406"/>
                                  <a:pt x="11779" y="21379"/>
                                </a:cubicBezTo>
                                <a:cubicBezTo>
                                  <a:pt x="11775" y="21346"/>
                                  <a:pt x="11712" y="21346"/>
                                  <a:pt x="11715" y="21379"/>
                                </a:cubicBezTo>
                                <a:cubicBezTo>
                                  <a:pt x="11719" y="21406"/>
                                  <a:pt x="11719" y="21431"/>
                                  <a:pt x="11723" y="21458"/>
                                </a:cubicBezTo>
                                <a:cubicBezTo>
                                  <a:pt x="11723" y="21491"/>
                                  <a:pt x="11789" y="21491"/>
                                  <a:pt x="11786" y="21458"/>
                                </a:cubicBezTo>
                                <a:close/>
                                <a:moveTo>
                                  <a:pt x="11656" y="21112"/>
                                </a:moveTo>
                                <a:cubicBezTo>
                                  <a:pt x="11638" y="21106"/>
                                  <a:pt x="11620" y="21115"/>
                                  <a:pt x="11617" y="21128"/>
                                </a:cubicBezTo>
                                <a:cubicBezTo>
                                  <a:pt x="11606" y="21147"/>
                                  <a:pt x="11599" y="21169"/>
                                  <a:pt x="11596" y="21191"/>
                                </a:cubicBezTo>
                                <a:cubicBezTo>
                                  <a:pt x="11592" y="21204"/>
                                  <a:pt x="11613" y="21215"/>
                                  <a:pt x="11627" y="21215"/>
                                </a:cubicBezTo>
                                <a:cubicBezTo>
                                  <a:pt x="11645" y="21215"/>
                                  <a:pt x="11659" y="21204"/>
                                  <a:pt x="11659" y="21191"/>
                                </a:cubicBezTo>
                                <a:cubicBezTo>
                                  <a:pt x="11663" y="21174"/>
                                  <a:pt x="11670" y="21158"/>
                                  <a:pt x="11677" y="21142"/>
                                </a:cubicBezTo>
                                <a:cubicBezTo>
                                  <a:pt x="11684" y="21128"/>
                                  <a:pt x="11670" y="21115"/>
                                  <a:pt x="11656" y="21112"/>
                                </a:cubicBezTo>
                                <a:close/>
                                <a:moveTo>
                                  <a:pt x="11726" y="20935"/>
                                </a:moveTo>
                                <a:cubicBezTo>
                                  <a:pt x="11712" y="20929"/>
                                  <a:pt x="11687" y="20932"/>
                                  <a:pt x="11680" y="20943"/>
                                </a:cubicBezTo>
                                <a:cubicBezTo>
                                  <a:pt x="11666" y="20967"/>
                                  <a:pt x="11656" y="20992"/>
                                  <a:pt x="11645" y="21019"/>
                                </a:cubicBezTo>
                                <a:cubicBezTo>
                                  <a:pt x="11634" y="21052"/>
                                  <a:pt x="11698" y="21063"/>
                                  <a:pt x="11708" y="21033"/>
                                </a:cubicBezTo>
                                <a:cubicBezTo>
                                  <a:pt x="11715" y="21011"/>
                                  <a:pt x="11723" y="20989"/>
                                  <a:pt x="11737" y="20970"/>
                                </a:cubicBezTo>
                                <a:cubicBezTo>
                                  <a:pt x="11744" y="20956"/>
                                  <a:pt x="11740" y="20940"/>
                                  <a:pt x="11726" y="20935"/>
                                </a:cubicBezTo>
                                <a:close/>
                                <a:moveTo>
                                  <a:pt x="11007" y="21578"/>
                                </a:moveTo>
                                <a:lnTo>
                                  <a:pt x="11007" y="21589"/>
                                </a:lnTo>
                                <a:lnTo>
                                  <a:pt x="11071" y="21589"/>
                                </a:lnTo>
                                <a:lnTo>
                                  <a:pt x="11071" y="21578"/>
                                </a:lnTo>
                                <a:cubicBezTo>
                                  <a:pt x="11071" y="21545"/>
                                  <a:pt x="11007" y="21545"/>
                                  <a:pt x="11007" y="21578"/>
                                </a:cubicBezTo>
                                <a:close/>
                                <a:moveTo>
                                  <a:pt x="10571" y="20935"/>
                                </a:moveTo>
                                <a:cubicBezTo>
                                  <a:pt x="10557" y="20970"/>
                                  <a:pt x="10546" y="21005"/>
                                  <a:pt x="10546" y="21041"/>
                                </a:cubicBezTo>
                                <a:cubicBezTo>
                                  <a:pt x="10546" y="21071"/>
                                  <a:pt x="10609" y="21071"/>
                                  <a:pt x="10613" y="21041"/>
                                </a:cubicBezTo>
                                <a:cubicBezTo>
                                  <a:pt x="10613" y="21008"/>
                                  <a:pt x="10623" y="20978"/>
                                  <a:pt x="10634" y="20948"/>
                                </a:cubicBezTo>
                                <a:cubicBezTo>
                                  <a:pt x="10648" y="20918"/>
                                  <a:pt x="10585" y="20905"/>
                                  <a:pt x="10571" y="20935"/>
                                </a:cubicBezTo>
                                <a:close/>
                                <a:moveTo>
                                  <a:pt x="10690" y="20812"/>
                                </a:moveTo>
                                <a:cubicBezTo>
                                  <a:pt x="10708" y="20787"/>
                                  <a:pt x="10726" y="20760"/>
                                  <a:pt x="10743" y="20736"/>
                                </a:cubicBezTo>
                                <a:cubicBezTo>
                                  <a:pt x="10764" y="20708"/>
                                  <a:pt x="10708" y="20681"/>
                                  <a:pt x="10687" y="20711"/>
                                </a:cubicBezTo>
                                <a:cubicBezTo>
                                  <a:pt x="10669" y="20736"/>
                                  <a:pt x="10652" y="20763"/>
                                  <a:pt x="10634" y="20787"/>
                                </a:cubicBezTo>
                                <a:cubicBezTo>
                                  <a:pt x="10613" y="20815"/>
                                  <a:pt x="10669" y="20842"/>
                                  <a:pt x="10690" y="20812"/>
                                </a:cubicBezTo>
                                <a:close/>
                                <a:moveTo>
                                  <a:pt x="10715" y="21406"/>
                                </a:moveTo>
                                <a:cubicBezTo>
                                  <a:pt x="10719" y="21368"/>
                                  <a:pt x="10719" y="21327"/>
                                  <a:pt x="10722" y="21289"/>
                                </a:cubicBezTo>
                                <a:cubicBezTo>
                                  <a:pt x="10726" y="21256"/>
                                  <a:pt x="10659" y="21256"/>
                                  <a:pt x="10659" y="21289"/>
                                </a:cubicBezTo>
                                <a:cubicBezTo>
                                  <a:pt x="10655" y="21327"/>
                                  <a:pt x="10655" y="21368"/>
                                  <a:pt x="10652" y="21406"/>
                                </a:cubicBezTo>
                                <a:cubicBezTo>
                                  <a:pt x="10648" y="21439"/>
                                  <a:pt x="10715" y="21439"/>
                                  <a:pt x="10715" y="21406"/>
                                </a:cubicBezTo>
                                <a:close/>
                                <a:moveTo>
                                  <a:pt x="10662" y="21518"/>
                                </a:moveTo>
                                <a:lnTo>
                                  <a:pt x="10662" y="21589"/>
                                </a:lnTo>
                                <a:lnTo>
                                  <a:pt x="10726" y="21589"/>
                                </a:lnTo>
                                <a:lnTo>
                                  <a:pt x="10726" y="21518"/>
                                </a:lnTo>
                                <a:cubicBezTo>
                                  <a:pt x="10729" y="21485"/>
                                  <a:pt x="10662" y="21485"/>
                                  <a:pt x="10662" y="21518"/>
                                </a:cubicBezTo>
                                <a:close/>
                                <a:moveTo>
                                  <a:pt x="7189" y="1575"/>
                                </a:moveTo>
                                <a:cubicBezTo>
                                  <a:pt x="7200" y="1616"/>
                                  <a:pt x="7200" y="1657"/>
                                  <a:pt x="7189" y="1695"/>
                                </a:cubicBezTo>
                                <a:cubicBezTo>
                                  <a:pt x="7182" y="1731"/>
                                  <a:pt x="7249" y="1744"/>
                                  <a:pt x="7256" y="1712"/>
                                </a:cubicBezTo>
                                <a:cubicBezTo>
                                  <a:pt x="7267" y="1663"/>
                                  <a:pt x="7267" y="1613"/>
                                  <a:pt x="7256" y="1562"/>
                                </a:cubicBezTo>
                                <a:cubicBezTo>
                                  <a:pt x="7249" y="1529"/>
                                  <a:pt x="7182" y="1543"/>
                                  <a:pt x="7189" y="1575"/>
                                </a:cubicBezTo>
                                <a:close/>
                                <a:moveTo>
                                  <a:pt x="10472" y="21395"/>
                                </a:moveTo>
                                <a:cubicBezTo>
                                  <a:pt x="10461" y="21442"/>
                                  <a:pt x="10461" y="21491"/>
                                  <a:pt x="10472" y="21537"/>
                                </a:cubicBezTo>
                                <a:cubicBezTo>
                                  <a:pt x="10479" y="21570"/>
                                  <a:pt x="10542" y="21556"/>
                                  <a:pt x="10535" y="21523"/>
                                </a:cubicBezTo>
                                <a:cubicBezTo>
                                  <a:pt x="10528" y="21485"/>
                                  <a:pt x="10528" y="21447"/>
                                  <a:pt x="10535" y="21409"/>
                                </a:cubicBezTo>
                                <a:cubicBezTo>
                                  <a:pt x="10542" y="21376"/>
                                  <a:pt x="10479" y="21363"/>
                                  <a:pt x="10472" y="21395"/>
                                </a:cubicBezTo>
                                <a:close/>
                                <a:moveTo>
                                  <a:pt x="10514" y="21166"/>
                                </a:moveTo>
                                <a:cubicBezTo>
                                  <a:pt x="10493" y="21202"/>
                                  <a:pt x="10490" y="21237"/>
                                  <a:pt x="10500" y="21275"/>
                                </a:cubicBezTo>
                                <a:cubicBezTo>
                                  <a:pt x="10511" y="21305"/>
                                  <a:pt x="10574" y="21294"/>
                                  <a:pt x="10564" y="21262"/>
                                </a:cubicBezTo>
                                <a:cubicBezTo>
                                  <a:pt x="10557" y="21237"/>
                                  <a:pt x="10557" y="21215"/>
                                  <a:pt x="10571" y="21194"/>
                                </a:cubicBezTo>
                                <a:cubicBezTo>
                                  <a:pt x="10588" y="21164"/>
                                  <a:pt x="10532" y="21139"/>
                                  <a:pt x="10514" y="21166"/>
                                </a:cubicBezTo>
                                <a:close/>
                                <a:moveTo>
                                  <a:pt x="10845" y="20970"/>
                                </a:moveTo>
                                <a:cubicBezTo>
                                  <a:pt x="10859" y="20932"/>
                                  <a:pt x="10877" y="20896"/>
                                  <a:pt x="10891" y="20858"/>
                                </a:cubicBezTo>
                                <a:cubicBezTo>
                                  <a:pt x="10902" y="20828"/>
                                  <a:pt x="10838" y="20815"/>
                                  <a:pt x="10828" y="20845"/>
                                </a:cubicBezTo>
                                <a:cubicBezTo>
                                  <a:pt x="10814" y="20883"/>
                                  <a:pt x="10796" y="20918"/>
                                  <a:pt x="10782" y="20956"/>
                                </a:cubicBezTo>
                                <a:cubicBezTo>
                                  <a:pt x="10768" y="20986"/>
                                  <a:pt x="10831" y="21000"/>
                                  <a:pt x="10845" y="20970"/>
                                </a:cubicBezTo>
                                <a:close/>
                                <a:moveTo>
                                  <a:pt x="10930" y="20986"/>
                                </a:moveTo>
                                <a:cubicBezTo>
                                  <a:pt x="10919" y="21019"/>
                                  <a:pt x="10909" y="21052"/>
                                  <a:pt x="10898" y="21085"/>
                                </a:cubicBezTo>
                                <a:cubicBezTo>
                                  <a:pt x="10888" y="21117"/>
                                  <a:pt x="10951" y="21128"/>
                                  <a:pt x="10962" y="21098"/>
                                </a:cubicBezTo>
                                <a:cubicBezTo>
                                  <a:pt x="10972" y="21065"/>
                                  <a:pt x="10983" y="21033"/>
                                  <a:pt x="10993" y="21000"/>
                                </a:cubicBezTo>
                                <a:cubicBezTo>
                                  <a:pt x="11004" y="20967"/>
                                  <a:pt x="10941" y="20956"/>
                                  <a:pt x="10930" y="20986"/>
                                </a:cubicBezTo>
                                <a:close/>
                                <a:moveTo>
                                  <a:pt x="10733" y="21068"/>
                                </a:moveTo>
                                <a:cubicBezTo>
                                  <a:pt x="10712" y="21101"/>
                                  <a:pt x="10697" y="21136"/>
                                  <a:pt x="10701" y="21174"/>
                                </a:cubicBezTo>
                                <a:cubicBezTo>
                                  <a:pt x="10701" y="21207"/>
                                  <a:pt x="10764" y="21207"/>
                                  <a:pt x="10764" y="21174"/>
                                </a:cubicBezTo>
                                <a:cubicBezTo>
                                  <a:pt x="10764" y="21147"/>
                                  <a:pt x="10771" y="21120"/>
                                  <a:pt x="10789" y="21093"/>
                                </a:cubicBezTo>
                                <a:cubicBezTo>
                                  <a:pt x="10807" y="21065"/>
                                  <a:pt x="10754" y="21038"/>
                                  <a:pt x="10733" y="21068"/>
                                </a:cubicBezTo>
                                <a:close/>
                                <a:moveTo>
                                  <a:pt x="11937" y="21442"/>
                                </a:moveTo>
                                <a:lnTo>
                                  <a:pt x="11937" y="21442"/>
                                </a:lnTo>
                                <a:cubicBezTo>
                                  <a:pt x="11934" y="21409"/>
                                  <a:pt x="11870" y="21409"/>
                                  <a:pt x="11870" y="21442"/>
                                </a:cubicBezTo>
                                <a:cubicBezTo>
                                  <a:pt x="11867" y="21466"/>
                                  <a:pt x="11870" y="21488"/>
                                  <a:pt x="11878" y="21512"/>
                                </a:cubicBezTo>
                                <a:cubicBezTo>
                                  <a:pt x="11885" y="21545"/>
                                  <a:pt x="11948" y="21532"/>
                                  <a:pt x="11941" y="21499"/>
                                </a:cubicBezTo>
                                <a:cubicBezTo>
                                  <a:pt x="11937" y="21483"/>
                                  <a:pt x="11937" y="21469"/>
                                  <a:pt x="11937" y="21453"/>
                                </a:cubicBezTo>
                                <a:lnTo>
                                  <a:pt x="11937" y="21442"/>
                                </a:lnTo>
                                <a:close/>
                                <a:moveTo>
                                  <a:pt x="11064" y="21436"/>
                                </a:moveTo>
                                <a:lnTo>
                                  <a:pt x="11064" y="21314"/>
                                </a:lnTo>
                                <a:cubicBezTo>
                                  <a:pt x="11064" y="21281"/>
                                  <a:pt x="11000" y="21281"/>
                                  <a:pt x="11000" y="21314"/>
                                </a:cubicBezTo>
                                <a:lnTo>
                                  <a:pt x="11000" y="21436"/>
                                </a:lnTo>
                                <a:cubicBezTo>
                                  <a:pt x="11000" y="21469"/>
                                  <a:pt x="11064" y="21469"/>
                                  <a:pt x="11064" y="21436"/>
                                </a:cubicBezTo>
                                <a:close/>
                                <a:moveTo>
                                  <a:pt x="10898" y="21199"/>
                                </a:moveTo>
                                <a:cubicBezTo>
                                  <a:pt x="10881" y="21194"/>
                                  <a:pt x="10863" y="21202"/>
                                  <a:pt x="10859" y="21215"/>
                                </a:cubicBezTo>
                                <a:cubicBezTo>
                                  <a:pt x="10849" y="21237"/>
                                  <a:pt x="10845" y="21259"/>
                                  <a:pt x="10842" y="21281"/>
                                </a:cubicBezTo>
                                <a:cubicBezTo>
                                  <a:pt x="10838" y="21314"/>
                                  <a:pt x="10905" y="21314"/>
                                  <a:pt x="10905" y="21281"/>
                                </a:cubicBezTo>
                                <a:cubicBezTo>
                                  <a:pt x="10905" y="21262"/>
                                  <a:pt x="10912" y="21245"/>
                                  <a:pt x="10919" y="21229"/>
                                </a:cubicBezTo>
                                <a:cubicBezTo>
                                  <a:pt x="10926" y="21215"/>
                                  <a:pt x="10912" y="21202"/>
                                  <a:pt x="10898" y="21199"/>
                                </a:cubicBezTo>
                                <a:close/>
                                <a:moveTo>
                                  <a:pt x="11036" y="21150"/>
                                </a:moveTo>
                                <a:cubicBezTo>
                                  <a:pt x="11014" y="21174"/>
                                  <a:pt x="11011" y="21202"/>
                                  <a:pt x="11018" y="21229"/>
                                </a:cubicBezTo>
                                <a:cubicBezTo>
                                  <a:pt x="11029" y="21259"/>
                                  <a:pt x="11088" y="21245"/>
                                  <a:pt x="11081" y="21213"/>
                                </a:cubicBezTo>
                                <a:cubicBezTo>
                                  <a:pt x="11078" y="21199"/>
                                  <a:pt x="11081" y="21185"/>
                                  <a:pt x="11092" y="21174"/>
                                </a:cubicBezTo>
                                <a:cubicBezTo>
                                  <a:pt x="11113" y="21147"/>
                                  <a:pt x="11060" y="21123"/>
                                  <a:pt x="11036" y="21150"/>
                                </a:cubicBezTo>
                                <a:close/>
                                <a:moveTo>
                                  <a:pt x="7196" y="1859"/>
                                </a:moveTo>
                                <a:cubicBezTo>
                                  <a:pt x="7193" y="1897"/>
                                  <a:pt x="7186" y="1932"/>
                                  <a:pt x="7171" y="1968"/>
                                </a:cubicBezTo>
                                <a:cubicBezTo>
                                  <a:pt x="7157" y="2001"/>
                                  <a:pt x="7224" y="2014"/>
                                  <a:pt x="7235" y="1981"/>
                                </a:cubicBezTo>
                                <a:cubicBezTo>
                                  <a:pt x="7252" y="1941"/>
                                  <a:pt x="7259" y="1900"/>
                                  <a:pt x="7263" y="1859"/>
                                </a:cubicBezTo>
                                <a:cubicBezTo>
                                  <a:pt x="7267" y="1826"/>
                                  <a:pt x="7196" y="1826"/>
                                  <a:pt x="7196" y="1859"/>
                                </a:cubicBezTo>
                                <a:close/>
                                <a:moveTo>
                                  <a:pt x="10821" y="21414"/>
                                </a:moveTo>
                                <a:lnTo>
                                  <a:pt x="10821" y="21512"/>
                                </a:lnTo>
                                <a:cubicBezTo>
                                  <a:pt x="10821" y="21545"/>
                                  <a:pt x="10884" y="21545"/>
                                  <a:pt x="10884" y="21512"/>
                                </a:cubicBezTo>
                                <a:lnTo>
                                  <a:pt x="10884" y="21414"/>
                                </a:lnTo>
                                <a:cubicBezTo>
                                  <a:pt x="10884" y="21382"/>
                                  <a:pt x="10821" y="21382"/>
                                  <a:pt x="10821" y="21414"/>
                                </a:cubicBezTo>
                                <a:close/>
                                <a:moveTo>
                                  <a:pt x="13132" y="21409"/>
                                </a:moveTo>
                                <a:cubicBezTo>
                                  <a:pt x="13139" y="21379"/>
                                  <a:pt x="13075" y="21365"/>
                                  <a:pt x="13065" y="21395"/>
                                </a:cubicBezTo>
                                <a:cubicBezTo>
                                  <a:pt x="13058" y="21409"/>
                                  <a:pt x="13047" y="21423"/>
                                  <a:pt x="13033" y="21431"/>
                                </a:cubicBezTo>
                                <a:cubicBezTo>
                                  <a:pt x="13019" y="21439"/>
                                  <a:pt x="13012" y="21453"/>
                                  <a:pt x="13022" y="21466"/>
                                </a:cubicBezTo>
                                <a:cubicBezTo>
                                  <a:pt x="13029" y="21477"/>
                                  <a:pt x="13050" y="21483"/>
                                  <a:pt x="13068" y="21474"/>
                                </a:cubicBezTo>
                                <a:cubicBezTo>
                                  <a:pt x="13100" y="21458"/>
                                  <a:pt x="13121" y="21436"/>
                                  <a:pt x="13132" y="21409"/>
                                </a:cubicBezTo>
                                <a:close/>
                                <a:moveTo>
                                  <a:pt x="13177" y="21458"/>
                                </a:moveTo>
                                <a:cubicBezTo>
                                  <a:pt x="13160" y="21485"/>
                                  <a:pt x="13132" y="21510"/>
                                  <a:pt x="13096" y="21521"/>
                                </a:cubicBezTo>
                                <a:cubicBezTo>
                                  <a:pt x="13079" y="21526"/>
                                  <a:pt x="13068" y="21537"/>
                                  <a:pt x="13075" y="21551"/>
                                </a:cubicBezTo>
                                <a:cubicBezTo>
                                  <a:pt x="13079" y="21564"/>
                                  <a:pt x="13100" y="21575"/>
                                  <a:pt x="13114" y="21572"/>
                                </a:cubicBezTo>
                                <a:cubicBezTo>
                                  <a:pt x="13167" y="21556"/>
                                  <a:pt x="13209" y="21526"/>
                                  <a:pt x="13234" y="21485"/>
                                </a:cubicBezTo>
                                <a:cubicBezTo>
                                  <a:pt x="13241" y="21472"/>
                                  <a:pt x="13237" y="21458"/>
                                  <a:pt x="13223" y="21450"/>
                                </a:cubicBezTo>
                                <a:cubicBezTo>
                                  <a:pt x="13209" y="21444"/>
                                  <a:pt x="13188" y="21447"/>
                                  <a:pt x="13177" y="21458"/>
                                </a:cubicBezTo>
                                <a:close/>
                                <a:moveTo>
                                  <a:pt x="13403" y="21082"/>
                                </a:moveTo>
                                <a:cubicBezTo>
                                  <a:pt x="13371" y="21057"/>
                                  <a:pt x="13343" y="21035"/>
                                  <a:pt x="13315" y="21014"/>
                                </a:cubicBezTo>
                                <a:cubicBezTo>
                                  <a:pt x="13287" y="20992"/>
                                  <a:pt x="13241" y="21027"/>
                                  <a:pt x="13269" y="21049"/>
                                </a:cubicBezTo>
                                <a:lnTo>
                                  <a:pt x="13357" y="21117"/>
                                </a:lnTo>
                                <a:cubicBezTo>
                                  <a:pt x="13385" y="21139"/>
                                  <a:pt x="13431" y="21104"/>
                                  <a:pt x="13403" y="21082"/>
                                </a:cubicBezTo>
                                <a:close/>
                                <a:moveTo>
                                  <a:pt x="12920" y="21564"/>
                                </a:moveTo>
                                <a:cubicBezTo>
                                  <a:pt x="12888" y="21575"/>
                                  <a:pt x="12857" y="21572"/>
                                  <a:pt x="12829" y="21559"/>
                                </a:cubicBezTo>
                                <a:cubicBezTo>
                                  <a:pt x="12800" y="21545"/>
                                  <a:pt x="12772" y="21570"/>
                                  <a:pt x="12783" y="21589"/>
                                </a:cubicBezTo>
                                <a:lnTo>
                                  <a:pt x="12969" y="21589"/>
                                </a:lnTo>
                                <a:cubicBezTo>
                                  <a:pt x="12969" y="21572"/>
                                  <a:pt x="12945" y="21553"/>
                                  <a:pt x="12920" y="21564"/>
                                </a:cubicBezTo>
                                <a:close/>
                                <a:moveTo>
                                  <a:pt x="12829" y="21338"/>
                                </a:moveTo>
                                <a:cubicBezTo>
                                  <a:pt x="12822" y="21314"/>
                                  <a:pt x="12843" y="21297"/>
                                  <a:pt x="12874" y="21300"/>
                                </a:cubicBezTo>
                                <a:cubicBezTo>
                                  <a:pt x="12892" y="21300"/>
                                  <a:pt x="12906" y="21286"/>
                                  <a:pt x="12906" y="21275"/>
                                </a:cubicBezTo>
                                <a:cubicBezTo>
                                  <a:pt x="12906" y="21262"/>
                                  <a:pt x="12892" y="21251"/>
                                  <a:pt x="12874" y="21251"/>
                                </a:cubicBezTo>
                                <a:cubicBezTo>
                                  <a:pt x="12800" y="21243"/>
                                  <a:pt x="12748" y="21297"/>
                                  <a:pt x="12765" y="21352"/>
                                </a:cubicBezTo>
                                <a:cubicBezTo>
                                  <a:pt x="12776" y="21382"/>
                                  <a:pt x="12839" y="21371"/>
                                  <a:pt x="12829" y="21338"/>
                                </a:cubicBezTo>
                                <a:close/>
                                <a:moveTo>
                                  <a:pt x="12938" y="21469"/>
                                </a:moveTo>
                                <a:cubicBezTo>
                                  <a:pt x="12896" y="21477"/>
                                  <a:pt x="12853" y="21455"/>
                                  <a:pt x="12836" y="21425"/>
                                </a:cubicBezTo>
                                <a:cubicBezTo>
                                  <a:pt x="12818" y="21395"/>
                                  <a:pt x="12762" y="21423"/>
                                  <a:pt x="12779" y="21450"/>
                                </a:cubicBezTo>
                                <a:cubicBezTo>
                                  <a:pt x="12811" y="21502"/>
                                  <a:pt x="12885" y="21526"/>
                                  <a:pt x="12955" y="21518"/>
                                </a:cubicBezTo>
                                <a:cubicBezTo>
                                  <a:pt x="12998" y="21512"/>
                                  <a:pt x="12980" y="21466"/>
                                  <a:pt x="12938" y="21469"/>
                                </a:cubicBezTo>
                                <a:close/>
                                <a:moveTo>
                                  <a:pt x="13022" y="21286"/>
                                </a:moveTo>
                                <a:cubicBezTo>
                                  <a:pt x="13029" y="21289"/>
                                  <a:pt x="13033" y="21294"/>
                                  <a:pt x="13036" y="21300"/>
                                </a:cubicBezTo>
                                <a:cubicBezTo>
                                  <a:pt x="13043" y="21308"/>
                                  <a:pt x="13050" y="21319"/>
                                  <a:pt x="13050" y="21330"/>
                                </a:cubicBezTo>
                                <a:cubicBezTo>
                                  <a:pt x="13054" y="21343"/>
                                  <a:pt x="13065" y="21354"/>
                                  <a:pt x="13082" y="21354"/>
                                </a:cubicBezTo>
                                <a:cubicBezTo>
                                  <a:pt x="13096" y="21354"/>
                                  <a:pt x="13117" y="21343"/>
                                  <a:pt x="13114" y="21330"/>
                                </a:cubicBezTo>
                                <a:cubicBezTo>
                                  <a:pt x="13110" y="21303"/>
                                  <a:pt x="13100" y="21281"/>
                                  <a:pt x="13075" y="21259"/>
                                </a:cubicBezTo>
                                <a:cubicBezTo>
                                  <a:pt x="13058" y="21237"/>
                                  <a:pt x="13022" y="21224"/>
                                  <a:pt x="12991" y="21240"/>
                                </a:cubicBezTo>
                                <a:cubicBezTo>
                                  <a:pt x="12955" y="21256"/>
                                  <a:pt x="12987" y="21297"/>
                                  <a:pt x="13022" y="21286"/>
                                </a:cubicBezTo>
                                <a:lnTo>
                                  <a:pt x="13022" y="21286"/>
                                </a:lnTo>
                                <a:close/>
                                <a:moveTo>
                                  <a:pt x="13318" y="21420"/>
                                </a:moveTo>
                                <a:cubicBezTo>
                                  <a:pt x="13315" y="21455"/>
                                  <a:pt x="13301" y="21491"/>
                                  <a:pt x="13283" y="21523"/>
                                </a:cubicBezTo>
                                <a:cubicBezTo>
                                  <a:pt x="13269" y="21553"/>
                                  <a:pt x="13329" y="21567"/>
                                  <a:pt x="13346" y="21537"/>
                                </a:cubicBezTo>
                                <a:cubicBezTo>
                                  <a:pt x="13368" y="21499"/>
                                  <a:pt x="13378" y="21461"/>
                                  <a:pt x="13385" y="21423"/>
                                </a:cubicBezTo>
                                <a:cubicBezTo>
                                  <a:pt x="13389" y="21387"/>
                                  <a:pt x="13322" y="21387"/>
                                  <a:pt x="13318" y="21420"/>
                                </a:cubicBezTo>
                                <a:close/>
                                <a:moveTo>
                                  <a:pt x="11888" y="21237"/>
                                </a:moveTo>
                                <a:cubicBezTo>
                                  <a:pt x="11874" y="21270"/>
                                  <a:pt x="11867" y="21303"/>
                                  <a:pt x="11870" y="21335"/>
                                </a:cubicBezTo>
                                <a:cubicBezTo>
                                  <a:pt x="11870" y="21368"/>
                                  <a:pt x="11934" y="21368"/>
                                  <a:pt x="11934" y="21335"/>
                                </a:cubicBezTo>
                                <a:cubicBezTo>
                                  <a:pt x="11934" y="21305"/>
                                  <a:pt x="11941" y="21278"/>
                                  <a:pt x="11951" y="21251"/>
                                </a:cubicBezTo>
                                <a:cubicBezTo>
                                  <a:pt x="11962" y="21221"/>
                                  <a:pt x="11899" y="21207"/>
                                  <a:pt x="11888" y="21237"/>
                                </a:cubicBezTo>
                                <a:close/>
                                <a:moveTo>
                                  <a:pt x="13589" y="21589"/>
                                </a:moveTo>
                                <a:lnTo>
                                  <a:pt x="13646" y="21589"/>
                                </a:lnTo>
                                <a:cubicBezTo>
                                  <a:pt x="13635" y="21572"/>
                                  <a:pt x="13600" y="21570"/>
                                  <a:pt x="13589" y="21589"/>
                                </a:cubicBezTo>
                                <a:close/>
                                <a:moveTo>
                                  <a:pt x="13646" y="21401"/>
                                </a:moveTo>
                                <a:cubicBezTo>
                                  <a:pt x="13646" y="21423"/>
                                  <a:pt x="13639" y="21444"/>
                                  <a:pt x="13625" y="21466"/>
                                </a:cubicBezTo>
                                <a:cubicBezTo>
                                  <a:pt x="13607" y="21496"/>
                                  <a:pt x="13663" y="21521"/>
                                  <a:pt x="13681" y="21491"/>
                                </a:cubicBezTo>
                                <a:cubicBezTo>
                                  <a:pt x="13699" y="21463"/>
                                  <a:pt x="13709" y="21431"/>
                                  <a:pt x="13709" y="21401"/>
                                </a:cubicBezTo>
                                <a:cubicBezTo>
                                  <a:pt x="13713" y="21371"/>
                                  <a:pt x="13646" y="21371"/>
                                  <a:pt x="13646" y="21401"/>
                                </a:cubicBezTo>
                                <a:close/>
                                <a:moveTo>
                                  <a:pt x="13406" y="21581"/>
                                </a:moveTo>
                                <a:cubicBezTo>
                                  <a:pt x="13403" y="21583"/>
                                  <a:pt x="13399" y="21586"/>
                                  <a:pt x="13396" y="21589"/>
                                </a:cubicBezTo>
                                <a:lnTo>
                                  <a:pt x="13456" y="21589"/>
                                </a:lnTo>
                                <a:cubicBezTo>
                                  <a:pt x="13456" y="21586"/>
                                  <a:pt x="13452" y="21583"/>
                                  <a:pt x="13449" y="21581"/>
                                </a:cubicBezTo>
                                <a:cubicBezTo>
                                  <a:pt x="13438" y="21572"/>
                                  <a:pt x="13417" y="21570"/>
                                  <a:pt x="13406" y="21581"/>
                                </a:cubicBezTo>
                                <a:close/>
                                <a:moveTo>
                                  <a:pt x="13283" y="21207"/>
                                </a:moveTo>
                                <a:cubicBezTo>
                                  <a:pt x="13308" y="21237"/>
                                  <a:pt x="13322" y="21273"/>
                                  <a:pt x="13322" y="21308"/>
                                </a:cubicBezTo>
                                <a:cubicBezTo>
                                  <a:pt x="13322" y="21341"/>
                                  <a:pt x="13389" y="21341"/>
                                  <a:pt x="13385" y="21308"/>
                                </a:cubicBezTo>
                                <a:cubicBezTo>
                                  <a:pt x="13385" y="21264"/>
                                  <a:pt x="13371" y="21221"/>
                                  <a:pt x="13339" y="21183"/>
                                </a:cubicBezTo>
                                <a:cubicBezTo>
                                  <a:pt x="13318" y="21155"/>
                                  <a:pt x="13262" y="21180"/>
                                  <a:pt x="13283" y="21207"/>
                                </a:cubicBezTo>
                                <a:close/>
                                <a:moveTo>
                                  <a:pt x="13523" y="21384"/>
                                </a:moveTo>
                                <a:cubicBezTo>
                                  <a:pt x="13505" y="21382"/>
                                  <a:pt x="13487" y="21390"/>
                                  <a:pt x="13484" y="21401"/>
                                </a:cubicBezTo>
                                <a:cubicBezTo>
                                  <a:pt x="13473" y="21423"/>
                                  <a:pt x="13470" y="21447"/>
                                  <a:pt x="13466" y="21469"/>
                                </a:cubicBezTo>
                                <a:cubicBezTo>
                                  <a:pt x="13463" y="21502"/>
                                  <a:pt x="13530" y="21502"/>
                                  <a:pt x="13530" y="21469"/>
                                </a:cubicBezTo>
                                <a:cubicBezTo>
                                  <a:pt x="13530" y="21450"/>
                                  <a:pt x="13537" y="21431"/>
                                  <a:pt x="13544" y="21412"/>
                                </a:cubicBezTo>
                                <a:cubicBezTo>
                                  <a:pt x="13551" y="21403"/>
                                  <a:pt x="13540" y="21387"/>
                                  <a:pt x="13523" y="21384"/>
                                </a:cubicBezTo>
                                <a:close/>
                                <a:moveTo>
                                  <a:pt x="13526" y="21300"/>
                                </a:moveTo>
                                <a:cubicBezTo>
                                  <a:pt x="13523" y="21264"/>
                                  <a:pt x="13519" y="21229"/>
                                  <a:pt x="13512" y="21194"/>
                                </a:cubicBezTo>
                                <a:cubicBezTo>
                                  <a:pt x="13508" y="21161"/>
                                  <a:pt x="13445" y="21174"/>
                                  <a:pt x="13452" y="21207"/>
                                </a:cubicBezTo>
                                <a:cubicBezTo>
                                  <a:pt x="13459" y="21237"/>
                                  <a:pt x="13463" y="21270"/>
                                  <a:pt x="13463" y="21300"/>
                                </a:cubicBezTo>
                                <a:cubicBezTo>
                                  <a:pt x="13463" y="21333"/>
                                  <a:pt x="13530" y="21333"/>
                                  <a:pt x="13526" y="21300"/>
                                </a:cubicBezTo>
                                <a:close/>
                                <a:moveTo>
                                  <a:pt x="13589" y="21044"/>
                                </a:moveTo>
                                <a:lnTo>
                                  <a:pt x="13491" y="20956"/>
                                </a:lnTo>
                                <a:cubicBezTo>
                                  <a:pt x="13463" y="20932"/>
                                  <a:pt x="13417" y="20967"/>
                                  <a:pt x="13445" y="20992"/>
                                </a:cubicBezTo>
                                <a:lnTo>
                                  <a:pt x="13544" y="21079"/>
                                </a:lnTo>
                                <a:cubicBezTo>
                                  <a:pt x="13572" y="21104"/>
                                  <a:pt x="13618" y="21068"/>
                                  <a:pt x="13589" y="21044"/>
                                </a:cubicBezTo>
                                <a:close/>
                                <a:moveTo>
                                  <a:pt x="12205" y="21398"/>
                                </a:moveTo>
                                <a:cubicBezTo>
                                  <a:pt x="12202" y="21357"/>
                                  <a:pt x="12205" y="21316"/>
                                  <a:pt x="12226" y="21278"/>
                                </a:cubicBezTo>
                                <a:cubicBezTo>
                                  <a:pt x="12240" y="21248"/>
                                  <a:pt x="12177" y="21234"/>
                                  <a:pt x="12163" y="21264"/>
                                </a:cubicBezTo>
                                <a:cubicBezTo>
                                  <a:pt x="12142" y="21308"/>
                                  <a:pt x="12135" y="21352"/>
                                  <a:pt x="12142" y="21398"/>
                                </a:cubicBezTo>
                                <a:cubicBezTo>
                                  <a:pt x="12145" y="21431"/>
                                  <a:pt x="12209" y="21431"/>
                                  <a:pt x="12205" y="21398"/>
                                </a:cubicBezTo>
                                <a:close/>
                                <a:moveTo>
                                  <a:pt x="12350" y="21063"/>
                                </a:moveTo>
                                <a:cubicBezTo>
                                  <a:pt x="12339" y="21055"/>
                                  <a:pt x="12314" y="21052"/>
                                  <a:pt x="12304" y="21063"/>
                                </a:cubicBezTo>
                                <a:cubicBezTo>
                                  <a:pt x="12272" y="21090"/>
                                  <a:pt x="12247" y="21123"/>
                                  <a:pt x="12230" y="21158"/>
                                </a:cubicBezTo>
                                <a:cubicBezTo>
                                  <a:pt x="12223" y="21172"/>
                                  <a:pt x="12226" y="21185"/>
                                  <a:pt x="12240" y="21194"/>
                                </a:cubicBezTo>
                                <a:cubicBezTo>
                                  <a:pt x="12254" y="21199"/>
                                  <a:pt x="12279" y="21196"/>
                                  <a:pt x="12286" y="21185"/>
                                </a:cubicBezTo>
                                <a:cubicBezTo>
                                  <a:pt x="12304" y="21155"/>
                                  <a:pt x="12325" y="21125"/>
                                  <a:pt x="12350" y="21098"/>
                                </a:cubicBezTo>
                                <a:cubicBezTo>
                                  <a:pt x="12360" y="21087"/>
                                  <a:pt x="12364" y="21074"/>
                                  <a:pt x="12350" y="21063"/>
                                </a:cubicBezTo>
                                <a:close/>
                                <a:moveTo>
                                  <a:pt x="12142" y="21161"/>
                                </a:moveTo>
                                <a:cubicBezTo>
                                  <a:pt x="12170" y="21136"/>
                                  <a:pt x="12124" y="21101"/>
                                  <a:pt x="12099" y="21125"/>
                                </a:cubicBezTo>
                                <a:cubicBezTo>
                                  <a:pt x="12064" y="21161"/>
                                  <a:pt x="12047" y="21199"/>
                                  <a:pt x="12050" y="21243"/>
                                </a:cubicBezTo>
                                <a:cubicBezTo>
                                  <a:pt x="12054" y="21275"/>
                                  <a:pt x="12117" y="21275"/>
                                  <a:pt x="12114" y="21243"/>
                                </a:cubicBezTo>
                                <a:cubicBezTo>
                                  <a:pt x="12110" y="21213"/>
                                  <a:pt x="12121" y="21183"/>
                                  <a:pt x="12142" y="21161"/>
                                </a:cubicBezTo>
                                <a:close/>
                                <a:moveTo>
                                  <a:pt x="12170" y="21512"/>
                                </a:moveTo>
                                <a:cubicBezTo>
                                  <a:pt x="12173" y="21540"/>
                                  <a:pt x="12180" y="21564"/>
                                  <a:pt x="12191" y="21589"/>
                                </a:cubicBezTo>
                                <a:lnTo>
                                  <a:pt x="12258" y="21589"/>
                                </a:lnTo>
                                <a:cubicBezTo>
                                  <a:pt x="12244" y="21564"/>
                                  <a:pt x="12237" y="21537"/>
                                  <a:pt x="12233" y="21512"/>
                                </a:cubicBezTo>
                                <a:cubicBezTo>
                                  <a:pt x="12230" y="21480"/>
                                  <a:pt x="12166" y="21480"/>
                                  <a:pt x="12170" y="21512"/>
                                </a:cubicBezTo>
                                <a:close/>
                                <a:moveTo>
                                  <a:pt x="11976" y="21033"/>
                                </a:moveTo>
                                <a:cubicBezTo>
                                  <a:pt x="11948" y="21055"/>
                                  <a:pt x="11930" y="21085"/>
                                  <a:pt x="11930" y="21117"/>
                                </a:cubicBezTo>
                                <a:cubicBezTo>
                                  <a:pt x="11930" y="21150"/>
                                  <a:pt x="11994" y="21150"/>
                                  <a:pt x="11994" y="21117"/>
                                </a:cubicBezTo>
                                <a:cubicBezTo>
                                  <a:pt x="11994" y="21098"/>
                                  <a:pt x="12004" y="21082"/>
                                  <a:pt x="12022" y="21068"/>
                                </a:cubicBezTo>
                                <a:cubicBezTo>
                                  <a:pt x="12054" y="21046"/>
                                  <a:pt x="12008" y="21008"/>
                                  <a:pt x="11976" y="21033"/>
                                </a:cubicBezTo>
                                <a:close/>
                                <a:moveTo>
                                  <a:pt x="12723" y="21191"/>
                                </a:moveTo>
                                <a:cubicBezTo>
                                  <a:pt x="12674" y="21210"/>
                                  <a:pt x="12635" y="21245"/>
                                  <a:pt x="12621" y="21289"/>
                                </a:cubicBezTo>
                                <a:cubicBezTo>
                                  <a:pt x="12610" y="21322"/>
                                  <a:pt x="12674" y="21335"/>
                                  <a:pt x="12684" y="21303"/>
                                </a:cubicBezTo>
                                <a:cubicBezTo>
                                  <a:pt x="12695" y="21273"/>
                                  <a:pt x="12719" y="21248"/>
                                  <a:pt x="12755" y="21234"/>
                                </a:cubicBezTo>
                                <a:cubicBezTo>
                                  <a:pt x="12793" y="21221"/>
                                  <a:pt x="12758" y="21177"/>
                                  <a:pt x="12723" y="21191"/>
                                </a:cubicBezTo>
                                <a:close/>
                                <a:moveTo>
                                  <a:pt x="12071" y="21423"/>
                                </a:moveTo>
                                <a:cubicBezTo>
                                  <a:pt x="12075" y="21401"/>
                                  <a:pt x="12075" y="21379"/>
                                  <a:pt x="12078" y="21357"/>
                                </a:cubicBezTo>
                                <a:cubicBezTo>
                                  <a:pt x="12078" y="21343"/>
                                  <a:pt x="12064" y="21333"/>
                                  <a:pt x="12047" y="21333"/>
                                </a:cubicBezTo>
                                <a:cubicBezTo>
                                  <a:pt x="12029" y="21333"/>
                                  <a:pt x="12015" y="21343"/>
                                  <a:pt x="12015" y="21357"/>
                                </a:cubicBezTo>
                                <a:cubicBezTo>
                                  <a:pt x="12011" y="21379"/>
                                  <a:pt x="12011" y="21401"/>
                                  <a:pt x="12008" y="21423"/>
                                </a:cubicBezTo>
                                <a:cubicBezTo>
                                  <a:pt x="12008" y="21436"/>
                                  <a:pt x="12022" y="21447"/>
                                  <a:pt x="12040" y="21447"/>
                                </a:cubicBezTo>
                                <a:cubicBezTo>
                                  <a:pt x="12057" y="21447"/>
                                  <a:pt x="12071" y="21436"/>
                                  <a:pt x="12071" y="21423"/>
                                </a:cubicBezTo>
                                <a:close/>
                                <a:moveTo>
                                  <a:pt x="12029" y="21545"/>
                                </a:moveTo>
                                <a:cubicBezTo>
                                  <a:pt x="12029" y="21559"/>
                                  <a:pt x="12032" y="21572"/>
                                  <a:pt x="12036" y="21589"/>
                                </a:cubicBezTo>
                                <a:lnTo>
                                  <a:pt x="12103" y="21589"/>
                                </a:lnTo>
                                <a:cubicBezTo>
                                  <a:pt x="12096" y="21575"/>
                                  <a:pt x="12092" y="21562"/>
                                  <a:pt x="12092" y="21545"/>
                                </a:cubicBezTo>
                                <a:cubicBezTo>
                                  <a:pt x="12089" y="21512"/>
                                  <a:pt x="12025" y="21512"/>
                                  <a:pt x="12029" y="21545"/>
                                </a:cubicBezTo>
                                <a:close/>
                                <a:moveTo>
                                  <a:pt x="12554" y="21450"/>
                                </a:moveTo>
                                <a:cubicBezTo>
                                  <a:pt x="12561" y="21417"/>
                                  <a:pt x="12494" y="21417"/>
                                  <a:pt x="12490" y="21450"/>
                                </a:cubicBezTo>
                                <a:cubicBezTo>
                                  <a:pt x="12483" y="21493"/>
                                  <a:pt x="12501" y="21537"/>
                                  <a:pt x="12533" y="21572"/>
                                </a:cubicBezTo>
                                <a:cubicBezTo>
                                  <a:pt x="12557" y="21597"/>
                                  <a:pt x="12614" y="21572"/>
                                  <a:pt x="12589" y="21548"/>
                                </a:cubicBezTo>
                                <a:cubicBezTo>
                                  <a:pt x="12561" y="21518"/>
                                  <a:pt x="12550" y="21488"/>
                                  <a:pt x="12554" y="21450"/>
                                </a:cubicBezTo>
                                <a:close/>
                                <a:moveTo>
                                  <a:pt x="12536" y="21161"/>
                                </a:moveTo>
                                <a:cubicBezTo>
                                  <a:pt x="12505" y="21202"/>
                                  <a:pt x="12483" y="21245"/>
                                  <a:pt x="12473" y="21294"/>
                                </a:cubicBezTo>
                                <a:cubicBezTo>
                                  <a:pt x="12466" y="21327"/>
                                  <a:pt x="12529" y="21341"/>
                                  <a:pt x="12536" y="21308"/>
                                </a:cubicBezTo>
                                <a:cubicBezTo>
                                  <a:pt x="12547" y="21264"/>
                                  <a:pt x="12564" y="21226"/>
                                  <a:pt x="12593" y="21188"/>
                                </a:cubicBezTo>
                                <a:cubicBezTo>
                                  <a:pt x="12614" y="21158"/>
                                  <a:pt x="12557" y="21134"/>
                                  <a:pt x="12536" y="21161"/>
                                </a:cubicBezTo>
                                <a:close/>
                                <a:moveTo>
                                  <a:pt x="12691" y="21423"/>
                                </a:moveTo>
                                <a:cubicBezTo>
                                  <a:pt x="12691" y="21390"/>
                                  <a:pt x="12628" y="21390"/>
                                  <a:pt x="12628" y="21423"/>
                                </a:cubicBezTo>
                                <a:cubicBezTo>
                                  <a:pt x="12628" y="21466"/>
                                  <a:pt x="12635" y="21510"/>
                                  <a:pt x="12681" y="21540"/>
                                </a:cubicBezTo>
                                <a:cubicBezTo>
                                  <a:pt x="12712" y="21562"/>
                                  <a:pt x="12758" y="21526"/>
                                  <a:pt x="12726" y="21504"/>
                                </a:cubicBezTo>
                                <a:cubicBezTo>
                                  <a:pt x="12695" y="21483"/>
                                  <a:pt x="12695" y="21455"/>
                                  <a:pt x="12691" y="21423"/>
                                </a:cubicBezTo>
                                <a:close/>
                                <a:moveTo>
                                  <a:pt x="12378" y="21341"/>
                                </a:moveTo>
                                <a:cubicBezTo>
                                  <a:pt x="12374" y="21308"/>
                                  <a:pt x="12378" y="21278"/>
                                  <a:pt x="12395" y="21248"/>
                                </a:cubicBezTo>
                                <a:cubicBezTo>
                                  <a:pt x="12413" y="21218"/>
                                  <a:pt x="12360" y="21194"/>
                                  <a:pt x="12342" y="21224"/>
                                </a:cubicBezTo>
                                <a:cubicBezTo>
                                  <a:pt x="12321" y="21262"/>
                                  <a:pt x="12311" y="21300"/>
                                  <a:pt x="12314" y="21341"/>
                                </a:cubicBezTo>
                                <a:cubicBezTo>
                                  <a:pt x="12318" y="21373"/>
                                  <a:pt x="12381" y="21373"/>
                                  <a:pt x="12378" y="21341"/>
                                </a:cubicBezTo>
                                <a:close/>
                                <a:moveTo>
                                  <a:pt x="12413" y="21463"/>
                                </a:moveTo>
                                <a:cubicBezTo>
                                  <a:pt x="12413" y="21431"/>
                                  <a:pt x="12350" y="21431"/>
                                  <a:pt x="12350" y="21463"/>
                                </a:cubicBezTo>
                                <a:cubicBezTo>
                                  <a:pt x="12350" y="21502"/>
                                  <a:pt x="12357" y="21540"/>
                                  <a:pt x="12378" y="21575"/>
                                </a:cubicBezTo>
                                <a:cubicBezTo>
                                  <a:pt x="12381" y="21581"/>
                                  <a:pt x="12385" y="21586"/>
                                  <a:pt x="12392" y="21589"/>
                                </a:cubicBezTo>
                                <a:lnTo>
                                  <a:pt x="12427" y="21589"/>
                                </a:lnTo>
                                <a:cubicBezTo>
                                  <a:pt x="12438" y="21583"/>
                                  <a:pt x="12445" y="21572"/>
                                  <a:pt x="12441" y="21562"/>
                                </a:cubicBezTo>
                                <a:cubicBezTo>
                                  <a:pt x="12423" y="21529"/>
                                  <a:pt x="12413" y="21499"/>
                                  <a:pt x="12413" y="21463"/>
                                </a:cubicBezTo>
                                <a:close/>
                                <a:moveTo>
                                  <a:pt x="12480" y="20921"/>
                                </a:moveTo>
                                <a:cubicBezTo>
                                  <a:pt x="12448" y="20932"/>
                                  <a:pt x="12423" y="20948"/>
                                  <a:pt x="12399" y="20967"/>
                                </a:cubicBezTo>
                                <a:cubicBezTo>
                                  <a:pt x="12371" y="20989"/>
                                  <a:pt x="12416" y="21025"/>
                                  <a:pt x="12445" y="21003"/>
                                </a:cubicBezTo>
                                <a:cubicBezTo>
                                  <a:pt x="12466" y="20986"/>
                                  <a:pt x="12487" y="20975"/>
                                  <a:pt x="12512" y="20965"/>
                                </a:cubicBezTo>
                                <a:cubicBezTo>
                                  <a:pt x="12550" y="20951"/>
                                  <a:pt x="12515" y="20907"/>
                                  <a:pt x="12480" y="20921"/>
                                </a:cubicBezTo>
                                <a:close/>
                                <a:moveTo>
                                  <a:pt x="12512" y="21125"/>
                                </a:moveTo>
                                <a:cubicBezTo>
                                  <a:pt x="12536" y="21087"/>
                                  <a:pt x="12575" y="21057"/>
                                  <a:pt x="12624" y="21038"/>
                                </a:cubicBezTo>
                                <a:cubicBezTo>
                                  <a:pt x="12663" y="21025"/>
                                  <a:pt x="12628" y="20981"/>
                                  <a:pt x="12593" y="20995"/>
                                </a:cubicBezTo>
                                <a:cubicBezTo>
                                  <a:pt x="12533" y="21016"/>
                                  <a:pt x="12483" y="21055"/>
                                  <a:pt x="12455" y="21101"/>
                                </a:cubicBezTo>
                                <a:cubicBezTo>
                                  <a:pt x="12438" y="21131"/>
                                  <a:pt x="12494" y="21155"/>
                                  <a:pt x="12512" y="21125"/>
                                </a:cubicBezTo>
                                <a:close/>
                                <a:moveTo>
                                  <a:pt x="933" y="17157"/>
                                </a:moveTo>
                                <a:cubicBezTo>
                                  <a:pt x="901" y="17143"/>
                                  <a:pt x="870" y="17154"/>
                                  <a:pt x="852" y="17173"/>
                                </a:cubicBezTo>
                                <a:cubicBezTo>
                                  <a:pt x="803" y="17225"/>
                                  <a:pt x="803" y="17298"/>
                                  <a:pt x="856" y="17350"/>
                                </a:cubicBezTo>
                                <a:cubicBezTo>
                                  <a:pt x="898" y="17394"/>
                                  <a:pt x="986" y="17413"/>
                                  <a:pt x="1060" y="17394"/>
                                </a:cubicBezTo>
                                <a:cubicBezTo>
                                  <a:pt x="1130" y="17375"/>
                                  <a:pt x="1102" y="17285"/>
                                  <a:pt x="1028" y="17304"/>
                                </a:cubicBezTo>
                                <a:cubicBezTo>
                                  <a:pt x="954" y="17326"/>
                                  <a:pt x="905" y="17266"/>
                                  <a:pt x="954" y="17219"/>
                                </a:cubicBezTo>
                                <a:cubicBezTo>
                                  <a:pt x="975" y="17200"/>
                                  <a:pt x="958" y="17167"/>
                                  <a:pt x="933" y="17157"/>
                                </a:cubicBezTo>
                                <a:close/>
                                <a:moveTo>
                                  <a:pt x="3068" y="3162"/>
                                </a:moveTo>
                                <a:cubicBezTo>
                                  <a:pt x="3018" y="3126"/>
                                  <a:pt x="2969" y="3094"/>
                                  <a:pt x="2916" y="3058"/>
                                </a:cubicBezTo>
                                <a:cubicBezTo>
                                  <a:pt x="2885" y="3036"/>
                                  <a:pt x="2835" y="3072"/>
                                  <a:pt x="2867" y="3096"/>
                                </a:cubicBezTo>
                                <a:cubicBezTo>
                                  <a:pt x="2916" y="3132"/>
                                  <a:pt x="2966" y="3164"/>
                                  <a:pt x="3018" y="3200"/>
                                </a:cubicBezTo>
                                <a:cubicBezTo>
                                  <a:pt x="3054" y="3222"/>
                                  <a:pt x="3103" y="3184"/>
                                  <a:pt x="3068" y="3162"/>
                                </a:cubicBezTo>
                                <a:close/>
                                <a:moveTo>
                                  <a:pt x="2906" y="2859"/>
                                </a:moveTo>
                                <a:lnTo>
                                  <a:pt x="2793" y="2775"/>
                                </a:lnTo>
                                <a:cubicBezTo>
                                  <a:pt x="2761" y="2750"/>
                                  <a:pt x="2715" y="2788"/>
                                  <a:pt x="2744" y="2813"/>
                                </a:cubicBezTo>
                                <a:cubicBezTo>
                                  <a:pt x="2782" y="2840"/>
                                  <a:pt x="2818" y="2870"/>
                                  <a:pt x="2856" y="2897"/>
                                </a:cubicBezTo>
                                <a:cubicBezTo>
                                  <a:pt x="2888" y="2922"/>
                                  <a:pt x="2934" y="2884"/>
                                  <a:pt x="2906" y="2859"/>
                                </a:cubicBezTo>
                                <a:close/>
                                <a:moveTo>
                                  <a:pt x="1620" y="20607"/>
                                </a:moveTo>
                                <a:lnTo>
                                  <a:pt x="1352" y="20607"/>
                                </a:lnTo>
                                <a:lnTo>
                                  <a:pt x="1902" y="21183"/>
                                </a:lnTo>
                                <a:cubicBezTo>
                                  <a:pt x="2029" y="21316"/>
                                  <a:pt x="2162" y="21450"/>
                                  <a:pt x="2282" y="21586"/>
                                </a:cubicBezTo>
                                <a:lnTo>
                                  <a:pt x="2543" y="21586"/>
                                </a:lnTo>
                                <a:cubicBezTo>
                                  <a:pt x="2441" y="21469"/>
                                  <a:pt x="2328" y="21352"/>
                                  <a:pt x="2219" y="21234"/>
                                </a:cubicBezTo>
                                <a:cubicBezTo>
                                  <a:pt x="2022" y="21025"/>
                                  <a:pt x="1821" y="20817"/>
                                  <a:pt x="1620" y="20607"/>
                                </a:cubicBezTo>
                                <a:close/>
                                <a:moveTo>
                                  <a:pt x="2617" y="2829"/>
                                </a:moveTo>
                                <a:cubicBezTo>
                                  <a:pt x="2599" y="2799"/>
                                  <a:pt x="2539" y="2826"/>
                                  <a:pt x="2557" y="2856"/>
                                </a:cubicBezTo>
                                <a:cubicBezTo>
                                  <a:pt x="2585" y="2908"/>
                                  <a:pt x="2631" y="2949"/>
                                  <a:pt x="2691" y="2982"/>
                                </a:cubicBezTo>
                                <a:cubicBezTo>
                                  <a:pt x="2726" y="3001"/>
                                  <a:pt x="2761" y="2957"/>
                                  <a:pt x="2726" y="2936"/>
                                </a:cubicBezTo>
                                <a:cubicBezTo>
                                  <a:pt x="2677" y="2908"/>
                                  <a:pt x="2641" y="2873"/>
                                  <a:pt x="2617" y="2829"/>
                                </a:cubicBezTo>
                                <a:close/>
                                <a:moveTo>
                                  <a:pt x="7" y="4656"/>
                                </a:moveTo>
                                <a:lnTo>
                                  <a:pt x="7" y="4675"/>
                                </a:lnTo>
                                <a:cubicBezTo>
                                  <a:pt x="88" y="4683"/>
                                  <a:pt x="172" y="4691"/>
                                  <a:pt x="253" y="4702"/>
                                </a:cubicBezTo>
                                <a:cubicBezTo>
                                  <a:pt x="588" y="4746"/>
                                  <a:pt x="912" y="4816"/>
                                  <a:pt x="1229" y="4901"/>
                                </a:cubicBezTo>
                                <a:lnTo>
                                  <a:pt x="1229" y="4882"/>
                                </a:lnTo>
                                <a:lnTo>
                                  <a:pt x="1225" y="4882"/>
                                </a:lnTo>
                                <a:cubicBezTo>
                                  <a:pt x="827" y="4773"/>
                                  <a:pt x="422" y="4691"/>
                                  <a:pt x="7" y="4656"/>
                                </a:cubicBezTo>
                                <a:close/>
                                <a:moveTo>
                                  <a:pt x="7" y="2298"/>
                                </a:moveTo>
                                <a:lnTo>
                                  <a:pt x="7" y="2330"/>
                                </a:lnTo>
                                <a:cubicBezTo>
                                  <a:pt x="486" y="2668"/>
                                  <a:pt x="944" y="3034"/>
                                  <a:pt x="1321" y="3443"/>
                                </a:cubicBezTo>
                                <a:lnTo>
                                  <a:pt x="1359" y="3443"/>
                                </a:lnTo>
                                <a:cubicBezTo>
                                  <a:pt x="972" y="3017"/>
                                  <a:pt x="503" y="2647"/>
                                  <a:pt x="7" y="2298"/>
                                </a:cubicBezTo>
                                <a:close/>
                                <a:moveTo>
                                  <a:pt x="1042" y="5212"/>
                                </a:moveTo>
                                <a:cubicBezTo>
                                  <a:pt x="701" y="5100"/>
                                  <a:pt x="355" y="4994"/>
                                  <a:pt x="7" y="4895"/>
                                </a:cubicBezTo>
                                <a:lnTo>
                                  <a:pt x="7" y="4917"/>
                                </a:lnTo>
                                <a:cubicBezTo>
                                  <a:pt x="88" y="4939"/>
                                  <a:pt x="165" y="4964"/>
                                  <a:pt x="246" y="4985"/>
                                </a:cubicBezTo>
                                <a:cubicBezTo>
                                  <a:pt x="570" y="5081"/>
                                  <a:pt x="894" y="5179"/>
                                  <a:pt x="1215" y="5288"/>
                                </a:cubicBezTo>
                                <a:cubicBezTo>
                                  <a:pt x="1218" y="5291"/>
                                  <a:pt x="1225" y="5291"/>
                                  <a:pt x="1229" y="5293"/>
                                </a:cubicBezTo>
                                <a:lnTo>
                                  <a:pt x="1229" y="5274"/>
                                </a:lnTo>
                                <a:lnTo>
                                  <a:pt x="1225" y="5274"/>
                                </a:lnTo>
                                <a:cubicBezTo>
                                  <a:pt x="1166" y="5253"/>
                                  <a:pt x="1102" y="5233"/>
                                  <a:pt x="1042" y="5212"/>
                                </a:cubicBezTo>
                                <a:close/>
                                <a:moveTo>
                                  <a:pt x="7150" y="2096"/>
                                </a:moveTo>
                                <a:cubicBezTo>
                                  <a:pt x="7147" y="2126"/>
                                  <a:pt x="7136" y="2153"/>
                                  <a:pt x="7122" y="2180"/>
                                </a:cubicBezTo>
                                <a:cubicBezTo>
                                  <a:pt x="7101" y="2213"/>
                                  <a:pt x="7161" y="2238"/>
                                  <a:pt x="7178" y="2208"/>
                                </a:cubicBezTo>
                                <a:cubicBezTo>
                                  <a:pt x="7200" y="2172"/>
                                  <a:pt x="7210" y="2137"/>
                                  <a:pt x="7217" y="2096"/>
                                </a:cubicBezTo>
                                <a:cubicBezTo>
                                  <a:pt x="7221" y="2063"/>
                                  <a:pt x="7154" y="2063"/>
                                  <a:pt x="7150" y="2096"/>
                                </a:cubicBezTo>
                                <a:close/>
                                <a:moveTo>
                                  <a:pt x="3441" y="3178"/>
                                </a:moveTo>
                                <a:cubicBezTo>
                                  <a:pt x="3406" y="3167"/>
                                  <a:pt x="3378" y="3148"/>
                                  <a:pt x="3357" y="3124"/>
                                </a:cubicBezTo>
                                <a:cubicBezTo>
                                  <a:pt x="3332" y="3096"/>
                                  <a:pt x="3272" y="3121"/>
                                  <a:pt x="3297" y="3151"/>
                                </a:cubicBezTo>
                                <a:cubicBezTo>
                                  <a:pt x="3328" y="3186"/>
                                  <a:pt x="3371" y="3214"/>
                                  <a:pt x="3420" y="3227"/>
                                </a:cubicBezTo>
                                <a:cubicBezTo>
                                  <a:pt x="3441" y="3233"/>
                                  <a:pt x="3462" y="3222"/>
                                  <a:pt x="3466" y="3211"/>
                                </a:cubicBezTo>
                                <a:cubicBezTo>
                                  <a:pt x="3469" y="3197"/>
                                  <a:pt x="3459" y="3184"/>
                                  <a:pt x="3441" y="3178"/>
                                </a:cubicBezTo>
                                <a:close/>
                                <a:moveTo>
                                  <a:pt x="3726" y="3075"/>
                                </a:moveTo>
                                <a:cubicBezTo>
                                  <a:pt x="3656" y="3066"/>
                                  <a:pt x="3596" y="3045"/>
                                  <a:pt x="3543" y="3006"/>
                                </a:cubicBezTo>
                                <a:cubicBezTo>
                                  <a:pt x="3512" y="2985"/>
                                  <a:pt x="3462" y="3020"/>
                                  <a:pt x="3494" y="3045"/>
                                </a:cubicBezTo>
                                <a:cubicBezTo>
                                  <a:pt x="3557" y="3088"/>
                                  <a:pt x="3628" y="3115"/>
                                  <a:pt x="3709" y="3126"/>
                                </a:cubicBezTo>
                                <a:cubicBezTo>
                                  <a:pt x="3751" y="3132"/>
                                  <a:pt x="3769" y="3083"/>
                                  <a:pt x="3726" y="3075"/>
                                </a:cubicBezTo>
                                <a:close/>
                                <a:moveTo>
                                  <a:pt x="3103" y="20607"/>
                                </a:moveTo>
                                <a:lnTo>
                                  <a:pt x="2885" y="20607"/>
                                </a:lnTo>
                                <a:cubicBezTo>
                                  <a:pt x="2881" y="20913"/>
                                  <a:pt x="2888" y="21221"/>
                                  <a:pt x="2902" y="21526"/>
                                </a:cubicBezTo>
                                <a:cubicBezTo>
                                  <a:pt x="2892" y="21540"/>
                                  <a:pt x="2885" y="21553"/>
                                  <a:pt x="2885" y="21572"/>
                                </a:cubicBezTo>
                                <a:lnTo>
                                  <a:pt x="2885" y="21586"/>
                                </a:lnTo>
                                <a:lnTo>
                                  <a:pt x="3121" y="21586"/>
                                </a:lnTo>
                                <a:cubicBezTo>
                                  <a:pt x="3106" y="21262"/>
                                  <a:pt x="3099" y="20935"/>
                                  <a:pt x="3103" y="20607"/>
                                </a:cubicBezTo>
                                <a:close/>
                                <a:moveTo>
                                  <a:pt x="3261" y="3279"/>
                                </a:moveTo>
                                <a:cubicBezTo>
                                  <a:pt x="3226" y="3260"/>
                                  <a:pt x="3191" y="3306"/>
                                  <a:pt x="3226" y="3325"/>
                                </a:cubicBezTo>
                                <a:cubicBezTo>
                                  <a:pt x="3268" y="3347"/>
                                  <a:pt x="3311" y="3369"/>
                                  <a:pt x="3353" y="3391"/>
                                </a:cubicBezTo>
                                <a:cubicBezTo>
                                  <a:pt x="3388" y="3410"/>
                                  <a:pt x="3423" y="3363"/>
                                  <a:pt x="3388" y="3344"/>
                                </a:cubicBezTo>
                                <a:cubicBezTo>
                                  <a:pt x="3346" y="3323"/>
                                  <a:pt x="3304" y="3301"/>
                                  <a:pt x="3261" y="3279"/>
                                </a:cubicBezTo>
                                <a:close/>
                                <a:moveTo>
                                  <a:pt x="3047" y="2952"/>
                                </a:moveTo>
                                <a:cubicBezTo>
                                  <a:pt x="3036" y="2941"/>
                                  <a:pt x="3011" y="2944"/>
                                  <a:pt x="2997" y="2952"/>
                                </a:cubicBezTo>
                                <a:cubicBezTo>
                                  <a:pt x="2983" y="2963"/>
                                  <a:pt x="2987" y="2979"/>
                                  <a:pt x="2997" y="2990"/>
                                </a:cubicBezTo>
                                <a:cubicBezTo>
                                  <a:pt x="3029" y="3020"/>
                                  <a:pt x="3068" y="3050"/>
                                  <a:pt x="3106" y="3077"/>
                                </a:cubicBezTo>
                                <a:cubicBezTo>
                                  <a:pt x="3142" y="3099"/>
                                  <a:pt x="3187" y="3061"/>
                                  <a:pt x="3156" y="3039"/>
                                </a:cubicBezTo>
                                <a:cubicBezTo>
                                  <a:pt x="3117" y="3012"/>
                                  <a:pt x="3082" y="2982"/>
                                  <a:pt x="3047" y="2952"/>
                                </a:cubicBezTo>
                                <a:close/>
                                <a:moveTo>
                                  <a:pt x="3321" y="2987"/>
                                </a:moveTo>
                                <a:cubicBezTo>
                                  <a:pt x="3335" y="2995"/>
                                  <a:pt x="3360" y="2990"/>
                                  <a:pt x="3367" y="2979"/>
                                </a:cubicBezTo>
                                <a:cubicBezTo>
                                  <a:pt x="3378" y="2966"/>
                                  <a:pt x="3371" y="2952"/>
                                  <a:pt x="3357" y="2944"/>
                                </a:cubicBezTo>
                                <a:cubicBezTo>
                                  <a:pt x="3325" y="2925"/>
                                  <a:pt x="3293" y="2900"/>
                                  <a:pt x="3268" y="2876"/>
                                </a:cubicBezTo>
                                <a:cubicBezTo>
                                  <a:pt x="3258" y="2865"/>
                                  <a:pt x="3233" y="2867"/>
                                  <a:pt x="3219" y="2876"/>
                                </a:cubicBezTo>
                                <a:cubicBezTo>
                                  <a:pt x="3205" y="2886"/>
                                  <a:pt x="3209" y="2903"/>
                                  <a:pt x="3219" y="2914"/>
                                </a:cubicBezTo>
                                <a:cubicBezTo>
                                  <a:pt x="3247" y="2941"/>
                                  <a:pt x="3283" y="2966"/>
                                  <a:pt x="3321" y="2987"/>
                                </a:cubicBezTo>
                                <a:close/>
                                <a:moveTo>
                                  <a:pt x="3314" y="2758"/>
                                </a:moveTo>
                                <a:cubicBezTo>
                                  <a:pt x="3328" y="2747"/>
                                  <a:pt x="3325" y="2731"/>
                                  <a:pt x="3314" y="2720"/>
                                </a:cubicBezTo>
                                <a:cubicBezTo>
                                  <a:pt x="3290" y="2696"/>
                                  <a:pt x="3261" y="2671"/>
                                  <a:pt x="3237" y="2647"/>
                                </a:cubicBezTo>
                                <a:cubicBezTo>
                                  <a:pt x="3226" y="2636"/>
                                  <a:pt x="3202" y="2638"/>
                                  <a:pt x="3187" y="2647"/>
                                </a:cubicBezTo>
                                <a:cubicBezTo>
                                  <a:pt x="3173" y="2657"/>
                                  <a:pt x="3177" y="2674"/>
                                  <a:pt x="3187" y="2685"/>
                                </a:cubicBezTo>
                                <a:cubicBezTo>
                                  <a:pt x="3216" y="2709"/>
                                  <a:pt x="3240" y="2734"/>
                                  <a:pt x="3265" y="2758"/>
                                </a:cubicBezTo>
                                <a:cubicBezTo>
                                  <a:pt x="3276" y="2769"/>
                                  <a:pt x="3300" y="2767"/>
                                  <a:pt x="3314" y="2758"/>
                                </a:cubicBezTo>
                                <a:close/>
                                <a:moveTo>
                                  <a:pt x="7" y="16194"/>
                                </a:moveTo>
                                <a:cubicBezTo>
                                  <a:pt x="28" y="16172"/>
                                  <a:pt x="35" y="16145"/>
                                  <a:pt x="31" y="16112"/>
                                </a:cubicBezTo>
                                <a:cubicBezTo>
                                  <a:pt x="28" y="16102"/>
                                  <a:pt x="21" y="16093"/>
                                  <a:pt x="7" y="16088"/>
                                </a:cubicBezTo>
                                <a:lnTo>
                                  <a:pt x="7" y="16194"/>
                                </a:lnTo>
                                <a:close/>
                                <a:moveTo>
                                  <a:pt x="3543" y="3429"/>
                                </a:moveTo>
                                <a:cubicBezTo>
                                  <a:pt x="3540" y="3434"/>
                                  <a:pt x="3543" y="3440"/>
                                  <a:pt x="3543" y="3443"/>
                                </a:cubicBezTo>
                                <a:lnTo>
                                  <a:pt x="3695" y="3443"/>
                                </a:lnTo>
                                <a:cubicBezTo>
                                  <a:pt x="3659" y="3432"/>
                                  <a:pt x="3621" y="3421"/>
                                  <a:pt x="3586" y="3410"/>
                                </a:cubicBezTo>
                                <a:cubicBezTo>
                                  <a:pt x="3568" y="3404"/>
                                  <a:pt x="3547" y="3415"/>
                                  <a:pt x="3543" y="3429"/>
                                </a:cubicBezTo>
                                <a:close/>
                                <a:moveTo>
                                  <a:pt x="496" y="15990"/>
                                </a:moveTo>
                                <a:cubicBezTo>
                                  <a:pt x="563" y="15960"/>
                                  <a:pt x="503" y="15881"/>
                                  <a:pt x="436" y="15911"/>
                                </a:cubicBezTo>
                                <a:cubicBezTo>
                                  <a:pt x="345" y="15952"/>
                                  <a:pt x="338" y="16061"/>
                                  <a:pt x="426" y="16104"/>
                                </a:cubicBezTo>
                                <a:cubicBezTo>
                                  <a:pt x="521" y="16153"/>
                                  <a:pt x="648" y="16093"/>
                                  <a:pt x="655" y="16009"/>
                                </a:cubicBezTo>
                                <a:cubicBezTo>
                                  <a:pt x="658" y="15949"/>
                                  <a:pt x="539" y="15949"/>
                                  <a:pt x="535" y="16009"/>
                                </a:cubicBezTo>
                                <a:cubicBezTo>
                                  <a:pt x="535" y="16014"/>
                                  <a:pt x="528" y="16023"/>
                                  <a:pt x="514" y="16025"/>
                                </a:cubicBezTo>
                                <a:cubicBezTo>
                                  <a:pt x="510" y="16025"/>
                                  <a:pt x="500" y="16028"/>
                                  <a:pt x="500" y="16028"/>
                                </a:cubicBezTo>
                                <a:cubicBezTo>
                                  <a:pt x="500" y="16028"/>
                                  <a:pt x="489" y="16025"/>
                                  <a:pt x="493" y="16028"/>
                                </a:cubicBezTo>
                                <a:cubicBezTo>
                                  <a:pt x="486" y="16023"/>
                                  <a:pt x="482" y="16017"/>
                                  <a:pt x="482" y="16006"/>
                                </a:cubicBezTo>
                                <a:cubicBezTo>
                                  <a:pt x="482" y="15998"/>
                                  <a:pt x="486" y="15995"/>
                                  <a:pt x="496" y="15990"/>
                                </a:cubicBezTo>
                                <a:close/>
                                <a:moveTo>
                                  <a:pt x="838" y="16271"/>
                                </a:moveTo>
                                <a:cubicBezTo>
                                  <a:pt x="778" y="16333"/>
                                  <a:pt x="803" y="16434"/>
                                  <a:pt x="894" y="16475"/>
                                </a:cubicBezTo>
                                <a:cubicBezTo>
                                  <a:pt x="979" y="16510"/>
                                  <a:pt x="1106" y="16480"/>
                                  <a:pt x="1148" y="16407"/>
                                </a:cubicBezTo>
                                <a:cubicBezTo>
                                  <a:pt x="1162" y="16385"/>
                                  <a:pt x="1155" y="16358"/>
                                  <a:pt x="1127" y="16344"/>
                                </a:cubicBezTo>
                                <a:cubicBezTo>
                                  <a:pt x="1102" y="16333"/>
                                  <a:pt x="1056" y="16339"/>
                                  <a:pt x="1046" y="16361"/>
                                </a:cubicBezTo>
                                <a:cubicBezTo>
                                  <a:pt x="1032" y="16388"/>
                                  <a:pt x="989" y="16407"/>
                                  <a:pt x="954" y="16393"/>
                                </a:cubicBezTo>
                                <a:cubicBezTo>
                                  <a:pt x="919" y="16377"/>
                                  <a:pt x="919" y="16339"/>
                                  <a:pt x="940" y="16317"/>
                                </a:cubicBezTo>
                                <a:cubicBezTo>
                                  <a:pt x="986" y="16268"/>
                                  <a:pt x="880" y="16222"/>
                                  <a:pt x="838" y="16271"/>
                                </a:cubicBezTo>
                                <a:close/>
                                <a:moveTo>
                                  <a:pt x="616" y="16778"/>
                                </a:moveTo>
                                <a:cubicBezTo>
                                  <a:pt x="563" y="16838"/>
                                  <a:pt x="563" y="16936"/>
                                  <a:pt x="655" y="16979"/>
                                </a:cubicBezTo>
                                <a:cubicBezTo>
                                  <a:pt x="732" y="17015"/>
                                  <a:pt x="849" y="16988"/>
                                  <a:pt x="870" y="16917"/>
                                </a:cubicBezTo>
                                <a:cubicBezTo>
                                  <a:pt x="884" y="16859"/>
                                  <a:pt x="771" y="16832"/>
                                  <a:pt x="753" y="16892"/>
                                </a:cubicBezTo>
                                <a:cubicBezTo>
                                  <a:pt x="750" y="16898"/>
                                  <a:pt x="753" y="16900"/>
                                  <a:pt x="739" y="16903"/>
                                </a:cubicBezTo>
                                <a:lnTo>
                                  <a:pt x="715" y="16903"/>
                                </a:lnTo>
                                <a:cubicBezTo>
                                  <a:pt x="683" y="16887"/>
                                  <a:pt x="704" y="16846"/>
                                  <a:pt x="718" y="16824"/>
                                </a:cubicBezTo>
                                <a:cubicBezTo>
                                  <a:pt x="760" y="16775"/>
                                  <a:pt x="658" y="16729"/>
                                  <a:pt x="616" y="16778"/>
                                </a:cubicBezTo>
                                <a:close/>
                                <a:moveTo>
                                  <a:pt x="10" y="16729"/>
                                </a:moveTo>
                                <a:lnTo>
                                  <a:pt x="10" y="16944"/>
                                </a:lnTo>
                                <a:cubicBezTo>
                                  <a:pt x="14" y="16947"/>
                                  <a:pt x="14" y="16947"/>
                                  <a:pt x="17" y="16949"/>
                                </a:cubicBezTo>
                                <a:cubicBezTo>
                                  <a:pt x="81" y="16985"/>
                                  <a:pt x="169" y="16977"/>
                                  <a:pt x="218" y="16925"/>
                                </a:cubicBezTo>
                                <a:cubicBezTo>
                                  <a:pt x="236" y="16906"/>
                                  <a:pt x="222" y="16873"/>
                                  <a:pt x="197" y="16862"/>
                                </a:cubicBezTo>
                                <a:cubicBezTo>
                                  <a:pt x="165" y="16848"/>
                                  <a:pt x="133" y="16859"/>
                                  <a:pt x="116" y="16878"/>
                                </a:cubicBezTo>
                                <a:cubicBezTo>
                                  <a:pt x="112" y="16884"/>
                                  <a:pt x="84" y="16870"/>
                                  <a:pt x="77" y="16865"/>
                                </a:cubicBezTo>
                                <a:cubicBezTo>
                                  <a:pt x="52" y="16840"/>
                                  <a:pt x="63" y="16802"/>
                                  <a:pt x="67" y="16775"/>
                                </a:cubicBezTo>
                                <a:cubicBezTo>
                                  <a:pt x="70" y="16750"/>
                                  <a:pt x="38" y="16731"/>
                                  <a:pt x="10" y="16729"/>
                                </a:cubicBezTo>
                                <a:close/>
                                <a:moveTo>
                                  <a:pt x="21" y="15142"/>
                                </a:moveTo>
                                <a:cubicBezTo>
                                  <a:pt x="17" y="15148"/>
                                  <a:pt x="17" y="15150"/>
                                  <a:pt x="7" y="15153"/>
                                </a:cubicBezTo>
                                <a:lnTo>
                                  <a:pt x="7" y="15246"/>
                                </a:lnTo>
                                <a:cubicBezTo>
                                  <a:pt x="67" y="15243"/>
                                  <a:pt x="123" y="15216"/>
                                  <a:pt x="137" y="15167"/>
                                </a:cubicBezTo>
                                <a:cubicBezTo>
                                  <a:pt x="155" y="15107"/>
                                  <a:pt x="42" y="15082"/>
                                  <a:pt x="21" y="15142"/>
                                </a:cubicBezTo>
                                <a:close/>
                                <a:moveTo>
                                  <a:pt x="1000" y="5258"/>
                                </a:moveTo>
                                <a:cubicBezTo>
                                  <a:pt x="676" y="5141"/>
                                  <a:pt x="345" y="5026"/>
                                  <a:pt x="7" y="4925"/>
                                </a:cubicBezTo>
                                <a:lnTo>
                                  <a:pt x="7" y="4947"/>
                                </a:lnTo>
                                <a:lnTo>
                                  <a:pt x="271" y="5029"/>
                                </a:lnTo>
                                <a:cubicBezTo>
                                  <a:pt x="595" y="5135"/>
                                  <a:pt x="912" y="5247"/>
                                  <a:pt x="1229" y="5364"/>
                                </a:cubicBezTo>
                                <a:lnTo>
                                  <a:pt x="1229" y="5340"/>
                                </a:lnTo>
                                <a:lnTo>
                                  <a:pt x="1225" y="5340"/>
                                </a:lnTo>
                                <a:cubicBezTo>
                                  <a:pt x="1151" y="5312"/>
                                  <a:pt x="1077" y="5285"/>
                                  <a:pt x="1000" y="5258"/>
                                </a:cubicBezTo>
                                <a:close/>
                                <a:moveTo>
                                  <a:pt x="7" y="15745"/>
                                </a:moveTo>
                                <a:cubicBezTo>
                                  <a:pt x="35" y="15739"/>
                                  <a:pt x="63" y="15731"/>
                                  <a:pt x="88" y="15720"/>
                                </a:cubicBezTo>
                                <a:cubicBezTo>
                                  <a:pt x="148" y="15685"/>
                                  <a:pt x="88" y="15603"/>
                                  <a:pt x="24" y="15638"/>
                                </a:cubicBezTo>
                                <a:cubicBezTo>
                                  <a:pt x="17" y="15641"/>
                                  <a:pt x="10" y="15644"/>
                                  <a:pt x="7" y="15646"/>
                                </a:cubicBezTo>
                                <a:lnTo>
                                  <a:pt x="7" y="15745"/>
                                </a:lnTo>
                                <a:close/>
                                <a:moveTo>
                                  <a:pt x="757" y="19637"/>
                                </a:moveTo>
                                <a:cubicBezTo>
                                  <a:pt x="778" y="19634"/>
                                  <a:pt x="785" y="19621"/>
                                  <a:pt x="778" y="19607"/>
                                </a:cubicBezTo>
                                <a:cubicBezTo>
                                  <a:pt x="958" y="19212"/>
                                  <a:pt x="989" y="18841"/>
                                  <a:pt x="760" y="18451"/>
                                </a:cubicBezTo>
                                <a:cubicBezTo>
                                  <a:pt x="581" y="18146"/>
                                  <a:pt x="303" y="17876"/>
                                  <a:pt x="7" y="17628"/>
                                </a:cubicBezTo>
                                <a:lnTo>
                                  <a:pt x="7" y="17702"/>
                                </a:lnTo>
                                <a:cubicBezTo>
                                  <a:pt x="236" y="17898"/>
                                  <a:pt x="447" y="18108"/>
                                  <a:pt x="613" y="18337"/>
                                </a:cubicBezTo>
                                <a:cubicBezTo>
                                  <a:pt x="746" y="18522"/>
                                  <a:pt x="849" y="18727"/>
                                  <a:pt x="866" y="18942"/>
                                </a:cubicBezTo>
                                <a:cubicBezTo>
                                  <a:pt x="884" y="19130"/>
                                  <a:pt x="831" y="19313"/>
                                  <a:pt x="757" y="19493"/>
                                </a:cubicBezTo>
                                <a:cubicBezTo>
                                  <a:pt x="757" y="19490"/>
                                  <a:pt x="753" y="19487"/>
                                  <a:pt x="753" y="19484"/>
                                </a:cubicBezTo>
                                <a:cubicBezTo>
                                  <a:pt x="877" y="19236"/>
                                  <a:pt x="863" y="18969"/>
                                  <a:pt x="729" y="18724"/>
                                </a:cubicBezTo>
                                <a:cubicBezTo>
                                  <a:pt x="577" y="18449"/>
                                  <a:pt x="331" y="18203"/>
                                  <a:pt x="77" y="17980"/>
                                </a:cubicBezTo>
                                <a:cubicBezTo>
                                  <a:pt x="56" y="17961"/>
                                  <a:pt x="31" y="17942"/>
                                  <a:pt x="7" y="17920"/>
                                </a:cubicBezTo>
                                <a:lnTo>
                                  <a:pt x="7" y="17955"/>
                                </a:lnTo>
                                <a:cubicBezTo>
                                  <a:pt x="211" y="18130"/>
                                  <a:pt x="401" y="18315"/>
                                  <a:pt x="560" y="18517"/>
                                </a:cubicBezTo>
                                <a:cubicBezTo>
                                  <a:pt x="753" y="18768"/>
                                  <a:pt x="856" y="19040"/>
                                  <a:pt x="782" y="19318"/>
                                </a:cubicBezTo>
                                <a:cubicBezTo>
                                  <a:pt x="796" y="19086"/>
                                  <a:pt x="634" y="18841"/>
                                  <a:pt x="486" y="18656"/>
                                </a:cubicBezTo>
                                <a:cubicBezTo>
                                  <a:pt x="348" y="18484"/>
                                  <a:pt x="179" y="18326"/>
                                  <a:pt x="7" y="18173"/>
                                </a:cubicBezTo>
                                <a:lnTo>
                                  <a:pt x="7" y="18211"/>
                                </a:lnTo>
                                <a:cubicBezTo>
                                  <a:pt x="109" y="18304"/>
                                  <a:pt x="211" y="18400"/>
                                  <a:pt x="303" y="18498"/>
                                </a:cubicBezTo>
                                <a:cubicBezTo>
                                  <a:pt x="429" y="18631"/>
                                  <a:pt x="546" y="18770"/>
                                  <a:pt x="627" y="18923"/>
                                </a:cubicBezTo>
                                <a:cubicBezTo>
                                  <a:pt x="711" y="19078"/>
                                  <a:pt x="782" y="19258"/>
                                  <a:pt x="725" y="19424"/>
                                </a:cubicBezTo>
                                <a:cubicBezTo>
                                  <a:pt x="549" y="19056"/>
                                  <a:pt x="296" y="18718"/>
                                  <a:pt x="3" y="18400"/>
                                </a:cubicBezTo>
                                <a:lnTo>
                                  <a:pt x="3" y="18443"/>
                                </a:lnTo>
                                <a:cubicBezTo>
                                  <a:pt x="49" y="18492"/>
                                  <a:pt x="91" y="18541"/>
                                  <a:pt x="133" y="18590"/>
                                </a:cubicBezTo>
                                <a:cubicBezTo>
                                  <a:pt x="369" y="18868"/>
                                  <a:pt x="574" y="19165"/>
                                  <a:pt x="718" y="19479"/>
                                </a:cubicBezTo>
                                <a:cubicBezTo>
                                  <a:pt x="718" y="19482"/>
                                  <a:pt x="715" y="19484"/>
                                  <a:pt x="715" y="19487"/>
                                </a:cubicBezTo>
                                <a:cubicBezTo>
                                  <a:pt x="697" y="19468"/>
                                  <a:pt x="679" y="19449"/>
                                  <a:pt x="662" y="19430"/>
                                </a:cubicBezTo>
                                <a:cubicBezTo>
                                  <a:pt x="468" y="19160"/>
                                  <a:pt x="243" y="18904"/>
                                  <a:pt x="7" y="18653"/>
                                </a:cubicBezTo>
                                <a:lnTo>
                                  <a:pt x="7" y="18694"/>
                                </a:lnTo>
                                <a:cubicBezTo>
                                  <a:pt x="7" y="18694"/>
                                  <a:pt x="7" y="18694"/>
                                  <a:pt x="10" y="18697"/>
                                </a:cubicBezTo>
                                <a:cubicBezTo>
                                  <a:pt x="183" y="18879"/>
                                  <a:pt x="348" y="19067"/>
                                  <a:pt x="500" y="19261"/>
                                </a:cubicBezTo>
                                <a:cubicBezTo>
                                  <a:pt x="341" y="19103"/>
                                  <a:pt x="176" y="18950"/>
                                  <a:pt x="10" y="18798"/>
                                </a:cubicBezTo>
                                <a:lnTo>
                                  <a:pt x="10" y="18863"/>
                                </a:lnTo>
                                <a:cubicBezTo>
                                  <a:pt x="179" y="19002"/>
                                  <a:pt x="341" y="19144"/>
                                  <a:pt x="493" y="19294"/>
                                </a:cubicBezTo>
                                <a:cubicBezTo>
                                  <a:pt x="514" y="19313"/>
                                  <a:pt x="532" y="19335"/>
                                  <a:pt x="553" y="19354"/>
                                </a:cubicBezTo>
                                <a:cubicBezTo>
                                  <a:pt x="581" y="19384"/>
                                  <a:pt x="613" y="19414"/>
                                  <a:pt x="641" y="19444"/>
                                </a:cubicBezTo>
                                <a:cubicBezTo>
                                  <a:pt x="665" y="19476"/>
                                  <a:pt x="687" y="19509"/>
                                  <a:pt x="708" y="19542"/>
                                </a:cubicBezTo>
                                <a:cubicBezTo>
                                  <a:pt x="479" y="19351"/>
                                  <a:pt x="246" y="19165"/>
                                  <a:pt x="10" y="18977"/>
                                </a:cubicBezTo>
                                <a:lnTo>
                                  <a:pt x="10" y="19013"/>
                                </a:lnTo>
                                <a:cubicBezTo>
                                  <a:pt x="243" y="19198"/>
                                  <a:pt x="475" y="19384"/>
                                  <a:pt x="701" y="19572"/>
                                </a:cubicBezTo>
                                <a:cubicBezTo>
                                  <a:pt x="493" y="19495"/>
                                  <a:pt x="317" y="19384"/>
                                  <a:pt x="141" y="19269"/>
                                </a:cubicBezTo>
                                <a:cubicBezTo>
                                  <a:pt x="95" y="19239"/>
                                  <a:pt x="52" y="19209"/>
                                  <a:pt x="7" y="19179"/>
                                </a:cubicBezTo>
                                <a:lnTo>
                                  <a:pt x="7" y="19212"/>
                                </a:lnTo>
                                <a:cubicBezTo>
                                  <a:pt x="31" y="19228"/>
                                  <a:pt x="59" y="19247"/>
                                  <a:pt x="84" y="19264"/>
                                </a:cubicBezTo>
                                <a:cubicBezTo>
                                  <a:pt x="260" y="19381"/>
                                  <a:pt x="440" y="19498"/>
                                  <a:pt x="648" y="19580"/>
                                </a:cubicBezTo>
                                <a:cubicBezTo>
                                  <a:pt x="517" y="19569"/>
                                  <a:pt x="401" y="19498"/>
                                  <a:pt x="296" y="19444"/>
                                </a:cubicBezTo>
                                <a:cubicBezTo>
                                  <a:pt x="197" y="19389"/>
                                  <a:pt x="98" y="19332"/>
                                  <a:pt x="3" y="19272"/>
                                </a:cubicBezTo>
                                <a:lnTo>
                                  <a:pt x="3" y="19337"/>
                                </a:lnTo>
                                <a:cubicBezTo>
                                  <a:pt x="59" y="19373"/>
                                  <a:pt x="119" y="19408"/>
                                  <a:pt x="179" y="19441"/>
                                </a:cubicBezTo>
                                <a:cubicBezTo>
                                  <a:pt x="225" y="19474"/>
                                  <a:pt x="271" y="19501"/>
                                  <a:pt x="320" y="19528"/>
                                </a:cubicBezTo>
                                <a:lnTo>
                                  <a:pt x="1229" y="20479"/>
                                </a:lnTo>
                                <a:lnTo>
                                  <a:pt x="1229" y="20199"/>
                                </a:lnTo>
                                <a:cubicBezTo>
                                  <a:pt x="1053" y="20013"/>
                                  <a:pt x="877" y="19828"/>
                                  <a:pt x="697" y="19643"/>
                                </a:cubicBezTo>
                                <a:cubicBezTo>
                                  <a:pt x="718" y="19643"/>
                                  <a:pt x="736" y="19640"/>
                                  <a:pt x="757" y="19637"/>
                                </a:cubicBezTo>
                                <a:close/>
                                <a:moveTo>
                                  <a:pt x="7" y="4988"/>
                                </a:moveTo>
                                <a:lnTo>
                                  <a:pt x="7" y="5013"/>
                                </a:lnTo>
                                <a:cubicBezTo>
                                  <a:pt x="186" y="5073"/>
                                  <a:pt x="366" y="5135"/>
                                  <a:pt x="546" y="5198"/>
                                </a:cubicBezTo>
                                <a:cubicBezTo>
                                  <a:pt x="778" y="5277"/>
                                  <a:pt x="1004" y="5367"/>
                                  <a:pt x="1229" y="5460"/>
                                </a:cubicBezTo>
                                <a:lnTo>
                                  <a:pt x="1229" y="5435"/>
                                </a:lnTo>
                                <a:lnTo>
                                  <a:pt x="1225" y="5435"/>
                                </a:lnTo>
                                <a:cubicBezTo>
                                  <a:pt x="831" y="5269"/>
                                  <a:pt x="419" y="5127"/>
                                  <a:pt x="7" y="4988"/>
                                </a:cubicBezTo>
                                <a:close/>
                                <a:moveTo>
                                  <a:pt x="313" y="15077"/>
                                </a:moveTo>
                                <a:cubicBezTo>
                                  <a:pt x="239" y="14979"/>
                                  <a:pt x="165" y="14880"/>
                                  <a:pt x="95" y="14782"/>
                                </a:cubicBezTo>
                                <a:cubicBezTo>
                                  <a:pt x="67" y="14736"/>
                                  <a:pt x="38" y="14692"/>
                                  <a:pt x="10" y="14646"/>
                                </a:cubicBezTo>
                                <a:cubicBezTo>
                                  <a:pt x="7" y="14643"/>
                                  <a:pt x="7" y="14641"/>
                                  <a:pt x="3" y="14641"/>
                                </a:cubicBezTo>
                                <a:lnTo>
                                  <a:pt x="3" y="14706"/>
                                </a:lnTo>
                                <a:cubicBezTo>
                                  <a:pt x="21" y="14733"/>
                                  <a:pt x="42" y="14760"/>
                                  <a:pt x="59" y="14788"/>
                                </a:cubicBezTo>
                                <a:cubicBezTo>
                                  <a:pt x="239" y="15079"/>
                                  <a:pt x="415" y="15371"/>
                                  <a:pt x="605" y="15660"/>
                                </a:cubicBezTo>
                                <a:cubicBezTo>
                                  <a:pt x="669" y="15755"/>
                                  <a:pt x="739" y="15845"/>
                                  <a:pt x="817" y="15933"/>
                                </a:cubicBezTo>
                                <a:cubicBezTo>
                                  <a:pt x="440" y="15573"/>
                                  <a:pt x="211" y="15148"/>
                                  <a:pt x="7" y="14714"/>
                                </a:cubicBezTo>
                                <a:lnTo>
                                  <a:pt x="7" y="14864"/>
                                </a:lnTo>
                                <a:cubicBezTo>
                                  <a:pt x="218" y="15292"/>
                                  <a:pt x="468" y="15704"/>
                                  <a:pt x="863" y="16053"/>
                                </a:cubicBezTo>
                                <a:cubicBezTo>
                                  <a:pt x="979" y="16153"/>
                                  <a:pt x="1099" y="16249"/>
                                  <a:pt x="1225" y="16339"/>
                                </a:cubicBezTo>
                                <a:lnTo>
                                  <a:pt x="1225" y="16262"/>
                                </a:lnTo>
                                <a:cubicBezTo>
                                  <a:pt x="986" y="16072"/>
                                  <a:pt x="775" y="15862"/>
                                  <a:pt x="623" y="15622"/>
                                </a:cubicBezTo>
                                <a:cubicBezTo>
                                  <a:pt x="514" y="15453"/>
                                  <a:pt x="412" y="15284"/>
                                  <a:pt x="306" y="15115"/>
                                </a:cubicBezTo>
                                <a:cubicBezTo>
                                  <a:pt x="577" y="15464"/>
                                  <a:pt x="887" y="15796"/>
                                  <a:pt x="1229" y="16104"/>
                                </a:cubicBezTo>
                                <a:lnTo>
                                  <a:pt x="1229" y="16058"/>
                                </a:lnTo>
                                <a:lnTo>
                                  <a:pt x="1225" y="16058"/>
                                </a:lnTo>
                                <a:cubicBezTo>
                                  <a:pt x="887" y="15750"/>
                                  <a:pt x="584" y="15420"/>
                                  <a:pt x="313" y="15077"/>
                                </a:cubicBezTo>
                                <a:close/>
                                <a:moveTo>
                                  <a:pt x="1218" y="10437"/>
                                </a:moveTo>
                                <a:cubicBezTo>
                                  <a:pt x="1173" y="10478"/>
                                  <a:pt x="1123" y="10514"/>
                                  <a:pt x="1070" y="10549"/>
                                </a:cubicBezTo>
                                <a:cubicBezTo>
                                  <a:pt x="1028" y="10576"/>
                                  <a:pt x="1088" y="10625"/>
                                  <a:pt x="1134" y="10598"/>
                                </a:cubicBezTo>
                                <a:cubicBezTo>
                                  <a:pt x="1166" y="10576"/>
                                  <a:pt x="1197" y="10554"/>
                                  <a:pt x="1229" y="10530"/>
                                </a:cubicBezTo>
                                <a:lnTo>
                                  <a:pt x="1229" y="10432"/>
                                </a:lnTo>
                                <a:lnTo>
                                  <a:pt x="1225" y="10432"/>
                                </a:lnTo>
                                <a:cubicBezTo>
                                  <a:pt x="1222" y="10434"/>
                                  <a:pt x="1218" y="10434"/>
                                  <a:pt x="1218" y="10437"/>
                                </a:cubicBezTo>
                                <a:close/>
                                <a:moveTo>
                                  <a:pt x="331" y="16366"/>
                                </a:moveTo>
                                <a:cubicBezTo>
                                  <a:pt x="229" y="16407"/>
                                  <a:pt x="257" y="16527"/>
                                  <a:pt x="362" y="16549"/>
                                </a:cubicBezTo>
                                <a:cubicBezTo>
                                  <a:pt x="486" y="16576"/>
                                  <a:pt x="574" y="16491"/>
                                  <a:pt x="595" y="16410"/>
                                </a:cubicBezTo>
                                <a:cubicBezTo>
                                  <a:pt x="609" y="16350"/>
                                  <a:pt x="493" y="16325"/>
                                  <a:pt x="475" y="16382"/>
                                </a:cubicBezTo>
                                <a:cubicBezTo>
                                  <a:pt x="468" y="16410"/>
                                  <a:pt x="454" y="16453"/>
                                  <a:pt x="408" y="16459"/>
                                </a:cubicBezTo>
                                <a:cubicBezTo>
                                  <a:pt x="398" y="16459"/>
                                  <a:pt x="391" y="16456"/>
                                  <a:pt x="384" y="16453"/>
                                </a:cubicBezTo>
                                <a:lnTo>
                                  <a:pt x="384" y="16448"/>
                                </a:lnTo>
                                <a:cubicBezTo>
                                  <a:pt x="384" y="16448"/>
                                  <a:pt x="387" y="16448"/>
                                  <a:pt x="391" y="16445"/>
                                </a:cubicBezTo>
                                <a:cubicBezTo>
                                  <a:pt x="461" y="16418"/>
                                  <a:pt x="398" y="16339"/>
                                  <a:pt x="331" y="16366"/>
                                </a:cubicBezTo>
                                <a:close/>
                                <a:moveTo>
                                  <a:pt x="306" y="17413"/>
                                </a:moveTo>
                                <a:cubicBezTo>
                                  <a:pt x="401" y="17448"/>
                                  <a:pt x="482" y="17388"/>
                                  <a:pt x="532" y="17331"/>
                                </a:cubicBezTo>
                                <a:cubicBezTo>
                                  <a:pt x="577" y="17282"/>
                                  <a:pt x="472" y="17236"/>
                                  <a:pt x="429" y="17285"/>
                                </a:cubicBezTo>
                                <a:cubicBezTo>
                                  <a:pt x="419" y="17296"/>
                                  <a:pt x="369" y="17347"/>
                                  <a:pt x="355" y="17326"/>
                                </a:cubicBezTo>
                                <a:cubicBezTo>
                                  <a:pt x="348" y="17312"/>
                                  <a:pt x="359" y="17282"/>
                                  <a:pt x="359" y="17268"/>
                                </a:cubicBezTo>
                                <a:cubicBezTo>
                                  <a:pt x="362" y="17241"/>
                                  <a:pt x="366" y="17216"/>
                                  <a:pt x="369" y="17192"/>
                                </a:cubicBezTo>
                                <a:cubicBezTo>
                                  <a:pt x="373" y="17167"/>
                                  <a:pt x="338" y="17146"/>
                                  <a:pt x="310" y="17146"/>
                                </a:cubicBezTo>
                                <a:cubicBezTo>
                                  <a:pt x="274" y="17146"/>
                                  <a:pt x="253" y="17167"/>
                                  <a:pt x="250" y="17192"/>
                                </a:cubicBezTo>
                                <a:cubicBezTo>
                                  <a:pt x="239" y="17263"/>
                                  <a:pt x="197" y="17372"/>
                                  <a:pt x="306" y="17413"/>
                                </a:cubicBezTo>
                                <a:close/>
                                <a:moveTo>
                                  <a:pt x="1208" y="16756"/>
                                </a:moveTo>
                                <a:cubicBezTo>
                                  <a:pt x="1148" y="16813"/>
                                  <a:pt x="1159" y="16900"/>
                                  <a:pt x="1225" y="16947"/>
                                </a:cubicBezTo>
                                <a:lnTo>
                                  <a:pt x="1225" y="16745"/>
                                </a:lnTo>
                                <a:cubicBezTo>
                                  <a:pt x="1218" y="16748"/>
                                  <a:pt x="1211" y="16750"/>
                                  <a:pt x="1208" y="16756"/>
                                </a:cubicBezTo>
                                <a:close/>
                                <a:moveTo>
                                  <a:pt x="7" y="4596"/>
                                </a:moveTo>
                                <a:lnTo>
                                  <a:pt x="7" y="4615"/>
                                </a:lnTo>
                                <a:cubicBezTo>
                                  <a:pt x="158" y="4626"/>
                                  <a:pt x="313" y="4642"/>
                                  <a:pt x="465" y="4661"/>
                                </a:cubicBezTo>
                                <a:cubicBezTo>
                                  <a:pt x="722" y="4694"/>
                                  <a:pt x="975" y="4740"/>
                                  <a:pt x="1229" y="4797"/>
                                </a:cubicBezTo>
                                <a:lnTo>
                                  <a:pt x="1229" y="4778"/>
                                </a:lnTo>
                                <a:lnTo>
                                  <a:pt x="1225" y="4778"/>
                                </a:lnTo>
                                <a:cubicBezTo>
                                  <a:pt x="827" y="4688"/>
                                  <a:pt x="419" y="4626"/>
                                  <a:pt x="7" y="4596"/>
                                </a:cubicBezTo>
                                <a:close/>
                                <a:moveTo>
                                  <a:pt x="6488" y="2540"/>
                                </a:moveTo>
                                <a:cubicBezTo>
                                  <a:pt x="6467" y="2570"/>
                                  <a:pt x="6446" y="2598"/>
                                  <a:pt x="6425" y="2627"/>
                                </a:cubicBezTo>
                                <a:cubicBezTo>
                                  <a:pt x="6404" y="2657"/>
                                  <a:pt x="6463" y="2685"/>
                                  <a:pt x="6485" y="2655"/>
                                </a:cubicBezTo>
                                <a:lnTo>
                                  <a:pt x="6548" y="2568"/>
                                </a:lnTo>
                                <a:cubicBezTo>
                                  <a:pt x="6569" y="2538"/>
                                  <a:pt x="6509" y="2510"/>
                                  <a:pt x="6488" y="2540"/>
                                </a:cubicBezTo>
                                <a:close/>
                                <a:moveTo>
                                  <a:pt x="6382" y="2884"/>
                                </a:moveTo>
                                <a:cubicBezTo>
                                  <a:pt x="6347" y="2908"/>
                                  <a:pt x="6315" y="2933"/>
                                  <a:pt x="6280" y="2957"/>
                                </a:cubicBezTo>
                                <a:cubicBezTo>
                                  <a:pt x="6249" y="2979"/>
                                  <a:pt x="6298" y="3017"/>
                                  <a:pt x="6330" y="2995"/>
                                </a:cubicBezTo>
                                <a:lnTo>
                                  <a:pt x="6432" y="2922"/>
                                </a:lnTo>
                                <a:cubicBezTo>
                                  <a:pt x="6460" y="2900"/>
                                  <a:pt x="6414" y="2862"/>
                                  <a:pt x="6382" y="2884"/>
                                </a:cubicBezTo>
                                <a:close/>
                                <a:moveTo>
                                  <a:pt x="5900" y="3189"/>
                                </a:moveTo>
                                <a:cubicBezTo>
                                  <a:pt x="5843" y="3219"/>
                                  <a:pt x="5784" y="3244"/>
                                  <a:pt x="5717" y="3260"/>
                                </a:cubicBezTo>
                                <a:cubicBezTo>
                                  <a:pt x="5674" y="3271"/>
                                  <a:pt x="5692" y="3320"/>
                                  <a:pt x="5734" y="3312"/>
                                </a:cubicBezTo>
                                <a:cubicBezTo>
                                  <a:pt x="5805" y="3295"/>
                                  <a:pt x="5872" y="3268"/>
                                  <a:pt x="5932" y="3235"/>
                                </a:cubicBezTo>
                                <a:cubicBezTo>
                                  <a:pt x="5970" y="3214"/>
                                  <a:pt x="5935" y="3167"/>
                                  <a:pt x="5900" y="3189"/>
                                </a:cubicBezTo>
                                <a:close/>
                                <a:moveTo>
                                  <a:pt x="6358" y="3137"/>
                                </a:moveTo>
                                <a:cubicBezTo>
                                  <a:pt x="6315" y="3164"/>
                                  <a:pt x="6273" y="3189"/>
                                  <a:pt x="6231" y="3216"/>
                                </a:cubicBezTo>
                                <a:cubicBezTo>
                                  <a:pt x="6199" y="3238"/>
                                  <a:pt x="6249" y="3276"/>
                                  <a:pt x="6280" y="3254"/>
                                </a:cubicBezTo>
                                <a:cubicBezTo>
                                  <a:pt x="6323" y="3227"/>
                                  <a:pt x="6365" y="3203"/>
                                  <a:pt x="6407" y="3175"/>
                                </a:cubicBezTo>
                                <a:cubicBezTo>
                                  <a:pt x="6442" y="3154"/>
                                  <a:pt x="6393" y="3118"/>
                                  <a:pt x="6358" y="3137"/>
                                </a:cubicBezTo>
                                <a:close/>
                                <a:moveTo>
                                  <a:pt x="6087" y="3306"/>
                                </a:moveTo>
                                <a:cubicBezTo>
                                  <a:pt x="6044" y="3320"/>
                                  <a:pt x="6005" y="3339"/>
                                  <a:pt x="5970" y="3361"/>
                                </a:cubicBezTo>
                                <a:cubicBezTo>
                                  <a:pt x="5956" y="3369"/>
                                  <a:pt x="5960" y="3388"/>
                                  <a:pt x="5970" y="3399"/>
                                </a:cubicBezTo>
                                <a:cubicBezTo>
                                  <a:pt x="5988" y="3407"/>
                                  <a:pt x="6005" y="3404"/>
                                  <a:pt x="6020" y="3396"/>
                                </a:cubicBezTo>
                                <a:cubicBezTo>
                                  <a:pt x="6051" y="3377"/>
                                  <a:pt x="6087" y="3361"/>
                                  <a:pt x="6122" y="3350"/>
                                </a:cubicBezTo>
                                <a:cubicBezTo>
                                  <a:pt x="6139" y="3344"/>
                                  <a:pt x="6143" y="3325"/>
                                  <a:pt x="6132" y="3314"/>
                                </a:cubicBezTo>
                                <a:cubicBezTo>
                                  <a:pt x="6122" y="3301"/>
                                  <a:pt x="6104" y="3298"/>
                                  <a:pt x="6087" y="3306"/>
                                </a:cubicBezTo>
                                <a:close/>
                                <a:moveTo>
                                  <a:pt x="6160" y="3025"/>
                                </a:moveTo>
                                <a:cubicBezTo>
                                  <a:pt x="6129" y="3050"/>
                                  <a:pt x="6090" y="3072"/>
                                  <a:pt x="6051" y="3091"/>
                                </a:cubicBezTo>
                                <a:cubicBezTo>
                                  <a:pt x="6013" y="3107"/>
                                  <a:pt x="6048" y="3154"/>
                                  <a:pt x="6087" y="3137"/>
                                </a:cubicBezTo>
                                <a:cubicBezTo>
                                  <a:pt x="6132" y="3115"/>
                                  <a:pt x="6171" y="3091"/>
                                  <a:pt x="6210" y="3064"/>
                                </a:cubicBezTo>
                                <a:cubicBezTo>
                                  <a:pt x="6238" y="3039"/>
                                  <a:pt x="6192" y="3004"/>
                                  <a:pt x="6160" y="3025"/>
                                </a:cubicBezTo>
                                <a:close/>
                                <a:moveTo>
                                  <a:pt x="6629" y="2660"/>
                                </a:moveTo>
                                <a:cubicBezTo>
                                  <a:pt x="6611" y="2657"/>
                                  <a:pt x="6594" y="2666"/>
                                  <a:pt x="6587" y="2679"/>
                                </a:cubicBezTo>
                                <a:cubicBezTo>
                                  <a:pt x="6569" y="2715"/>
                                  <a:pt x="6537" y="2745"/>
                                  <a:pt x="6499" y="2772"/>
                                </a:cubicBezTo>
                                <a:cubicBezTo>
                                  <a:pt x="6467" y="2794"/>
                                  <a:pt x="6513" y="2832"/>
                                  <a:pt x="6548" y="2810"/>
                                </a:cubicBezTo>
                                <a:cubicBezTo>
                                  <a:pt x="6594" y="2777"/>
                                  <a:pt x="6629" y="2739"/>
                                  <a:pt x="6654" y="2696"/>
                                </a:cubicBezTo>
                                <a:cubicBezTo>
                                  <a:pt x="6661" y="2679"/>
                                  <a:pt x="6647" y="2663"/>
                                  <a:pt x="6629" y="2660"/>
                                </a:cubicBezTo>
                                <a:close/>
                                <a:moveTo>
                                  <a:pt x="6622" y="2955"/>
                                </a:moveTo>
                                <a:cubicBezTo>
                                  <a:pt x="6601" y="2949"/>
                                  <a:pt x="6587" y="2957"/>
                                  <a:pt x="6580" y="2971"/>
                                </a:cubicBezTo>
                                <a:cubicBezTo>
                                  <a:pt x="6569" y="2993"/>
                                  <a:pt x="6548" y="3012"/>
                                  <a:pt x="6527" y="3028"/>
                                </a:cubicBezTo>
                                <a:cubicBezTo>
                                  <a:pt x="6513" y="3036"/>
                                  <a:pt x="6516" y="3055"/>
                                  <a:pt x="6527" y="3066"/>
                                </a:cubicBezTo>
                                <a:cubicBezTo>
                                  <a:pt x="6541" y="3077"/>
                                  <a:pt x="6562" y="3075"/>
                                  <a:pt x="6576" y="3066"/>
                                </a:cubicBezTo>
                                <a:cubicBezTo>
                                  <a:pt x="6611" y="3045"/>
                                  <a:pt x="6632" y="3017"/>
                                  <a:pt x="6647" y="2987"/>
                                </a:cubicBezTo>
                                <a:cubicBezTo>
                                  <a:pt x="6654" y="2974"/>
                                  <a:pt x="6640" y="2957"/>
                                  <a:pt x="6622" y="2955"/>
                                </a:cubicBezTo>
                                <a:close/>
                                <a:moveTo>
                                  <a:pt x="6995" y="1924"/>
                                </a:moveTo>
                                <a:cubicBezTo>
                                  <a:pt x="6978" y="1921"/>
                                  <a:pt x="6957" y="1930"/>
                                  <a:pt x="6953" y="1943"/>
                                </a:cubicBezTo>
                                <a:lnTo>
                                  <a:pt x="6935" y="2041"/>
                                </a:lnTo>
                                <a:cubicBezTo>
                                  <a:pt x="6932" y="2055"/>
                                  <a:pt x="6939" y="2069"/>
                                  <a:pt x="6960" y="2074"/>
                                </a:cubicBezTo>
                                <a:cubicBezTo>
                                  <a:pt x="6978" y="2077"/>
                                  <a:pt x="6999" y="2069"/>
                                  <a:pt x="7002" y="2055"/>
                                </a:cubicBezTo>
                                <a:cubicBezTo>
                                  <a:pt x="7009" y="2022"/>
                                  <a:pt x="7016" y="1990"/>
                                  <a:pt x="7020" y="1957"/>
                                </a:cubicBezTo>
                                <a:cubicBezTo>
                                  <a:pt x="7023" y="1943"/>
                                  <a:pt x="7016" y="1930"/>
                                  <a:pt x="6995" y="1924"/>
                                </a:cubicBezTo>
                                <a:close/>
                                <a:moveTo>
                                  <a:pt x="6950" y="2521"/>
                                </a:moveTo>
                                <a:cubicBezTo>
                                  <a:pt x="6939" y="2551"/>
                                  <a:pt x="6925" y="2576"/>
                                  <a:pt x="6904" y="2600"/>
                                </a:cubicBezTo>
                                <a:cubicBezTo>
                                  <a:pt x="6893" y="2608"/>
                                  <a:pt x="6904" y="2625"/>
                                  <a:pt x="6918" y="2633"/>
                                </a:cubicBezTo>
                                <a:cubicBezTo>
                                  <a:pt x="6935" y="2641"/>
                                  <a:pt x="6953" y="2636"/>
                                  <a:pt x="6964" y="2625"/>
                                </a:cubicBezTo>
                                <a:cubicBezTo>
                                  <a:pt x="6988" y="2598"/>
                                  <a:pt x="7006" y="2568"/>
                                  <a:pt x="7016" y="2535"/>
                                </a:cubicBezTo>
                                <a:cubicBezTo>
                                  <a:pt x="7027" y="2502"/>
                                  <a:pt x="6960" y="2488"/>
                                  <a:pt x="6950" y="2521"/>
                                </a:cubicBezTo>
                                <a:close/>
                                <a:moveTo>
                                  <a:pt x="7076" y="2317"/>
                                </a:moveTo>
                                <a:lnTo>
                                  <a:pt x="7027" y="2396"/>
                                </a:lnTo>
                                <a:cubicBezTo>
                                  <a:pt x="7016" y="2409"/>
                                  <a:pt x="7020" y="2423"/>
                                  <a:pt x="7038" y="2431"/>
                                </a:cubicBezTo>
                                <a:cubicBezTo>
                                  <a:pt x="7052" y="2437"/>
                                  <a:pt x="7076" y="2434"/>
                                  <a:pt x="7083" y="2423"/>
                                </a:cubicBezTo>
                                <a:lnTo>
                                  <a:pt x="7133" y="2344"/>
                                </a:lnTo>
                                <a:cubicBezTo>
                                  <a:pt x="7140" y="2330"/>
                                  <a:pt x="7136" y="2317"/>
                                  <a:pt x="7122" y="2309"/>
                                </a:cubicBezTo>
                                <a:cubicBezTo>
                                  <a:pt x="7108" y="2303"/>
                                  <a:pt x="7083" y="2306"/>
                                  <a:pt x="7076" y="2317"/>
                                </a:cubicBezTo>
                                <a:close/>
                                <a:moveTo>
                                  <a:pt x="6907" y="2322"/>
                                </a:moveTo>
                                <a:cubicBezTo>
                                  <a:pt x="6925" y="2284"/>
                                  <a:pt x="6939" y="2246"/>
                                  <a:pt x="6957" y="2208"/>
                                </a:cubicBezTo>
                                <a:cubicBezTo>
                                  <a:pt x="6971" y="2175"/>
                                  <a:pt x="6904" y="2161"/>
                                  <a:pt x="6890" y="2194"/>
                                </a:cubicBezTo>
                                <a:cubicBezTo>
                                  <a:pt x="6872" y="2232"/>
                                  <a:pt x="6858" y="2270"/>
                                  <a:pt x="6840" y="2309"/>
                                </a:cubicBezTo>
                                <a:cubicBezTo>
                                  <a:pt x="6830" y="2341"/>
                                  <a:pt x="6893" y="2355"/>
                                  <a:pt x="6907" y="2322"/>
                                </a:cubicBezTo>
                                <a:close/>
                                <a:moveTo>
                                  <a:pt x="6724" y="2238"/>
                                </a:moveTo>
                                <a:cubicBezTo>
                                  <a:pt x="6721" y="2224"/>
                                  <a:pt x="6699" y="2216"/>
                                  <a:pt x="6682" y="2219"/>
                                </a:cubicBezTo>
                                <a:cubicBezTo>
                                  <a:pt x="6664" y="2221"/>
                                  <a:pt x="6657" y="2235"/>
                                  <a:pt x="6657" y="2249"/>
                                </a:cubicBezTo>
                                <a:cubicBezTo>
                                  <a:pt x="6647" y="2259"/>
                                  <a:pt x="6643" y="2276"/>
                                  <a:pt x="6657" y="2287"/>
                                </a:cubicBezTo>
                                <a:cubicBezTo>
                                  <a:pt x="6671" y="2295"/>
                                  <a:pt x="6696" y="2298"/>
                                  <a:pt x="6706" y="2287"/>
                                </a:cubicBezTo>
                                <a:cubicBezTo>
                                  <a:pt x="6721" y="2270"/>
                                  <a:pt x="6728" y="2257"/>
                                  <a:pt x="6724" y="2238"/>
                                </a:cubicBezTo>
                                <a:close/>
                                <a:moveTo>
                                  <a:pt x="13794" y="21093"/>
                                </a:moveTo>
                                <a:cubicBezTo>
                                  <a:pt x="13776" y="21055"/>
                                  <a:pt x="13751" y="21019"/>
                                  <a:pt x="13723" y="20986"/>
                                </a:cubicBezTo>
                                <a:cubicBezTo>
                                  <a:pt x="13702" y="20959"/>
                                  <a:pt x="13646" y="20984"/>
                                  <a:pt x="13667" y="21011"/>
                                </a:cubicBezTo>
                                <a:cubicBezTo>
                                  <a:pt x="13692" y="21041"/>
                                  <a:pt x="13713" y="21074"/>
                                  <a:pt x="13730" y="21106"/>
                                </a:cubicBezTo>
                                <a:cubicBezTo>
                                  <a:pt x="13744" y="21136"/>
                                  <a:pt x="13808" y="21123"/>
                                  <a:pt x="13794" y="21093"/>
                                </a:cubicBezTo>
                                <a:close/>
                                <a:moveTo>
                                  <a:pt x="6608" y="2341"/>
                                </a:moveTo>
                                <a:cubicBezTo>
                                  <a:pt x="6590" y="2366"/>
                                  <a:pt x="6573" y="2393"/>
                                  <a:pt x="6566" y="2420"/>
                                </a:cubicBezTo>
                                <a:cubicBezTo>
                                  <a:pt x="6555" y="2453"/>
                                  <a:pt x="6622" y="2467"/>
                                  <a:pt x="6632" y="2434"/>
                                </a:cubicBezTo>
                                <a:cubicBezTo>
                                  <a:pt x="6640" y="2409"/>
                                  <a:pt x="6654" y="2388"/>
                                  <a:pt x="6668" y="2366"/>
                                </a:cubicBezTo>
                                <a:cubicBezTo>
                                  <a:pt x="6689" y="2339"/>
                                  <a:pt x="6629" y="2311"/>
                                  <a:pt x="6608" y="2341"/>
                                </a:cubicBezTo>
                                <a:close/>
                                <a:moveTo>
                                  <a:pt x="5819" y="3429"/>
                                </a:moveTo>
                                <a:cubicBezTo>
                                  <a:pt x="5812" y="3434"/>
                                  <a:pt x="5801" y="3437"/>
                                  <a:pt x="5794" y="3443"/>
                                </a:cubicBezTo>
                                <a:lnTo>
                                  <a:pt x="5875" y="3443"/>
                                </a:lnTo>
                                <a:cubicBezTo>
                                  <a:pt x="5875" y="3437"/>
                                  <a:pt x="5872" y="3434"/>
                                  <a:pt x="5868" y="3429"/>
                                </a:cubicBezTo>
                                <a:cubicBezTo>
                                  <a:pt x="5854" y="3418"/>
                                  <a:pt x="5833" y="3421"/>
                                  <a:pt x="5819" y="3429"/>
                                </a:cubicBezTo>
                                <a:close/>
                                <a:moveTo>
                                  <a:pt x="4255" y="3042"/>
                                </a:moveTo>
                                <a:cubicBezTo>
                                  <a:pt x="4223" y="3039"/>
                                  <a:pt x="4191" y="3036"/>
                                  <a:pt x="4160" y="3034"/>
                                </a:cubicBezTo>
                                <a:cubicBezTo>
                                  <a:pt x="4142" y="3031"/>
                                  <a:pt x="4124" y="3047"/>
                                  <a:pt x="4124" y="3061"/>
                                </a:cubicBezTo>
                                <a:cubicBezTo>
                                  <a:pt x="4124" y="3077"/>
                                  <a:pt x="4139" y="3085"/>
                                  <a:pt x="4160" y="3088"/>
                                </a:cubicBezTo>
                                <a:cubicBezTo>
                                  <a:pt x="4191" y="3091"/>
                                  <a:pt x="4223" y="3094"/>
                                  <a:pt x="4255" y="3096"/>
                                </a:cubicBezTo>
                                <a:cubicBezTo>
                                  <a:pt x="4272" y="3099"/>
                                  <a:pt x="4290" y="3083"/>
                                  <a:pt x="4290" y="3069"/>
                                </a:cubicBezTo>
                                <a:cubicBezTo>
                                  <a:pt x="4290" y="3053"/>
                                  <a:pt x="4276" y="3045"/>
                                  <a:pt x="4255" y="3042"/>
                                </a:cubicBezTo>
                                <a:close/>
                                <a:moveTo>
                                  <a:pt x="3790" y="3295"/>
                                </a:moveTo>
                                <a:cubicBezTo>
                                  <a:pt x="3737" y="3290"/>
                                  <a:pt x="3691" y="3271"/>
                                  <a:pt x="3652" y="3244"/>
                                </a:cubicBezTo>
                                <a:cubicBezTo>
                                  <a:pt x="3621" y="3219"/>
                                  <a:pt x="3575" y="3257"/>
                                  <a:pt x="3603" y="3282"/>
                                </a:cubicBezTo>
                                <a:cubicBezTo>
                                  <a:pt x="3652" y="3320"/>
                                  <a:pt x="3716" y="3342"/>
                                  <a:pt x="3786" y="3350"/>
                                </a:cubicBezTo>
                                <a:cubicBezTo>
                                  <a:pt x="3832" y="3353"/>
                                  <a:pt x="3832" y="3298"/>
                                  <a:pt x="3790" y="3295"/>
                                </a:cubicBezTo>
                                <a:close/>
                                <a:moveTo>
                                  <a:pt x="4611" y="3391"/>
                                </a:moveTo>
                                <a:cubicBezTo>
                                  <a:pt x="4561" y="3388"/>
                                  <a:pt x="4515" y="3385"/>
                                  <a:pt x="4466" y="3383"/>
                                </a:cubicBezTo>
                                <a:cubicBezTo>
                                  <a:pt x="4424" y="3380"/>
                                  <a:pt x="4424" y="3432"/>
                                  <a:pt x="4470" y="3434"/>
                                </a:cubicBezTo>
                                <a:cubicBezTo>
                                  <a:pt x="4505" y="3437"/>
                                  <a:pt x="4540" y="3440"/>
                                  <a:pt x="4575" y="3440"/>
                                </a:cubicBezTo>
                                <a:lnTo>
                                  <a:pt x="4628" y="3440"/>
                                </a:lnTo>
                                <a:cubicBezTo>
                                  <a:pt x="4653" y="3429"/>
                                  <a:pt x="4649" y="3391"/>
                                  <a:pt x="4611" y="3391"/>
                                </a:cubicBezTo>
                                <a:close/>
                                <a:moveTo>
                                  <a:pt x="4241" y="3358"/>
                                </a:moveTo>
                                <a:cubicBezTo>
                                  <a:pt x="4181" y="3353"/>
                                  <a:pt x="4124" y="3350"/>
                                  <a:pt x="4065" y="3344"/>
                                </a:cubicBezTo>
                                <a:cubicBezTo>
                                  <a:pt x="4061" y="3344"/>
                                  <a:pt x="4061" y="3344"/>
                                  <a:pt x="4058" y="3344"/>
                                </a:cubicBezTo>
                                <a:cubicBezTo>
                                  <a:pt x="4054" y="3344"/>
                                  <a:pt x="4054" y="3344"/>
                                  <a:pt x="4050" y="3344"/>
                                </a:cubicBezTo>
                                <a:cubicBezTo>
                                  <a:pt x="4033" y="3347"/>
                                  <a:pt x="4026" y="3355"/>
                                  <a:pt x="4026" y="3369"/>
                                </a:cubicBezTo>
                                <a:cubicBezTo>
                                  <a:pt x="4026" y="3380"/>
                                  <a:pt x="4033" y="3391"/>
                                  <a:pt x="4050" y="3393"/>
                                </a:cubicBezTo>
                                <a:cubicBezTo>
                                  <a:pt x="4054" y="3393"/>
                                  <a:pt x="4054" y="3396"/>
                                  <a:pt x="4058" y="3396"/>
                                </a:cubicBezTo>
                                <a:cubicBezTo>
                                  <a:pt x="4117" y="3402"/>
                                  <a:pt x="4177" y="3404"/>
                                  <a:pt x="4241" y="3410"/>
                                </a:cubicBezTo>
                                <a:cubicBezTo>
                                  <a:pt x="4283" y="3413"/>
                                  <a:pt x="4283" y="3361"/>
                                  <a:pt x="4241" y="3358"/>
                                </a:cubicBezTo>
                                <a:close/>
                                <a:moveTo>
                                  <a:pt x="3931" y="2971"/>
                                </a:moveTo>
                                <a:cubicBezTo>
                                  <a:pt x="3874" y="2957"/>
                                  <a:pt x="3822" y="2941"/>
                                  <a:pt x="3765" y="2927"/>
                                </a:cubicBezTo>
                                <a:cubicBezTo>
                                  <a:pt x="3723" y="2916"/>
                                  <a:pt x="3705" y="2968"/>
                                  <a:pt x="3748" y="2979"/>
                                </a:cubicBezTo>
                                <a:cubicBezTo>
                                  <a:pt x="3804" y="2993"/>
                                  <a:pt x="3857" y="3009"/>
                                  <a:pt x="3913" y="3023"/>
                                </a:cubicBezTo>
                                <a:cubicBezTo>
                                  <a:pt x="3955" y="3034"/>
                                  <a:pt x="3973" y="2982"/>
                                  <a:pt x="3931" y="2971"/>
                                </a:cubicBezTo>
                                <a:close/>
                                <a:moveTo>
                                  <a:pt x="4107" y="3184"/>
                                </a:moveTo>
                                <a:cubicBezTo>
                                  <a:pt x="4061" y="3181"/>
                                  <a:pt x="4015" y="3173"/>
                                  <a:pt x="3973" y="3159"/>
                                </a:cubicBezTo>
                                <a:cubicBezTo>
                                  <a:pt x="3931" y="3148"/>
                                  <a:pt x="3913" y="3200"/>
                                  <a:pt x="3955" y="3211"/>
                                </a:cubicBezTo>
                                <a:cubicBezTo>
                                  <a:pt x="4005" y="3224"/>
                                  <a:pt x="4054" y="3233"/>
                                  <a:pt x="4107" y="3235"/>
                                </a:cubicBezTo>
                                <a:cubicBezTo>
                                  <a:pt x="4149" y="3238"/>
                                  <a:pt x="4149" y="3186"/>
                                  <a:pt x="4107" y="3184"/>
                                </a:cubicBezTo>
                                <a:close/>
                                <a:moveTo>
                                  <a:pt x="4667" y="3075"/>
                                </a:moveTo>
                                <a:lnTo>
                                  <a:pt x="4501" y="3075"/>
                                </a:lnTo>
                                <a:cubicBezTo>
                                  <a:pt x="4459" y="3075"/>
                                  <a:pt x="4459" y="3126"/>
                                  <a:pt x="4501" y="3126"/>
                                </a:cubicBezTo>
                                <a:lnTo>
                                  <a:pt x="4667" y="3126"/>
                                </a:lnTo>
                                <a:cubicBezTo>
                                  <a:pt x="4709" y="3126"/>
                                  <a:pt x="4709" y="3075"/>
                                  <a:pt x="4667" y="3075"/>
                                </a:cubicBezTo>
                                <a:close/>
                                <a:moveTo>
                                  <a:pt x="4526" y="3241"/>
                                </a:moveTo>
                                <a:cubicBezTo>
                                  <a:pt x="4526" y="3224"/>
                                  <a:pt x="4512" y="3216"/>
                                  <a:pt x="4491" y="3214"/>
                                </a:cubicBezTo>
                                <a:cubicBezTo>
                                  <a:pt x="4445" y="3208"/>
                                  <a:pt x="4396" y="3203"/>
                                  <a:pt x="4350" y="3200"/>
                                </a:cubicBezTo>
                                <a:cubicBezTo>
                                  <a:pt x="4332" y="3197"/>
                                  <a:pt x="4315" y="3214"/>
                                  <a:pt x="4315" y="3227"/>
                                </a:cubicBezTo>
                                <a:cubicBezTo>
                                  <a:pt x="4318" y="3244"/>
                                  <a:pt x="4332" y="3252"/>
                                  <a:pt x="4350" y="3254"/>
                                </a:cubicBezTo>
                                <a:cubicBezTo>
                                  <a:pt x="4396" y="3260"/>
                                  <a:pt x="4445" y="3265"/>
                                  <a:pt x="4491" y="3268"/>
                                </a:cubicBezTo>
                                <a:cubicBezTo>
                                  <a:pt x="4508" y="3271"/>
                                  <a:pt x="4526" y="3254"/>
                                  <a:pt x="4526" y="3241"/>
                                </a:cubicBezTo>
                                <a:close/>
                                <a:moveTo>
                                  <a:pt x="5354" y="2987"/>
                                </a:moveTo>
                                <a:cubicBezTo>
                                  <a:pt x="5312" y="2995"/>
                                  <a:pt x="5269" y="3001"/>
                                  <a:pt x="5227" y="3009"/>
                                </a:cubicBezTo>
                                <a:cubicBezTo>
                                  <a:pt x="5185" y="3017"/>
                                  <a:pt x="5202" y="3066"/>
                                  <a:pt x="5245" y="3061"/>
                                </a:cubicBezTo>
                                <a:cubicBezTo>
                                  <a:pt x="5287" y="3053"/>
                                  <a:pt x="5329" y="3047"/>
                                  <a:pt x="5371" y="3039"/>
                                </a:cubicBezTo>
                                <a:cubicBezTo>
                                  <a:pt x="5414" y="3031"/>
                                  <a:pt x="5396" y="2982"/>
                                  <a:pt x="5354" y="2987"/>
                                </a:cubicBezTo>
                                <a:close/>
                                <a:moveTo>
                                  <a:pt x="5322" y="3178"/>
                                </a:moveTo>
                                <a:cubicBezTo>
                                  <a:pt x="5248" y="3178"/>
                                  <a:pt x="5181" y="3189"/>
                                  <a:pt x="5114" y="3214"/>
                                </a:cubicBezTo>
                                <a:cubicBezTo>
                                  <a:pt x="5076" y="3227"/>
                                  <a:pt x="5111" y="3274"/>
                                  <a:pt x="5150" y="3260"/>
                                </a:cubicBezTo>
                                <a:cubicBezTo>
                                  <a:pt x="5202" y="3241"/>
                                  <a:pt x="5262" y="3230"/>
                                  <a:pt x="5322" y="3233"/>
                                </a:cubicBezTo>
                                <a:cubicBezTo>
                                  <a:pt x="5368" y="3230"/>
                                  <a:pt x="5368" y="3178"/>
                                  <a:pt x="5322" y="3178"/>
                                </a:cubicBezTo>
                                <a:close/>
                                <a:moveTo>
                                  <a:pt x="4914" y="3233"/>
                                </a:moveTo>
                                <a:cubicBezTo>
                                  <a:pt x="4854" y="3227"/>
                                  <a:pt x="4794" y="3224"/>
                                  <a:pt x="4730" y="3224"/>
                                </a:cubicBezTo>
                                <a:cubicBezTo>
                                  <a:pt x="4688" y="3227"/>
                                  <a:pt x="4685" y="3282"/>
                                  <a:pt x="4730" y="3279"/>
                                </a:cubicBezTo>
                                <a:cubicBezTo>
                                  <a:pt x="4787" y="3276"/>
                                  <a:pt x="4840" y="3279"/>
                                  <a:pt x="4896" y="3284"/>
                                </a:cubicBezTo>
                                <a:cubicBezTo>
                                  <a:pt x="4938" y="3290"/>
                                  <a:pt x="4956" y="3238"/>
                                  <a:pt x="4914" y="3233"/>
                                </a:cubicBezTo>
                                <a:close/>
                                <a:moveTo>
                                  <a:pt x="5600" y="3325"/>
                                </a:moveTo>
                                <a:cubicBezTo>
                                  <a:pt x="5541" y="3325"/>
                                  <a:pt x="5481" y="3333"/>
                                  <a:pt x="5424" y="3350"/>
                                </a:cubicBezTo>
                                <a:cubicBezTo>
                                  <a:pt x="5382" y="3361"/>
                                  <a:pt x="5403" y="3413"/>
                                  <a:pt x="5442" y="3399"/>
                                </a:cubicBezTo>
                                <a:cubicBezTo>
                                  <a:pt x="5495" y="3383"/>
                                  <a:pt x="5544" y="3377"/>
                                  <a:pt x="5600" y="3377"/>
                                </a:cubicBezTo>
                                <a:cubicBezTo>
                                  <a:pt x="5643" y="3377"/>
                                  <a:pt x="5643" y="3325"/>
                                  <a:pt x="5600" y="3325"/>
                                </a:cubicBezTo>
                                <a:close/>
                                <a:moveTo>
                                  <a:pt x="4928" y="3393"/>
                                </a:moveTo>
                                <a:lnTo>
                                  <a:pt x="4850" y="3393"/>
                                </a:lnTo>
                                <a:cubicBezTo>
                                  <a:pt x="4811" y="3393"/>
                                  <a:pt x="4804" y="3432"/>
                                  <a:pt x="4832" y="3443"/>
                                </a:cubicBezTo>
                                <a:lnTo>
                                  <a:pt x="4942" y="3443"/>
                                </a:lnTo>
                                <a:cubicBezTo>
                                  <a:pt x="4970" y="3432"/>
                                  <a:pt x="4966" y="3393"/>
                                  <a:pt x="4928" y="3393"/>
                                </a:cubicBezTo>
                                <a:close/>
                                <a:moveTo>
                                  <a:pt x="5054" y="3045"/>
                                </a:moveTo>
                                <a:cubicBezTo>
                                  <a:pt x="4998" y="3050"/>
                                  <a:pt x="4945" y="3058"/>
                                  <a:pt x="4889" y="3064"/>
                                </a:cubicBezTo>
                                <a:cubicBezTo>
                                  <a:pt x="4847" y="3069"/>
                                  <a:pt x="4864" y="3118"/>
                                  <a:pt x="4906" y="3115"/>
                                </a:cubicBezTo>
                                <a:cubicBezTo>
                                  <a:pt x="4963" y="3110"/>
                                  <a:pt x="5016" y="3102"/>
                                  <a:pt x="5072" y="3096"/>
                                </a:cubicBezTo>
                                <a:cubicBezTo>
                                  <a:pt x="5114" y="3091"/>
                                  <a:pt x="5097" y="3039"/>
                                  <a:pt x="5054" y="3045"/>
                                </a:cubicBezTo>
                                <a:close/>
                                <a:moveTo>
                                  <a:pt x="5252" y="3363"/>
                                </a:moveTo>
                                <a:lnTo>
                                  <a:pt x="5188" y="3369"/>
                                </a:lnTo>
                                <a:cubicBezTo>
                                  <a:pt x="5171" y="3372"/>
                                  <a:pt x="5153" y="3380"/>
                                  <a:pt x="5153" y="3396"/>
                                </a:cubicBezTo>
                                <a:cubicBezTo>
                                  <a:pt x="5153" y="3410"/>
                                  <a:pt x="5167" y="3423"/>
                                  <a:pt x="5188" y="3423"/>
                                </a:cubicBezTo>
                                <a:lnTo>
                                  <a:pt x="5252" y="3418"/>
                                </a:lnTo>
                                <a:cubicBezTo>
                                  <a:pt x="5269" y="3415"/>
                                  <a:pt x="5287" y="3407"/>
                                  <a:pt x="5287" y="3391"/>
                                </a:cubicBezTo>
                                <a:cubicBezTo>
                                  <a:pt x="5287" y="3377"/>
                                  <a:pt x="5273" y="3363"/>
                                  <a:pt x="5252" y="33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Rectangle"/>
                        <wps:cNvSpPr/>
                        <wps:spPr>
                          <a:xfrm>
                            <a:off x="444501" y="1600201"/>
                            <a:ext cx="6870700" cy="79984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520A86" id="Group 1" o:spid="_x0000_s1026" alt="&quot;&quot;" style="position:absolute;margin-left:-7.5pt;margin-top:-48.75pt;width:674.25pt;height:811.5pt;z-index:-251657216;mso-position-horizontal-relative:margin;mso-position-vertical-relative:margin;mso-width-relative:margin;mso-height-relative:margin" coordsize="77762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">
                <v:shape id="Shape" o:spid="_x0000_s1027" style="position:absolute;top:4064;width:77736;height:87463;visibility:visible;mso-wrap-style:square;v-text-anchor:middle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" path="m,4305r,618c159,5029,318,5136,483,5233v233,138,480,257,738,357l1221,4449r4,c1094,4424,967,4399,833,4380,558,4339,279,4314,,4305xm4,15815v187,383,356,771,578,1141c759,17251,970,17521,1225,17756r,-1351c836,16075,420,15774,4,15476r,339xm20665,6299v-95,204,-64,395,-106,605c20548,6951,20541,7008,20584,7042v35,28,84,25,130,19c21046,7023,21325,6879,21600,6722r,-1915c21219,5268,20901,5769,20665,6299xm790,20951c628,20377,360,19822,4,19321r,1928c198,21393,399,21525,649,21584v39,10,81,16,113,-3c801,21559,801,21509,801,21468v-7,-178,42,-335,-11,-517xm4,8494c455,8067,843,7591,1225,7111r,-72c826,7240,402,7403,4,7597r,897xm20319,21051r,342c20375,21368,20432,21340,20492,21318v28,-10,56,-22,63,-47c20559,21249,20545,21230,20531,21214v-60,-69,-134,-119,-212,-163xm589,1891c399,1759,201,1640,,1524r,850l4,2374v98,128,201,257,310,382c543,3019,787,3277,1066,3499v53,41,106,82,159,122l1225,2963r352,c1553,2925,1528,2885,1507,2847,1284,2461,970,2157,589,1891xm20319,12307v374,-120,741,-267,1080,-377c21466,11908,21533,11886,21600,11861r,-1793c21155,10309,20721,10563,20319,10855r,1452xm15040,v,981,,1966,176,2935c15216,2944,15220,2954,15220,2963r1320,c16469,2649,16356,2342,16208,2041,15866,1342,15393,696,15040,xe" fillcolor="#6f989e [3205]" stroked="f" strokeweight="1pt">
                  <v:stroke miterlimit="4" joinstyle="miter"/>
                  <v:path arrowok="t" o:extrusionok="f" o:connecttype="custom" o:connectlocs="3886836,4373173;3886836,4373173;3886836,4373173;3886836,4373173" o:connectangles="0,90,180,270"/>
                </v:shape>
                <v:shape id="Shape" o:spid="_x0000_s1028" style="position:absolute;width:77736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" path="m6878,259c6765,169,6645,82,6521,l2841,c2551,177,2311,395,2149,641v-522,780,-367,1781,296,2495c2523,3221,2611,3303,2721,3365v56,33,116,58,180,80l6281,3445v427,-216,763,-510,978,-887c7418,2283,7548,1942,7587,1639v28,-226,4,-458,-92,-674c7372,695,7135,464,6878,259xm10389,20618v-50,68,-92,139,-127,216c10167,21038,10145,21259,10174,21477v3,41,10,82,21,123l15661,21600v18,-335,-56,-674,-233,-982l10389,20618xm,11482r,1912c282,13863,702,14280,1221,14596r,-4451c702,10508,328,10985,,11482xm829,5324c967,4642,159,4053,,3385l,6169v11,-5,21,-8,32,-14c431,5975,759,5675,829,5324xm,2733r,133c4,2820,4,2776,,2733xm20316,16983r,799c20538,17869,20757,17962,20997,17992v208,24,412,-17,603,-90l21600,16931v-431,128,-861,120,-1284,52xm20316,12783r,842c20552,13585,20795,13568,21028,13585v198,13,389,49,568,106l21596,12526v-359,-54,-730,-32,-1041,115c20471,12682,20390,12731,20316,12783xm20319,5010r,c20319,5010,20316,5010,20316,5010r3,xm20319,5010v445,-68,875,-188,1277,-355l21596,,16293,v-329,376,-593,796,-840,1216c15357,1380,15262,1546,15234,1726v-25,156,4,311,42,464c15389,2635,15612,3060,15926,3445r4393,l20319,5010xe" fillcolor="#e8c9c1 [3204]" stroked="f" strokeweight="1pt">
                  <v:stroke miterlimit="4" joinstyle="miter"/>
                  <v:path arrowok="t" o:extrusionok="f" o:connecttype="custom" o:connectlocs="3886836,5029201;3886836,5029201;3886836,5029201;3886836,5029201" o:connectangles="0,90,180,270"/>
                </v:shape>
                <v:shape id="Shape" o:spid="_x0000_s1029" style="position:absolute;width:77762;height:100584;visibility:visible;mso-wrap-style:square;v-text-anchor:middle" coordsize="21568,2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" path="m4537,1567v-11,-33,-78,-19,-67,14c4484,1608,4505,1630,4537,1649v14,8,38,3,45,-8c4593,1627,4586,1613,4572,1605v-18,-8,-28,-22,-35,-38xm4660,1600v32,-3,56,-17,63,-41c4730,1534,4716,1513,4688,1499v-39,-16,-74,30,-35,46c4656,1545,4656,1545,4656,1545v-17,3,-31,11,-31,25c4628,1589,4642,1603,4660,1600xm4614,1401v-32,-17,-70,,-95,19c4494,1442,4484,1466,4480,1494v-3,13,18,27,35,27c4537,1521,4547,1510,4551,1494v,-11,7,-22,14,-30c4568,1458,4572,1453,4579,1450r3,-3c4621,1461,4649,1417,4614,1401xm4970,935v25,-6,46,,63,13c5044,959,5068,957,5083,948v14,-11,10,-27,,-38c5051,880,4998,869,4952,883v-42,11,-24,60,18,52xm4737,1412v-17,2,-35,11,-35,27c4702,1453,4716,1466,4737,1466v32,-2,57,17,50,41c4773,1537,4840,1551,4850,1518v21,-54,-39,-112,-113,-106xm4871,1014v7,13,25,19,43,19c4938,1030,4963,1038,4980,1049v32,22,81,-13,50,-38c4991,984,4945,976,4896,981v-18,3,-28,19,-25,33xm4864,1395v39,14,64,39,74,71c4949,1499,5016,1485,5005,1453v-14,-44,-53,-82,-106,-104c4861,1335,4825,1379,4864,1395xm4586,1973v-46,-11,-92,-19,-137,-30c4406,1935,4389,1984,4431,1995r137,30c4611,2033,4628,1981,4586,1973xm4466,1145v25,-11,49,-17,78,-14c4586,1134,4586,1082,4544,1079v-39,-3,-78,6,-113,22c4392,1115,4427,1161,4466,1145xm4611,1856v-64,-11,-120,-27,-170,-54c4406,1782,4371,1829,4406,1848v57,30,120,49,187,60c4635,1913,4653,1864,4611,1856xm4357,2347v42,22,92,35,144,32c4544,2379,4544,2328,4501,2328v-38,,-77,-9,-109,-28c4357,2281,4322,2328,4357,2347xm4565,2088v-42,-8,-88,-17,-131,-27c4392,2052,4375,2101,4417,2112v42,8,88,17,130,28c4586,2145,4607,2096,4565,2088xm4723,1300v-42,-19,-91,-25,-137,-14c4544,1295,4561,1346,4604,1338v28,-5,59,-3,84,8c4727,1360,4762,1316,4723,1300xm4360,1474v4,14,15,28,36,28c4413,1502,4431,1491,4431,1474v-7,-32,3,-68,39,-87c4505,1368,4470,1322,4434,1341v-52,33,-84,79,-74,133xm4360,1654v25,47,71,77,124,93c4501,1752,4523,1742,4526,1728v7,-14,-7,-27,-25,-33c4463,1682,4434,1657,4417,1627v-7,-14,-32,-16,-46,-8c4353,1627,4350,1641,4360,1654xm4251,1341v-31,41,-49,84,-53,133c4198,1507,4265,1507,4265,1474v,-38,18,-73,43,-106c4332,1338,4272,1314,4251,1341xm5706,1412v11,30,18,57,18,90c5724,1534,5791,1534,5791,1502v,-36,-7,-71,-22,-104c5759,1365,5692,1379,5706,1412xm5861,1376v14,17,18,36,14,55c5865,1464,5932,1477,5942,1444v11,-32,4,-65,-18,-92c5896,1322,5836,1349,5861,1376xm4653,1693v74,8,151,-20,183,-71c4857,1592,4797,1564,4780,1594v-21,30,-64,52,-110,47c4628,1635,4611,1687,4653,1693xm5650,2262v24,-30,53,-60,77,-90c5752,2145,5692,2118,5667,2145v-24,30,-53,60,-77,90c5569,2265,5625,2289,5650,2262xm5745,2589v35,-24,70,-49,105,-73c5882,2494,5836,2456,5801,2478r-105,73c5664,2576,5713,2611,5745,2589xm5597,2090v28,-24,42,-51,46,-81c5643,1995,5625,1981,5607,1981v-21,,-31,11,-35,28c5569,2025,5562,2041,5548,2055v-29,22,21,60,49,35xm5590,1853v17,-43,32,-87,35,-131c5629,1690,5562,1690,5558,1722v-3,41,-14,80,-32,118c5512,1872,5576,1886,5590,1853xm5629,1221v17,14,28,33,28,52c5657,1305,5727,1305,5724,1273v,-33,-18,-66,-50,-90c5646,1158,5597,1196,5629,1221xm5794,2074v32,-38,49,-79,53,-123c5850,1919,5780,1919,5780,1951v-3,36,-18,69,-42,99c5710,2077,5769,2101,5794,2074xm5572,1524v4,21,4,46,7,68c5579,1605,5593,1619,5614,1619v18,,36,-11,36,-27c5646,1570,5646,1545,5643,1524v,-14,-14,-28,-36,-28c5586,1499,5569,1510,5572,1524xm5502,1322v24,22,31,52,31,84c5530,1439,5597,1439,5600,1406v4,-46,-14,-87,-49,-122c5523,1256,5477,1295,5502,1322xm4456,1278v24,-24,56,-41,98,-49c4596,1221,4579,1169,4537,1177v-50,11,-96,33,-127,63c4378,1267,4427,1303,4456,1278xm5889,1259v-3,-33,-14,-65,-35,-95c5833,1134,5777,1161,5794,1191v14,22,25,46,25,71c5822,1292,5889,1292,5889,1259xm5850,937v-10,-10,-28,-16,-45,-8c5791,935,5780,954,5794,965v21,22,42,41,60,62c5865,1038,5882,1044,5900,1036v14,-6,24,-25,10,-36c5893,981,5872,959,5850,937xm5681,1041v18,22,32,44,43,68c5738,1142,5805,1128,5791,1096v-11,-28,-29,-55,-50,-80c5717,987,5657,1014,5681,1041xm5724,1613r,14c5724,1643,5724,1660,5720,1673v-10,33,57,47,64,14c5791,1663,5794,1638,5791,1613v-4,-32,-67,-35,-67,xm4716,1153v-42,-6,-60,43,-17,52c4730,1210,4759,1215,4790,1221v14,3,71,8,78,24c4882,1278,4945,1265,4935,1232v-11,-27,-39,-41,-71,-49c4815,1166,4766,1158,4716,1153xm4910,744v-18,-3,-35,3,-42,19c4864,777,4875,793,4892,796v36,2,71,8,106,11c5016,809,5033,804,5040,788v4,-14,-7,-33,-24,-33c4980,752,4945,747,4910,744xm4843,1090v-42,-16,-88,-24,-137,-22c4663,1068,4663,1123,4706,1120v35,,70,3,102,16c4850,1147,4885,1104,4843,1090xm5202,673l5065,632v-42,-13,-60,38,-18,52l5185,725v42,13,60,-38,17,-52xm5505,1567v7,-46,-3,-95,-21,-139c5470,1395,5403,1409,5417,1442v18,41,25,82,21,125c5431,1600,5502,1600,5505,1567xm5417,1112v-10,-11,-35,-8,-49,c5354,1123,5357,1139,5368,1150v25,22,49,46,74,68c5456,1229,5481,1226,5491,1218v14,-11,11,-27,,-38c5467,1158,5442,1134,5417,1112xm4840,839v-50,-16,-99,-22,-152,-11c4646,837,4663,888,4706,880v31,-5,67,-5,98,6c4843,899,4878,853,4840,839xm4653,1785v56,19,113,17,165,-5c4861,1763,4825,1717,4787,1733v-28,14,-67,17,-99,6c4649,1725,4614,1772,4653,1785xm5474,798v-29,-35,-78,-54,-131,-57c5297,741,5301,793,5343,796v28,,57,13,71,30c5438,853,5495,828,5474,798xm3871,1851v-21,-25,-32,-49,-39,-77c3825,1742,3758,1755,3765,1788v7,33,25,63,46,90c3836,1905,3892,1881,3871,1851xm3952,1638v-14,-22,-21,-44,-21,-68c3927,1537,3860,1537,3860,1570v,33,11,65,32,95c3913,1695,3969,1668,3952,1638xm3786,1660v-14,-30,-21,-57,-17,-90c3772,1537,3705,1537,3702,1570v-4,35,3,71,17,103c3733,1706,3800,1693,3786,1660xm3800,970v-35,33,-67,63,-102,96c3670,1090,3719,1128,3748,1104v35,-33,66,-63,102,-96c3878,981,3829,943,3800,970xm4248,1016v-14,9,-21,22,-11,36c4244,1063,4269,1071,4283,1060v39,-22,77,-38,123,-46c4445,1006,4427,957,4385,965v-49,11,-98,27,-137,51xm4579,997v46,-5,95,-5,141,-2c4762,997,4762,943,4720,943v-46,-3,-95,,-141,3c4537,951,4537,1003,4579,997xm3719,1360v-10,27,-17,54,-17,82c3702,1474,3769,1474,3769,1442v,-22,7,-44,14,-66c3800,1344,3733,1330,3719,1360xm5142,847v64,20,124,44,173,77c5347,946,5396,907,5364,886v-59,-39,-126,-69,-204,-90c5121,785,5104,837,5142,847xm5026,2115v39,-8,78,-22,113,-41c5174,2055,5142,2011,5104,2028v-32,16,-64,27,-99,35c4966,2074,4984,2126,5026,2115xm4928,1592v,32,,62,-36,84c4861,1698,4906,1736,4942,1714v49,-32,53,-76,56,-122c4998,1556,4931,1556,4928,1592xm5118,1848v-28,24,-60,46,-95,65c4987,1932,5023,1979,5058,1960v39,-22,77,-47,109,-74c5195,1862,5150,1823,5118,1848xm4885,1973v-42,11,-84,14,-126,11c4716,1981,4716,2033,4759,2036v49,3,98,-3,144,-14c4942,2014,4924,1962,4885,1973xm4734,2145v49,,98,3,148,3c4924,2150,4924,2096,4882,2096v-50,,-99,-3,-148,-3c4692,2093,4692,2145,4734,2145xm4921,1818v-39,14,-78,24,-117,30c4762,1856,4780,1905,4822,1900v46,-9,92,-19,134,-36c4995,1848,4963,1804,4921,1818xm5160,1458v-10,-49,-32,-95,-67,-139c5072,1289,5012,1316,5033,1346v28,38,50,82,60,126c5100,1504,5167,1491,5160,1458xm5220,1772v21,2,35,-6,42,-20c5283,1714,5290,1676,5290,1635v-3,-35,-70,-35,-70,c5220,1671,5213,1706,5195,1739v-7,13,7,30,25,33xm5322,1507v4,-43,-7,-84,-28,-123c5276,1354,5216,1379,5234,1412v18,30,21,62,18,98c5252,1540,5319,1540,5322,1507xm5449,1785v14,-33,25,-65,28,-98c5481,1654,5414,1654,5410,1687v-3,30,-14,57,-24,85c5368,1802,5435,1815,5449,1785xm5400,1349v17,-8,21,-22,10,-35c5389,1278,5364,1243,5333,1213v-7,-11,-32,-8,-46,c5273,1224,5276,1237,5287,1251v28,27,49,57,67,90c5361,1354,5386,1357,5400,1349xm5178,1254v-28,-49,-81,-88,-145,-109c4995,1131,4959,1177,4998,1191v53,19,95,49,120,90c5135,1311,5195,1284,5178,1254xm5174,1011v35,5,64,22,85,44c5283,1082,5340,1057,5319,1027v-32,-35,-74,-60,-127,-68c5150,951,5132,1003,5174,1011xm5072,1622v4,38,-7,71,-35,100c5009,1750,5068,1777,5093,1750v35,-38,49,-82,46,-128c5135,1589,5068,1589,5072,1622xm5238,1115v-25,-19,-53,-36,-85,-49c5114,1052,5079,1098,5118,1112v28,11,49,24,70,41c5220,1177,5266,1139,5238,1115xm5724,1883v14,-32,17,-62,10,-95c5731,1774,5710,1766,5692,1769v-18,3,-28,19,-25,33c5671,1826,5667,1848,5657,1870v-14,32,53,46,67,13xm2641,1643r,123c2641,1799,2708,1799,2708,1766r,-123c2708,1611,2641,1611,2641,1643xm2754,2028v-17,-36,-28,-71,-24,-109c2733,1886,2663,1886,2663,1919v-4,41,7,84,24,122c2705,2074,2772,2061,2754,2028xm2603,2685v31,22,81,-14,49,-38c2613,2619,2582,2587,2564,2548v-14,-32,-81,-19,-67,14c2518,2611,2553,2652,2603,2685xm2719,1060v-25,46,-35,93,-32,142c2691,1235,2758,1235,2754,1202v-3,-44,7,-87,28,-128c2800,1044,2737,1030,2719,1060xm2684,2347v-18,-17,-32,-36,-39,-55c2627,2259,2564,2273,2578,2306v14,30,32,54,56,79c2645,2396,2670,2393,2684,2385v14,-11,10,-27,,-38xm2726,665v-35,19,-56,46,-60,79c2666,758,2684,771,2701,771v18,,32,-11,36,-27c2737,730,2747,717,2765,711v31,-19,,-65,-39,-46xm2779,2625v25,27,84,,60,-27c2811,2568,2789,2535,2779,2499v-11,-32,-78,-19,-67,14c2726,2554,2747,2592,2779,2625xm2656,1357v-7,44,-11,85,-18,128c2634,1518,2701,1518,2705,1485v7,-43,10,-84,18,-128c2726,1322,2659,1322,2656,1357xm6608,940v17,30,35,57,53,87c6678,1057,6738,1030,6721,1000v-18,-30,-36,-57,-53,-87c6647,883,6590,910,6608,940xm6710,1147v11,36,21,68,32,104c6752,1284,6816,1270,6809,1237v-11,-35,-22,-68,-32,-103c6766,1101,6699,1115,6710,1147xm6773,798v-7,-13,-31,-16,-45,-8c6710,798,6710,812,6717,826v7,13,14,27,25,43c6749,880,6773,883,6787,877v18,-8,22,-21,11,-35c6791,828,6784,815,6773,798xm5632,324r85,44c5752,387,5787,340,5752,321v-28,-13,-56,-30,-85,-43c5629,261,5597,305,5632,324xm2870,2292v-24,-43,-42,-87,-52,-133c2807,2123,2740,2140,2751,2172v14,52,35,98,60,147c2828,2349,2885,2325,2870,2292xm5752,717v28,11,46,30,60,49c5833,796,5889,768,5872,738v-18,-30,-50,-51,-85,-68c5748,654,5717,700,5752,717xm5724,212v38,14,74,-32,35,-46c5738,158,5717,150,5696,141v-39,-16,-74,30,-36,47c5681,196,5703,204,5724,212xm6784,1387v7,17,14,36,14,55c6802,1474,6868,1474,6865,1442v-4,-25,-7,-47,-18,-68c6840,1360,6826,1352,6805,1354v-14,6,-28,20,-21,33xm2289,1687r,-109c2289,1545,2222,1545,2222,1578r,109c2222,1720,2289,1720,2289,1687xm2222,1319r-17,142c2201,1494,2268,1494,2272,1461r17,-142c2293,1286,2226,1286,2222,1319xm2310,1889v-7,-27,-7,-52,-7,-79c2303,1796,2286,1782,2268,1782v-21,,-32,11,-35,28c2229,1840,2233,1872,2240,1902v14,33,81,19,70,-13xm6921,1248v18,27,25,55,25,85c6946,1365,7013,1365,7013,1333v,-38,-11,-77,-35,-112c6960,1191,6900,1218,6921,1248xm2191,2371v-18,3,-32,19,-25,33l2198,2469v7,14,21,22,42,19c2258,2486,2272,2469,2265,2456v-11,-22,-22,-44,-32,-68c2226,2377,2208,2366,2191,2371xm6819,1003v18,38,32,76,49,117c6883,1153,6946,1139,6935,1106v-17,-38,-31,-76,-49,-117c6868,957,6805,970,6819,1003xm6893,752v25,27,81,3,60,-27c6932,703,6914,678,6897,657v-25,-28,-81,-3,-60,27c6854,706,6876,728,6893,752xm2427,1534r,118c2427,1684,2494,1684,2494,1652r,-118c2494,1499,2427,1499,2427,1534xm2398,2715v22,30,81,2,60,-28c2441,2663,2423,2636,2413,2608v-15,-32,-81,-19,-67,14c2363,2655,2381,2687,2398,2715xm2578,2137v-18,-36,-32,-71,-39,-109c2532,1995,2469,2009,2472,2041v7,44,25,82,46,123c2536,2194,2596,2170,2578,2137xm2525,1900v-14,-33,-17,-68,-7,-101c2529,1766,2462,1752,2451,1785v-14,44,-14,87,7,131c2472,1946,2539,1932,2525,1900xm2374,2423v10,33,77,19,67,-14c2427,2363,2409,2319,2395,2273v-11,-33,-78,-19,-67,14c2342,2333,2356,2377,2374,2423xm2353,2145r-32,-104c2310,2009,2243,2022,2254,2055r32,104c2296,2191,2363,2178,2353,2145xm2472,1300v-21,33,-28,68,-28,106c2444,1439,2511,1439,2511,1406v,-27,4,-54,18,-79c2536,1314,2532,1300,2518,1292v-14,-6,-39,-3,-46,8xm2550,1185v7,-32,14,-65,21,-98c2578,1055,2511,1041,2504,1074r-21,98c2476,1205,2543,1218,2550,1185xm6231,918v28,22,46,49,53,79c6294,1030,6358,1016,6351,984v-11,-38,-36,-74,-71,-104c6249,858,6203,894,6231,918xm5590,2611v-32,25,-71,41,-116,49c5431,2668,5449,2720,5491,2712v53,-11,102,-33,145,-63c5671,2625,5622,2589,5590,2611xm5533,2813v-24,8,-45,19,-70,27c5424,2856,5459,2900,5498,2886v25,-8,46,-19,71,-27c5604,2843,5572,2799,5533,2813xm5150,2317v-32,22,-71,32,-113,35c4998,2355,4998,2409,5040,2407v60,-3,113,-22,159,-52c5231,2333,5185,2295,5150,2317xm6062,1030v28,25,46,52,53,85c6122,1147,6189,1134,6182,1101v-11,-41,-36,-76,-71,-109c6079,967,6030,1003,6062,1030xm6171,1224v11,35,25,73,35,109c6217,1365,6280,1352,6273,1319v-10,-35,-24,-74,-35,-109c6227,1177,6160,1191,6171,1224xm6115,556v-14,-8,-39,-3,-46,8c6058,578,6065,591,6079,599v22,11,39,28,50,47c6150,676,6210,648,6189,619v-18,-25,-43,-44,-74,-63xm6220,253v-21,-32,-60,-57,-105,-68c6072,177,6055,226,6097,237v28,5,53,22,67,43c6182,310,6241,283,6220,253xm5146,2464v-32,11,-67,19,-102,19c5002,2488,5002,2540,5047,2538v50,-3,92,-11,134,-28c5220,2497,5185,2450,5146,2464xm5953,1548v3,-33,-64,-33,-67,c5882,1575,5882,1603,5879,1630v-4,33,63,33,67,c5949,1603,5949,1575,5953,1548xm5868,1742v,24,-3,46,-10,70c5847,1845,5910,1859,5924,1826v11,-27,15,-57,15,-84c5932,1706,5865,1706,5868,1742xm4195,948v32,-16,63,-30,99,-35c4336,905,4318,853,4276,861v-42,8,-81,22,-116,41c4128,924,4160,970,4195,948xm6005,2009v22,-33,39,-66,53,-98c6072,1875,6005,1862,5991,1894v-14,30,-28,57,-45,87c5928,2011,5984,2039,6005,2009xm4582,629v43,11,60,-40,18,-51c4565,569,4530,564,4494,564v-42,,-42,52,,52c4526,619,4554,624,4582,629xm6682,1387v7,-27,3,-57,-18,-82c6640,1278,6583,1303,6604,1333v11,13,14,27,11,41c6608,1406,6675,1420,6682,1387xm4445,891v32,-11,67,-16,102,-16c4589,875,4589,823,4547,823v-46,,-91,5,-137,22c4375,861,4406,905,4445,891xm4227,684v35,-16,74,-27,112,-30c4382,651,4382,599,4339,602v-52,3,-102,17,-148,38c4156,657,4191,703,4227,684xm6548,1240v,33,67,33,67,c6615,1199,6601,1158,6573,1123v-25,-30,-85,-3,-60,27c6534,1177,6548,1207,6548,1240xm6566,768v-22,-30,-81,-2,-60,28c6520,815,6537,837,6551,856v22,30,81,2,60,-28c6597,809,6580,788,6566,768xm6425,935v14,16,24,35,24,54c6449,1003,6463,1016,6485,1016v17,,35,-10,35,-27c6516,959,6506,932,6485,907v-25,-27,-81,-2,-60,28xm6319,2200v4,-14,-18,-28,-35,-28c6263,2172,6252,2183,6249,2200v-4,30,-22,57,-50,79c6175,2303,6220,2339,6252,2314v39,-33,60,-71,67,-114xm6509,1567r,-73c6509,1461,6442,1461,6442,1494r,73c6442,1600,6509,1600,6509,1567xm6467,1365v18,-2,28,-19,25,-32c6488,1316,6481,1300,6477,1284v-3,-14,-24,-22,-42,-19c6418,1267,6407,1284,6411,1297v3,17,10,33,14,49c6428,1363,6449,1371,6467,1365xm6358,1971v-14,27,-21,54,-28,81c6326,2066,6333,2080,6354,2085v18,3,39,-5,42,-19c6404,2039,6411,2009,6425,1984v7,-13,-7,-30,-25,-33c6382,1949,6365,1960,6358,1971xm6432,616v-11,-11,-28,-17,-46,-8c6372,613,6365,632,6375,643v18,19,32,35,50,55c6435,708,6453,714,6470,706v15,-6,22,-25,11,-36c6467,651,6449,635,6432,616xm6199,1818v,27,-3,52,-14,76c6175,1927,6238,1941,6252,1908v11,-30,18,-60,18,-90c6266,1785,6199,1785,6199,1818xm6234,1627r,68c6234,1728,6301,1728,6301,1695r,-68c6301,1594,6234,1594,6234,1627xm6344,1090v7,19,14,36,24,55c6382,1177,6446,1164,6435,1131v-7,-19,-14,-35,-24,-55c6393,1044,6330,1057,6344,1090xm6164,2371v-18,25,-32,52,-49,77c6097,2478,6153,2505,6175,2475v17,-25,31,-52,49,-76c6241,2366,6182,2339,6164,2371xm6312,1524v7,-28,3,-58,-11,-82c6294,1428,6280,1420,6259,1423v-18,2,-32,19,-25,32c6245,1472,6249,1491,6245,1510v-4,14,4,27,25,33c6287,1545,6308,1537,6312,1524xm6312,719v-11,-11,-28,-16,-46,-8c6252,717,6241,736,6256,747v17,16,31,35,49,51c6315,809,6333,815,6351,807v14,-6,24,-25,10,-36c6344,752,6326,736,6312,719xm6027,1169v-11,-27,-25,-54,-39,-79c5981,1076,5956,1074,5942,1082v-18,8,-21,22,-10,35c5946,1139,5953,1161,5960,1183v10,32,74,19,67,-14xm3247,1188v-7,19,-14,36,-24,55c3209,1275,3276,1289,3290,1256v7,-19,14,-35,24,-54c3325,1169,3261,1156,3247,1188xm3244,1444v7,-16,10,-32,17,-51c3272,1360,3209,1346,3195,1379v-8,16,-11,33,-18,52c3170,1464,3233,1477,3244,1444xm3166,1693v,32,67,32,67,l3233,1611v4,-33,-67,-33,-67,l3166,1693xm3307,1924v-21,-30,-31,-62,-31,-95c3276,1796,3209,1796,3209,1829v,43,14,84,42,122c3272,1981,3328,1954,3307,1924xm4103,796v-70,19,-126,51,-172,98c3906,921,3962,948,3991,921v35,-35,81,-60,133,-74c4160,834,4142,785,4103,796xm3008,1404v-11,35,-14,70,-7,106c3004,1543,3075,1543,3068,1510v-4,-33,-4,-63,7,-93c3085,1384,3022,1371,3008,1404xm3191,2200v32,24,77,-14,49,-39c3216,2142,3195,2120,3180,2093v-7,-13,-31,-16,-45,-8c3117,2093,3114,2107,3124,2120v11,30,35,58,67,80xm2955,2189v21,32,39,65,56,98c3029,2317,3089,2289,3071,2259v-17,-32,-39,-65,-56,-98c2997,2131,2937,2159,2955,2189xm3124,1960v-21,-28,-32,-55,-32,-88c3092,1840,3025,1840,3025,1872v,41,15,79,43,115c3089,2017,3149,1990,3124,1960xm3409,2200v32,24,78,-14,50,-39c3416,2129,3388,2090,3371,2044v-14,-30,-81,-16,-67,17c3325,2112,3360,2161,3409,2200xm3508,1935v-11,-27,-25,-54,-35,-82c3459,1821,3395,1834,3406,1867v10,27,25,54,35,82c3455,1981,3522,1968,3508,1935xm3455,308v-49,27,-88,57,-120,92c3311,428,3371,455,3395,428v25,-30,57,-55,95,-74c3526,335,3490,289,3455,308xm3416,591v11,-16,29,-27,50,-35c3483,550,3494,539,3490,523v-7,-11,-24,-22,-42,-16c3409,518,3378,537,3357,564v-22,30,35,55,59,27xm3335,1120v18,3,39,-5,43,-19c3381,1082,3392,1068,3406,1052v10,-11,3,-30,-11,-36c3378,1008,3360,1014,3350,1025v-22,19,-32,41,-39,62c3307,1101,3314,1115,3335,1120xm3346,1365v-11,44,-18,88,-18,131c3328,1529,3395,1529,3395,1496v4,-38,7,-79,18,-117c3420,1346,3353,1333,3346,1365xm3353,1739v7,33,74,19,67,-14c3413,1690,3406,1654,3395,1619v-7,-33,-74,-19,-67,14c3335,1668,3342,1703,3353,1739xm3469,1256v11,-27,21,-51,28,-79c3508,1145,3445,1131,3431,1164v-11,27,-22,51,-29,79c3392,1275,3459,1289,3469,1256xm3748,174v-46,11,-92,27,-134,47c3575,237,3610,283,3649,267v39,-16,77,-30,116,-41c3807,215,3790,163,3748,174xm3730,542v7,11,32,17,46,8l3860,504v14,-8,21,-22,11,-35c3864,458,3839,452,3825,460r-84,47c3726,512,3719,529,3730,542xm3554,469v14,10,35,8,49,c3635,449,3670,433,3705,420v32,-17,,-63,-38,-47c3624,390,3589,409,3554,430v-14,9,-11,28,,39xm3917,275v-36,11,-67,19,-103,30c3797,310,3786,321,3790,338v3,13,24,24,42,19c3867,346,3899,338,3934,327v18,-6,28,-17,25,-33c3955,280,3934,270,3917,275xm7059,1455v-4,-35,-71,-35,-67,c6995,1496,6995,1537,6999,1578v3,33,70,33,67,c7062,1537,7062,1496,7059,1455xm3987,768v14,-19,35,-30,60,-35c4089,722,4072,673,4029,681v-42,8,-81,30,-102,60c3906,771,3966,798,3987,768xm3903,624v14,11,35,8,49,c3977,608,4005,597,4036,589v43,-11,25,-63,-17,-52c3977,548,3938,564,3903,586v-15,11,-15,30,,38xm4086,373v-39,,-78,14,-106,36c3948,433,3998,471,4026,447v14,-14,35,-22,60,-22c4128,425,4128,373,4086,373xm2835,1464v-7,38,-7,76,-3,114c2835,1611,2902,1611,2899,1578v-4,-38,,-76,3,-114c2906,1431,2839,1431,2835,1464xm2913,1335v3,-21,7,-46,10,-68c2927,1254,2920,1240,2899,1235v-18,-3,-39,5,-43,19c2853,1275,2849,1300,2846,1322v-4,13,3,27,24,32c2888,1357,2913,1349,2913,1335xm2951,1134r50,-107c3015,995,2948,981,2934,1014v-18,35,-32,71,-49,106c2870,1153,2934,1166,2951,1134xm3092,1292v,-30,7,-60,25,-90c3131,1169,3068,1156,3050,1188v-18,33,-25,68,-25,104c3025,1325,3092,1325,3092,1292xm2832,1736v-4,36,-4,68,3,104c2839,1853,2860,1862,2877,1859v18,-6,25,-19,25,-33c2899,1796,2895,1766,2899,1736v3,-33,-64,-33,-67,xm3497,910r74,-82c3596,801,3536,774,3512,801v-25,27,-50,55,-74,82c3413,910,3473,937,3497,910xm3001,1633v-4,40,,81,10,122c3022,1791,3089,1774,3078,1742v-10,-36,-10,-71,-10,-109c3071,1600,3001,1600,3001,1633xm3568,670v25,-19,46,-35,70,-54c3670,591,3621,556,3589,578v-25,19,-46,35,-70,54c3490,657,3536,695,3568,670xm3409,798v18,-21,36,-46,53,-68c3483,700,3427,676,3402,703v-17,22,-35,46,-52,68c3328,801,3385,828,3409,798xm4276,2944v46,8,88,11,134,5c4452,2944,4441,2892,4399,2897v-39,3,-77,3,-116,-5c4241,2884,4234,2936,4276,2944xm4787,2750r-95,c4649,2750,4649,2802,4692,2802r95,c4829,2805,4829,2750,4787,2750xm3247,845v-28,24,-49,52,-63,79c3177,937,3191,954,3209,957v17,2,35,-6,42,-20c3261,916,3276,897,3297,880v28,-24,-18,-60,-50,-35xm4544,2796v42,-5,24,-57,-18,-51c4484,2750,4445,2745,4406,2734v-38,-11,-56,41,-17,52c4438,2802,4491,2805,4544,2796xm3913,2660r-148,-62c3726,2581,3691,2627,3730,2644v49,22,99,41,148,63c3917,2720,3952,2677,3913,2660xm3642,2777v32,19,63,36,95,55c3751,2840,3776,2835,3783,2824v10,-14,3,-28,-11,-36c3741,2769,3709,2753,3677,2734v-14,-8,-39,-3,-46,8c3617,2756,3624,2769,3642,2777xm4241,2720v-60,-11,-124,-22,-183,-33c4015,2679,3998,2731,4040,2739v60,11,123,22,183,33c4265,2780,4287,2728,4241,2720xm3948,2884v43,11,85,24,124,35c4114,2930,4132,2881,4089,2867v-42,-11,-84,-24,-123,-35c3927,2821,3910,2873,3948,2884xm5273,2862v-25,8,-50,16,-78,24c5178,2892,5167,2903,5171,2919v3,14,24,25,42,19c5238,2930,5262,2922,5290,2914v18,-6,29,-17,25,-33c5312,2867,5290,2856,5273,2862xm4882,2668v42,-5,42,-57,,-54c4850,2617,4822,2617,4790,2611v-17,-3,-35,3,-42,19c4744,2644,4755,2660,4773,2663v35,5,74,8,109,5xm5474,2374v31,-22,-18,-60,-50,-38c5393,2360,5354,2377,5312,2388v-43,11,-25,60,17,51c5382,2426,5431,2404,5474,2374xm5280,2687v-25,6,-49,11,-78,17c5160,2712,5178,2764,5220,2756v25,-6,49,-11,77,-17c5340,2731,5322,2679,5280,2687xm4921,2966v35,-6,70,-11,105,-14c5044,2949,5054,2933,5051,2919v-4,-13,-25,-22,-42,-19c4973,2906,4938,2911,4903,2914v-21,2,-32,19,-25,32c4882,2960,4903,2968,4921,2966xm5114,2739v-7,-13,-24,-22,-42,-19c5033,2726,4995,2731,4952,2734v-17,3,-28,19,-24,33c4935,2780,4952,2788,4970,2786v39,-6,77,-11,120,-14c5111,2769,5118,2753,5114,2739xm5164,2589v-36,6,-67,11,-103,17c5019,2614,5037,2663,5079,2657v35,-5,67,-10,102,-16c5223,2636,5206,2584,5164,2589xm4589,2968r131,c4762,2968,4762,2916,4720,2916r-131,c4547,2916,4547,2968,4589,2968xm2860,948v17,-30,39,-60,56,-92c2934,826,2877,798,2856,828v-17,30,-38,60,-56,93c2782,951,2839,978,2860,948xm3001,646v-21,24,-42,49,-64,73c2913,747,2973,774,2997,747v21,-25,43,-49,64,-74c3085,646,3025,619,3001,646xm2937,466v-17,-8,-35,-3,-45,8c2863,504,2832,534,2804,564v-11,11,-4,30,10,35c2832,608,2849,602,2860,591v28,-30,60,-60,88,-90c2962,490,2951,471,2937,466xm3159,381v14,-8,21,-21,11,-35c3163,335,3138,330,3124,338v-39,22,-67,46,-88,79c3032,425,3036,441,3050,449v14,6,39,3,46,-8c3110,417,3131,395,3159,381xm3624,2516v-28,-19,-56,-36,-84,-55c3526,2453,3505,2450,3490,2461v-10,8,-14,27,,38c3519,2518,3547,2535,3575,2554v14,8,35,11,49,c3635,2546,3638,2527,3624,2516xm3240,643v-31,22,-60,46,-81,76c3138,749,3198,777,3219,747v18,-25,42,-47,71,-66c3304,673,3300,654,3290,643v-14,-11,-36,-11,-50,xm3124,1003v-7,24,-21,49,-35,71c3068,1104,3128,1131,3149,1101v17,-27,31,-55,42,-85c3202,987,3135,970,3124,1003xm3106,809v-14,-5,-38,-2,-45,8c3047,845,3029,872,3015,899v-7,14,-4,28,10,36c3040,940,3064,937,3071,927v14,-28,32,-55,46,-82c3128,831,3124,817,3106,809xm3462,2663v35,19,71,-27,35,-46c3462,2598,3431,2576,3409,2548v-24,-27,-84,,-59,28c3381,2611,3420,2638,3462,2663xm2973,2025v-18,-22,-29,-46,-39,-71c2920,1921,2856,1935,2867,1968v10,30,25,57,46,84c2934,2082,2994,2055,2973,2025xm3455,2848v32,14,60,33,88,52c3571,2925,3621,2886,3593,2862v-29,-25,-64,-44,-103,-60c3452,2786,3416,2832,3455,2848xm3406,2344v-25,-19,-46,-38,-71,-57c3304,2262,3258,2300,3286,2325v25,22,46,38,71,57c3388,2407,3434,2369,3406,2344xm3011,2578v32,25,81,-10,50,-35c3018,2510,2983,2469,2959,2426v-18,-30,-78,-6,-60,27c2927,2499,2962,2543,3011,2578xm3068,2810v14,8,38,3,46,-8c3124,2788,3117,2775,3103,2767v-35,-20,-63,-44,-92,-69c3001,2687,2976,2690,2962,2698v-14,11,-11,28,,39c2994,2764,3029,2788,3068,2810xm3279,2464v-42,-38,-81,-76,-113,-120c3142,2317,3085,2344,3106,2374v36,46,78,90,124,128c3261,2527,3307,2491,3279,2464xm4065,1352v-7,38,-15,73,-15,112c4050,1496,4117,1496,4117,1464v,-33,7,-66,15,-99c4139,1333,4072,1319,4065,1352xm3800,2014v-35,-27,-67,-54,-95,-82c3677,1905,3628,1943,3656,1971v32,27,63,54,95,81c3783,2077,3832,2039,3800,2014xm3857,2344v17,5,35,3,46,-8c3910,2325,3906,2306,3892,2300v-39,-13,-67,-32,-85,-62c3786,2208,3726,2235,3748,2265v21,35,59,63,109,79xm4146,556v7,11,31,19,45,8c4220,548,4248,537,4279,531v43,-8,25,-60,-17,-52c4223,488,4188,499,4160,518v-18,11,-25,24,-14,38xm4730,2551r124,c4896,2551,4896,2499,4854,2499r-124,c4688,2499,4688,2551,4730,2551xm3603,2172v32,25,78,-13,49,-38c3628,2115,3610,2093,3600,2071v-7,-13,-32,-16,-46,-8c3536,2071,3533,2085,3543,2099v14,27,35,51,60,73xm4015,2175v-31,-22,-63,-44,-98,-65c3885,2088,3836,2123,3867,2148r99,65c4001,2235,4050,2197,4015,2175xm3586,940v-36,27,-60,60,-71,96c3505,1068,3568,1082,3582,1049v11,-27,28,-52,53,-71c3667,954,3617,918,3586,940xm3586,1575v,-35,3,-68,14,-103c3610,1439,3543,1425,3533,1458v-11,38,-14,76,-14,117c3519,1608,3586,1608,3586,1575xm3656,2420v28,28,74,-11,49,-38c3670,2349,3635,2319,3600,2289v-32,-24,-78,14,-50,39c3586,2360,3621,2390,3656,2420xm4660,2202v-42,8,-85,6,-123,-8c4498,2178,4463,2224,4501,2240v53,22,117,28,173,14c4720,2243,4699,2194,4660,2202xm4477,2652v35,,74,,109,3c4604,2657,4621,2652,4628,2636v4,-14,-7,-30,-24,-33c4561,2600,4519,2598,4477,2600v-43,3,-43,55,,52xm4656,2409v53,11,110,9,162,-8c4857,2388,4840,2336,4801,2349v-42,14,-81,17,-127,9c4632,2349,4614,2401,4656,2409xm4343,2148v-39,-8,-78,-19,-120,-28c4181,2110,4163,2161,4205,2172v39,8,78,19,120,28c4368,2208,4385,2156,4343,2148xm4142,2603v39,8,74,16,113,27c4297,2638,4315,2587,4272,2578v-38,-8,-74,-16,-112,-27c4117,2540,4100,2592,4142,2603xm4040,2420v39,17,77,30,120,47c4198,2480,4234,2437,4195,2420v-39,-16,-78,-30,-120,-46c4033,2360,3998,2404,4040,2420xm4360,2516v46,13,96,19,148,19c4551,2535,4551,2483,4508,2483v-45,,-88,-5,-130,-16c4336,2456,4318,2505,4360,2516xm3832,2499v39,17,78,33,116,47c3987,2562,4022,2516,3984,2499v-39,-16,-78,-32,-117,-46c3829,2439,3793,2486,3832,2499xm4258,2333v43,-3,43,-54,,-54c4213,2279,4170,2268,4132,2249v-36,-19,-71,27,-36,46c4146,2319,4198,2333,4258,2333xm4276,1164r-92,71c4153,1259,4202,1295,4234,1273v31,-25,60,-47,91,-71c4357,1177,4308,1139,4276,1164xm3931,2009v42,32,88,62,141,84c4110,2110,4146,2063,4107,2047v-46,-22,-88,-46,-127,-76c3948,1946,3899,1984,3931,2009xm4315,2044v3,-13,-7,-27,-25,-33c4251,1998,4216,1979,4184,1957v-31,-25,-77,14,-49,38c4174,2025,4220,2047,4269,2063v21,6,42,-5,46,-19xm4135,1758v-14,11,-11,27,,38c4167,1829,4205,1856,4248,1878v14,8,39,3,46,-8c4304,1856,4297,1842,4283,1834v-39,-22,-70,-46,-99,-73c4170,1747,4146,1750,4135,1758xm4205,1589v8,41,18,82,39,120c4262,1739,4325,1725,4311,1695v-21,-32,-32,-68,-39,-106c4269,1556,4198,1556,4205,1589xm4033,1586v7,19,14,38,14,60c4050,1679,4117,1679,4114,1646v-4,-24,-7,-49,-18,-73c4089,1559,4072,1551,4054,1553v-14,3,-25,20,-21,33xm3607,1199v-25,41,-43,85,-53,131c3547,1363,3614,1376,3621,1344v7,-41,24,-79,46,-118c3684,1196,3624,1169,3607,1199xm3807,790v-45,17,-81,47,-98,85c3702,888,3716,905,3733,907v18,3,36,-5,43,-19c3790,864,3814,847,3843,837v17,-6,21,-25,10,-36c3843,788,3825,785,3807,790xm3733,665v-21,13,-38,27,-59,41c3642,728,3688,766,3723,744v21,-14,39,-27,60,-41c3814,681,3769,643,3733,665xm3846,1134v-28,35,-53,73,-74,111c3758,1278,3822,1292,3839,1259v18,-35,39,-68,67,-101c3931,1134,3871,1106,3846,1134xm4093,1104r-102,90c3962,1218,4008,1256,4040,1232r102,-90c4170,1115,4121,1076,4093,1104xm4065,965v-36,16,-60,38,-85,62c3969,1038,3977,1057,3991,1063v17,8,35,3,45,-8c4054,1038,4075,1022,4096,1011v39,-19,4,-63,-31,-46xm3903,1352v-22,30,-32,62,-29,95c3874,1480,3945,1480,3941,1447v,-24,4,-46,21,-68c3980,1346,3924,1322,3903,1352xm3927,1785v14,33,35,63,71,85c4012,1878,4033,1881,4047,1870v11,-8,14,-28,,-38c4022,1815,4005,1796,3994,1772v-14,-33,-81,-20,-67,13xm3593,1701v-18,,-36,11,-36,27c3564,1769,3575,1810,3593,1848v14,33,77,19,66,-14c3645,1799,3635,1763,3628,1728v-4,-16,-14,-27,-35,-27xm5079,420v25,5,53,13,78,19c5199,449,5216,398,5174,387r-77,-19c5054,360,5037,411,5079,420xm5565,545v-42,-8,-60,41,-17,52c5576,602,5597,613,5614,629v11,11,36,9,50,c5678,619,5674,602,5664,591v-25,-22,-60,-38,-99,-46xm5202,248v-28,-11,-56,-19,-84,-22c5100,223,5083,229,5076,245v-8,14,3,30,21,33c5121,280,5142,286,5167,294v39,16,74,-30,35,-46xm5431,482v-24,-5,-42,-19,-60,-27c5347,444,5322,441,5297,447v-42,8,-21,60,18,49c5333,490,5350,504,5361,512v17,8,32,17,53,22c5456,542,5474,490,5431,482xm5526,910v29,11,50,27,60,49c5593,973,5618,976,5632,967v18,-8,21,-21,11,-35c5625,902,5593,877,5558,864v-17,-6,-35,-3,-46,8c5505,886,5509,905,5526,910xm5467,1046v28,14,49,36,63,60c5537,1120,5562,1123,5576,1115v17,-9,21,-25,10,-36c5565,1046,5533,1022,5498,1000v-31,-16,-67,27,-31,46xm5428,624v-14,-8,-35,-11,-50,c5368,632,5364,651,5378,662v22,14,43,27,64,44c5456,714,5477,717,5491,706v11,-8,14,-28,,-38c5470,651,5449,638,5428,624xm5139,553v-4,14,7,27,25,33c5192,594,5220,605,5245,619v14,8,38,2,45,-9c5301,597,5294,583,5280,575v-32,-16,-64,-30,-99,-38c5164,531,5142,542,5139,553xm4287,796v42,-17,88,-28,133,-36c4463,755,4445,703,4403,708v-53,9,-102,22,-152,41c4213,766,4248,809,4287,796xm4339,313v-35,3,-63,14,-88,33c4223,370,4269,409,4301,384v10,-8,24,-16,42,-16c4360,365,4378,357,4378,340v-3,-16,-21,-30,-39,-27xm4420,441v-42,-8,-60,41,-17,52c4445,501,4491,501,4533,490v42,-11,25,-62,-18,-51c4484,449,4452,449,4420,441xm4966,490v-42,-8,-60,44,-17,52c4973,548,5002,550,5026,556v42,8,60,-44,18,-52c5019,499,4991,493,4966,490xm4639,310v-43,-2,-81,6,-116,20c4505,335,4501,354,4512,365v11,14,28,16,46,8c4586,365,4614,362,4642,362v39,3,39,-52,-3,-52xm4766,589v-43,5,-25,57,17,51c4818,635,4854,640,4889,654v35,14,70,-30,32,-46c4871,589,4818,583,4766,589xm4727,708v-57,-16,-116,-19,-176,-5c4508,711,4526,763,4568,755v50,-11,95,-8,141,5c4751,771,4769,722,4727,708xm5872,539v-18,-5,-39,6,-43,20c5826,572,5840,586,5858,591v31,8,56,30,66,52c5932,657,5956,659,5970,651v18,-8,21,-22,11,-35c5960,580,5921,553,5872,539xm5699,2415v25,-30,-35,-55,-60,-27c5625,2407,5604,2420,5579,2428v-38,17,-3,60,35,47c5650,2461,5678,2439,5699,2415xm5727,2799v42,-19,88,-41,131,-60c5896,2723,5861,2677,5822,2693v-42,19,-88,41,-130,60c5653,2772,5688,2816,5727,2799xm5625,744v-14,-8,-39,-3,-46,8c5569,766,5576,779,5590,788v35,21,70,46,98,76c5699,875,5717,880,5734,872v14,-5,25,-25,11,-35c5713,804,5674,774,5625,744xm5421,1984v-14,22,-32,44,-53,63c5357,2058,5354,2074,5368,2085v10,8,35,11,49,c5442,2063,5463,2039,5481,2011v17,-30,-39,-57,-60,-27xm5273,2140v10,-11,3,-30,-11,-36c5245,2096,5227,2101,5216,2112v-14,17,-38,30,-63,38c5135,2156,5125,2167,5128,2183v4,14,22,22,39,19c5209,2191,5245,2170,5273,2140xm5336,2292v39,-13,78,-30,113,-49c5463,2235,5470,2221,5459,2208v-7,-11,-31,-19,-45,-8c5378,2219,5340,2235,5301,2249v-18,5,-21,24,-11,35c5301,2295,5322,2298,5336,2292xm5389,1881v14,-33,-49,-47,-67,-14c5308,1897,5280,1921,5241,1938v-39,16,-3,63,35,46c5329,1960,5368,1924,5389,1881xm5840,2213v-18,22,-35,41,-56,60c5773,2284,5769,2300,5784,2311v10,8,35,11,49,c5858,2289,5879,2265,5900,2240v24,-30,-35,-54,-60,-27xm6016,1265v-18,2,-32,19,-25,32c6002,1314,6009,1333,6009,1349v4,14,14,27,35,27c6062,1376,6079,1365,6079,1349v-3,-22,-10,-44,-21,-65c6051,1270,6034,1262,6016,1265xm5963,798v-31,-24,-77,11,-49,39c5942,861,5967,888,5984,918v21,30,78,3,60,-27c6023,858,5995,826,5963,798xm5002,2243v42,-11,24,-60,-18,-52c4952,2197,4921,2202,4885,2205v-42,3,-42,54,,52c4924,2254,4963,2251,5002,2243xm5946,2153v14,-24,24,-49,28,-76c5977,2063,5970,2050,5949,2044v-17,-3,-39,6,-42,19c5903,2085,5896,2107,5886,2126v-7,14,-4,27,10,35c5910,2170,5939,2167,5946,2153xm5981,2399v35,-30,67,-63,84,-99c6072,2287,6072,2273,6055,2265v-14,-6,-39,-3,-46,8c5991,2306,5967,2336,5935,2360v-35,25,14,63,46,39xm6079,1782v15,-32,22,-68,22,-103c6101,1646,6034,1646,6034,1679v,30,-7,60,-18,90c6002,1802,6069,1815,6079,1782xm6108,1472v,-14,-14,-28,-36,-28c6055,1444,6037,1455,6037,1472v4,22,4,43,-3,65c6030,1553,6041,1570,6058,1573v18,2,39,-6,43,-20c6108,1526,6108,1499,6108,1472xm20088,2516v-63,13,-35,90,29,76c20173,2581,20222,2557,20261,2521v42,-38,-32,-93,-74,-54c20159,2491,20127,2508,20088,2516xm21276,4132v59,-22,109,-54,147,-95c21441,4020,21441,3999,21420,3982v-18,-13,-53,-13,-70,3c21314,4020,21276,4048,21223,4067v-60,22,-7,87,53,65xm21300,2677v18,-47,-81,-63,-98,-17c21187,2701,21156,2737,21114,2761v-50,30,,98,52,65c21233,2788,21276,2739,21300,2677xm21388,3701v-35,28,-77,44,-123,55c21202,3770,21233,3846,21293,3830v64,-17,120,-41,169,-77c21508,3721,21434,3666,21388,3701xm21406,2339v-28,51,-53,103,-81,155c21300,2540,21392,2576,21413,2529v28,-51,53,-103,81,-155c21519,2328,21427,2292,21406,2339xm21512,2761v17,-22,35,-44,49,-68l21561,2638v-18,-16,-56,-19,-78,9c21462,2674,21445,2698,21423,2726v-31,43,57,79,89,35xm20708,3562v-24,20,-52,28,-88,28c20557,3590,20560,3669,20624,3669v60,,116,-19,158,-52c20828,3582,20754,3527,20708,3562xm21057,3870v-63,30,-123,60,-187,90c20814,3988,20867,4053,20923,4026v64,-30,124,-60,187,-90c21166,3911,21114,3846,21057,3870xm21089,3650v-53,13,-102,32,-152,54c20881,3729,20934,3797,20990,3770v42,-19,85,-36,127,-47c21177,3710,21149,3633,21089,3650xm20849,4268v78,-8,148,-24,215,-51c21121,4192,21068,4127,21011,4151v-52,22,-109,36,-165,41c20818,4195,20796,4209,20796,4233v4,19,29,41,53,35xm21170,728v-21,-11,-56,,-67,16c21089,763,21103,785,21124,796v35,19,67,41,95,65c21237,877,21272,875,21290,858v21,-16,17,-38,-4,-54c21254,774,21216,749,21170,728xm20994,1466v-14,-65,-53,-125,-124,-169c20821,1267,20751,1322,20800,1354v46,30,81,69,92,115c20906,1518,21004,1515,20994,1466xm20610,602v-57,-24,-106,46,-46,68c20606,687,20641,708,20673,733v46,35,116,-22,71,-57c20705,648,20659,624,20610,602xm20666,858v-56,-24,-102,44,-46,69c20645,940,20670,954,20691,970r17,14c20758,1019,20821,965,20779,927v-35,-28,-74,-50,-113,-69xm21180,417v-45,-36,-116,22,-70,57l21205,545v46,35,116,-22,71,-57l21180,417xm21114,1046v31,14,52,39,63,66c21195,1161,21290,1139,21272,1090v-18,-49,-56,-87,-113,-112c21106,951,21061,1019,21114,1046xm20941,2240v3,30,-11,52,-46,69c20839,2333,20892,2399,20948,2374v63,-27,99,-82,92,-136c21036,2216,21015,2200,20987,2200v-21,,-50,19,-46,40xm20518,3257v78,-13,145,-43,205,-84c20772,3140,20698,3085,20649,3118v-46,33,-99,52,-159,66c20427,3194,20455,3271,20518,3257xm19507,1802v-39,40,53,76,88,35c19634,1793,19708,1780,19771,1793v64,17,85,-60,25,-73c19687,1695,19574,1731,19507,1802xm19483,1722v17,-38,59,-65,109,-76c19655,1633,19623,1556,19564,1573v-85,19,-148,68,-177,133c19363,1752,19461,1769,19483,1722xm20768,3805v-17,-19,-45,-22,-70,-14c20649,3811,20599,3827,20553,3846v-24,8,-28,38,-17,54c20550,3920,20582,3922,20606,3914v50,-19,99,-35,145,-54c20775,3851,20779,3821,20768,3805xm19771,1537v-63,6,-59,82,4,79c19842,1611,19884,1641,19930,1673v49,33,120,-21,70,-57c19933,1570,19867,1529,19771,1537xm19990,997v-81,-27,-169,-32,-257,-11c19673,1000,19705,1074,19764,1060v60,-14,124,-14,180,6c20004,1085,20050,1016,19990,997xm19782,2339v63,-6,35,-82,-28,-74c19690,2273,19631,2249,19588,2210v-17,-16,-53,-10,-70,3c19497,2230,19504,2251,19521,2268v64,60,166,84,261,71xm19856,1450v70,8,130,30,180,74c20078,1562,20148,1504,20106,1466v-60,-52,-137,-84,-225,-92c19814,1368,19793,1444,19856,1450xm19574,2031v-17,-22,-24,-44,-17,-69c19560,1941,19546,1921,19518,1916v-25,-5,-57,8,-60,30c19451,1990,19458,2033,19490,2071v31,41,116,,84,-40xm20423,3094v74,-22,145,-49,208,-85c20684,2979,20631,2914,20578,2944v-56,32,-120,57,-183,76c20335,3039,20363,3113,20423,3094xm20483,1273v67,41,116,87,155,144c20670,1461,20754,1420,20723,1376v-43,-62,-103,-117,-173,-161c20501,1185,20430,1243,20483,1273xm20444,2393v50,-38,85,-84,106,-136c20571,2210,20472,2191,20451,2240v-17,36,-46,69,-81,99c20324,2374,20398,2428,20444,2393xm20332,2298v38,-49,77,-98,105,-150c20458,2110,20465,2077,20441,2039v-32,-44,-117,-3,-85,41c20370,2101,20324,2150,20314,2167v-21,33,-46,63,-71,92c20208,2303,20300,2341,20332,2298xm20110,2426v56,-27,3,-93,-53,-68c20004,2382,19951,2393,19891,2390v-63,-2,-60,77,4,79c19972,2472,20046,2456,20110,2426xm19676,2660v64,-3,131,-3,194,-5c19933,2652,19930,2576,19867,2576v-64,2,-131,2,-194,5c19609,2584,19613,2660,19676,2660xm20046,2829v78,-11,148,-33,215,-62c20317,2739,20265,2674,20208,2701v-60,30,-120,46,-190,55c19990,2758,19976,2786,19983,2805v7,21,35,30,63,24xm18746,1213v-77,35,-130,92,-155,161c18574,1423,18672,1439,18690,1390v18,-49,56,-87,109,-112c18856,1254,18803,1185,18746,1213xm19028,2922v60,22,106,-49,46,-68c19035,2840,18996,2821,18965,2799v-50,-32,-116,25,-71,57c18937,2881,18979,2903,19028,2922xm18701,2979v56,27,102,-43,45,-68c18690,2884,18637,2854,18588,2818v-46,-35,-116,22,-71,58c18577,2914,18637,2949,18701,2979xm18947,2535v-32,-25,-56,-55,-74,-87c18852,2401,18753,2423,18778,2469v21,47,56,88,102,123c18923,2625,18993,2568,18947,2535xm18785,2666v-46,-30,-81,-63,-109,-104c18648,2518,18560,2559,18591,2603v32,46,74,87,127,120c18764,2756,18834,2698,18785,2666xm18468,1564v-28,44,-53,85,-81,129c18359,1736,18447,1774,18475,1728v28,-44,53,-85,81,-128c18588,1556,18496,1518,18468,1564xm18475,2448v39,40,123,,85,-41c18528,2374,18507,2336,18493,2298v-14,-49,-113,-28,-95,21c18412,2366,18440,2409,18475,2448xm18433,2088v-4,-63,,-123,21,-183c18468,1856,18369,1840,18355,1889v-21,65,-28,133,-24,204c18338,2140,18436,2137,18433,2088xm18687,948v-74,28,-134,71,-177,128c18482,1117,18570,1156,18602,1112v32,-44,77,-76,137,-98c18799,992,18746,927,18687,948xm19895,3222v109,5,211,-8,313,-47c20265,3154,20212,3085,20155,3110v-74,30,-158,41,-239,35c19852,3140,19828,3216,19895,3222xm20240,2895v-49,21,-99,38,-152,46c20025,2949,20053,3023,20117,3015v63,-11,123,-30,176,-55c20349,2933,20296,2867,20240,2895xm19754,3042v60,5,116,3,176,-8c19993,3023,19965,2946,19902,2960v-39,8,-81,11,-124,6c19750,2963,19726,2974,19719,2995v-7,20,7,44,35,47xm19535,2865r233,5c19831,2873,19828,2794,19764,2791r-232,-5c19468,2786,19472,2862,19535,2865xm20328,708v-60,-19,-106,50,-46,69c20324,790,20360,809,20388,839v17,17,46,25,70,14c20479,842,20490,815,20476,798v-42,-38,-88,-70,-148,-90xm19616,2420v-74,-11,-137,-35,-193,-73c19373,2314,19306,2371,19352,2404v67,46,148,79,240,93c19659,2505,19680,2428,19616,2420xm19250,2704v-46,-11,-84,-27,-116,-55c19088,2614,19018,2671,19063,2707v46,35,103,60,162,73c19289,2791,19310,2717,19250,2704xm19437,2570v-53,-27,-102,-57,-152,-90c19236,2448,19166,2505,19215,2538v56,38,116,70,176,100c19444,2666,19493,2598,19437,2570xm19574,1267v60,-11,123,-13,187,-13c19824,1254,19821,1177,19757,1175v-70,-3,-141,5,-211,16c19483,1202,19511,1278,19574,1267xm19550,578v-64,8,-127,24,-184,43c19342,629,19324,648,19331,670v7,19,39,36,64,28c19454,678,19514,662,19578,654v28,-3,42,-30,35,-49c19606,580,19578,572,19550,578xm19972,1248v-10,17,-3,47,21,52c20060,1319,20117,1346,20166,1384v46,36,116,-21,67,-57c20177,1286,20113,1254,20039,1232v-25,-8,-53,-3,-67,16xm19916,684v32,,63,8,91,24c20029,722,20060,722,20078,706v18,-14,18,-41,-4,-55c20025,621,19972,608,19912,605v-63,,-60,79,4,79xm20134,458v-67,-9,-88,68,-24,76c20177,542,20236,561,20289,597v50,32,120,-25,71,-58c20293,496,20219,469,20134,458xm19204,545v57,-25,120,-38,187,-44c19454,499,19451,420,19387,422v-84,6,-162,22,-236,55c19095,504,19148,569,19204,545xm19683,804v,22,25,35,53,38c19786,845,19835,853,19881,861v63,14,84,-63,21,-76c19845,774,19789,766,19733,763v-28,,-50,19,-50,41xm19560,193v-56,-8,-113,-5,-169,8c19331,218,19359,294,19419,275v39,-11,78,-14,116,-8c19599,278,19623,201,19560,193xm18672,1731v-21,-9,-59,-3,-67,16c18577,1807,18563,1867,18567,1930v,49,102,46,98,-3c18662,1878,18672,1829,18694,1782v10,-19,3,-40,-22,-51xm18778,1442v-32,46,-63,90,-95,136c18651,1622,18739,1657,18771,1613v32,-46,63,-89,95,-136c18898,1434,18810,1398,18778,1442xm18729,2279v-25,-33,-35,-69,-32,-107c18697,2150,18672,2134,18644,2134v-28,,-46,19,-49,41c18591,2227,18609,2276,18641,2319v35,44,119,3,88,-40xm18954,1720v32,-49,64,-98,95,-147c19078,1529,18989,1491,18961,1537r-95,147c18838,1728,18926,1766,18954,1720xm18898,1927v-25,-6,-57,8,-60,30c18827,2017,18827,2077,18838,2134v3,22,25,38,53,38c18915,2172,18944,2153,18940,2131v-10,-51,-10,-106,-3,-158c18940,1951,18926,1932,18898,1927xm18979,807v46,-33,102,-52,162,-58c19204,744,19201,665,19137,670v-88,8,-165,36,-232,82c18856,788,18930,839,18979,807xm19127,245v-50,14,-99,25,-152,38c18912,300,18944,373,19004,357v49,-14,98,-25,151,-38c19215,305,19187,229,19127,245xm19028,1330v50,-44,99,-85,145,-128c19215,1164,19141,1112,19099,1147v-50,44,-99,85,-145,128c18912,1314,18986,1368,19028,1330xm21300,1265v32,27,57,57,71,92c21392,1404,21490,1382,21466,1335v-21,-46,-57,-90,-99,-125c21325,1169,21258,1226,21300,1265xm21385,651v31,17,53,38,67,66c21462,736,21501,738,21522,730v25,-11,28,-35,18,-54c21515,638,21480,608,21434,583v-25,-11,-60,,-70,16c21350,619,21364,640,21385,651xm20666,4037v-56,24,-116,43,-176,57c20427,4105,20455,4181,20518,4168v71,-17,138,-39,201,-66c20775,4078,20723,4012,20666,4037xm21367,1011v21,19,39,44,53,68c21431,1098,21469,1101,21490,1093v25,-11,29,-36,18,-55c21490,1006,21466,978,21438,954v-18,-17,-53,-14,-71,3c21342,973,21350,995,21367,1011xm18391,1404v7,-47,31,-85,74,-118c18510,1251,18436,1196,18391,1232v-53,43,-88,95,-99,155c18285,1434,18384,1453,18391,1404xm21085,2096v39,-55,50,-115,32,-175c21103,1872,21004,1894,21022,1943v14,41,3,82,-25,118c20962,2101,21050,2140,21085,2096xm18214,1485v-56,49,-95,109,-109,175c18095,1709,18193,1728,18204,1676v10,-52,39,-98,84,-139c18331,1502,18257,1447,18214,1485xm20649,4288v-64,13,-127,30,-191,43c20395,4342,20423,4418,20487,4405v63,-14,126,-30,190,-44c20740,4348,20708,4271,20649,4288xm19141,1870v14,-71,46,-137,95,-199c19271,1627,19180,1592,19148,1635v-53,68,-88,142,-106,218c19032,1902,19130,1921,19141,1870xm20011,2270v63,-30,106,-73,120,-128c20145,2093,20046,2077,20032,2126v-10,35,-35,60,-74,79c19902,2232,19955,2298,20011,2270xm20286,3475r,77l20296,3552v67,-9,127,-22,187,-47c20539,3481,20487,3415,20430,3440v-42,16,-88,30,-137,35c20289,3475,20286,3475,20286,3475xm19349,1126v46,-22,95,-36,148,-47c19560,1068,19532,992,19468,1006v-59,10,-119,30,-172,54c19240,1085,19292,1153,19349,1126xm18207,2352v-7,-54,-14,-109,-17,-163c18186,2140,18088,2142,18088,2191v3,55,7,109,17,164c18116,2404,18218,2404,18207,2352xm19324,2110v25,-6,46,-30,35,-49c19335,2017,19331,1965,19352,1921v11,-19,4,-40,-21,-51c19310,1862,19271,1867,19264,1886v-32,65,-35,134,,199c19271,2104,19296,2118,19324,2110xm18965,2355v28,22,49,46,67,73c19046,2448,19081,2453,19102,2442v25,-11,28,-35,18,-54c19099,2355,19070,2325,19035,2298v-46,-36,-112,21,-70,57xm19268,2227v-46,-41,-85,-90,-113,-139c19127,2041,19042,2082,19070,2129v36,57,78,109,131,155c19243,2322,19310,2265,19268,2227xm19028,1087v35,-27,74,-49,116,-68c19201,992,19148,927,19092,954v-50,24,-96,52,-138,82c18908,1068,18982,1120,19028,1087xm20286,4369r,36c20293,4397,20293,4386,20289,4375v,-3,-3,-3,-3,-6xm20286,4901r10,c20360,4895,20356,4816,20293,4822r-7,l20286,4901xm18116,3129v46,35,116,-22,70,-57l18070,2987v-46,-35,-116,22,-70,58l18116,3129xm21501,430r63,44l21564,368v-45,-25,-105,30,-63,62xm20286,10672v394,-281,828,-518,1278,-734l21564,9881v-95,46,-190,93,-285,139c20923,10200,20596,10402,20286,10620r,52xm17848,1780v-28,-6,-53,8,-60,30c17764,1867,17764,1927,17788,1984v21,49,117,25,95,-22c17866,1919,17866,1872,17883,1829v11,-22,-10,-44,-35,-49xm21564,9562v-31,14,-59,27,-91,41c21075,9797,20666,9985,20286,10197r,115c20694,10077,21131,9870,21564,9668r,-106xm20328,3895v-14,3,-28,8,-42,11l20286,3985v24,-5,46,-11,70,-16c20416,3952,20388,3876,20328,3895xm17876,2349v25,-5,46,-30,36,-49c17894,2265,17880,2230,17876,2191v-3,-49,-105,-46,-102,3c17778,2238,17788,2281,17813,2325v10,19,35,33,63,24xm18063,698r95,-79c18204,583,18130,529,18084,564r-95,79c17947,678,18021,733,18063,698xm18183,1995v3,-49,3,-101,7,-150c18193,1796,18091,1799,18088,1848r-7,150c18081,2050,18183,2047,18183,1995xm18003,2671v32,44,116,3,85,-41c18059,2592,18035,2554,18007,2516v-32,-44,-117,-3,-85,41c17947,2595,17975,2633,18003,2671xm17968,1597v18,-49,39,-98,56,-147c18042,1401,17943,1384,17926,1434v-18,49,-39,98,-57,147c17848,1627,17947,1646,17968,1597xm18059,1030v46,-35,85,-71,124,-112c18197,902,18183,875,18162,867v-25,-11,-53,,-67,16c18063,918,18028,948,17989,978v-49,33,25,85,70,52xm17852,771v-64,38,-110,85,-141,142c17686,959,17778,995,17799,948v21,-43,56,-81,106,-111c17954,807,17905,738,17852,771xm19299,1256v-63,28,-119,66,-165,109c19095,1404,19166,1458,19208,1420v42,-41,88,-71,144,-95c19409,1300,19356,1232,19299,1256xm20553,2453v-45,41,-95,82,-148,117c20356,2603,20430,2655,20479,2625v53,-36,106,-74,148,-117c20670,2467,20596,2415,20553,2453xm20546,2717v-35,30,-74,55,-123,71c20363,2807,20391,2881,20451,2862v67,-19,124,-49,169,-90c20663,2734,20589,2679,20546,2717xm20451,1428v-49,-30,-119,25,-70,57c20430,1515,20472,1553,20497,1600v25,46,123,24,95,-22c20560,1518,20515,1469,20451,1428xm20684,2309v14,16,49,27,70,13c20811,2287,20846,2238,20846,2180v,-49,-99,-46,-102,3c20744,2210,20730,2238,20701,2257v-24,11,-35,32,-17,52xm20557,1829v32,62,35,128,7,191c20543,2066,20641,2085,20663,2036v35,-74,31,-158,-7,-232c20631,1761,20532,1782,20557,1829xm20892,2020v14,-39,21,-79,17,-120c20906,1851,20807,1853,20807,1902v4,36,-3,69,-18,101c20775,2050,20874,2066,20892,2020xm20268,1657v49,55,88,112,116,177c20402,1883,20501,1859,20479,1812v-28,-70,-70,-136,-126,-196c20314,1575,20226,1616,20268,1657xm20201,1750v-35,-41,-123,,-84,41c20152,1832,20159,1878,20141,1927v-21,49,78,65,99,16c20261,1881,20250,1807,20201,1750xm19919,2020v22,16,50,11,71,-3c20074,1960,20053,1853,19955,1812v-57,-24,-106,47,-46,69c19955,1900,19951,1938,19916,1962v-18,17,-14,44,3,58xm19814,1965v10,-33,-7,-71,-46,-90c19726,1856,19680,1864,19645,1889v-22,13,-14,41,3,54c19669,1960,19694,1954,19715,1943v,,,,4,l19719,1946v-18,49,81,68,95,19xm20455,957v-67,-41,-141,-77,-219,-104c20177,831,20131,902,20191,921v70,25,137,55,197,93c20437,1044,20508,987,20455,957xm19620,2148v42,24,88,38,141,41c19810,2191,19870,2175,19881,2131v14,-46,-78,-65,-95,-21c19782,2110,19778,2112,19778,2112v-10,,-24,,-35,-2c19722,2107,19701,2101,19687,2090v-21,-13,-49,-13,-71,3c19599,2107,19595,2137,19620,2148xm20141,1109v53,17,102,38,145,66c20339,1207,20405,1150,20356,1117v-53,-32,-106,-57,-169,-76c20127,1022,20081,1090,20141,1109xm5375,2598v32,-14,63,-28,92,-41c5505,2540,5470,2494,5431,2510v-31,14,-63,28,-91,41c5301,2568,5336,2614,5375,2598xm20793,2494v-18,38,-49,68,-92,90c20645,2611,20698,2677,20754,2649v67,-32,113,-79,138,-139c20913,2464,20814,2448,20793,2494xm21071,3121v-60,24,-105,63,-137,106c20906,3271,20994,3309,21022,3263v21,-36,56,-60,99,-77c21184,3164,21128,3099,21071,3121xm21357,3164v-29,25,-60,47,-99,60c21233,3233,21216,3252,21223,3274v7,19,38,35,63,27c21342,3282,21392,3257,21431,3219v42,-38,-32,-93,-74,-55xm21367,3470v-35,16,-74,33,-109,52c21202,3546,21254,3612,21311,3587v35,-16,74,-33,109,-52c21476,3511,21423,3443,21367,3470xm21258,1611v-25,5,-42,30,-35,49c21240,1698,21247,1736,21240,1774v-10,49,88,68,99,17c21350,1739,21346,1687,21321,1638v-10,-22,-38,-33,-63,-27xm21297,2895v-7,21,-21,43,-46,57c21230,2966,21219,2987,21233,3006v14,17,46,25,71,14c21350,2993,21381,2957,21395,2914v14,-49,-81,-68,-98,-19xm7055,1804v4,-38,7,-73,4,-111c7055,1660,6988,1660,6992,1693v3,38,,73,-4,111c6981,1837,7048,1837,7055,1804xm20715,1570v29,46,46,98,57,147c20775,1739,20793,1755,20825,1755v24,,53,-19,49,-41c20863,1657,20842,1603,20814,1548v-10,-19,-35,-33,-63,-27c20726,1526,20705,1551,20715,1570xm20744,1147v-32,-24,-60,-49,-92,-76c20634,1055,20599,1057,20582,1074v-18,16,-14,38,3,54c20617,1153,20645,1177,20677,1205v17,16,53,13,70,-3c20768,1185,20765,1161,20744,1147xm19447,1515v50,-27,103,-49,159,-68c19666,1428,19638,1354,19578,1374v-64,19,-127,43,-183,76c19342,1477,19395,1545,19447,1515xm20923,2941v-17,30,-42,60,-70,84c20811,3064,20885,3115,20927,3080v35,-30,63,-65,88,-101c21043,2930,20951,2895,20923,2941xm20878,2704v-29,52,-74,92,-138,122c20684,2854,20737,2919,20793,2892v77,-36,137,-90,173,-153c20990,2693,20902,2657,20878,2704xm21054,3413v-18,13,-43,16,-67,16c20923,3429,20927,3505,20990,3508v53,,99,-16,138,-41c21149,3453,21145,3426,21124,3413v-21,-20,-49,-14,-70,xm21121,1387v24,19,38,47,42,77c21166,1513,21265,1510,21265,1461v-4,-49,-28,-96,-74,-131c21145,1295,21075,1352,21121,1387xm21258,2025v-7,76,-28,153,-67,224c21166,2295,21254,2330,21279,2284v46,-84,74,-172,81,-262c21364,1971,21261,1973,21258,2025xm21103,2415v-32,33,-60,68,-92,101c20997,2532,21011,2559,21032,2568v29,10,53,,67,-17c21131,2518,21159,2483,21191,2450v14,-16,,-43,-21,-51c21142,2388,21117,2399,21103,2415xm19373,921v36,-14,78,-19,117,-16c19518,907,19542,897,19550,875v7,-19,-11,-44,-39,-47c19444,820,19380,828,19317,853v-25,8,-32,35,-18,54c19317,927,19349,929,19373,921xm20754,3293v-42,21,-84,32,-134,40c20592,3336,20578,3363,20585,3383v7,21,35,30,64,27c20705,3402,20758,3385,20807,3361v56,-28,4,-96,-53,-68xm13695,21284v,-33,-7,-63,-28,-93c13653,21164,13596,21188,13614,21218v14,22,21,44,18,66c13632,21316,13695,21316,13695,21284xm13593,20635v18,30,74,2,53,-28l13558,20607v14,6,24,14,35,28xm13463,20711v49,14,95,38,126,71c13614,20806,13670,20782,13646,20757v-42,-43,-99,-76,-166,-95c13441,20651,13424,20700,13463,20711xm13727,20700v28,11,53,27,67,49c13801,20763,13815,20771,13832,20766v15,-3,29,-19,22,-30c13840,20703,13808,20673,13762,20657v-18,-6,-35,-3,-46,8c13709,20676,13713,20695,13727,20700xm14290,20798v7,14,22,22,39,17c14343,20812,14357,20796,14350,20785v-14,-28,-35,-55,-60,-77c14266,20687,14220,20722,14248,20744v18,16,32,35,42,54xm13487,20869v21,11,43,25,60,41c13558,20921,13575,20926,13593,20918v14,-5,21,-24,11,-35c13575,20861,13551,20842,13519,20826v-35,-17,-67,24,-32,43xm14058,20771v25,27,81,3,56,-24c14090,20719,14068,20695,14044,20667v-21,-27,-78,-2,-57,25c14012,20719,14033,20744,14058,20771xm14195,20640v-7,-11,-14,-22,-21,-33l14097,20607v14,20,28,39,42,58c14160,20692,14216,20667,14195,20640xm14378,20607r-59,c14319,20610,14322,20613,14322,20613v14,22,49,14,56,-6xm12755,21090v7,-14,56,-19,74,-22c12857,21063,12885,21057,12913,21052v42,-6,25,-55,-17,-49c12850,21011,12804,21016,12758,21030v-32,8,-56,19,-67,46c12677,21106,12741,21120,12755,21090xm16763,883v28,-49,60,-93,102,-136c16904,708,16830,654,16791,695v-45,46,-88,98,-116,152c16650,894,16739,929,16763,883xm13181,20708v-42,-13,-85,-21,-131,-21c13012,20689,13012,20741,13054,20738v35,,67,3,95,14c13188,20766,13220,20722,13181,20708xm12744,20872v4,-11,-3,-30,-21,-30c12677,20836,12631,20845,12596,20872v-32,22,14,57,46,35c12659,20891,12684,20886,12705,20888v18,3,36,-2,39,-16xm13202,21335v21,,32,-11,32,-24c13241,21259,13213,21213,13163,21183v-31,-19,-67,24,-31,43c13163,21245,13177,21278,13170,21311v-3,13,18,24,32,24xm12920,21335v-24,11,-39,33,-35,58c12892,21417,12917,21428,12945,21431v17,2,32,-14,32,-25c12977,21393,12962,21384,12948,21382v,,,,4,c12987,21363,12955,21322,12920,21335xm13001,21177v39,8,57,-41,18,-49c12973,21117,12927,21123,12888,21142v-35,16,-3,60,32,43c12945,21174,12973,21172,13001,21177xm16517,286v28,-57,67,-104,119,-147c16686,101,16612,49,16566,84v-60,47,-106,104,-137,167c16407,297,16496,335,16517,286xm16316,847v-64,66,-95,142,-92,224c16228,1120,16326,1117,16326,1068v-3,-60,18,-120,67,-166c16425,861,16355,807,16316,847xm16094,1455v14,49,113,28,95,-21c16175,1393,16178,1349,16200,1308v10,-19,3,-41,-22,-52c16157,1248,16122,1254,16112,1273v-32,60,-39,120,-18,182xm16397,1968v-25,-6,-56,8,-60,30c16330,2052,16330,2107,16337,2161v4,22,25,39,53,39c16414,2200,16443,2180,16439,2159v-7,-49,-10,-96,-3,-145c16436,1992,16425,1973,16397,1968xm16263,586v21,-36,42,-71,63,-104c16355,436,16267,400,16238,447v-21,35,-42,71,-63,103c16147,597,16238,632,16263,586xm16517,580v-14,17,-7,36,10,49c16545,640,16566,646,16587,632v4,-3,7,-3,11,-5c16601,624,16601,624,16601,621v53,-54,106,-106,162,-161c16798,420,16724,368,16686,406v-57,54,-109,112,-166,166c16517,575,16517,578,16517,580xm20286,3767r112,-19c20427,3742,20441,3718,20434,3699v-7,-22,-36,-30,-64,-27l20286,3685r,82xm13061,20978v28,,49,3,74,14c13170,21008,13202,20965,13167,20948v-32,-13,-71,-19,-106,-19c13019,20932,13019,20981,13061,20978xm15999,2085v3,60,3,120,7,180c16009,2314,16108,2311,16108,2262r-7,-180c16097,2033,15995,2036,15999,2085xm15234,3443v,-6,-3,-11,-3,-17c15062,2679,15065,1916,15048,1158v42,289,84,578,130,864c15249,2494,15312,2974,15407,3445r49,c15414,3235,15379,3025,15347,2813v-35,-226,-74,-450,-106,-676c15224,2058,15210,1979,15206,1900v-17,-126,-38,-251,-56,-374c15168,1630,15185,1733,15206,1837v,-35,4,-71,11,-106c15220,1717,15220,1706,15224,1693v-25,-145,-46,-292,-64,-437c15150,1169,15132,1082,15097,997v14,19,32,39,46,58c15153,1076,15160,1096,15171,1117v-7,6,-11,11,-7,19c15189,1188,15217,1243,15241,1295v22,59,39,122,57,185c15308,1453,15323,1425,15337,1401v-14,-30,-29,-63,-46,-93c15277,1267,15263,1226,15245,1183v18,22,35,43,53,68c15315,1281,15337,1314,15354,1349v18,-30,32,-60,50,-90c15291,1120,15178,981,15069,842v,,,-3,-4,-3c15065,837,15062,837,15062,837v-11,-14,-21,-28,-32,-41c15005,763,14953,793,14953,820v31,878,24,1756,197,2623l15234,3443xm15125,1379v4,27,7,55,11,82c15122,1357,15104,1254,15090,1150v18,76,28,153,35,229xm14815,20637v18,,35,-10,32,-24c14847,20610,14847,20610,14847,20607r-63,c14784,20610,14784,20610,14784,20613v,14,14,24,31,24xm15840,1872v4,-76,4,-155,7,-231c15847,1589,15745,1592,15745,1643v-3,77,-3,156,-7,232c15738,1924,15837,1921,15840,1872xm14459,20787v8,14,32,17,46,9c14523,20787,14523,20774,14516,20760v-14,-24,-28,-49,-42,-76c14467,20670,14442,20667,14428,20676v-18,8,-18,21,-11,35c14431,20736,14445,20763,14459,20787xm15872,1360v14,-57,25,-117,39,-175c15921,1136,15823,1117,15812,1169v-14,57,-25,117,-39,175c15763,1393,15861,1409,15872,1360xm16105,1690v,-49,-99,-47,-103,3c15999,1752,16006,1812,16013,1872v3,22,25,39,53,39c16090,1911,16119,1891,16115,1870v-10,-60,-14,-120,-10,-180xm15953,970v21,8,56,3,67,-16c16041,913,16062,869,16087,828v10,-19,3,-40,-21,-51c16045,768,16009,774,15999,793v-21,41,-42,84,-67,125c15921,937,15928,959,15953,970xm13294,20774v35,8,66,19,95,35c13424,20828,13456,20785,13420,20766v-31,-19,-67,-30,-109,-41c13272,20717,13255,20766,13294,20774xm11402,20747v-32,27,-56,62,-67,98c11324,20877,11388,20888,11398,20858v11,-30,25,-54,53,-76c11476,20757,11430,20722,11402,20747xm11381,20665v17,-17,32,-33,49,-49c11430,20613,11430,20613,11434,20610r-78,l11324,20637v-10,11,-3,28,11,36c11353,20681,11370,20676,11381,20665xm11571,20659v18,-19,35,-35,56,-52l11539,20607v-7,11,-17,20,-24,28c11490,20662,11546,20687,11571,20659xm11687,20779v18,-27,43,-54,67,-79c11779,20676,11733,20640,11708,20665v-31,27,-56,57,-77,90c11610,20782,11666,20809,11687,20779xm11856,20790v-17,-8,-35,-3,-45,8c11789,20817,11772,20839,11754,20858v-10,11,-3,28,11,36c11782,20902,11800,20896,11811,20886v17,-20,38,-41,56,-60c11878,20815,11870,20798,11856,20790xm12888,20804v-42,2,-42,52,,49c12934,20850,12980,20853,13026,20856v42,5,42,-44,,-50c12980,20801,12934,20801,12888,20804xm11930,20962v11,-22,25,-44,43,-66c11997,20869,11941,20845,11916,20872v-21,24,-35,49,-49,76c11856,20978,11916,20992,11930,20962xm11849,20635v7,-11,14,-19,25,-25l11796,20610v-24,27,32,52,53,25xm7083,1093v14,33,22,63,25,98c7108,1224,7178,1224,7175,1191v,-38,-11,-76,-25,-112c7136,1049,7069,1063,7083,1093xm7154,1352v14,22,14,49,7,73c7150,1458,7214,1472,7228,1439v14,-38,7,-76,-14,-112c7193,1295,7133,1322,7154,1352xm7027,954v21,30,81,3,60,-27c7066,899,7048,872,7031,847v-22,-30,-81,-2,-60,28c6988,902,7009,927,7027,954xm11036,20883r52,-82c11106,20771,11053,20747,11032,20777r-53,81c10962,20888,11018,20913,11036,20883xm11145,20717v14,-20,32,-39,46,-58c11212,20635,11155,20607,11134,20635v-14,19,-31,38,-46,57c11067,20719,11124,20744,11145,20717xm10965,20733r21,-41c10993,20678,10990,20665,10976,20657v-14,-6,-39,-3,-46,8l10909,20706v-7,13,-4,27,10,35c10933,20747,10958,20744,10965,20733xm10817,20618v4,-2,7,-8,11,-11l10757,20607v4,22,43,33,60,11xm11208,20872v18,,32,-11,32,-25c11243,20828,11250,20812,11265,20796v21,-28,-36,-55,-57,-28c11187,20793,11177,20817,11177,20847v,14,17,25,31,25xm12811,20749v32,-11,63,-11,95,-5c12945,20752,12962,20703,12924,20695v-50,-11,-99,-6,-145,11c12741,20719,12772,20760,12811,20749xm12804,20986v32,-11,63,-16,95,-13c12941,20973,12941,20924,12899,20924v-46,,-88,5,-130,22c12733,20956,12769,21000,12804,20986xm12899,20627v46,-14,88,-14,134,-6c13050,20624,13065,20618,13068,20607r-211,c12864,20621,12881,20632,12899,20627xm11966,20730v28,-27,59,-52,91,-71c12071,20651,12078,20637,12068,20624v-7,-11,-28,-19,-43,-11c11980,20640,11944,20667,11909,20703v-10,11,-3,27,11,35c11937,20747,11955,20741,11966,20730xm13177,20627v46,8,88,16,127,32c13343,20676,13375,20632,13336,20618v-11,-2,-18,-5,-28,-11l13153,20607v,9,7,17,24,20xm13142,21123v28,24,74,-11,46,-36c13160,21057,13117,21038,13068,21027v-39,-8,-56,41,-18,49c13089,21085,13117,21101,13142,21123xm12628,20667v35,-2,67,-8,102,-10c12748,20654,12758,20637,12751,20627v-3,-14,-21,-17,-39,-17c12677,20613,12645,20618,12610,20621v-17,3,-28,19,-21,30c12593,20665,12610,20670,12628,20667xm13353,20907v11,-13,4,-27,-10,-35c13304,20850,13258,20831,13209,20823v-39,-8,-56,41,-18,49c13234,20880,13272,20896,13308,20916v14,8,35,2,45,-9xm12230,20692v14,-19,38,-30,67,-30c12339,20662,12339,20610,12297,20613v-53,3,-95,22,-124,54c12152,20695,12205,20719,12230,20692xm12593,20806v14,-13,35,-19,59,-13c12691,20804,12709,20755,12670,20744v-46,-11,-95,,-123,27c12536,20782,12533,20796,12547,20806v10,9,35,11,46,xm12008,20793v-7,13,-4,27,10,35c12032,20834,12057,20831,12064,20820v11,-22,32,-35,57,-46c12135,20768,12142,20749,12131,20738v-7,-13,-28,-16,-42,-11c12054,20741,12022,20763,12008,20793xm12061,20932v-7,11,-4,27,10,35c12085,20973,12106,20970,12117,20959v14,-22,35,-41,63,-57c12212,20886,12180,20842,12145,20858v-35,19,-67,44,-84,74xm12321,20787v50,-32,106,-57,166,-73c12526,20700,12508,20654,12469,20665v-70,19,-137,49,-193,87c12244,20774,12290,20809,12321,20787xm12321,20883v-21,27,32,52,57,24c12395,20886,12423,20872,12459,20866v42,-8,24,-54,-18,-49c12392,20826,12350,20850,12321,20883xm12223,20965v-25,21,-46,43,-71,65c12142,21041,12138,21055,12152,21065v11,9,35,11,46,c12223,21044,12244,21022,12268,21000v11,-11,15,-25,,-35c12258,20956,12237,20954,12223,20965xm16344,1605v-7,55,-7,109,4,164c16351,1791,16369,1807,16400,1807v25,,53,-19,50,-41c16443,1717,16439,1671,16446,1622v,-22,-14,-41,-42,-47c16379,1570,16348,1583,16344,1605xm20782,313v46,19,85,38,120,66c20948,414,21018,357,20973,321v-46,-30,-92,-57,-145,-76c20772,223,20723,291,20782,313xm20705,27v46,25,95,44,144,60c20874,95,20902,90,20916,71v11,-17,4,-44,-21,-52c20878,13,20860,8,20846,r-166,c20684,11,20691,22,20705,27xm20441,351v-64,-13,-85,60,-21,77c20476,441,20532,458,20589,477v56,16,105,-52,45,-71c20571,384,20508,368,20441,351xm20786,580v53,19,99,44,144,77c20980,689,21047,632,21001,599v-57,-35,-109,-65,-169,-87c20775,490,20726,559,20786,580xm20839,839v42,25,81,52,123,77c21015,946,21082,891,21032,858v-42,-24,-81,-51,-123,-76c20860,749,20789,807,20839,839xm20395,199v56,11,109,27,155,52c20571,264,20599,264,20620,248v18,-14,21,-44,-3,-55c20557,161,20490,136,20416,122v-63,-11,-84,66,-21,77xm20976,1622v7,43,14,87,21,130c21001,1774,21022,1791,21050,1791v25,,53,-19,49,-41c21092,1706,21085,1663,21078,1619v-3,-22,-24,-38,-53,-38c21001,1581,20973,1600,20976,1622xm21276,275v59,19,105,-49,49,-71c21269,182,21219,158,21173,125v-45,-35,-116,22,-70,57c21156,221,21212,251,21276,275xm20863,1098v43,30,78,66,106,107c21001,1248,21085,1207,21054,1164v-29,-47,-71,-88,-120,-123c20885,1008,20818,1063,20863,1098xm19366,54r212,-16c19606,35,19623,19,19623,r-302,c19306,24,19324,57,19366,54xm18989,128v57,-27,120,-44,187,-46c19240,79,19236,2,19173,5v-85,6,-162,25,-236,57c18880,90,18933,155,18989,128xm18799,668v39,-28,81,-49,131,-66c18989,586,18961,509,18901,529v-67,19,-126,46,-176,84c18679,648,18753,700,18799,668xm20113,283v-7,19,14,36,39,44c20191,338,20229,354,20265,373v21,11,56,,67,-16c20346,338,20332,316,20310,305v-42,-22,-88,-38,-137,-52c20148,245,20117,264,20113,283xm19701,463v70,8,137,16,208,27c19972,499,19997,422,19930,414v-71,-8,-137,-16,-208,-27c19659,379,19638,455,19701,463xm19870,52v71,,134,8,201,27c20096,87,20124,68,20131,49v7,-22,-14,-41,-39,-47l19824,2v-10,20,7,50,46,50xm19842,264v49,3,95,8,144,14c20050,286,20071,210,20007,201v-56,-8,-112,-13,-169,-16c19810,185,19789,207,19789,226v,22,25,35,53,38xm21564,3306v-10,6,-21,8,-35,11c21469,3333,21497,3410,21557,3393v4,,4,,7,-2l21564,3306xm21564,3841v-49,13,-38,62,,73l21564,3841xm21247,4361v81,-16,155,-41,226,-71c21529,4266,21476,4198,21420,4225v-63,27,-130,49,-201,63c21156,4298,21187,4372,21247,4361xm21519,4495v14,-8,31,-17,45,-22l21564,4386v-35,13,-67,27,-98,43c21413,4457,21466,4522,21519,4495xm21036,4628v56,-13,109,-27,166,-41c21265,4571,21233,4497,21173,4514v-56,13,-109,27,-165,41c20944,4568,20973,4645,21036,4628xm20427,4582v70,8,137,8,207,-5c20663,4571,20677,4547,20670,4527v-7,-21,-36,-30,-64,-27c20553,4508,20501,4511,20448,4503v-64,-6,-85,71,-21,79xm20582,4784v70,-3,144,-11,211,-28c20856,4740,20825,4666,20765,4683v-60,16,-124,24,-187,24c20515,4707,20515,4786,20582,4784xm21057,4446v57,-22,4,-90,-53,-66c20951,4402,20892,4416,20832,4421v-64,6,-60,85,3,79c20913,4489,20987,4473,21057,4446xm18651,313v32,-16,67,-33,99,-49c18806,237,18753,171,18697,199v-32,16,-67,32,-99,49c18546,275,18598,340,18651,313xm21564,1578v-14,-44,-35,-84,-59,-123c21473,1409,21385,1450,21416,1494v25,32,39,68,50,106c21480,1646,21561,1630,21564,1589r,-11xm21564,1722v-10,-8,-28,-13,-45,-8c21494,1720,21473,1744,21483,1763v18,33,22,66,7,101c21483,1883,21505,1908,21529,1911v14,2,25,,35,-3l21564,1722xm21564,1172v-21,11,-35,33,-17,52c21554,1229,21557,1237,21564,1243r,-71xm21427,87v46,35,116,-22,70,-57l21459,2r-124,c21332,11,21335,19,21350,30r77,57xm21561,3617r3,-41c21554,3590,21550,3603,21561,3617xm21564,1995v-31,-11,-81,11,-70,46c21505,2074,21494,2107,21466,2131v-43,41,31,93,74,55c21550,2178,21557,2170,21564,2159r,-164xm21564,2971v-10,16,-21,30,-38,46c21497,3047,21529,3083,21564,3085r,-114xm17130,850v28,-30,56,-57,84,-87c17232,747,17232,722,17211,708v-18,-13,-53,-13,-71,3c17112,741,17084,768,17056,798v-18,17,-18,41,3,55c17077,867,17115,869,17130,850xm16545,1139v-67,79,-99,166,-102,259c16439,1447,16541,1444,16545,1395v3,-81,35,-152,91,-220c16668,1134,16580,1098,16545,1139xm16492,2794v7,46,25,87,53,128c16577,2966,16661,2925,16629,2881v-17,-27,-31,-57,-38,-90c16587,2769,16566,2753,16538,2753v-21,,-50,19,-46,41xm17440,182v66,-49,123,-103,176,-160c17623,13,17623,8,17623,2r-113,c17464,46,17418,87,17366,128v-46,35,28,87,74,54xm17341,1627r63,-185c17418,1393,17320,1376,17306,1425v-21,63,-43,123,-64,186c17225,1660,17323,1676,17341,1627xm17418,529r169,-139c17633,351,17559,300,17514,335r-170,139c17299,509,17373,564,17418,529xm16777,1652v14,-47,21,-99,18,-148c16791,1455,16689,1458,16693,1507v3,44,,85,-14,126c16665,1684,16763,1701,16777,1652xm17204,1041v-25,46,-50,95,-78,142c17101,1229,17189,1265,17214,1218v25,-46,49,-95,78,-142c17316,1033,17228,995,17204,1041xm16686,2063v24,,53,-19,49,-41c16728,1976,16721,1930,16714,1881v-4,-22,-25,-39,-53,-39c16636,1842,16608,1862,16612,1883v7,47,14,93,21,142c16636,2047,16658,2063,16686,2063xm17091,2723v24,46,120,24,95,-22c17161,2652,17133,2603,17108,2554v-24,-46,-119,-25,-95,22c17041,2625,17066,2674,17091,2723xm17084,2385v-25,-71,-43,-142,-53,-215c17024,2120,16925,2123,16929,2172v10,79,28,158,56,235c17006,2456,17101,2434,17084,2385xm17020,526v18,13,57,16,71,-3c17133,479,17172,433,17214,390v18,-17,18,-39,-3,-55c17193,321,17154,321,17140,338v-42,43,-81,90,-123,133c16999,488,16999,509,17020,526xm16943,1815v-14,63,-11,123,7,183c16964,2047,17059,2025,17045,1976v-14,-46,-14,-95,-4,-144c17052,1782,16957,1766,16943,1815xm16982,1414v-7,47,-14,90,-22,137c16957,1573,16971,1592,16999,1597v25,6,57,-8,60,-30c17066,1521,17073,1477,17080,1431v4,-22,-10,-41,-39,-47c17017,1379,16985,1393,16982,1414xm16883,1292v35,-60,70,-123,106,-183c17013,1063,16925,1027,16901,1074v-36,60,-71,122,-106,182c16767,1303,16855,1338,16883,1292xm16957,242v42,-43,88,-87,130,-128c17126,73,17052,19,17013,60v-42,43,-88,87,-130,128c16844,226,16915,280,16957,242xm17978,343v15,17,46,25,71,14c18091,332,18133,308,18179,283v21,-13,32,-35,18,-54c18183,210,18151,201,18126,215v-42,25,-84,49,-130,74c17975,302,17964,324,17978,343xm17823,212v67,-41,131,-79,198,-120c18074,65,18021,-3,17968,27v-67,41,-130,79,-197,120c17721,177,17771,245,17823,212xm18292,774v25,11,53,,67,-16c18384,728,18415,700,18447,678v49,-32,-25,-87,-74,-54c18331,654,18299,684,18267,722v-10,16,4,41,25,52xm18644,531v43,-22,81,-46,124,-68c18820,433,18768,368,18715,398v-43,22,-81,46,-124,68c18539,493,18591,561,18644,531xm18056,1210v-25,46,63,82,88,35c18172,1199,18204,1158,18250,1120v49,-35,-25,-87,-71,-52c18130,1112,18088,1158,18056,1210xm18387,864v-46,35,28,90,74,54l18588,815v42,-38,-32,-93,-74,-55l18387,864xm18355,490v46,-27,95,-57,141,-84c18517,392,18528,370,18514,351v-14,-16,-49,-24,-71,-13c18398,365,18348,395,18303,422v-22,17,-32,36,-18,55c18299,493,18334,501,18355,490xm17644,1687r53,-147c17714,1491,17616,1474,17598,1524v-18,49,-35,98,-53,147c17528,1720,17626,1736,17644,1687xm18391,133v38,-13,74,-27,112,-38c18528,87,18532,57,18521,41v-14,-19,-46,-22,-71,-14c18412,41,18377,54,18338,65v-25,8,-28,38,-18,55c18338,141,18366,141,18391,133xm17510,1289v46,-63,95,-125,141,-188c17686,1060,17595,1022,17563,1066v-46,62,-95,125,-141,188c17390,1297,17478,1333,17510,1289xm17496,2082v3,49,102,47,102,-2c17595,2020,17587,1957,17577,1897v-7,-49,-109,-46,-102,3c17485,1960,17492,2020,17496,2082xm17454,894v28,-38,67,-74,112,-101c17616,760,17556,700,17503,730v-53,33,-95,71,-130,117c17341,891,17422,937,17454,894xm17732,613r134,-109c17912,469,17838,414,17792,449r-134,110c17612,597,17686,648,17732,613xm17334,2303v-4,-38,-7,-76,-11,-114c17320,2140,17218,2142,17221,2191v4,39,7,77,11,115c17239,2355,17341,2352,17334,2303xm17415,2682v25,-5,46,-30,35,-49c17429,2595,17418,2554,17418,2513v,-49,-102,-46,-102,3c17316,2565,17330,2611,17355,2655v7,19,32,32,60,27xm17302,1957v4,-41,4,-85,7,-125c17309,1810,17285,1793,17256,1793v-28,,-45,19,-49,41c17204,1875,17204,1919,17200,1960v,21,25,38,53,38c17285,1995,17302,1976,17302,1957xm11444,21057v-10,36,-21,71,-31,107c11402,21194,11465,21207,11476,21177v11,-35,21,-71,32,-106c11515,21041,11455,21027,11444,21057xm20398,15815v-38,,-70,-8,-102,-24c20293,15788,20289,15788,20286,15788r,44c20321,15848,20360,15856,20398,15856v36,,36,-41,,-41xm20518,16352v35,-2,25,-43,-7,-41c20479,16314,20448,16314,20420,16309v-36,-6,-39,35,-7,41c20448,16352,20483,16355,20518,16352xm20286,14673v3,,7,-3,7,-3c20324,14662,20314,14627,20286,14630r,43xm20321,16464v21,,46,3,74,6c20409,16470,20423,16459,20423,16448v,-11,-14,-19,-28,-22c20370,16423,20346,16421,20321,16421v-14,,-28,10,-28,21c20293,16453,20307,16461,20321,16464xm20286,15905r,47c20296,15957,20307,15960,20317,15965v32,11,60,-24,29,-35c20324,15922,20307,15914,20286,15905xm20384,16170v-31,-6,-67,-11,-98,-19l20286,16194r,c20314,16200,20342,16205,20370,16211v35,5,50,-36,14,-41xm21487,14501v10,9,28,9,39,c21536,14493,21536,14480,21526,14472v-21,-20,-50,-33,-78,-39c21416,14428,21402,14466,21434,14474v21,6,39,14,53,27xm20286,16579v21,-6,21,-30,,-39l20286,16579xm21223,15818v10,14,24,14,38,8c21293,15815,21325,15802,21353,15785v11,-5,18,-19,11,-30c21357,15747,21339,15742,21325,15747v-28,17,-60,30,-92,41c21219,15794,21216,15807,21223,15818xm20286,14330v10,-8,10,-25,,-33l20286,14330xm21110,15965v-25,11,-53,14,-81,17c20994,15982,20994,16025,21029,16023v39,-3,74,-9,109,-22c21166,15990,21142,15954,21110,15965xm20920,14193v14,6,28,-5,31,-13c20955,14169,20948,14158,20934,14155v-25,-8,-49,-11,-74,-11c20825,14144,20825,14185,20860,14185v21,-2,39,3,60,8xm20846,14289v35,3,67,11,95,24c20969,14327,20997,14292,20969,14278v-35,-19,-77,-27,-120,-30c20811,14245,20811,14286,20846,14289xm21114,15848v-25,16,-57,27,-89,30c20990,15881,20990,15922,21025,15919v50,-3,92,-16,127,-41c21177,15859,21138,15832,21114,15848xm21251,15488v-11,25,-35,44,-64,58c21156,15559,21184,15595,21216,15581v38,-19,70,-46,88,-82c21314,15475,21265,15464,21251,15488xm21416,14725v22,8,39,22,50,38c21473,14774,21490,14777,21505,14771v14,-5,14,-19,10,-30c21501,14717,21476,14698,21448,14687v-17,-3,-32,,-42,8c21399,14703,21402,14720,21416,14725xm18517,3274v-28,-14,-59,-25,-88,-39c18373,3211,18324,3279,18384,3304v28,13,59,24,88,38c18528,3366,18577,3295,18517,3274xm18838,3426v-35,-11,-67,-24,-102,-35c18687,3374,18648,3415,18665,3445r198,l18863,3443v-4,-9,-11,-14,-25,-17xm21462,14316v-7,8,-3,25,11,30c21505,14357,21533,14373,21550,14395v4,6,11,8,14,8l21564,14346v-17,-14,-42,-27,-67,-35c21487,14303,21469,14305,21462,14316xm19162,3105v-74,-20,-144,-47,-211,-82c18898,2995,18852,3064,18905,3091v74,38,151,65,236,87c19201,3197,19222,3121,19162,3105xm19497,2968v-71,-11,-141,-24,-208,-46c19229,2903,19183,2971,19243,2990v74,25,152,44,233,55c19539,3053,19564,2976,19497,2968xm18214,2805v-38,-41,-126,,-84,41c18172,2889,18211,2930,18253,2974v35,38,124,,85,-41c18296,2889,18257,2848,18214,2805xm21061,14332v21,6,42,11,60,17c21152,14357,21170,14316,21135,14308r-60,-16c21043,14283,21029,14324,21061,14332xm18690,3159v-63,-33,-123,-68,-180,-106c18461,3020,18391,3077,18440,3110v63,44,130,82,201,117c18697,3257,18743,3186,18690,3159xm19060,3293v-46,-19,-92,-36,-141,-55c18863,3216,18813,3284,18873,3306v50,19,95,36,141,55c19070,3383,19120,3314,19060,3293xm21505,14256r59,33l21564,14240v-10,-6,-21,-11,-35,-17c21501,14207,21473,14243,21505,14256xm21564,13984v-21,-6,-42,-9,-67,-9c21462,13975,21462,14019,21497,14016v25,,46,3,67,11l21564,13984xm21564,14114v-3,,-7,-2,-10,-2c21522,14098,21497,14133,21526,14147v14,6,24,11,38,14l21564,14114xm19655,3173v-77,-3,-158,-9,-236,-11c19356,3159,19359,3238,19423,3241v77,3,158,8,236,11c19722,3252,19719,3175,19655,3173xm19476,3383v-57,,-106,-9,-155,-28c19264,3331,19215,3399,19275,3423v21,9,39,14,60,20l19518,3443v17,-25,3,-63,-42,-60xm20240,3287v-35,17,-74,22,-113,14c20067,3287,20043,3363,20106,3377v63,14,130,3,187,-24c20346,3325,20296,3260,20240,3287xm19888,3350v-46,13,-95,19,-145,5c19719,3347,19690,3353,19676,3372v-14,16,-7,46,21,51c19768,3445,19845,3448,19916,3426v25,-8,42,-27,35,-49c19944,3358,19912,3342,19888,3350xm18422,2685v21,-17,14,-38,-3,-55c18373,2589,18334,2543,18299,2494v-32,-44,-120,-3,-85,41c18253,2589,18299,2638,18352,2687v17,17,53,11,70,-2xm20560,15017v22,-19,46,-33,78,-38c20673,14970,20659,14932,20624,14938v-39,8,-74,24,-102,49c20497,15006,20536,15036,20560,15017xm20624,15311v10,6,32,3,39,-8c20670,15292,20666,15281,20652,15273v-14,-8,-21,-19,-28,-30c20613,15216,20560,15227,20571,15254v11,24,28,43,53,57xm20568,14908v21,-9,38,-14,63,-11c20666,14899,20666,14856,20631,14856v-32,-3,-63,5,-88,16c20511,14886,20539,14924,20568,14908xm20483,15172v4,11,11,22,28,22c20525,15194,20539,15183,20539,15172v-3,-27,7,-52,36,-71c20599,15088,20571,15049,20543,15066v-42,24,-67,62,-60,106xm20659,14793v39,-3,74,-5,113,-3c20807,14793,20807,14750,20772,14750v-39,-3,-74,,-113,2c20624,14755,20624,14799,20659,14793xm20870,14867v-35,-11,-70,-19,-109,-19c20726,14848,20726,14891,20761,14889v28,,57,2,81,13c20874,14913,20902,14878,20870,14867xm20867,14668v-39,-14,-81,-17,-120,-8c20712,14665,20726,14706,20761,14700v28,-5,53,-2,78,6c20870,14714,20899,14679,20867,14668xm20930,15450v-28,11,-60,19,-91,25c20804,15480,20818,15521,20853,15516v35,-6,70,-17,106,-28c20990,15475,20962,15436,20930,15450xm20937,15267v,28,,50,-28,69c20881,15352,20920,15382,20948,15366v39,-28,42,-60,46,-99c20990,15240,20937,15240,20937,15267xm20772,14919v-35,-6,-49,35,-14,40c20782,14962,20807,14968,20828,14973v11,,53,3,60,16c20899,15014,20951,15003,20941,14979v-11,-22,-28,-33,-56,-39c20849,14929,20807,14924,20772,14919xm21011,15687v32,-8,64,-19,92,-32c21131,15641,21106,15603,21075,15619v-25,14,-50,22,-78,27c20966,15655,20980,15693,21011,15687xm20719,15423v42,13,92,13,134,-6c20885,15404,20856,15368,20825,15382v-25,11,-53,14,-78,5c20715,15374,20687,15412,20719,15423xm20899,15573v-36,8,-67,11,-103,8c20761,15578,20761,15622,20796,15622v39,3,78,,117,-11c20948,15605,20934,15565,20899,15573xm20715,15349v60,6,120,-13,148,-57c20878,15267,20832,15246,20818,15270v-18,25,-50,41,-88,38c20698,15306,20680,15344,20715,15349xm20779,15709v39,,77,3,120,3c20934,15712,20934,15671,20899,15671v-39,,-78,-3,-120,-3c20744,15665,20744,15709,20779,15709xm20677,15063v24,-5,46,-3,67,5c20775,15082,20800,15047,20772,15033v-32,-14,-71,-19,-109,-11c20627,15030,20641,15071,20677,15063xm20680,15477v-49,-8,-95,-21,-137,-43c20515,15417,20487,15456,20515,15469v45,25,95,41,148,49c20701,15524,20715,15483,20680,15477xm20641,15663v-35,-8,-70,-14,-105,-22c20501,15633,20487,15674,20522,15682v35,8,70,13,105,22c20663,15709,20677,15668,20641,15663xm21008,14602v-28,-2,-57,-5,-85,-11c20909,14589,20895,14594,20892,14605v-7,8,3,22,17,25c20937,14632,20966,14635,20994,14641v14,2,28,-3,31,-14c21029,14616,21022,14602,21008,14602xm20663,15570v-36,-8,-74,-16,-110,-24c20518,15537,20504,15578,20539,15586r110,25c20680,15619,20694,15578,20663,15570xm21114,14673v49,14,98,36,137,63c21276,14752,21314,14725,21290,14706v-50,-33,-103,-55,-162,-74c21096,14624,21082,14662,21114,14673xm20663,14499v31,8,49,-33,14,-41c20649,14452,20620,14447,20592,14447v-35,,-35,41,,41c20617,14491,20641,14493,20663,14499xm21328,14657v18,22,67,3,46,-22c21350,14608,21314,14591,21272,14589v-35,,-35,41,,41c21293,14632,21314,14643,21328,14657xm20553,14706v25,-8,53,-14,81,-11c20670,14695,20670,14654,20634,14654v-38,,-74,6,-109,16c20497,14681,20522,14720,20553,14706xm20944,15169v7,28,60,17,53,-11c20987,15123,20955,15093,20913,15077v-32,-11,-60,24,-28,35c20916,15123,20937,15142,20944,15169xm21018,14804v-28,-22,-67,-30,-105,-24c20899,14782,20892,14796,20895,14804v4,11,18,16,32,14c20944,14815,20966,14820,20980,14831v24,22,63,-8,38,-27xm21061,14752v10,-8,10,-22,,-30c21036,14700,20994,14690,20959,14700v-32,9,-18,50,14,41c20994,14736,21011,14741,21022,14752v10,8,32,8,39,xm20723,15276v24,-3,45,-14,52,-33c20782,15224,20768,15205,20747,15197v-32,-14,-60,24,-28,35l20723,15232v-15,3,-25,8,-25,22c20694,15265,20708,15276,20723,15276xm20874,15207v18,-43,-28,-89,-92,-84c20768,15123,20754,15131,20754,15145v,11,14,22,28,22c20807,15164,20828,15180,20821,15199v-7,25,46,36,53,8xm20613,15131v-17,17,-28,36,-31,57c20578,15199,20596,15210,20610,15210v17,,24,-11,28,-22c20638,15180,20645,15172,20649,15164v3,-3,7,-8,10,-11c20659,15153,20663,15153,20663,15150v28,11,52,-22,24,-35c20659,15101,20631,15115,20613,15131xm21078,14218v18,3,39,5,57,14c21163,14245,21187,14210,21159,14196v-21,-8,-42,-13,-67,-16c21078,14177,21064,14183,21061,14193v-4,11,3,25,17,25xm14667,20695v-17,-30,-74,-3,-56,24c14629,20749,14646,20777,14664,20806v17,30,74,3,56,-24c14703,20752,14685,20722,14667,20695xm14629,21303v7,35,7,73,3,109c14625,21442,14692,21442,14696,21412v3,-36,,-74,-4,-109c14688,21270,14622,21270,14629,21303xm14593,20610r-67,c14530,20610,14533,20613,14533,20616v18,19,53,11,60,-6xm14653,21194v18,-3,25,-17,21,-30c14671,21142,14667,21120,14664,21098v-4,-13,-25,-22,-39,-16c14607,21085,14600,21098,14604,21112v3,22,7,43,10,65c14618,21191,14639,21199,14653,21194xm14629,21559r,30l14692,21589r,-30c14692,21526,14625,21526,14629,21559xm14643,20970v-14,-33,-32,-68,-46,-101c14583,20839,14519,20853,14533,20883r46,101c14593,21014,14657,21000,14643,20970xm14459,21256v11,30,15,60,8,90c14463,21379,14526,21379,14530,21346v3,-35,,-68,-11,-103c14512,21210,14449,21224,14459,21256xm14509,21134v,-33,-7,-69,-25,-99c14470,21005,14407,21019,14421,21049v14,27,21,55,21,85c14445,21166,14509,21166,14509,21134xm14467,21463v3,36,,69,-11,104c14452,21578,14459,21583,14467,21589r49,c14516,21586,14519,21583,14519,21581v11,-39,14,-77,11,-118c14526,21431,14463,21431,14467,21463xm15065,21245v,-35,-7,-68,-28,-100c15030,21131,15005,21128,14991,21136v-17,9,-17,22,-10,36c14995,21196,14998,21221,14998,21248v,27,64,27,67,-3xm14949,20793v-14,-27,-25,-57,-39,-87c14896,20676,14833,20689,14847,20719v14,30,25,58,39,87c14900,20836,14963,20823,14949,20793xm15027,21022v-7,-30,-14,-63,-22,-93c14998,20896,14935,20910,14942,20943v7,30,14,62,21,92c14970,21068,15034,21055,15027,21022xm14449,20929v-14,-22,-25,-43,-35,-68c14403,20831,14340,20842,14350,20875v11,27,25,54,43,79c14414,20981,14470,20956,14449,20929xm14829,21052v4,-47,-7,-93,-28,-136c14784,20886,14720,20899,14738,20929v21,38,31,79,28,123c14762,21085,14829,21085,14829,21052xm21085,15475v-21,19,-45,35,-74,51c20983,15543,21011,15578,21040,15562v31,-16,59,-36,88,-57c21149,15486,21110,15456,21085,15475xm14812,21472r,117l14875,21589r,-117c14875,21439,14812,21439,14812,21472xm14798,21196v7,41,10,82,17,123c14819,21352,14886,21352,14879,21319v-7,-41,-11,-82,-18,-123c14858,21166,14794,21166,14798,21196xm14002,21172v-11,-44,-25,-85,-50,-123c13935,21019,13878,21044,13896,21074v21,35,35,73,42,111c13945,21218,14009,21204,14002,21172xm13840,20613v17,11,38,5,49,-6l13832,20607v4,3,8,6,8,6xm15016,21365r,112c15016,21510,15079,21510,15079,21477r,-112c15079,21333,15016,21333,15016,21365xm13966,21526v-21,,-31,11,-31,25c13931,21564,13928,21575,13924,21589r67,c13995,21575,13998,21564,13998,21551v4,-14,-18,-25,-32,-25xm13766,20828v-29,-24,-74,11,-46,36c13751,20894,13787,20924,13818,20954v29,27,74,-11,46,-36c13832,20888,13797,20858,13766,20828xm14308,21442r,79c14308,21553,14371,21553,14371,21521r,-79c14371,21409,14308,21409,14308,21442xm13959,21308v7,33,14,65,11,98c13970,21439,14033,21439,14033,21406v7,-38,,-73,-10,-112c14016,21262,13952,21275,13959,21308xm13797,21403v4,30,-3,58,-14,85c13766,21518,13829,21532,13843,21502v14,-33,21,-66,18,-99c13857,21371,13794,21371,13797,21403xm13741,21589r49,c13780,21578,13751,21575,13741,21589xm14319,21087v-7,-16,-14,-35,-22,-52c14283,21005,14220,21019,14234,21049v7,16,14,36,21,52c14269,21131,14329,21117,14319,21087xm14202,20880v-10,-11,-28,-16,-45,-8c14142,20877,14135,20894,14146,20907v14,14,21,30,25,47c14174,20967,14195,20975,14209,20970v18,-3,25,-16,22,-30c14231,20918,14220,20899,14202,20880xm18296,3404v-53,-21,-99,-51,-141,-87c18112,3279,18045,3336,18084,3374v32,25,64,49,99,69l18320,3443v4,-14,-3,-30,-24,-39xm14361,21270v-7,-19,-11,-36,-18,-49c14333,21191,14269,21202,14280,21234v7,17,10,33,17,50c14308,21314,14371,21303,14361,21270xm14146,21087v-11,-24,-18,-49,-28,-73c14107,20984,14044,20995,14054,21027v11,25,18,49,29,74c14093,21131,14157,21120,14146,21087xm14157,21447v-7,33,-15,68,-22,101c14128,21581,14192,21594,14199,21562v7,-33,14,-69,21,-101c14223,21431,14164,21417,14157,21447xm14153,21333v,32,67,32,63,c14216,21289,14209,21248,14202,21207v-7,-33,-70,-19,-63,14c14146,21259,14153,21294,14153,21333xm13977,20801v-35,-22,-81,14,-49,35c13952,20856,13970,20877,13980,20905v11,30,74,19,64,-14c14030,20856,14009,20826,13977,20801xm17115,3053v-28,-47,-112,-6,-84,41c17063,3151,17112,3200,17172,3241v49,33,120,-25,70,-57c17186,3148,17144,3105,17115,3053xm17362,3415r39,28l17549,3443r-117,-85c17387,3323,17316,3380,17362,3415xm17397,2982v-24,-33,-46,-68,-60,-106c17316,2826,17221,2851,17242,2897v18,44,43,85,71,126c17341,3066,17429,3025,17397,2982xm16975,3418v3,8,10,16,17,25l17123,3443v-25,-20,-46,-41,-64,-66c17027,3333,16943,3374,16975,3418xm16541,3274v-35,-41,-119,,-84,40l16562,3443r96,c16665,3432,16665,3421,16654,3407r-113,-133xm16763,2475v-35,-66,-56,-131,-60,-202c16700,2224,16601,2227,16601,2276v4,76,25,150,64,221c16693,2543,16791,2521,16763,2475xm16781,3088v-25,-46,-123,-24,-95,22c16717,3170,16756,3224,16809,3274v39,38,127,,85,-41c16848,3189,16809,3140,16781,3088xm16996,2873v-53,-57,-95,-117,-134,-183c16837,2644,16739,2666,16767,2712v38,71,88,136,144,199c16946,2955,17031,2914,16996,2873xm17890,3388v-45,-35,-112,19,-74,55l17961,3443v-25,-17,-49,-36,-71,-55xm17926,2818v-50,-35,-81,-76,-103,-125c17802,2644,17707,2668,17728,2715v22,62,67,117,127,161c17901,2911,17971,2854,17926,2818xm17845,3072v-39,-41,-124,,-85,41c17806,3162,17859,3208,17919,3246v45,30,116,-24,67,-57c17933,3154,17883,3115,17845,3072xm17545,3137v-17,-16,-42,-24,-70,-13c17454,3135,17440,3162,17457,3178v42,41,88,76,141,109c17651,3320,17718,3263,17668,3230v-45,-27,-84,-60,-123,-93xm17580,2813v-17,-49,-112,-27,-95,22c17503,2892,17545,2944,17605,2985v49,32,116,-25,67,-58c17626,2895,17598,2859,17580,2813xm15122,20703v-11,-33,-71,-19,-64,14c15069,20752,15079,20787,15090,20820v11,30,74,16,63,-14c15143,20771,15132,20736,15122,20703xm17637,2328v-4,-49,-102,-47,-102,2c17538,2412,17566,2491,17623,2562v35,44,123,3,88,-41c17665,2461,17640,2399,17637,2328xm17806,1344v25,-41,53,-82,77,-123c17912,1177,17823,1139,17795,1185v-24,41,-53,82,-77,123c17686,1352,17778,1390,17806,1344xm15365,20747v-25,-36,-42,-71,-57,-110c15298,20607,15234,20618,15245,20651v14,41,35,82,63,120c15330,20798,15382,20774,15365,20747xm15407,21398v7,33,7,65,7,98c15414,21526,15478,21526,15481,21496v,-38,-3,-73,-11,-112c15463,21352,15404,21365,15407,21398xm16474,2557v-38,-47,-63,-96,-74,-150c16390,2358,16291,2379,16305,2428v14,60,43,118,85,170c16425,2638,16510,2598,16474,2557xm15432,20986v-4,-35,-11,-70,-25,-106c15393,20850,15330,20864,15344,20894v17,30,24,62,24,92c15372,21019,15435,21019,15432,20986xm15252,21022v-7,-30,-18,-63,-25,-93c15220,20896,15157,20910,15164,20943v7,30,18,62,25,92c15199,21065,15263,21052,15252,21022xm15210,21164r17,133c15231,21327,15294,21330,15291,21297r-18,-133c15270,21131,15206,21131,15210,21164xm13783,21215v7,22,14,41,14,63c13797,21311,13864,21311,13861,21278v,-27,-7,-52,-18,-76c13832,21172,13769,21185,13783,21215xm15470,21232v,-36,-3,-71,-17,-107c15442,21095,15379,21106,15389,21139v15,30,18,63,18,93c15407,21264,15470,21264,15470,21232xm16147,3388v10,16,28,35,46,55l16316,3443v-28,-33,-57,-66,-85,-96c16196,3306,16108,3347,16147,3388xm16259,2936v-35,-44,-119,-3,-84,40c16224,3034,16270,3094,16319,3151v32,41,120,,85,-41c16355,3053,16309,2993,16259,2936xm16189,2687v-35,-54,-49,-111,-49,-174c16140,2464,16041,2467,16038,2516v,73,21,144,63,212c16133,2772,16217,2731,16189,2687xm15950,2750v-25,-38,-46,-79,-64,-120c15865,2581,15770,2606,15791,2652v18,49,46,95,74,139c15893,2835,15981,2794,15950,2750xm15844,2358v-35,-63,-49,-131,-39,-199c15816,2110,15721,2090,15710,2142v-14,82,,161,39,237c15773,2426,15872,2404,15844,2358xm15379,2573v81,292,172,581,264,872l15689,3445r,-2c15622,3238,15559,3036,15499,2832v-43,-85,-85,-172,-120,-259xm16016,3028v-14,-19,-45,-24,-70,-13c15921,3025,15918,3050,15928,3069r64,95c16006,3184,16038,3189,16062,3178v25,-11,28,-35,18,-54c16059,3091,16038,3061,16016,3028xm15210,21409r,106c15210,21548,15273,21548,15273,21515r,-106c15277,21376,15210,21376,15210,21409xm20303,16074v32,9,60,14,92,22c20427,16102,20444,16061,20409,16055v-32,-8,-60,-13,-92,-22c20282,16025,20268,16066,20303,16074xm20367,16854v42,14,88,19,134,19c20536,16873,20536,16829,20501,16832v-43,,-81,-5,-120,-19c20349,16805,20335,16846,20367,16854xm20293,13943v-4,,-4,,-7,l20286,13984v3,,3,,7,c20307,13986,20321,13973,20321,13962v-4,-11,-14,-17,-28,-19xm20381,16677v-32,-3,-64,-6,-95,-8l20286,16709v31,3,63,6,95,9c20416,16720,20416,16679,20381,16677xm21068,15393v28,-30,42,-66,35,-101c21099,15265,21047,15265,21050,15292v4,30,-7,57,-28,82c21001,15396,21047,15415,21068,15393xm20518,13918v-35,-3,-70,6,-102,19c20384,13951,20413,13986,20444,13973v25,-11,50,-14,74,-11c20553,13962,20553,13921,20518,13918xm20349,13866v32,-5,64,-11,95,-16c20479,13845,20465,13804,20430,13809v-32,6,-63,11,-95,16c20300,13831,20314,13872,20349,13866xm20444,13681v-24,5,-46,8,-70,14c20339,13700,20353,13741,20388,13736v25,-6,46,-9,70,-14c20494,13716,20476,13676,20444,13681xm20564,16739v39,3,77,6,113,9c20712,16750,20712,16707,20677,16707v-39,-3,-78,-6,-113,-8c20529,16696,20529,16737,20564,16739xm21216,16704v,-11,-14,-22,-29,-22l21138,16688v-14,,-28,8,-28,21c21110,16720,21124,16731,21138,16731r49,-5c21205,16726,21216,16718,21216,16704xm21032,16429v-45,5,-88,11,-133,16c20863,16448,20878,16489,20913,16486v46,-6,88,-11,134,-16c21078,16464,21064,16426,21032,16429xm20997,16895v53,,106,-3,159,-14c21191,16876,21177,16835,21142,16840v-50,8,-95,11,-145,11c20962,16851,20962,16892,20997,16895xm20578,13866v32,-8,60,-11,92,-8c20684,13861,20698,13855,20701,13845v4,-11,-3,-25,-17,-25c20641,13815,20603,13817,20560,13828v-31,6,-17,47,18,38xm20610,16587v,-14,-14,-19,-28,-22c20543,16562,20508,16557,20469,16554v-14,-3,-28,11,-28,22c20441,16590,20455,16595,20469,16598v39,2,74,8,113,11c20596,16609,20610,16595,20610,16587xm20916,16579v-49,-6,-98,-9,-144,-6c20737,16573,20737,16617,20772,16614v46,,88,3,130,6c20937,16622,20951,16584,20916,16579xm20670,16898v42,-3,84,-3,126,-3c20832,16898,20832,16854,20796,16854v-42,-3,-84,-3,-126,3c20634,16857,20634,16900,20670,16898xm20867,16748r63,c20966,16748,20966,16707,20930,16707r-63,c20832,16707,20832,16748,20867,16748xm21466,15477v14,-35,24,-68,28,-106c21497,15344,21441,15344,21441,15371v-3,33,-14,63,-25,93c21402,15494,21455,15505,21466,15477xm21469,15668v21,-19,36,-41,39,-65c21508,15592,21494,15581,21480,15581v-14,,-25,11,-28,22c21452,15616,21441,15630,21431,15638v-22,19,14,49,38,30xm21420,15120v-4,28,53,28,53,c21476,15085,21462,15049,21434,15022v-21,-22,-60,8,-39,30c21416,15071,21423,15096,21420,15120xm21505,15216v,-11,-11,-22,-29,-22c21462,15194,21448,15205,21448,15216v,19,4,35,4,54c21452,15281,21462,15292,21480,15292v14,,28,-11,28,-22c21508,15251,21505,15235,21505,15216xm21395,15248v4,-38,,-76,-17,-111c21367,15112,21314,15123,21325,15148v14,32,21,65,14,100c21339,15276,21392,15276,21395,15248xm21290,16072v24,-11,49,-22,74,-33c21395,16025,21367,15990,21335,16003v-24,11,-49,22,-74,33c21230,16047,21258,16083,21290,16072xm21328,15584v-10,19,-28,35,-42,51c21276,15644,21276,15657,21286,15665v11,9,28,9,39,c21346,15646,21364,15627,21378,15605v14,-24,-32,-46,-50,-21xm20740,13684v-46,5,-91,11,-141,13c20564,13700,20578,13741,20613,13738r141,-13c20789,13719,20775,13678,20740,13684xm20796,13853v39,5,82,11,120,11c20951,13864,20951,13823,20916,13823v-35,,-70,-3,-105,-8c20775,13806,20761,13847,20796,13853xm21395,14153v-28,-11,-60,-22,-88,-30c21293,14117,21279,14120,21269,14131v-8,8,-4,24,10,30c21307,14172,21339,14183,21367,14191v14,5,28,2,39,-8c21413,14174,21409,14158,21395,14153xm20645,13929v-35,3,-35,46,,41c20684,13967,20726,13962,20765,13959v35,-3,35,-46,,-41c20726,13921,20684,13924,20645,13929xm21367,15894v25,-19,-14,-49,-39,-30c21304,15884,21272,15897,21237,15905v-32,9,-18,49,14,41c21297,15935,21335,15916,21367,15894xm21247,13981v-35,-11,-70,-14,-109,-11c21103,13973,21103,14014,21138,14011v32,-3,64,,95,8c21265,14030,21279,13989,21247,13981xm21290,13806v31,9,45,-32,14,-40c21272,13757,21244,13749,21216,13738v-32,-13,-60,25,-29,36c21219,13787,21254,13798,21290,13806xm21163,13839v-32,-11,-67,-14,-102,-14c21025,13825,21025,13869,21061,13866v31,,60,3,88,11c21163,13883,21180,13872,21180,13864v7,-11,-3,-19,-17,-25xm21043,13711v-42,-8,-84,-14,-127,-22c20881,13684,20867,13725,20902,13730v42,8,85,14,127,22c21064,13757,21078,13716,21043,13711xm21448,14057v-28,-13,-56,-22,-88,-27c21325,14022,21311,14063,21346,14068v28,6,53,14,74,25c21452,14106,21476,14071,21448,14057xm21564,10756v-412,188,-838,357,-1278,504l20286,11312v112,-38,229,-76,338,-117c20944,11078,21258,10950,21564,10813r,-57xm20515,19370v,,,,,c20515,19370,20515,19370,20515,19370v,,,,,c20515,19370,20515,19370,20515,19370xm21258,13877v-35,,-35,41,,41c21293,13918,21321,13929,21342,13948v25,19,64,-8,39,-30c21350,13894,21304,13877,21258,13877xm21564,10909v-412,182,-838,354,-1278,488l20286,11446v193,-60,384,-126,570,-197c21096,11160,21332,11064,21564,10963r,-54xm20835,17023v-46,,-91,-3,-137,-3c20634,17822,20825,18623,20941,19416v32,216,60,431,88,646c20920,19901,20811,19743,20691,19588v-57,-74,-113,-147,-176,-218c20504,19381,20490,19389,20476,19394v11,-8,21,-16,35,-24c20511,19370,20515,19370,20515,19370v3,-3,7,-8,3,-14c20497,19277,20409,19225,20317,19185r-38,-30l20279,19204v63,30,141,65,179,117c20402,19285,20342,19255,20279,19228r,19c20342,19277,20405,19307,20462,19345v-60,-16,-123,-32,-183,-51l20279,19310v53,14,105,30,158,44c20409,19351,20377,19351,20349,19348v-25,-3,-46,-8,-70,-13l20279,19356v21,3,45,6,67,6c20363,19364,20384,19367,20402,19373r-4,2c20360,19378,20321,19378,20282,19381r,16c20307,19397,20335,19397,20360,19394v-25,14,-50,28,-78,36l20282,19449v4,-3,11,-3,14,-5c20293,19446,20286,19449,20282,19452r,19c20328,19449,20370,19422,20409,19392v4,,4,,7,c20374,19422,20328,19449,20282,19474r,32c20335,19479,20384,19452,20434,19419v77,87,144,177,215,270c20789,19882,20927,20079,21054,20278v52,436,95,872,133,1311l21328,21589v-56,-693,-133,-1385,-232,-2077c21096,19509,21099,19509,21099,19506v152,-223,307,-444,465,-668l21564,18653v-165,234,-331,469,-493,703c20955,18582,20775,17805,20835,17023xm21247,16535v-56,,-112,8,-165,27c21050,16573,21078,16609,21110,16598v42,-17,88,-22,137,-22c21283,16579,21283,16538,21247,16535xm21564,10552v-412,207,-841,389,-1278,558l20286,11165v158,-60,313,-123,468,-185c21036,10862,21304,10734,21564,10601r,-49xm20289,10961v95,-50,187,-101,282,-148c20906,10633,21237,10451,21568,10268r,-60c21142,10443,20719,10677,20289,10903r,58xm21564,16799r,-38c21543,16767,21543,16794,21564,16799xm20289,10963r,c20289,10963,20286,10963,20289,10963r,xm21568,5263r,-40c21268,5430,20983,5659,20779,5923v-208,273,-282,586,-187,894c20589,6820,20589,6823,20585,6825v-53,-218,-74,-438,-14,-659c20638,5915,20800,5686,20997,5484v169,-174,363,-335,571,-485l21568,4917v-289,205,-560,428,-768,682c20448,6029,20409,6468,20539,6959v-7,14,-3,30,21,38c20564,6997,20571,7000,20575,7000v-96,98,-191,196,-286,294l20289,7515v162,-169,324,-335,490,-504c20955,6992,21124,6913,21276,6850v98,-41,197,-87,292,-134l21568,6645v-141,69,-282,134,-430,191c21004,6888,20849,6959,20694,6953v261,-70,497,-185,729,-302c21469,6626,21519,6605,21564,6580r,-38c21497,6577,21427,6613,21360,6645v-229,112,-461,224,-722,289c20944,6741,21254,6550,21564,6362r,-38c21251,6512,20941,6703,20638,6896v32,-35,67,-71,102,-106c20779,6757,20821,6725,20860,6695v28,-22,56,-44,84,-63c21142,6482,21353,6343,21568,6207r,-63c21357,6291,21145,6441,20941,6594v197,-191,409,-374,627,-551l21568,5999v-303,246,-592,499,-856,772c20687,6790,20663,6812,20638,6831v,-3,,-6,-4,-11c20870,6468,21170,6144,21505,5844v21,-19,42,-35,63,-54l21568,5746v-356,308,-680,640,-934,1008c20603,6550,20723,6348,20856,6174v131,-169,296,-322,472,-461c21406,5651,21487,5591,21568,5533r,-41c21395,5615,21230,5740,21082,5879v-215,199,-455,469,-486,745c20568,6288,20747,5978,21025,5708v166,-161,349,-306,543,-445xm21564,16641r,-41l21561,16600v-28,9,-21,41,3,41xm21448,16363v-32,11,-17,52,14,41c21497,16393,21529,16380,21564,16366r,-46l21564,16320v-38,16,-77,32,-116,43xm21469,13823v-14,-6,-28,5,-31,13c21434,13847,21445,13858,21455,13861v21,8,42,19,64,30c21543,13907,21582,13880,21557,13861v-28,-14,-56,-27,-88,-38xm21564,11119v-162,51,-327,103,-493,152c20811,11348,20546,11421,20286,11489r,104c20479,11541,20673,11484,20867,11429v236,-65,468,-136,697,-209l21564,11119xm21416,16246v-17,8,-38,14,-56,22c21328,16282,21357,16317,21388,16303v18,-8,39,-13,57,-21c21473,16271,21445,16232,21416,16246xm21462,16491v-39,11,-77,19,-120,25c21307,16521,21321,16562,21357,16557v42,-6,81,-14,119,-25c21508,16521,21494,16483,21462,16491xm21462,16085v-28,19,-56,33,-91,38c21335,16132,21350,16172,21385,16164v42,-8,81,-27,116,-49c21526,16096,21487,16066,21462,16085xm21550,15927v18,-22,-28,-43,-45,-22c21494,15919,21476,15930,21459,15938v-32,11,-4,49,28,35c21508,15963,21533,15946,21550,15927xm21272,16385v-35,6,-67,11,-102,16c21135,16407,21149,16448,21184,16442v35,-5,67,-11,102,-16c21318,16421,21304,16380,21272,16385xm21466,16655v-50,,-95,5,-141,19c21293,16682,21307,16723,21339,16715v42,-11,81,-19,127,-16c21501,16696,21501,16655,21466,16655xm21314,16854v36,-3,71,-6,106,-11c21434,16840,21448,16835,21448,16821v,-11,-14,-22,-28,-22c21385,16802,21350,16805,21314,16810v-14,3,-28,9,-28,22c21286,16843,21300,16854,21314,16854xm21564,15415v-7,-3,-10,-3,-17,-3c21533,15415,21526,15426,21529,15436v4,20,,39,-7,55c21508,15516,21547,15526,21564,15513r,-98xm21564,14976v-7,-11,-17,-25,-28,-33c21512,14924,21473,14954,21497,14973v15,11,22,25,25,41c21522,15033,21550,15038,21564,15030r,-54xm21564,14799v-17,2,-35,16,-24,30c21550,14840,21557,14850,21564,14861r,-62xm21564,15107v-7,5,-7,11,-3,19c21564,15131,21564,15137,21564,15142r,-35xm21564,14646v-21,-22,-42,-38,-67,-52c21487,14586,21466,14591,21459,14602v-7,11,-4,22,10,30c21497,14649,21526,14670,21547,14692v3,6,10,8,17,11l21564,14646xm21564,16025r-17,11c21529,16050,21543,16069,21564,16072r,-47xm21564,16235r,-46c21557,16192,21550,16194,21543,16200v-28,11,-7,43,21,35xm21564,15706v-10,-5,-28,-5,-35,6c21508,15736,21487,15761,21466,15785v-21,22,24,44,46,19c21529,15785,21547,15764,21564,15745r,-39xm20282,14213r,c20314,14207,20339,14199,20363,14188v32,-14,4,-49,-28,-35c20317,14158,20300,14163,20282,14169r,44xm20504,14766v-39,8,-77,22,-113,41c20381,14815,20374,14826,20381,14837v7,8,24,13,39,8c20448,14829,20483,14815,20518,14807v35,-8,21,-49,-14,-41xm20582,15393v14,5,28,-6,31,-14c20617,15368,20606,15357,20596,15355v-32,-11,-53,-30,-67,-55c20522,15289,20504,15287,20490,15292v-14,5,-18,19,-11,30c20501,15352,20539,15377,20582,15393xm20479,15870v32,19,74,27,113,27c20627,15897,20627,15856,20592,15856v-32,,-60,-8,-88,-22c20476,15818,20451,15854,20479,15870xm20416,14924r-74,57c20317,15000,20356,15030,20381,15011r74,-57c20479,14935,20441,14905,20416,14924xm20479,16006v39,11,78,17,117,17c20631,16023,20631,15982,20596,15982v-36,,-71,-6,-102,-14c20462,15957,20448,15995,20479,16006xm20413,15644v14,5,31,-6,31,-14c20448,15619,20441,15608,20427,15605v-32,-10,-60,-24,-85,-43c20317,15543,20279,15573,20303,15592v32,19,67,38,110,52xm20405,15172v,-30,15,-60,36,-84c20462,15066,20416,15044,20395,15066v-25,32,-39,68,-42,106c20353,15199,20405,15199,20405,15172xm20300,15428v24,25,56,47,91,66c20402,15499,20423,15496,20430,15486v7,-11,4,-22,-10,-30c20388,15439,20363,15417,20342,15396v-10,-9,-28,-9,-39,c20289,15406,20293,15420,20300,15428xm20444,15352v-17,-30,-28,-57,-31,-87c20409,15237,20356,15237,20360,15265v3,32,14,65,31,98c20405,15387,20458,15377,20444,15352xm20994,15788v31,-8,17,-49,-14,-41c20955,15753,20927,15755,20902,15758v-35,3,-35,44,,41c20934,15796,20966,15794,20994,15788xm21209,15706v7,-8,3,-24,-11,-30c21184,15671,21170,15674,21159,15685v-14,13,-31,24,-53,30c21092,15717,21082,15728,21089,15739v3,11,21,19,32,14c21159,15747,21187,15731,21209,15706xm21353,15423v14,-25,21,-52,21,-79c21378,15317,21321,15317,21321,15344v-3,24,-10,46,-21,68c21286,15436,21339,15447,21353,15423xm21216,16145v-21,3,-43,8,-60,11c21121,16162,21135,16202,21170,16197v21,-3,42,-8,60,-11c21261,16178,21247,16137,21216,16145xm20571,16115v28,,60,,88,3c20673,16121,20687,16115,20691,16104v3,-11,-4,-24,-18,-24c20638,16077,20606,16074,20571,16074v-35,,-35,41,,41xm20715,15919v43,8,89,5,131,-5c20878,15903,20863,15864,20832,15873v-32,11,-67,13,-99,5c20698,15873,20684,15911,20715,15919xm20775,16033r99,c20909,16033,20909,15993,20874,15993r-99,c20740,15993,20740,16033,20775,16033xm21184,14889v-21,-17,-42,-30,-67,-39c21085,14840,21057,14875,21089,14886v21,8,39,19,56,33c21170,14938,21209,14908,21184,14889xm21159,14534v-35,-11,-74,-22,-109,-33c21018,14491,21004,14531,21036,14542v35,11,74,22,109,33c21177,14586,21191,14545,21159,14534xm21166,15412v14,3,29,-3,32,-14c21216,15368,21223,15336,21223,15306v,-28,-57,-28,-53,c21170,15336,21163,15363,21149,15387v-7,9,3,22,17,25xm21247,14818v-21,-28,-56,-47,-98,-55c21114,14758,21099,14799,21135,14804v28,6,52,16,67,36c21219,14861,21268,14842,21247,14818xm21251,15199v3,-35,-4,-68,-21,-98c21216,15077,21170,15098,21184,15123v14,25,18,52,14,76c21195,15227,21251,15227,21251,15199xm20353,14752v24,-13,49,-22,81,-30c20469,14714,20455,14676,20420,14681v-32,9,-64,19,-92,33c20300,14733,20324,14769,20353,14752xm21135,15000v-21,-38,-64,-71,-113,-87c20990,14902,20962,14938,20994,14949v42,13,74,38,95,73c21103,15044,21149,15022,21135,15000xm21325,15047v-18,-30,-35,-55,-64,-82c21251,14957,21233,14957,21223,14965v-11,8,-11,22,,30c21244,15017,21261,15041,21276,15066v7,11,24,13,38,8c21328,15068,21332,15058,21325,15047xm21068,15172v7,27,56,16,53,-11c21114,15123,21096,15085,21068,15049v-18,-24,-64,-2,-46,22c21047,15104,21061,15137,21068,15172xm20427,14630v35,-14,70,-22,105,-28c20568,14597,20553,14556,20518,14561v-42,6,-81,17,-120,33c20367,14605,20395,14641,20427,14630xm20469,14474v-42,3,-81,11,-120,30c20321,14518,20346,14556,20377,14540v28,-14,57,-22,92,-25c20504,14515,20504,14472,20469,14474xm20536,14349v-35,-8,-49,33,-14,41c20557,14398,20592,14398,20627,14387v32,-8,18,-49,-14,-41c20585,14354,20560,14354,20536,14349xm20811,14466v-36,6,-22,44,14,41c20853,14504,20881,14507,20909,14518v32,11,60,-25,28,-36c20895,14466,20853,14461,20811,14466xm20973,14387v-36,-5,-50,35,-14,41c20980,14431,21001,14436,21018,14439v36,5,50,-36,14,-41c21011,14395,20990,14390,20973,14387xm20779,14559v-46,-11,-95,-11,-141,-3c20603,14564,20617,14602,20652,14597v39,-8,78,-6,113,3c20796,14608,20811,14567,20779,14559xm20708,14243v-31,,-63,2,-95,13c20599,14262,20596,14275,20603,14286v7,11,24,11,38,8c20663,14286,20684,14286,20708,14286v36,,36,-41,,-43xm20733,15796v35,-8,21,-49,-14,-41c20687,15764,20652,15761,20620,15747v-31,-13,-60,25,-28,36c20638,15802,20687,15807,20733,15796xm20589,16494r134,c20758,16494,20758,16453,20723,16453r-134,c20553,16451,20553,16494,20589,16494xm20286,15657v3,-5,7,-16,,-22l20286,15657xm20627,16230v36,-6,22,-44,-14,-41c20582,16192,20550,16189,20518,16181v-31,-11,-46,30,-14,41c20543,16232,20585,16235,20627,16230xm20469,15709v-32,-8,-64,-14,-95,-22c20339,15679,20324,15720,20360,15728v31,8,63,14,95,22c20490,15758,20504,15717,20469,15709xm20286,14927r24,-22c20328,14889,20307,14867,20286,14869r,58xm20286,15319v3,-2,3,-5,3,-11c20289,15300,20286,15289,20286,15281r,38xm21388,14970v11,-8,11,-21,,-30c21371,14921,21350,14905,21332,14886v-11,-8,-28,-8,-39,c21283,14894,21283,14908,21293,14916v18,19,39,35,57,54c21360,14979,21378,14979,21388,14970xm21163,16341v21,-5,42,-13,60,-19c21237,16317,21247,16309,21240,16298v-3,-8,-17,-19,-31,-14c21187,16290,21166,16298,21149,16303v-14,6,-25,14,-18,25c21135,16339,21152,16347,21163,16341xm21121,16069v-29,3,-53,8,-81,11c21004,16085,21018,16126,21054,16121v28,-3,52,-9,81,-11c21170,16104,21152,16063,21121,16069xm20765,16325r-106,c20624,16325,20624,16366,20659,16366r106,c20800,16369,20800,16325,20765,16325xm21082,16186v-4,-11,-18,-16,-32,-14c21018,16175,20987,16181,20955,16183v-14,3,-21,17,-18,25c20941,16219,20955,16224,20969,16222v32,-3,63,-9,95,-11c21078,16208,21085,16194,21082,16186xm20286,14793v3,-5,3,-11,,-16l20286,14793xm20818,16194r-78,c20705,16194,20705,16235,20740,16235r78,c20853,16235,20853,16194,20818,16194xm20923,16363v28,-2,57,-8,85,-11c21022,16350,21029,16336,21025,16328v-3,-11,-17,-17,-31,-14c20966,16317,20937,16322,20909,16325v-14,3,-21,16,-17,25c20895,16361,20909,16366,20923,16363xm20895,16126v35,-3,35,-43,,-41c20870,16088,20846,16085,20821,16083v-14,-3,-28,2,-32,13c20786,16107,20793,16121,20807,16121v28,5,56,8,88,5xm20286,15178v3,-3,7,-6,7,-11c20293,15139,20296,15115,20303,15088v4,-11,-7,-20,-17,-25l20286,15178xm21025,13954v-45,-19,-95,-30,-144,-33c20846,13918,20846,13959,20881,13962v42,2,81,13,120,27c21029,14000,21057,13964,21025,13954xm21251,14398v14,-3,28,5,39,14c21304,14420,21314,14425,21332,14428v32,,46,-38,14,-44c21328,14382,21314,14368,21297,14362v-18,-8,-39,-10,-60,-5c21205,14365,21219,14406,21251,14398xm21163,14087r-106,-16c21022,14065,21008,14106,21043,14112r106,16c21184,14133,21198,14093,21163,14087xm21138,14422v-10,-2,-28,6,-32,17c21103,14450,21110,14461,21124,14463v25,6,46,17,63,28c21198,14496,21219,14493,21226,14482v7,-10,4,-21,-10,-30c21191,14439,21166,14428,21138,14422xm21276,14223v-36,-8,-50,33,-15,41c21293,14273,21318,14283,21339,14303v25,19,63,-11,39,-30c21350,14251,21314,14234,21276,14223xm21459,14889v14,-6,17,-20,10,-30c21452,14834,21427,14812,21399,14796v-28,-16,-57,22,-28,35c21392,14842,21409,14859,21423,14878v4,13,22,16,36,11xm21339,14496v-11,-8,-28,-8,-39,c21290,14504,21290,14518,21300,14526v18,11,35,22,50,33c21360,14567,21378,14567,21388,14559v11,-8,14,-22,,-30c21371,14518,21353,14507,21339,14496xm20437,14300v7,-8,21,-14,32,-14c20483,14286,20497,14278,20497,14264v,-11,-14,-21,-28,-21c20441,14245,20416,14253,20398,14270v-21,22,18,49,39,30xm20479,14144v-35,9,-21,49,15,41c20515,14180,20539,14174,20560,14172v36,-9,22,-49,-14,-41c20522,14133,20501,14139,20479,14144xm20846,14090v28,-3,53,-3,81,-3c20941,14087,20955,14076,20955,14065v,-11,-14,-19,-28,-21c20895,14041,20863,14044,20832,14046v-32,8,-18,49,14,44xm20314,14439v7,8,25,13,39,8c20374,14433,20398,14425,20423,14420v35,-6,21,-47,-14,-41c20377,14384,20349,14395,20324,14409v-10,8,-17,19,-10,30xm20448,14035v-35,3,-71,9,-102,22c20314,14071,20342,14106,20374,14093v24,-11,49,-17,74,-17c20483,14076,20483,14035,20448,14035xm20694,14027v-42,-3,-81,,-119,3c20560,14033,20553,14046,20557,14054v3,11,18,17,32,14c20624,14065,20659,14065,20694,14065v36,6,36,-35,,-38xm20761,14354v-14,3,-21,17,-17,25c20747,14390,20761,14395,20775,14392v18,-2,32,,46,9c20853,14414,20878,14379,20849,14365v-24,-11,-56,-13,-88,-11xm20765,14128v-35,-3,-67,,-95,14c20638,14155,20666,14191,20698,14177v17,-8,35,-11,56,-8c20768,14172,20782,14166,20786,14155v,-13,-7,-27,-21,-27xm2712,245v21,-24,49,-46,84,-63c2832,163,2796,117,2761,136v-42,22,-77,49,-109,82c2627,245,2687,272,2712,245xm1225,15306v-211,-169,-429,-333,-641,-499c391,14657,200,14507,7,14357r,38c387,14690,768,14987,1141,15284v28,22,56,43,84,68l1225,15306xm1225,15466c979,15224,725,14984,454,14755,334,14654,211,14556,88,14461v-29,-22,-57,-41,-81,-63l7,14436v98,76,200,153,296,232c528,14850,739,15044,947,15240v95,90,187,180,278,273l1225,15466xm834,11879v7,-71,36,-133,89,-193c954,11650,877,11615,845,11653v-60,68,-95,144,-102,226c743,11926,831,11923,834,11879xm1225,15764r,-41c1120,15605,1014,15486,905,15371,722,15172,521,14984,313,14799,207,14706,102,14611,3,14510r,65c377,15058,768,15537,1222,15976r,-43c930,15649,662,15349,412,15044v-99,-123,-198,-245,-296,-368c331,14878,570,15071,768,15281v162,158,309,322,457,483xm1225,5607c813,5422,412,5223,7,5032r,46c415,5269,813,5471,1225,5653r,-46xm687,7447v105,-85,207,-169,306,-256c1039,7150,1081,7112,1130,7073,803,7360,472,7646,141,7927,95,7965,49,8006,3,8044r,41c218,7905,429,7719,641,7537v172,-147,341,-297,514,-447c792,7482,433,7875,7,8224r,62c454,7916,838,7507,1225,7098r,-158c813,7076,394,7204,7,7373r,49c246,7316,496,7226,753,7142v-38,16,-74,35,-112,51c429,7283,218,7373,7,7463r,27c102,7450,197,7409,288,7368,193,7420,98,7471,7,7526r,30c112,7493,222,7433,334,7373v102,-54,208,-106,314,-158c697,7193,746,7174,796,7152v3,-2,7,-5,7,-8c859,7117,919,7093,975,7068v21,-8,43,-14,64,-22c1007,7065,979,7082,951,7101,634,7267,313,7439,7,7621r,30c126,7578,250,7510,373,7439v130,-71,261,-142,391,-213c553,7379,352,7545,130,7687v-42,27,-85,54,-127,79l3,7796v11,-6,21,-14,32,-19c246,7646,443,7504,634,7357v112,-85,225,-172,348,-248c1025,7087,1067,7065,1106,7043v7,-2,7,-8,7,-13c1127,7022,1144,7011,1159,7003v17,-6,35,-11,56,-20c1151,7019,1099,7063,1046,7109v-88,79,-176,155,-268,232c588,7499,387,7649,179,7793,119,7834,59,7875,,7918r,33c236,7788,468,7621,687,7447xm1225,10882r,-101c1208,10794,1194,10811,1176,10824v-32,30,11,71,49,58xm1159,11604v-32,52,-67,106,-99,158c1035,11803,1113,11836,1137,11795v29,-47,60,-96,88,-142l1225,11596v-21,-14,-52,-17,-66,8xm648,13384v-39,-52,-81,-104,-120,-158c500,13188,422,13220,450,13258v39,52,82,104,120,159c602,13455,679,13422,648,13384xm475,13005v-28,-49,-42,-101,-39,-153c440,12809,352,12809,348,12852v-3,66,14,128,50,188c422,13081,500,13046,475,13005xm996,11012v-49,47,-102,96,-151,142c841,11157,841,11160,841,11160v-14,16,-7,32,8,43c863,11214,884,11217,901,11206v4,-3,7,-3,7,-6c912,11198,912,11198,912,11195v49,-46,99,-93,148,-136c1099,11026,1035,10980,996,11012xm856,10901v28,-49,63,-90,112,-129c1011,10742,947,10693,905,10726v-56,41,-99,87,-127,142c757,10909,834,10941,856,10901xm331,12473r,159c331,12675,419,12675,419,12632r,-159c419,12430,331,12430,331,12473xm352,12130v-4,52,-4,106,3,158c359,12307,373,12324,401,12324v21,,46,-17,46,-36c440,12236,440,12182,443,12130v,-46,-91,-46,-91,xm1032,13798v-32,-38,-109,-3,-78,33c982,13866,1018,13896,1056,13921v18,11,46,14,64,c1134,13910,1137,13885,1120,13872v-32,-19,-64,-47,-88,-74xm1074,14169v-35,-33,-99,16,-60,49c1060,14256,1109,14289,1162,14319v46,27,88,-33,42,-60c1159,14232,1113,14202,1074,14169xm1225,15096c834,14812,419,14548,7,14281r,68c419,14613,838,14875,1225,15161r,-65xm2124,1136v3,-32,10,-65,24,-95c2162,1008,2099,995,2081,1027v-17,36,-24,74,-28,112c2053,1169,2120,1169,2124,1136xm2081,1393v,-33,4,-66,15,-98c2110,1265,2046,1251,2032,1281v-14,35,-18,73,-18,112c2014,1425,2085,1425,2081,1393xm1106,3113v109,106,218,215,320,330l1461,3443c1074,3001,605,2600,81,2249v176,98,348,193,524,294c870,2693,1085,2881,1271,3088v95,117,187,235,271,357l1613,3445c1451,3211,1271,2982,1056,2772,764,2486,398,2273,7,2082r,55c345,2300,662,2486,923,2720,838,2655,746,2592,648,2535,436,2412,222,2295,7,2175r,55c17,2235,28,2243,35,2249v391,261,750,550,1071,864xm2074,1668v,-35,,-68,7,-104c2088,1532,2022,1518,2014,1551v-7,38,-10,76,-10,117c2007,1703,2074,1703,2074,1668xm2187,910v28,-41,49,-82,63,-125c2261,752,2198,738,2184,771v-15,41,-32,79,-60,115c2106,913,2166,940,2187,910xm2310,1185v11,-32,18,-65,29,-98c2346,1055,2279,1041,2272,1074v-11,32,-18,65,-29,98c2233,1205,2300,1218,2310,1185xm2039,1791v-3,41,4,81,18,122c2067,1946,2131,1932,2120,1900v-10,-36,-17,-71,-14,-109c2110,1758,2039,1758,2039,1791xm1225,4985r,-24c1155,4942,1085,4925,1011,4909,690,4833,362,4767,35,4710v-11,-3,-21,-3,-32,-5l3,4726v60,11,116,20,176,30c532,4822,884,4895,1225,4985xm1225,5201r,-25c1215,5173,1204,5171,1194,5168,799,5056,401,4950,3,4846r,22c126,4901,253,4934,377,4966v285,77,567,153,848,235xm7,4574v412,-3,820,49,1218,136l1225,4669c827,4582,415,4533,7,4533r,41xm1222,5094r,-21l1225,5073v-59,-17,-119,-30,-183,-47c701,4942,352,4868,3,4803r,22c70,4838,137,4849,204,4863v342,68,683,144,1018,231xm1201,4067v7,5,17,11,24,16l1225,4020v-45,-30,-91,-60,-137,-92c813,3726,577,3486,341,3257,222,3140,109,3020,3,2897r,74c133,3121,271,3265,415,3407v247,229,486,472,786,660xm1225,3639c859,3325,482,3020,123,2701,84,2666,45,2630,7,2595r,38c398,2990,820,3328,1225,3677r,-38xm1225,3849r,-28c1218,3816,1211,3813,1204,3808,782,3532,465,3184,144,2840,98,2791,52,2739,7,2690r,47c229,2982,458,3227,708,3453v158,148,334,276,517,396xm880,3167v124,101,236,210,345,319l1225,3445c912,3140,542,2876,193,2592,130,2540,67,2483,7,2428r,39c95,2543,186,2619,278,2696v201,158,409,310,602,471xm2162,2230v-14,-52,-28,-107,-42,-159c2110,2039,2046,2052,2053,2085v14,55,28,106,43,158c2106,2276,2169,2262,2162,2230xm7,13005r,117c45,13114,77,13092,91,13057v18,-44,-42,-68,-84,-52xm77,12517v-14,71,-7,142,25,210c123,12768,207,12751,186,12711v-28,-58,-38,-115,-24,-175c172,12490,84,12473,77,12517xm1225,13989v-35,-3,-70,33,-38,57l1225,14076r,-87xm123,12078v-4,68,-11,136,-14,205c105,12326,193,12326,197,12283v3,-69,10,-137,14,-205c214,12035,126,12035,123,12078xm1225,13648v-3,-5,-7,-11,-10,-16c1190,13591,1113,13626,1137,13665v22,35,53,62,88,87l1225,13648xm264,13057v-21,-36,-39,-68,-53,-107c193,12907,109,12926,126,12967v15,41,36,82,60,122c211,13130,288,13098,264,13057xm200,11664v-14,52,-24,101,-38,152c151,11860,236,11876,246,11833v14,-52,25,-101,39,-153c299,11637,211,11620,200,11664xm1081,11269v-42,40,-81,84,-109,130c947,11440,1025,11473,1049,11432v25,-41,57,-82,95,-117c1180,11282,1116,11233,1081,11269xm1225,13335v-21,8,-38,27,-28,49c1204,13398,1215,13414,1225,13427r,-92xm52,13850v-70,71,-42,185,74,215c253,14098,369,13997,341,13905v-17,-58,-134,-33,-116,24c232,13954,197,13989,162,13978v-25,-8,-43,-43,-25,-60c158,13899,162,13872,137,13853v-21,-19,-63,-25,-85,-3xm1194,12024v-4,16,7,35,28,41l1222,11901v,3,,3,-4,5c1211,11945,1204,11985,1194,12024xm1222,11896r,5c1222,11898,1222,11896,1222,11896r,xm1225,12234v-21,-6,-49,,-52,21c1159,12310,1159,12362,1169,12416v7,25,32,30,56,22l1225,12234xm1225,12890v-17,6,-31,20,-21,39c1211,12942,1218,12959,1225,12972r,-82xm732,12899v-31,-41,-53,-85,-60,-134c665,12721,577,12741,588,12781v10,55,35,104,70,150c683,12970,760,12937,732,12899xm1225,12550v-24,-22,-81,-14,-77,22c1155,12642,1166,12711,1187,12779v3,16,21,24,38,24l1225,12550xm898,14082v42,30,106,-19,63,-49c915,14000,877,13962,845,13921v-32,-38,-109,-3,-77,35c803,14003,849,14046,898,14082xm1176,13188v-42,-52,-81,-107,-109,-164c1046,12983,961,13000,982,13040v32,63,71,123,120,180c1130,13258,1208,13223,1176,13188xm965,11983v,38,-4,73,-18,112c933,12138,1018,12154,1032,12111v14,-41,21,-85,21,-128c1053,11936,961,11936,965,11983xm898,13392v25,52,56,101,102,145c1032,13572,1109,13539,1077,13504v-38,-41,-70,-82,-95,-128c961,13335,877,13351,898,13392xm989,12833v-28,-57,-45,-117,-45,-180c944,12610,856,12610,856,12653v,68,17,134,49,197c926,12890,1011,12874,989,12833xm687,12378v-22,-5,-50,5,-53,25c627,12452,623,12498,627,12547v3,19,17,35,45,35c694,12582,718,12566,718,12547v-3,-44,-3,-84,4,-128c722,12403,711,12383,687,12378xm782,13684v28,38,105,2,77,-33l764,13531v-28,-38,-106,-5,-77,33l782,13684xm708,12035v-21,-6,-50,5,-53,24c648,12108,644,12154,651,12204v4,19,18,35,46,35c718,12239,743,12223,743,12204v-7,-41,-7,-85,,-129c743,12056,732,12040,708,12035xm877,12307v3,41,10,82,14,126c894,12452,912,12468,937,12468v21,,45,-16,45,-35c979,12392,972,12351,968,12307v-3,-19,-17,-35,-45,-35c901,12272,877,12288,877,12307xm605,11037v-21,30,-38,60,-59,90c521,11165,598,11200,623,11160v21,-30,39,-60,60,-90c708,11031,630,10999,605,11037xm440,11323v-18,-8,-49,-5,-60,14c359,11372,338,11410,317,11446v-11,16,-7,38,17,46c352,11500,384,11498,394,11478v21,-35,42,-73,64,-109c465,11353,461,11334,440,11323xm521,11748v-18,-8,-49,-5,-60,14c433,11814,422,11868,436,11923v11,43,99,24,85,-17c510,11871,517,11830,535,11797v14,-19,11,-38,-14,-49xm782,13220v24,41,102,6,77,-32c841,13163,834,13136,831,13109v-4,-20,-18,-36,-46,-36c764,13073,739,13089,739,13109v4,38,18,76,43,111xm250,13291v-21,11,-28,30,-18,47l285,13422v11,16,42,22,60,14c366,13425,373,13406,362,13389v-17,-27,-35,-57,-52,-84c299,13288,271,13283,250,13291xm655,11391v-57,57,-88,123,-88,194c567,11628,655,11628,655,11585v,-52,21,-104,63,-145c753,11405,690,11356,655,11391xm556,13798v32,38,109,3,78,-32c584,13706,535,13648,486,13588v-32,-38,-109,-2,-78,33c458,13681,507,13741,556,13798xm6763,2134v10,-30,24,-60,35,-90c6809,2011,6745,1998,6731,2031v-10,30,-25,59,-35,89c6685,2153,6752,2167,6763,2134xm6759,591v7,33,74,19,67,-13c6816,537,6784,501,6738,477v-35,-19,-70,27,-35,46c6735,539,6752,564,6759,591xm6580,659v21,17,35,33,38,55c6629,747,6692,733,6685,700v-7,-30,-28,-57,-56,-79c6597,597,6548,635,6580,659xm6432,469v28,19,45,40,53,68c6495,569,6562,556,6551,523v-10,-35,-35,-68,-70,-93c6446,409,6396,447,6432,469xm6566,387v7,13,31,16,45,8c6629,387,6632,370,6622,360v-14,-28,-39,-50,-74,-66c6509,275,6477,321,6513,340v24,11,38,28,53,47xm6890,1687r,-104c6890,1551,6823,1551,6823,1583r,104c6823,1720,6890,1720,6890,1687xm6745,2562v39,-33,64,-68,81,-109c6840,2420,6773,2407,6759,2439v-14,33,-31,60,-63,88c6668,2548,6717,2587,6745,2562xm6851,1921v7,-38,14,-73,21,-111c6879,1777,6812,1763,6805,1796v-7,38,-14,74,-21,112c6780,1941,6844,1954,6851,1921xm6301,204v36,14,64,36,88,57c6400,272,6425,270,6439,261v14,-10,10,-27,,-38c6411,196,6375,174,6337,158v-39,-17,-74,30,-36,46xm6101,796v24,27,84,2,59,-28c6139,744,6115,722,6090,703v-32,-22,-81,14,-49,38c6065,758,6083,774,6101,796xm6337,395v31,22,81,-14,49,-38c6368,346,6354,332,6337,321v-32,-21,-81,14,-50,39c6305,370,6319,384,6337,395xm5872,229v-46,-8,-64,43,-22,51c5875,286,5893,297,5907,310v10,11,35,9,49,c5970,300,5967,283,5956,272v-21,-21,-53,-35,-84,-43xm5854,109v32,,60,11,81,27c5967,161,6013,122,5984,98,5946,73,5903,60,5854,57v-42,,-42,52,,52xm6220,469v-10,13,-3,27,11,35c6256,518,6270,534,6284,556v7,13,31,16,46,8c6347,556,6351,542,6340,529v-17,-30,-42,-52,-77,-71c6249,449,6227,458,6220,469xm6122,428v31,24,77,-14,49,-38c6146,370,6125,351,6101,332v-32,-22,-81,14,-50,38c6076,390,6097,409,6122,428xm6090,95v39,8,67,22,92,46c6192,152,6217,150,6231,141v14,-10,10,-27,,-38c6199,73,6157,52,6108,43v-43,-8,-60,44,-18,52xm2353,654v10,-19,24,-35,42,-49c2427,580,2381,542,2349,567v-21,19,-39,38,-53,60c2289,640,2293,654,2307,662v14,6,39,3,46,-8xm6703,1608r,-128c6703,1447,6636,1447,6636,1480r,128c6636,1641,6703,1641,6703,1608xm6136,2120v24,-32,39,-70,46,-109c6185,1998,6164,1984,6146,1984v-21,,-31,11,-35,27c6108,2041,6094,2069,6072,2093v-17,30,43,57,64,27xm6132,2756v36,-17,64,-39,85,-66c6241,2663,6182,2636,6157,2663v-14,19,-35,33,-60,46c6058,2728,6094,2775,6132,2756xm5717,2906v-46,19,-92,38,-141,54c5537,2974,5555,3023,5593,3012v53,-17,106,-38,159,-60c5787,2933,5755,2889,5717,2906xm6146,2960v32,-27,64,-57,99,-84c6270,2851,6224,2813,6196,2837v-32,28,-64,58,-99,85c6069,2946,6115,2985,6146,2960xm6013,2799v-11,-8,-36,-11,-50,c5942,2821,5914,2837,5882,2851v-39,16,-3,63,35,46c5953,2884,5984,2862,6013,2837v10,-11,14,-27,,-38xm5932,490v14,9,38,3,45,-8c5988,469,5981,455,5967,447v-32,-17,-64,-33,-95,-49c5858,390,5833,395,5826,406v-11,11,-4,27,10,35c5868,458,5900,474,5932,490xm6062,2538v-11,-9,-35,-11,-49,c5988,2562,5960,2587,5932,2606v-32,24,17,60,49,38c6009,2622,6037,2600,6062,2576v10,-11,14,-28,,-38xm6312,2581v18,-27,35,-54,53,-79c6386,2472,6326,2445,6305,2475v-18,27,-35,54,-53,79c6234,2587,6291,2611,6312,2581xm6555,2172v18,-22,28,-49,28,-73c6583,2066,6516,2066,6516,2099v,16,-7,32,-17,49c6474,2175,6530,2200,6555,2172xm6692,1810r,-55c6692,1722,6625,1722,6625,1755r,55c6625,1842,6692,1842,6692,1810xm6629,1987v11,-22,21,-46,32,-68c6668,1905,6654,1889,6636,1886v-18,-3,-35,5,-42,19c6583,1927,6573,1951,6562,1973v-7,14,7,30,25,33c6608,2009,6622,2001,6629,1987xm6308,2786v18,8,36,2,46,-9c6372,2758,6393,2737,6411,2717v10,-10,3,-30,-11,-35c6382,2674,6365,2679,6354,2690v-17,19,-39,41,-56,60c6287,2761,6294,2780,6308,2786xm6456,2379v11,-24,18,-49,29,-73c6499,2273,6432,2259,6418,2292v-11,25,-18,49,-29,74c6379,2399,6446,2412,6456,2379xm6439,1725v-14,36,-21,71,-21,107c6418,1864,6485,1864,6485,1832v,-33,7,-63,17,-93c6516,1706,6453,1693,6439,1725xm5808,3121v60,-25,120,-49,180,-74c6027,3031,5991,2987,5953,3001v-60,24,-120,49,-180,74c5734,3091,5769,3135,5808,3121xm3297,297v21,-19,42,-36,67,-49c3378,240,3385,226,3374,212v-7,-11,-28,-19,-46,-11c3300,218,3272,237,3247,259v-10,11,-14,27,,38c3258,305,3283,308,3297,297xm2976,84v39,-27,81,-52,120,-79c3099,2,3099,2,3099,l2997,v-21,16,-46,32,-70,46c2895,68,2941,106,2976,84xm3054,188v-29,24,21,63,49,38c3135,199,3170,171,3205,150v14,-9,21,-22,11,-36c3209,101,3184,95,3170,103v-42,25,-81,52,-116,85xm3114,534v-32,25,17,60,49,38c3195,550,3223,526,3254,504v32,-25,-17,-63,-49,-38c3173,488,3145,512,3114,534xm3371,92v21,-21,45,-43,74,-57c3459,27,3466,16,3459,2r-71,c3357,19,3332,41,3311,65v-25,27,35,55,60,27xm3751,84v32,-19,67,-32,102,-43c3878,35,3881,13,3871,r-71,c3765,11,3733,27,3702,46v-14,11,-11,30,,38c3716,95,3737,92,3751,84xm3483,169v39,-17,78,-36,117,-52c3638,101,3603,54,3564,71v-38,16,-77,35,-116,51c3409,139,3445,185,3483,169xm2641,561v18,3,36,-5,43,-19c2694,520,2712,501,2737,485v31,-22,-14,-60,-50,-38c2656,469,2631,496,2617,529v-7,13,7,30,24,32xm2508,719v10,-27,31,-51,56,-73c2592,621,2546,583,2515,608v-32,27,-57,60,-74,95c2430,738,2494,752,2508,719xm5625,24v42,-2,81,8,109,30c5766,76,5815,41,5784,16,5777,11,5766,5,5755,l5593,v-3,13,7,24,32,24xm2543,433v7,-16,21,-30,39,-35c2599,392,2610,381,2606,365v-7,-14,-28,-25,-42,-19c2522,360,2490,384,2476,420v-11,32,53,46,67,13xm2870,368v18,-25,39,-44,67,-63c2951,297,2948,278,2937,267v-17,-11,-35,-8,-49,c2856,286,2832,310,2811,340v-22,30,38,58,59,28xm5459,3205v50,-5,99,-16,148,-30c5646,3164,5629,3113,5590,3124v-49,13,-99,24,-148,30c5400,3159,5417,3211,5459,3205xm3910,182v45,-11,95,-19,140,-30c4093,144,4075,92,4033,101v-46,10,-95,19,-141,30c3850,139,3867,191,3910,182xm2564,935v-14,32,53,46,67,13c2645,918,2659,888,2670,856v14,-33,-53,-47,-67,-14c2589,872,2575,902,2564,935xm2381,837v-11,35,-21,73,-32,109c2339,978,2405,992,2416,959v11,-35,21,-73,32,-109c2458,817,2391,804,2381,837xm4100,275v35,-8,70,-19,105,-33c4244,226,4209,182,4170,196v-28,11,-56,19,-88,27c4040,231,4058,283,4100,275xm5174,19v42,-3,78,,116,11c5319,38,5333,19,5329,l5139,v3,11,14,19,35,19xm5054,144r134,22c5231,171,5248,122,5206,114l5072,92v-42,-5,-60,44,-18,52xm4811,365v43,3,81,14,117,30c4963,414,4998,370,4963,351v-46,-21,-99,-35,-152,-38c4769,310,4769,362,4811,365xm5354,201v35,14,74,25,109,39c5481,245,5498,242,5509,231v7,-10,3,-30,-11,-35c5463,182,5424,171,5389,158v-18,-8,-35,-6,-46,8c5336,177,5340,196,5354,201xm5590,433v39,14,74,33,98,63c5713,523,5773,499,5748,469v-31,-36,-70,-63,-123,-79c5611,381,5590,384,5579,398v-7,11,-3,30,11,35xm5435,90v35,5,63,16,95,30c5565,136,5600,90,5562,73,5526,57,5491,46,5452,38v-42,-8,-59,44,-17,52xm5326,335v38,8,70,25,98,46c5456,406,5502,368,5474,343v-36,-27,-81,-49,-131,-60c5305,275,5287,324,5326,335xm4899,245v18,6,39,-5,43,-19c4945,212,4935,199,4917,193v-28,-8,-60,-13,-92,-13c4783,180,4783,231,4825,231v29,3,53,9,74,14xm4368,237v28,-6,56,-14,84,-19c4494,210,4477,158,4434,166v-31,8,-56,14,-84,19c4308,193,4325,245,4368,237xm4220,128v28,-14,59,-19,91,-22c4353,101,4353,49,4311,52v-46,2,-88,10,-127,30c4146,98,4181,144,4220,128xm4484,98v46,-6,88,-6,134,-3c4663,95,4663,41,4618,41v-50,-3,-103,,-152,5c4449,49,4438,65,4441,79v8,13,25,19,43,19xm4621,226v21,-8,46,-14,67,-11c4706,218,4723,212,4730,196v4,-11,-7,-30,-24,-33c4663,158,4621,163,4586,180v-39,16,-4,62,35,46xm4808,122v35,-5,67,-5,102,-2c4928,122,4945,106,4945,92v,-16,-14,-27,-35,-27c4871,62,4829,65,4790,71v-42,5,-24,57,18,51xm4681,482v4,14,25,22,42,19c4744,499,4762,501,4780,509v38,17,70,-27,35,-46c4780,447,4744,444,4706,449v-18,3,-29,20,-25,33xm6795,2739v-29,44,-64,85,-103,123c6668,2889,6728,2914,6752,2889v39,-38,71,-79,102,-122c6876,2737,6816,2709,6795,2739xm11381,21455r,66c11381,21553,11444,21553,11444,21521r,-66c11444,21423,11381,21423,11381,21455xm11279,20932v-7,16,-14,35,-21,52c11243,21014,11307,21027,11321,20997v7,-16,14,-35,21,-51c11356,20913,11293,20899,11279,20932xm11610,21403v17,-2,24,-16,21,-30c11627,21352,11624,21330,11627,21311v,-14,-17,-25,-31,-25c11582,21284,11571,21297,11568,21311v-4,24,,52,3,76c11575,21401,11596,21409,11610,21403xm11564,20847v-35,30,-56,66,-67,104c11494,20984,11553,20997,11560,20965v8,-30,25,-58,50,-82c11638,20858,11592,20823,11564,20847xm11420,21259v-18,-3,-32,5,-39,16c11367,21300,11367,21327,11370,21354v4,14,25,22,39,17c11427,21368,11434,21354,11430,21341v-3,-19,,-36,11,-52c11451,21278,11437,21262,11420,21259xm11247,21398r,-71c11247,21294,11184,21294,11184,21327r,71c11184,21431,11247,21431,11247,21398xm11254,21112v-18,-3,-35,5,-39,16c11212,21144,11208,21161,11201,21177v-3,14,4,27,21,30c11240,21210,11258,21202,11261,21191v4,-17,7,-33,14,-49c11279,21128,11272,21115,11254,21112xm11187,21562v4,8,7,19,11,27l11265,21589v-4,-14,-7,-27,-15,-41c11240,21518,11177,21532,11187,21562xm11124,20975v-28,33,-43,74,-43,112c11081,21120,11145,21120,11145,21087v,-32,10,-60,32,-87c11201,20973,11145,20946,11124,20975xm11733,21564r,25l11796,21589r,-25c11796,21532,11733,21532,11733,21564xm11747,21191v-21,27,-28,57,-17,90c11737,21314,11800,21300,11793,21267v-4,-19,,-35,11,-52c11825,21188,11768,21164,11747,21191xm11811,21011v-18,30,-32,60,-32,93c11775,21136,11842,21136,11842,21104v4,-25,11,-47,25,-66c11885,21008,11828,20984,11811,21011xm11575,21507v,27,7,55,14,82l11656,21589v-11,-27,-18,-55,-18,-82c11638,21474,11571,21474,11575,21507xm11786,21458v-4,-27,-4,-52,-7,-79c11775,21346,11712,21346,11715,21379v4,27,4,52,8,79c11723,21491,11789,21491,11786,21458xm11656,21112v-18,-6,-36,3,-39,16c11606,21147,11599,21169,11596,21191v-4,13,17,24,31,24c11645,21215,11659,21204,11659,21191v4,-17,11,-33,18,-49c11684,21128,11670,21115,11656,21112xm11726,20935v-14,-6,-39,-3,-46,8c11666,20967,11656,20992,11645,21019v-11,33,53,44,63,14c11715,21011,11723,20989,11737,20970v7,-14,3,-30,-11,-35xm11007,21578r,11l11071,21589r,-11c11071,21545,11007,21545,11007,21578xm10571,20935v-14,35,-25,70,-25,106c10546,21071,10609,21071,10613,21041v,-33,10,-63,21,-93c10648,20918,10585,20905,10571,20935xm10690,20812v18,-25,36,-52,53,-76c10764,20708,10708,20681,10687,20711v-18,25,-35,52,-53,76c10613,20815,10669,20842,10690,20812xm10715,21406v4,-38,4,-79,7,-117c10726,21256,10659,21256,10659,21289v-4,38,-4,79,-7,117c10648,21439,10715,21439,10715,21406xm10662,21518r,71l10726,21589r,-71c10729,21485,10662,21485,10662,21518xm7189,1575v11,41,11,82,,120c7182,1731,7249,1744,7256,1712v11,-49,11,-99,,-150c7249,1529,7182,1543,7189,1575xm10472,21395v-11,47,-11,96,,142c10479,21570,10542,21556,10535,21523v-7,-38,-7,-76,,-114c10542,21376,10479,21363,10472,21395xm10514,21166v-21,36,-24,71,-14,109c10511,21305,10574,21294,10564,21262v-7,-25,-7,-47,7,-68c10588,21164,10532,21139,10514,21166xm10845,20970v14,-38,32,-74,46,-112c10902,20828,10838,20815,10828,20845v-14,38,-32,73,-46,111c10768,20986,10831,21000,10845,20970xm10930,20986v-11,33,-21,66,-32,99c10888,21117,10951,21128,10962,21098v10,-33,21,-65,31,-98c11004,20967,10941,20956,10930,20986xm10733,21068v-21,33,-36,68,-32,106c10701,21207,10764,21207,10764,21174v,-27,7,-54,25,-81c10807,21065,10754,21038,10733,21068xm11937,21442r,c11934,21409,11870,21409,11870,21442v-3,24,,46,8,70c11885,21545,11948,21532,11941,21499v-4,-16,-4,-30,-4,-46l11937,21442xm11064,21436r,-122c11064,21281,11000,21281,11000,21314r,122c11000,21469,11064,21469,11064,21436xm10898,21199v-17,-5,-35,3,-39,16c10849,21237,10845,21259,10842,21281v-4,33,63,33,63,c10905,21262,10912,21245,10919,21229v7,-14,-7,-27,-21,-30xm11036,21150v-22,24,-25,52,-18,79c11029,21259,11088,21245,11081,21213v-3,-14,,-28,11,-39c11113,21147,11060,21123,11036,21150xm7196,1859v-3,38,-10,73,-25,109c7157,2001,7224,2014,7235,1981v17,-40,24,-81,28,-122c7267,1826,7196,1826,7196,1859xm10821,21414r,98c10821,21545,10884,21545,10884,21512r,-98c10884,21382,10821,21382,10821,21414xm13132,21409v7,-30,-57,-44,-67,-14c13058,21409,13047,21423,13033,21431v-14,8,-21,22,-11,35c13029,21477,13050,21483,13068,21474v32,-16,53,-38,64,-65xm13177,21458v-17,27,-45,52,-81,63c13079,21526,13068,21537,13075,21551v4,13,25,24,39,21c13167,21556,13209,21526,13234,21485v7,-13,3,-27,-11,-35c13209,21444,13188,21447,13177,21458xm13403,21082v-32,-25,-60,-47,-88,-68c13287,20992,13241,21027,13269,21049r88,68c13385,21139,13431,21104,13403,21082xm12920,21564v-32,11,-63,8,-91,-5c12800,21545,12772,21570,12783,21589r186,c12969,21572,12945,21553,12920,21564xm12829,21338v-7,-24,14,-41,45,-38c12892,21300,12906,21286,12906,21275v,-13,-14,-24,-32,-24c12800,21243,12748,21297,12765,21352v11,30,74,19,64,-14xm12938,21469v-42,8,-85,-14,-102,-44c12818,21395,12762,21423,12779,21450v32,52,106,76,176,68c12998,21512,12980,21466,12938,21469xm13022,21286v7,3,11,8,14,14c13043,21308,13050,21319,13050,21330v4,13,15,24,32,24c13096,21354,13117,21343,13114,21330v-4,-27,-14,-49,-39,-71c13058,21237,13022,21224,12991,21240v-36,16,-4,57,31,46l13022,21286xm13318,21420v-3,35,-17,71,-35,103c13269,21553,13329,21567,13346,21537v22,-38,32,-76,39,-114c13389,21387,13322,21387,13318,21420xm11888,21237v-14,33,-21,66,-18,98c11870,21368,11934,21368,11934,21335v,-30,7,-57,17,-84c11962,21221,11899,21207,11888,21237xm13589,21589r57,c13635,21572,13600,21570,13589,21589xm13646,21401v,22,-7,43,-21,65c13607,21496,13663,21521,13681,21491v18,-28,28,-60,28,-90c13713,21371,13646,21371,13646,21401xm13406,21581v-3,2,-7,5,-10,8l13456,21589v,-3,-4,-6,-7,-8c13438,21572,13417,21570,13406,21581xm13283,21207v25,30,39,66,39,101c13322,21341,13389,21341,13385,21308v,-44,-14,-87,-46,-125c13318,21155,13262,21180,13283,21207xm13523,21384v-18,-2,-36,6,-39,17c13473,21423,13470,21447,13466,21469v-3,33,64,33,64,c13530,21450,13537,21431,13544,21412v7,-9,-4,-25,-21,-28xm13526,21300v-3,-36,-7,-71,-14,-106c13508,21161,13445,21174,13452,21207v7,30,11,63,11,93c13463,21333,13530,21333,13526,21300xm13589,21044r-98,-88c13463,20932,13417,20967,13445,20992r99,87c13572,21104,13618,21068,13589,21044xm12205,21398v-3,-41,,-82,21,-120c12240,21248,12177,21234,12163,21264v-21,44,-28,88,-21,134c12145,21431,12209,21431,12205,21398xm12350,21063v-11,-8,-36,-11,-46,c12272,21090,12247,21123,12230,21158v-7,14,-4,27,10,36c12254,21199,12279,21196,12286,21185v18,-30,39,-60,64,-87c12360,21087,12364,21074,12350,21063xm12142,21161v28,-25,-18,-60,-43,-36c12064,21161,12047,21199,12050,21243v4,32,67,32,64,c12110,21213,12121,21183,12142,21161xm12170,21512v3,28,10,52,21,77l12258,21589v-14,-25,-21,-52,-25,-77c12230,21480,12166,21480,12170,21512xm11976,21033v-28,22,-46,52,-46,84c11930,21150,11994,21150,11994,21117v,-19,10,-35,28,-49c12054,21046,12008,21008,11976,21033xm12723,21191v-49,19,-88,54,-102,98c12610,21322,12674,21335,12684,21303v11,-30,35,-55,71,-69c12793,21221,12758,21177,12723,21191xm12071,21423v4,-22,4,-44,7,-66c12078,21343,12064,21333,12047,21333v-18,,-32,10,-32,24c12011,21379,12011,21401,12008,21423v,13,14,24,32,24c12057,21447,12071,21436,12071,21423xm12029,21545v,14,3,27,7,44l12103,21589v-7,-14,-11,-27,-11,-44c12089,21512,12025,21512,12029,21545xm12554,21450v7,-33,-60,-33,-64,c12483,21493,12501,21537,12533,21572v24,25,81,,56,-24c12561,21518,12550,21488,12554,21450xm12536,21161v-31,41,-53,84,-63,133c12466,21327,12529,21341,12536,21308v11,-44,28,-82,57,-120c12614,21158,12557,21134,12536,21161xm12691,21423v,-33,-63,-33,-63,c12628,21466,12635,21510,12681,21540v31,22,77,-14,45,-36c12695,21483,12695,21455,12691,21423xm12378,21341v-4,-33,,-63,17,-93c12413,21218,12360,21194,12342,21224v-21,38,-31,76,-28,117c12318,21373,12381,21373,12378,21341xm12413,21463v,-32,-63,-32,-63,c12350,21502,12357,21540,12378,21575v3,6,7,11,14,14l12427,21589v11,-6,18,-17,14,-27c12423,21529,12413,21499,12413,21463xm12480,20921v-32,11,-57,27,-81,46c12371,20989,12416,21025,12445,21003v21,-17,42,-28,67,-38c12550,20951,12515,20907,12480,20921xm12512,21125v24,-38,63,-68,112,-87c12663,21025,12628,20981,12593,20995v-60,21,-110,60,-138,106c12438,21131,12494,21155,12512,21125xm933,17157v-32,-14,-63,-3,-81,16c803,17225,803,17298,856,17350v42,44,130,63,204,44c1130,17375,1102,17285,1028,17304v-74,22,-123,-38,-74,-85c975,17200,958,17167,933,17157xm3068,3162v-50,-36,-99,-68,-152,-104c2885,3036,2835,3072,2867,3096v49,36,99,68,151,104c3054,3222,3103,3184,3068,3162xm2906,2859r-113,-84c2761,2750,2715,2788,2744,2813v38,27,74,57,112,84c2888,2922,2934,2884,2906,2859xm1620,20607r-268,l1902,21183v127,133,260,267,380,403l2543,21586v-102,-117,-215,-234,-324,-352c2022,21025,1821,20817,1620,20607xm2617,2829v-18,-30,-78,-3,-60,27c2585,2908,2631,2949,2691,2982v35,19,70,-25,35,-46c2677,2908,2641,2873,2617,2829xm7,4656r,19c88,4683,172,4691,253,4702v335,44,659,114,976,199l1229,4882r-4,c827,4773,422,4691,7,4656xm7,2298r,32c486,2668,944,3034,1321,3443r38,c972,3017,503,2647,7,2298xm1042,5212c701,5100,355,4994,7,4895r,22c88,4939,165,4964,246,4985v324,96,648,194,969,303c1218,5291,1225,5291,1229,5293r,-19l1225,5274v-59,-21,-123,-41,-183,-62xm7150,2096v-3,30,-14,57,-28,84c7101,2213,7161,2238,7178,2208v22,-36,32,-71,39,-112c7221,2063,7154,2063,7150,2096xm3441,3178v-35,-11,-63,-30,-84,-54c3332,3096,3272,3121,3297,3151v31,35,74,63,123,76c3441,3233,3462,3222,3466,3211v3,-14,-7,-27,-25,-33xm3726,3075v-70,-9,-130,-30,-183,-69c3512,2985,3462,3020,3494,3045v63,43,134,70,215,81c3751,3132,3769,3083,3726,3075xm3103,20607r-218,c2881,20913,2888,21221,2902,21526v-10,14,-17,27,-17,46l2885,21586r236,c3106,21262,3099,20935,3103,20607xm3261,3279v-35,-19,-70,27,-35,46c3268,3347,3311,3369,3353,3391v35,19,70,-28,35,-47c3346,3323,3304,3301,3261,3279xm3047,2952v-11,-11,-36,-8,-50,c2983,2963,2987,2979,2997,2990v32,30,71,60,109,87c3142,3099,3187,3061,3156,3039v-39,-27,-74,-57,-109,-87xm3321,2987v14,8,39,3,46,-8c3378,2966,3371,2952,3357,2944v-32,-19,-64,-44,-89,-68c3258,2865,3233,2867,3219,2876v-14,10,-10,27,,38c3247,2941,3283,2966,3321,2987xm3314,2758v14,-11,11,-27,,-38c3290,2696,3261,2671,3237,2647v-11,-11,-35,-9,-50,c3173,2657,3177,2674,3187,2685v29,24,53,49,78,73c3276,2769,3300,2767,3314,2758xm7,16194v21,-22,28,-49,24,-82c28,16102,21,16093,7,16088r,106xm3543,3429v-3,5,,11,,14l3695,3443v-36,-11,-74,-22,-109,-33c3568,3404,3547,3415,3543,3429xm496,15990v67,-30,7,-109,-60,-79c345,15952,338,16061,426,16104v95,49,222,-11,229,-95c658,15949,539,15949,535,16009v,5,-7,14,-21,16c510,16025,500,16028,500,16028v,,-11,-3,-7,c486,16023,482,16017,482,16006v,-8,4,-11,14,-16xm838,16271v-60,62,-35,163,56,204c979,16510,1106,16480,1148,16407v14,-22,7,-49,-21,-63c1102,16333,1056,16339,1046,16361v-14,27,-57,46,-92,32c919,16377,919,16339,940,16317v46,-49,-60,-95,-102,-46xm616,16778v-53,60,-53,158,39,201c732,17015,849,16988,870,16917v14,-58,-99,-85,-117,-25c750,16898,753,16900,739,16903r-24,c683,16887,704,16846,718,16824v42,-49,-60,-95,-102,-46xm10,16729r,215c14,16947,14,16947,17,16949v64,36,152,28,201,-24c236,16906,222,16873,197,16862v-32,-14,-64,-3,-81,16c112,16884,84,16870,77,16865v-25,-25,-14,-63,-10,-90c70,16750,38,16731,10,16729xm21,15142v-4,6,-4,8,-14,11l7,15246v60,-3,116,-30,130,-79c155,15107,42,15082,21,15142xm1000,5258c676,5141,345,5026,7,4925r,22l271,5029v324,106,641,218,958,335l1229,5340r-4,c1151,5312,1077,5285,1000,5258xm7,15745v28,-6,56,-14,81,-25c148,15685,88,15603,24,15638v-7,3,-14,6,-17,8l7,15745xm757,19637v21,-3,28,-16,21,-30c958,19212,989,18841,760,18451,581,18146,303,17876,7,17628r,74c236,17898,447,18108,613,18337v133,185,236,390,253,605c884,19130,831,19313,757,19493v,-3,-4,-6,-4,-9c877,19236,863,18969,729,18724,577,18449,331,18203,77,17980v-21,-19,-46,-38,-70,-60l7,17955v204,175,394,360,553,562c753,18768,856,19040,782,19318v14,-232,-148,-477,-296,-662c348,18484,179,18326,7,18173r,38c109,18304,211,18400,303,18498v126,133,243,272,324,425c711,19078,782,19258,725,19424,549,19056,296,18718,3,18400r,43c49,18492,91,18541,133,18590v236,278,441,575,585,889c718,19482,715,19484,715,19487v-18,-19,-36,-38,-53,-57c468,19160,243,18904,7,18653r,41c7,18694,7,18694,10,18697v173,182,338,370,490,564c341,19103,176,18950,10,18798r,65c179,19002,341,19144,493,19294v21,19,39,41,60,60c581,19384,613,19414,641,19444v24,32,46,65,67,98c479,19351,246,19165,10,18977r,36c243,19198,475,19384,701,19572v-208,-77,-384,-188,-560,-303c95,19239,52,19209,7,19179r,33c31,19228,59,19247,84,19264v176,117,356,234,564,316c517,19569,401,19498,296,19444,197,19389,98,19332,3,19272r,65c59,19373,119,19408,179,19441v46,33,92,60,141,87l1229,20479r,-280c1053,20013,877,19828,697,19643v21,,39,-3,60,-6xm7,4988r,25c186,5073,366,5135,546,5198v232,79,458,169,683,262l1229,5435r-4,c831,5269,419,5127,7,4988xm313,15077v-74,-98,-148,-197,-218,-295c67,14736,38,14692,10,14646v-3,-3,-3,-5,-7,-5l3,14706v18,27,39,54,56,82c239,15079,415,15371,605,15660v64,95,134,185,212,273c440,15573,211,15148,7,14714r,150c218,15292,468,15704,863,16053v116,100,236,196,362,286l1225,16262c986,16072,775,15862,623,15622,514,15453,412,15284,306,15115v271,349,581,681,923,989l1229,16058r-4,c887,15750,584,15420,313,15077xm1218,10437v-45,41,-95,77,-148,112c1028,10576,1088,10625,1134,10598v32,-22,63,-44,95,-68l1229,10432r-4,c1222,10434,1218,10434,1218,10437xm331,16366v-102,41,-74,161,31,183c486,16576,574,16491,595,16410v14,-60,-102,-85,-120,-28c468,16410,454,16453,408,16459v-10,,-17,-3,-24,-6l384,16448v,,3,,7,-3c461,16418,398,16339,331,16366xm306,17413v95,35,176,-25,226,-82c577,17282,472,17236,429,17285v-10,11,-60,62,-74,41c348,17312,359,17282,359,17268v3,-27,7,-52,10,-76c373,17167,338,17146,310,17146v-36,,-57,21,-60,46c239,17263,197,17372,306,17413xm1208,16756v-60,57,-49,144,17,191l1225,16745v-7,3,-14,5,-17,11xm7,4596r,19c158,4626,313,4642,465,4661v257,33,510,79,764,136l1229,4778r-4,c827,4688,419,4626,7,4596xm6488,2540v-21,30,-42,58,-63,87c6404,2657,6463,2685,6485,2655r63,-87c6569,2538,6509,2510,6488,2540xm6382,2884v-35,24,-67,49,-102,73c6249,2979,6298,3017,6330,2995r102,-73c6460,2900,6414,2862,6382,2884xm5900,3189v-57,30,-116,55,-183,71c5674,3271,5692,3320,5734,3312v71,-17,138,-44,198,-77c5970,3214,5935,3167,5900,3189xm6358,3137v-43,27,-85,52,-127,79c6199,3238,6249,3276,6280,3254v43,-27,85,-51,127,-79c6442,3154,6393,3118,6358,3137xm6087,3306v-43,14,-82,33,-117,55c5956,3369,5960,3388,5970,3399v18,8,35,5,50,-3c6051,3377,6087,3361,6122,3350v17,-6,21,-25,10,-36c6122,3301,6104,3298,6087,3306xm6160,3025v-31,25,-70,47,-109,66c6013,3107,6048,3154,6087,3137v45,-22,84,-46,123,-73c6238,3039,6192,3004,6160,3025xm6629,2660v-18,-3,-35,6,-42,19c6569,2715,6537,2745,6499,2772v-32,22,14,60,49,38c6594,2777,6629,2739,6654,2696v7,-17,-7,-33,-25,-36xm6622,2955v-21,-6,-35,2,-42,16c6569,2993,6548,3012,6527,3028v-14,8,-11,27,,38c6541,3077,6562,3075,6576,3066v35,-21,56,-49,71,-79c6654,2974,6640,2957,6622,2955xm6995,1924v-17,-3,-38,6,-42,19l6935,2041v-3,14,4,28,25,33c6978,2077,6999,2069,7002,2055v7,-33,14,-65,18,-98c7023,1943,7016,1930,6995,1924xm6950,2521v-11,30,-25,55,-46,79c6893,2608,6904,2625,6918,2633v17,8,35,3,46,-8c6988,2598,7006,2568,7016,2535v11,-33,-56,-47,-66,-14xm7076,2317r-49,79c7016,2409,7020,2423,7038,2431v14,6,38,3,45,-8l7133,2344v7,-14,3,-27,-11,-35c7108,2303,7083,2306,7076,2317xm6907,2322v18,-38,32,-76,50,-114c6971,2175,6904,2161,6890,2194v-18,38,-32,76,-50,115c6830,2341,6893,2355,6907,2322xm6724,2238v-3,-14,-25,-22,-42,-19c6664,2221,6657,2235,6657,2249v-10,10,-14,27,,38c6671,2295,6696,2298,6706,2287v15,-17,22,-30,18,-49xm13794,21093v-18,-38,-43,-74,-71,-107c13702,20959,13646,20984,13667,21011v25,30,46,63,63,95c13744,21136,13808,21123,13794,21093xm6608,2341v-18,25,-35,52,-42,79c6555,2453,6622,2467,6632,2434v8,-25,22,-46,36,-68c6689,2339,6629,2311,6608,2341xm5819,3429v-7,5,-18,8,-25,14l5875,3443v,-6,-3,-9,-7,-14c5854,3418,5833,3421,5819,3429xm4255,3042v-32,-3,-64,-6,-95,-8c4142,3031,4124,3047,4124,3061v,16,15,24,36,27c4191,3091,4223,3094,4255,3096v17,3,35,-13,35,-27c4290,3053,4276,3045,4255,3042xm3790,3295v-53,-5,-99,-24,-138,-51c3621,3219,3575,3257,3603,3282v49,38,113,60,183,68c3832,3353,3832,3298,3790,3295xm4611,3391v-50,-3,-96,-6,-145,-8c4424,3380,4424,3432,4470,3434v35,3,70,6,105,6l4628,3440v25,-11,21,-49,-17,-49xm4241,3358v-60,-5,-117,-8,-176,-14c4061,3344,4061,3344,4058,3344v-4,,-4,,-8,c4033,3347,4026,3355,4026,3369v,11,7,22,24,24c4054,3393,4054,3396,4058,3396v59,6,119,8,183,14c4283,3413,4283,3361,4241,3358xm3931,2971v-57,-14,-109,-30,-166,-44c3723,2916,3705,2968,3748,2979v56,14,109,30,165,44c3955,3034,3973,2982,3931,2971xm4107,3184v-46,-3,-92,-11,-134,-25c3931,3148,3913,3200,3955,3211v50,13,99,22,152,24c4149,3238,4149,3186,4107,3184xm4667,3075r-166,c4459,3075,4459,3126,4501,3126r166,c4709,3126,4709,3075,4667,3075xm4526,3241v,-17,-14,-25,-35,-27c4445,3208,4396,3203,4350,3200v-18,-3,-35,14,-35,27c4318,3244,4332,3252,4350,3254v46,6,95,11,141,14c4508,3271,4526,3254,4526,3241xm5354,2987v-42,8,-85,14,-127,22c5185,3017,5202,3066,5245,3061v42,-8,84,-14,126,-22c5414,3031,5396,2982,5354,2987xm5322,3178v-74,,-141,11,-208,36c5076,3227,5111,3274,5150,3260v52,-19,112,-30,172,-27c5368,3230,5368,3178,5322,3178xm4914,3233v-60,-6,-120,-9,-184,-9c4688,3227,4685,3282,4730,3279v57,-3,110,,166,5c4938,3290,4956,3238,4914,3233xm5600,3325v-59,,-119,8,-176,25c5382,3361,5403,3413,5442,3399v53,-16,102,-22,158,-22c5643,3377,5643,3325,5600,3325xm4928,3393r-78,c4811,3393,4804,3432,4832,3443r110,c4970,3432,4966,3393,4928,3393xm5054,3045v-56,5,-109,13,-165,19c4847,3069,4864,3118,4906,3115v57,-5,110,-13,166,-19c5114,3091,5097,3039,5054,3045xm5252,3363r-64,6c5171,3372,5153,3380,5153,3396v,14,14,27,35,27l5252,3418v17,-3,35,-11,35,-27c5287,3377,5273,3363,5252,3363xe" fillcolor="black [3213]" stroked="f" strokeweight="1pt">
                  <v:stroke miterlimit="4" joinstyle="miter"/>
                  <v:path arrowok="t" o:extrusionok="f" o:connecttype="custom" o:connectlocs="3888106,5029201;3888106,5029201;3888106,5029201;3888106,5029201" o:connectangles="0,90,180,270"/>
                </v:shape>
                <v:rect id="Rectangle" o:spid="_x0000_s1030" style="position:absolute;left:4445;top:16002;width:68707;height:79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" fillcolor="white [3212]" stroked="f" strokeweight="1pt">
                  <v:stroke miterlimit="4"/>
                  <v:textbox inset="3pt,3pt,3pt,3pt"/>
                </v:rect>
                <w10:wrap anchorx="margin" anchory="margin"/>
              </v:group>
            </w:pict>
          </mc:Fallback>
        </mc:AlternateContent>
      </w:r>
      <w:r w:rsidR="005D054B" w:rsidRPr="004E6A96">
        <w:rPr>
          <w:noProof/>
          <w:lang w:eastAsia="en-AU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387"/>
        <w:gridCol w:w="20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5D054B" w14:paraId="16180FD4" w14:textId="77777777" w:rsidTr="00DA0D14">
        <w:trPr>
          <w:trHeight w:val="1563"/>
        </w:trPr>
        <w:tc>
          <w:tcPr>
            <w:tcW w:w="9360" w:type="dxa"/>
            <w:gridSpan w:val="24"/>
            <w:shd w:val="clear" w:color="auto" w:fill="FFFFFF" w:themeFill="background1"/>
          </w:tcPr>
          <w:p w14:paraId="1AEDA407" w14:textId="1CDFCC2E" w:rsidR="00EE4EF6" w:rsidRDefault="00997750" w:rsidP="002A0D59">
            <w:pPr>
              <w:pStyle w:val="Heading2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D535B4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2</w:t>
            </w:r>
            <w:r w:rsidR="00EE4EF6"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  <w:t>022</w:t>
            </w:r>
          </w:p>
          <w:p w14:paraId="0305BDCA" w14:textId="50A8B83B" w:rsidR="00997750" w:rsidRPr="00EE4EF6" w:rsidRDefault="003D60DC" w:rsidP="002A0D59">
            <w:pPr>
              <w:pStyle w:val="Heading2"/>
              <w:rPr>
                <w:rFonts w:ascii="Times New Roman" w:hAnsi="Times New Roman" w:cs="Times New Roman"/>
                <w:b/>
                <w:bCs/>
                <w:sz w:val="96"/>
                <w:szCs w:val="96"/>
              </w:rPr>
            </w:pPr>
            <w:r w:rsidRPr="003D60DC">
              <w:rPr>
                <w:rFonts w:ascii="Times New Roman" w:hAnsi="Times New Roman" w:cs="Times New Roman"/>
                <w:sz w:val="36"/>
                <w:szCs w:val="36"/>
              </w:rPr>
              <w:t xml:space="preserve">Group </w:t>
            </w:r>
            <w:r w:rsidR="00997750" w:rsidRPr="003D60DC">
              <w:rPr>
                <w:rFonts w:ascii="Times New Roman" w:hAnsi="Times New Roman" w:cs="Times New Roman"/>
                <w:sz w:val="36"/>
                <w:szCs w:val="36"/>
              </w:rPr>
              <w:t>Calendar</w:t>
            </w:r>
          </w:p>
          <w:p w14:paraId="2C3C0853" w14:textId="2EDFDC37" w:rsidR="00EE4EF6" w:rsidRPr="00EE4EF6" w:rsidRDefault="00EE4EF6" w:rsidP="00EE4EF6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     </w:t>
            </w:r>
          </w:p>
        </w:tc>
      </w:tr>
      <w:tr w:rsidR="005D054B" w14:paraId="086AAD05" w14:textId="77777777" w:rsidTr="00DA0D14">
        <w:tc>
          <w:tcPr>
            <w:tcW w:w="407" w:type="dxa"/>
          </w:tcPr>
          <w:p w14:paraId="3423E9EB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0D1B529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681FC919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672B0CE" w14:textId="0BD94609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8F597D2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0CE039F" w14:textId="17766704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14:paraId="1A6DA44F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7B45315A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14:paraId="288354EA" w14:textId="7769109C" w:rsidR="005D054B" w:rsidRPr="0010072D" w:rsidRDefault="005D054B" w:rsidP="008651B9">
            <w:pPr>
              <w:rPr>
                <w:bCs/>
                <w:color w:val="FFFF00"/>
                <w:sz w:val="14"/>
                <w:szCs w:val="1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rgbClr w14:val="FFFF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87" w:type="dxa"/>
          </w:tcPr>
          <w:p w14:paraId="515D5B5D" w14:textId="4F5B3C70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14:paraId="0586EE22" w14:textId="64EF921D" w:rsidR="005D054B" w:rsidRPr="0010072D" w:rsidRDefault="005D054B" w:rsidP="008651B9">
            <w:pPr>
              <w:rPr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407" w:type="dxa"/>
          </w:tcPr>
          <w:p w14:paraId="246A3EAF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AF3791F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97A60EC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6E4FC3A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9AD0348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4D639C33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16C2F77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E65A107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BDF5740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222D8BB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5DE128AE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1E279E3" w14:textId="77777777" w:rsidR="005D054B" w:rsidRPr="007938BB" w:rsidRDefault="005D054B" w:rsidP="008651B9">
            <w:pPr>
              <w:rPr>
                <w:sz w:val="16"/>
                <w:szCs w:val="16"/>
              </w:rPr>
            </w:pPr>
          </w:p>
        </w:tc>
      </w:tr>
      <w:tr w:rsidR="005D054B" w14:paraId="07042B24" w14:textId="77777777" w:rsidTr="00DA0D14">
        <w:trPr>
          <w:trHeight w:val="398"/>
        </w:trPr>
        <w:sdt>
          <w:sdtPr>
            <w:id w:val="-1436980838"/>
            <w:placeholder>
              <w:docPart w:val="0125FD3E1A2641F7AF6974475A6DE7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7F7C4B17" w14:textId="77777777" w:rsidR="005D054B" w:rsidRPr="006C7EC6" w:rsidRDefault="005D054B" w:rsidP="008651B9">
                <w:pPr>
                  <w:pStyle w:val="Month"/>
                </w:pPr>
                <w:r w:rsidRPr="00065AAF">
                  <w:t>January</w:t>
                </w:r>
              </w:p>
            </w:tc>
          </w:sdtContent>
        </w:sdt>
        <w:sdt>
          <w:sdtPr>
            <w:id w:val="468405163"/>
            <w:placeholder>
              <w:docPart w:val="FE20A25256A646BB8E03C5EDEB65FA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vAlign w:val="center"/>
              </w:tcPr>
              <w:p w14:paraId="5E59ACFC" w14:textId="77777777" w:rsidR="005D054B" w:rsidRPr="00AC1ABA" w:rsidRDefault="005D054B" w:rsidP="008651B9">
                <w:pPr>
                  <w:pStyle w:val="MonthNumber"/>
                </w:pPr>
                <w:r w:rsidRPr="00AC1ABA">
                  <w:t>01</w:t>
                </w:r>
              </w:p>
            </w:tc>
          </w:sdtContent>
        </w:sdt>
        <w:tc>
          <w:tcPr>
            <w:tcW w:w="427" w:type="dxa"/>
            <w:vAlign w:val="center"/>
          </w:tcPr>
          <w:p w14:paraId="314E34A9" w14:textId="77777777" w:rsidR="005D054B" w:rsidRDefault="005D054B" w:rsidP="008651B9"/>
        </w:tc>
        <w:sdt>
          <w:sdtPr>
            <w:id w:val="-2081813397"/>
            <w:placeholder>
              <w:docPart w:val="329011FC1D1D4193BBB8D2EAD1F32D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6"/>
                <w:vAlign w:val="center"/>
              </w:tcPr>
              <w:p w14:paraId="20470D90" w14:textId="77777777" w:rsidR="005D054B" w:rsidRDefault="005D054B" w:rsidP="008651B9">
                <w:pPr>
                  <w:pStyle w:val="Month"/>
                </w:pPr>
                <w:r w:rsidRPr="00065AAF">
                  <w:t>February</w:t>
                </w:r>
              </w:p>
            </w:tc>
          </w:sdtContent>
        </w:sdt>
        <w:sdt>
          <w:sdtPr>
            <w:id w:val="-1418321141"/>
            <w:placeholder>
              <w:docPart w:val="8BD92589CB5B45C4977C5C974759E2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vAlign w:val="center"/>
              </w:tcPr>
              <w:p w14:paraId="60E022CE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2</w:t>
                </w:r>
              </w:p>
            </w:tc>
          </w:sdtContent>
        </w:sdt>
        <w:tc>
          <w:tcPr>
            <w:tcW w:w="407" w:type="dxa"/>
            <w:vAlign w:val="center"/>
          </w:tcPr>
          <w:p w14:paraId="11A41C58" w14:textId="77777777" w:rsidR="005D054B" w:rsidRDefault="005D054B" w:rsidP="008651B9"/>
        </w:tc>
        <w:sdt>
          <w:sdtPr>
            <w:id w:val="1903177354"/>
            <w:placeholder>
              <w:docPart w:val="B4BB4108D9864F48BE07A7465F796A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5FE017D6" w14:textId="77777777" w:rsidR="005D054B" w:rsidRPr="00065AAF" w:rsidRDefault="005D054B" w:rsidP="008651B9">
                <w:pPr>
                  <w:pStyle w:val="Month"/>
                </w:pPr>
                <w:r w:rsidRPr="00065AAF">
                  <w:t>March</w:t>
                </w:r>
              </w:p>
            </w:tc>
          </w:sdtContent>
        </w:sdt>
        <w:sdt>
          <w:sdtPr>
            <w:id w:val="1118172250"/>
            <w:placeholder>
              <w:docPart w:val="0106869556A64094B26C3C8FE6F6A2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vAlign w:val="center"/>
              </w:tcPr>
              <w:p w14:paraId="32FF4B9A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3</w:t>
                </w:r>
              </w:p>
            </w:tc>
          </w:sdtContent>
        </w:sdt>
      </w:tr>
      <w:tr w:rsidR="005D054B" w14:paraId="3FAA155E" w14:textId="77777777" w:rsidTr="00DA0D1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F7AF89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A160218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95B3F11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C8F3BAD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DF14725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43347B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9410496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2E59C749" w14:textId="77777777" w:rsidR="005D054B" w:rsidRDefault="005D054B" w:rsidP="008651B9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3EF85C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3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BCACE25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2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4E532A6C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78F47ED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C72F01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A632662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8C46289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7104C894" w14:textId="77777777" w:rsidR="005D054B" w:rsidRDefault="005D054B" w:rsidP="008651B9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F8FD96A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9496E5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B6D8B6F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8AFCAA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0BC958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3808A9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B1377B" w14:textId="77777777" w:rsidR="005D054B" w:rsidRDefault="005D054B" w:rsidP="008651B9">
            <w:pPr>
              <w:pStyle w:val="Week"/>
            </w:pPr>
            <w:r>
              <w:t>Sat</w:t>
            </w:r>
          </w:p>
        </w:tc>
      </w:tr>
      <w:tr w:rsidR="005D054B" w14:paraId="58999328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028D0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E8B27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12406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3CFDA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DC4B9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4C717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A9B01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D4E4F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1325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D6418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9D8C4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1C23C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B95D0A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73640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D1189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A92D9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47312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34A411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86FB4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631AE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50CD62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80912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4C63B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</w:tr>
      <w:tr w:rsidR="005D054B" w14:paraId="04EF2CBF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AF4A2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BCDE8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B301B8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55CDA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5BF696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3B067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47EC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2FF63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04E9E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8F1C6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1D41D6E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DDAE2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06E4F3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24E1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DAE06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DEFE7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D6216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CB7EF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44D1FBB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B30B6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DC9396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ACB74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FF1C5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</w:tr>
      <w:tr w:rsidR="00D5019F" w14:paraId="13D56805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9447A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8E525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2BFAEBE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385A7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10F2D8B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702C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B3D0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0FFFE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D9A8D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2E60F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4A09E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6A51D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9D248B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33BB93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3D6A0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19F38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A0501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2E731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019A7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90672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2D32B4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2FF4E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D3C91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</w:tr>
      <w:tr w:rsidR="005D054B" w14:paraId="0C9254A7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044F5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65DB4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99549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4FB22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8722E9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298D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5E7A9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9126A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84B8E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B710E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7C1109B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AFC05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572053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3E2F3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A6724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7BD0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DD17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59032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7FDA582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75262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0745EA1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32E75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E21D7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</w:tr>
      <w:tr w:rsidR="005D054B" w14:paraId="6CC0B114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6310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53D9B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05D5461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ED86D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05AB45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C4ECA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6CEE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2C5BC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964F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332DD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71C64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CF73D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9C033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33C4A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0BD73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4C3AB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74466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BCEC4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C12F2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3A5FA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737E6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C40F6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8EC24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561E9CC0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633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00548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B7E77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38401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00631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E77AD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611D0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A30D3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3F3DB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2E7E0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A68EE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C4965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C7AB4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033E7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0AD2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8095E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0390B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D489F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BE74E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9741B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00EA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FFC17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AEAC8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403EBA9F" w14:textId="77777777" w:rsidTr="00DA0D14">
        <w:trPr>
          <w:trHeight w:val="510"/>
        </w:trPr>
        <w:sdt>
          <w:sdtPr>
            <w:id w:val="-309412330"/>
            <w:placeholder>
              <w:docPart w:val="22D8C8F2477C431984FC4C9746313F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F70516E" w14:textId="77777777" w:rsidR="005D054B" w:rsidRPr="00065AAF" w:rsidRDefault="005D054B" w:rsidP="008651B9">
                <w:pPr>
                  <w:pStyle w:val="Month"/>
                </w:pPr>
                <w:r w:rsidRPr="00065AAF">
                  <w:t>April</w:t>
                </w:r>
              </w:p>
            </w:tc>
          </w:sdtContent>
        </w:sdt>
        <w:sdt>
          <w:sdtPr>
            <w:id w:val="-1654600467"/>
            <w:placeholder>
              <w:docPart w:val="10373AE348DD463CA790FEB07AB20A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2F0E771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4</w:t>
                </w:r>
              </w:p>
            </w:tc>
          </w:sdtContent>
        </w:sdt>
        <w:tc>
          <w:tcPr>
            <w:tcW w:w="427" w:type="dxa"/>
            <w:vAlign w:val="center"/>
          </w:tcPr>
          <w:p w14:paraId="2EEBA4E8" w14:textId="77777777" w:rsidR="005D054B" w:rsidRDefault="005D054B" w:rsidP="008651B9"/>
        </w:tc>
        <w:sdt>
          <w:sdtPr>
            <w:id w:val="-753286867"/>
            <w:placeholder>
              <w:docPart w:val="C31704A522B14186AD0139911015E8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6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1221D5E" w14:textId="77777777" w:rsidR="005D054B" w:rsidRPr="00065AAF" w:rsidRDefault="005D054B" w:rsidP="008651B9">
                <w:pPr>
                  <w:pStyle w:val="Month"/>
                </w:pPr>
                <w:r w:rsidRPr="00065AAF">
                  <w:t>May</w:t>
                </w:r>
              </w:p>
            </w:tc>
          </w:sdtContent>
        </w:sdt>
        <w:sdt>
          <w:sdtPr>
            <w:id w:val="1664434416"/>
            <w:placeholder>
              <w:docPart w:val="50AA35DAC7274563A7F17BF90EA0E1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34CD64C2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5</w:t>
                </w:r>
              </w:p>
            </w:tc>
          </w:sdtContent>
        </w:sdt>
        <w:tc>
          <w:tcPr>
            <w:tcW w:w="407" w:type="dxa"/>
            <w:vAlign w:val="center"/>
          </w:tcPr>
          <w:p w14:paraId="469F3680" w14:textId="77777777" w:rsidR="005D054B" w:rsidRDefault="005D054B" w:rsidP="008651B9"/>
        </w:tc>
        <w:sdt>
          <w:sdtPr>
            <w:id w:val="194350591"/>
            <w:placeholder>
              <w:docPart w:val="267AA6A8045343109415DFC1579AB8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4FAA60A" w14:textId="77777777" w:rsidR="005D054B" w:rsidRPr="00065AAF" w:rsidRDefault="005D054B" w:rsidP="008651B9">
                <w:pPr>
                  <w:pStyle w:val="Month"/>
                </w:pPr>
                <w:r w:rsidRPr="00065AAF">
                  <w:t>June</w:t>
                </w:r>
              </w:p>
            </w:tc>
          </w:sdtContent>
        </w:sdt>
        <w:sdt>
          <w:sdtPr>
            <w:id w:val="-1680184063"/>
            <w:placeholder>
              <w:docPart w:val="390DBCFE2FB94720958086836858CB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7EC0A9CB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6</w:t>
                </w:r>
              </w:p>
            </w:tc>
          </w:sdtContent>
        </w:sdt>
      </w:tr>
      <w:tr w:rsidR="005D054B" w14:paraId="0E87089C" w14:textId="77777777" w:rsidTr="00DA0D1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18A3290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DC29F1E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E5F35D0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A04668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0B9AF16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E7EDEBF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43413B1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5CE419A8" w14:textId="77777777" w:rsidR="005D054B" w:rsidRDefault="005D054B" w:rsidP="008651B9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5B93040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3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7CE882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2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7EF09438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73361B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EF9D1F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76B9D16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75FAE8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37276CAD" w14:textId="77777777" w:rsidR="005D054B" w:rsidRDefault="005D054B" w:rsidP="008651B9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80ECE1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0C713F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F613AF3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01F7DE7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2DEA0C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78B41C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A289A2" w14:textId="77777777" w:rsidR="005D054B" w:rsidRDefault="005D054B" w:rsidP="008651B9">
            <w:pPr>
              <w:pStyle w:val="Week"/>
            </w:pPr>
            <w:r>
              <w:t>Sat</w:t>
            </w:r>
          </w:p>
        </w:tc>
      </w:tr>
      <w:tr w:rsidR="005D054B" w14:paraId="79B70AC8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20CC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9132C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5568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94655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0137A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C0517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030A1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A7F55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7BFFB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0E0C0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51EFA4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89CBA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4E55E81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B54C9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470F7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2962A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BAAEB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CE24C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6504C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766D5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C4D6B1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11111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975C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</w:tr>
      <w:tr w:rsidR="007E2C37" w14:paraId="4B6FE9F2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25A3A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047C8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182979A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2C706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65E1FC5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9B2B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DE559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87070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6859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DEF1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E695C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DCDE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A147D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4D3DD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4B742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B38B0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E87DD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3101E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225EA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96B3F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482EF8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2B33E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3116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</w:tr>
      <w:tr w:rsidR="004C2F78" w14:paraId="11E00EE1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6ECBF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93C7E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67D3F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3B5A5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046FA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3C232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1E301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27CBC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C180E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7C4389" w14:textId="0940D71C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5337E29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FBC20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24E2E0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47921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BC38E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DFA06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1968E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D986C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7213A67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E5922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602485C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2C481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70B7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</w:tr>
      <w:tr w:rsidR="007E2C37" w14:paraId="19829AAE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A7931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C3EDB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658477E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F99A2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39AFEC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2D6F9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1DBB9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B3106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89639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BE4A5C" w14:textId="56CAF545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376F3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B3130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AEE099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F4125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7198C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FF1B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1DE52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 xml:space="preserve">   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4ADCA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00166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67A97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5DCD11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4DFBD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C2CEC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</w:tr>
      <w:tr w:rsidR="005D054B" w14:paraId="034216DB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74D38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E31B5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9B93E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867FA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ADB147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ADC07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BCC8B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6D765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0C6B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B4F4D0" w14:textId="467DA2D0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20933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BCCC5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F92A1C" w14:textId="2E5BD8D4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D14699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8E0791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C5110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2C2C9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B762E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365A7E7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B2F57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1480E78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3FBA9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E6907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61EA963D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73845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A79FB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A8331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BC9E9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1D119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39E9E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CE7D3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7437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D4B9F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EF5BB2" w14:textId="77777777" w:rsidR="005D054B" w:rsidRPr="007938BB" w:rsidRDefault="005D054B" w:rsidP="008651B9">
            <w:pPr>
              <w:pStyle w:val="Day"/>
              <w:jc w:val="left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9DBE7D" w14:textId="0CC9565B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A1A0F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A82E18" w14:textId="15AF751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FD21F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0CD30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0791C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702CA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6CCBD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D4EF8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F570E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F8E82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EE9CF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7D10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0A78B7C0" w14:textId="77777777" w:rsidTr="00DA0D14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7F9291CD" w14:textId="28B4BE56" w:rsidR="005D054B" w:rsidRPr="00065AAF" w:rsidRDefault="001B77FD" w:rsidP="008651B9">
            <w:pPr>
              <w:pStyle w:val="Month"/>
            </w:pPr>
            <w:r>
              <w:t xml:space="preserve">July </w:t>
            </w:r>
          </w:p>
        </w:tc>
        <w:sdt>
          <w:sdtPr>
            <w:id w:val="-2025861995"/>
            <w:placeholder>
              <w:docPart w:val="C6F3A933D69045CD9088401677D575E0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34F0580A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7</w:t>
                </w:r>
              </w:p>
            </w:tc>
          </w:sdtContent>
        </w:sdt>
        <w:tc>
          <w:tcPr>
            <w:tcW w:w="427" w:type="dxa"/>
            <w:vAlign w:val="center"/>
          </w:tcPr>
          <w:p w14:paraId="036E4723" w14:textId="77777777" w:rsidR="005D054B" w:rsidRDefault="005D054B" w:rsidP="008651B9"/>
        </w:tc>
        <w:sdt>
          <w:sdtPr>
            <w:id w:val="1954735991"/>
            <w:placeholder>
              <w:docPart w:val="6E4FD242C04B4505904C8BA614B030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6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38ABB27A" w14:textId="77777777" w:rsidR="005D054B" w:rsidRPr="00065AAF" w:rsidRDefault="005D054B" w:rsidP="008651B9">
                <w:pPr>
                  <w:pStyle w:val="Month"/>
                </w:pPr>
                <w:r w:rsidRPr="00065AAF">
                  <w:t>August</w:t>
                </w:r>
              </w:p>
            </w:tc>
          </w:sdtContent>
        </w:sdt>
        <w:sdt>
          <w:sdtPr>
            <w:id w:val="1761492720"/>
            <w:placeholder>
              <w:docPart w:val="5CD0ACBC12274E689A9FA523876277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DEAC4F8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8</w:t>
                </w:r>
              </w:p>
            </w:tc>
          </w:sdtContent>
        </w:sdt>
        <w:tc>
          <w:tcPr>
            <w:tcW w:w="407" w:type="dxa"/>
            <w:vAlign w:val="center"/>
          </w:tcPr>
          <w:p w14:paraId="22931EFC" w14:textId="77777777" w:rsidR="005D054B" w:rsidRDefault="005D054B" w:rsidP="008651B9"/>
        </w:tc>
        <w:sdt>
          <w:sdtPr>
            <w:id w:val="1603374909"/>
            <w:placeholder>
              <w:docPart w:val="872C8F6AA9F14ED7B1BACC19D041E6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01186891" w14:textId="77777777" w:rsidR="005D054B" w:rsidRPr="00065AAF" w:rsidRDefault="005D054B" w:rsidP="008651B9">
                <w:pPr>
                  <w:pStyle w:val="Month"/>
                </w:pPr>
                <w:r w:rsidRPr="00065AAF">
                  <w:t>September</w:t>
                </w:r>
              </w:p>
            </w:tc>
          </w:sdtContent>
        </w:sdt>
        <w:sdt>
          <w:sdtPr>
            <w:id w:val="-517694630"/>
            <w:placeholder>
              <w:docPart w:val="08389AF06F5E441CA9A07A25E5286D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0702CF0" w14:textId="77777777" w:rsidR="005D054B" w:rsidRDefault="005D054B" w:rsidP="008651B9">
                <w:pPr>
                  <w:pStyle w:val="MonthNumber"/>
                </w:pPr>
                <w:r w:rsidRPr="00AC1ABA">
                  <w:t>0</w:t>
                </w:r>
                <w:r>
                  <w:t>9</w:t>
                </w:r>
              </w:p>
            </w:tc>
          </w:sdtContent>
        </w:sdt>
      </w:tr>
      <w:tr w:rsidR="005D054B" w14:paraId="2A7046CE" w14:textId="77777777" w:rsidTr="00DA0D1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2E0772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4E07593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20B3968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A61CAD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A70724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0C9D84E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A7BF537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707B0064" w14:textId="77777777" w:rsidR="005D054B" w:rsidRDefault="005D054B" w:rsidP="008651B9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CAEC1F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3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D13B67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2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4DE0A599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E3DCDDA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0EF3EB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B06267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BBCFB4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111BEE68" w14:textId="77777777" w:rsidR="005D054B" w:rsidRDefault="005D054B" w:rsidP="008651B9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795C03A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FC76F8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E6CD259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CE7A66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F3A5B44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CCC3317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D0EF11" w14:textId="77777777" w:rsidR="005D054B" w:rsidRDefault="005D054B" w:rsidP="008651B9">
            <w:pPr>
              <w:pStyle w:val="Week"/>
            </w:pPr>
            <w:r>
              <w:t>Sat</w:t>
            </w:r>
          </w:p>
        </w:tc>
      </w:tr>
      <w:tr w:rsidR="005D054B" w14:paraId="6CFC88DD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59085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A160E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0F1DF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FE42D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57C47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19F60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01609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E32AB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EB831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11729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668F4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948BD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C65FB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5400B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AC86F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C339D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8F44E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530A3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BABD1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F4D32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3564B8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9D30C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64D99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</w:tr>
      <w:tr w:rsidR="005D054B" w14:paraId="4396FDA9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1B6EA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71244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89C4A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4A4D7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68A2EB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2DDDB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9FB62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1B0B8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6C19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8CAAF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6388D1E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8650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8789189" w14:textId="77777777" w:rsidR="005D054B" w:rsidRPr="00FC5CC3" w:rsidRDefault="005D054B" w:rsidP="008651B9">
            <w:pPr>
              <w:pStyle w:val="Day"/>
              <w:rPr>
                <w:rFonts w:asciiTheme="minorHAnsi" w:hAnsiTheme="minorHAnsi" w:cstheme="minorHAnsi"/>
                <w:color w:val="FFFF0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74265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F07F5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5250B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EEB4E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9FB00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2830E4C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C526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0460A4D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A0228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59296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</w:tr>
      <w:tr w:rsidR="005D054B" w14:paraId="71B40BBF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8E05A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7C8A0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5DC8E42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E54DF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DECAD2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BAD86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0BD1B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79101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6B9F3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C8F9A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1E23E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54438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FAED65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6110E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D27D8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27924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241BB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4723F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3BFD0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66826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9A6991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4BED1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D4184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</w:tr>
      <w:tr w:rsidR="005D054B" w14:paraId="1DC697EE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3381D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080A4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7E964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58689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AB0CB8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7E05F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B7A67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7A76C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2A9B2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9048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3C38063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5467A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D18E6B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5859D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7B790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DDE46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90BA8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50CF5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7B2F37E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81CB4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7603B9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DAA65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2BF79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</w:tr>
      <w:tr w:rsidR="005D054B" w14:paraId="045764A0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BF35C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7F664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428411E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AFAFC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1F7052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8CF12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B113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9F8A5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8A5FD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8C15E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30DB0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4F06B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C1617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C3E00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772EC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4B9E1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FD42A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F3007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6DD5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45CD9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3ECC6D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93F2C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6892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14B06D7A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BBF2F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65BBD5" w14:textId="77777777" w:rsidR="005D054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E3D81D" w14:textId="77777777" w:rsidR="005D054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E67C3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38463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EA659A" w14:textId="77777777" w:rsidR="005D054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48929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2BCBC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35318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B94C9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BD6E6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40CB1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BD211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ABCF2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376D9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7483A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EAE42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3E664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6BD0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EDE24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0F5F0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BCFB6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04E41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D054B" w14:paraId="7DFE201E" w14:textId="77777777" w:rsidTr="00DA0D14">
        <w:trPr>
          <w:trHeight w:val="510"/>
        </w:trPr>
        <w:sdt>
          <w:sdtPr>
            <w:id w:val="1419067166"/>
            <w:placeholder>
              <w:docPart w:val="2A10D00998DE42D89392F43FB423DBD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F64B098" w14:textId="77777777" w:rsidR="005D054B" w:rsidRPr="00065AAF" w:rsidRDefault="005D054B" w:rsidP="008651B9">
                <w:pPr>
                  <w:pStyle w:val="Month"/>
                </w:pPr>
                <w:r w:rsidRPr="00065AAF">
                  <w:t>October</w:t>
                </w:r>
              </w:p>
            </w:tc>
          </w:sdtContent>
        </w:sdt>
        <w:sdt>
          <w:sdtPr>
            <w:id w:val="1130370665"/>
            <w:placeholder>
              <w:docPart w:val="D854A282D4B142CDB0ABD5BF985406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4D797CD" w14:textId="77777777" w:rsidR="005D054B" w:rsidRDefault="005D054B" w:rsidP="008651B9">
                <w:pPr>
                  <w:pStyle w:val="MonthNumber"/>
                </w:pPr>
                <w:r w:rsidRPr="00AC1ABA">
                  <w:t>1</w:t>
                </w:r>
                <w:r>
                  <w:t>0</w:t>
                </w:r>
              </w:p>
            </w:tc>
          </w:sdtContent>
        </w:sdt>
        <w:tc>
          <w:tcPr>
            <w:tcW w:w="427" w:type="dxa"/>
            <w:vAlign w:val="center"/>
          </w:tcPr>
          <w:p w14:paraId="3DE7727B" w14:textId="77777777" w:rsidR="005D054B" w:rsidRDefault="005D054B" w:rsidP="008651B9"/>
        </w:tc>
        <w:sdt>
          <w:sdtPr>
            <w:id w:val="222342303"/>
            <w:placeholder>
              <w:docPart w:val="A8696EB9E1764F0E876CB562F1E4B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6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731FBECF" w14:textId="77777777" w:rsidR="005D054B" w:rsidRPr="00065AAF" w:rsidRDefault="005D054B" w:rsidP="008651B9">
                <w:pPr>
                  <w:pStyle w:val="Month"/>
                </w:pPr>
                <w:r w:rsidRPr="00065AAF">
                  <w:t>November</w:t>
                </w:r>
              </w:p>
            </w:tc>
          </w:sdtContent>
        </w:sdt>
        <w:sdt>
          <w:sdtPr>
            <w:id w:val="1488825281"/>
            <w:placeholder>
              <w:docPart w:val="447150E37D814CF09F80E0FB2CA463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23E7FB25" w14:textId="77777777" w:rsidR="005D054B" w:rsidRDefault="005D054B" w:rsidP="008651B9">
                <w:pPr>
                  <w:pStyle w:val="MonthNumber"/>
                </w:pPr>
                <w:r>
                  <w:t>1</w:t>
                </w:r>
                <w:r w:rsidRPr="00AC1ABA">
                  <w:t>1</w:t>
                </w:r>
              </w:p>
            </w:tc>
          </w:sdtContent>
        </w:sdt>
        <w:tc>
          <w:tcPr>
            <w:tcW w:w="407" w:type="dxa"/>
            <w:vAlign w:val="center"/>
          </w:tcPr>
          <w:p w14:paraId="159A7C4E" w14:textId="77777777" w:rsidR="005D054B" w:rsidRDefault="005D054B" w:rsidP="008651B9"/>
        </w:tc>
        <w:sdt>
          <w:sdtPr>
            <w:id w:val="2026673937"/>
            <w:placeholder>
              <w:docPart w:val="90B2C6811218468385218C5C164C3A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29F8936" w14:textId="77777777" w:rsidR="005D054B" w:rsidRPr="00065AAF" w:rsidRDefault="005D054B" w:rsidP="008651B9">
                <w:pPr>
                  <w:pStyle w:val="Month"/>
                </w:pPr>
                <w:r w:rsidRPr="00AC1ABA">
                  <w:t>December</w:t>
                </w:r>
              </w:p>
            </w:tc>
          </w:sdtContent>
        </w:sdt>
        <w:sdt>
          <w:sdtPr>
            <w:id w:val="-1711561491"/>
            <w:placeholder>
              <w:docPart w:val="B391553F84A4481A89167A9E5913B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4" w:type="dxa"/>
                <w:gridSpan w:val="2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D5FC465" w14:textId="77777777" w:rsidR="005D054B" w:rsidRDefault="005D054B" w:rsidP="008651B9">
                <w:pPr>
                  <w:pStyle w:val="MonthNumber"/>
                </w:pPr>
                <w:r>
                  <w:t>12</w:t>
                </w:r>
              </w:p>
            </w:tc>
          </w:sdtContent>
        </w:sdt>
      </w:tr>
      <w:tr w:rsidR="005D054B" w14:paraId="0B903D5C" w14:textId="77777777" w:rsidTr="00DA0D1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9231F67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7879AC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FE0B1B8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A0ED1F6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99966B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02C6EB9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A07F9B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2F4C3354" w14:textId="77777777" w:rsidR="005D054B" w:rsidRDefault="005D054B" w:rsidP="008651B9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959E513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38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8B5CF4A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26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61DE0500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72B6E8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DF96F4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AF0315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515FA71" w14:textId="77777777" w:rsidR="005D054B" w:rsidRDefault="005D054B" w:rsidP="008651B9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6735BBA2" w14:textId="77777777" w:rsidR="005D054B" w:rsidRDefault="005D054B" w:rsidP="008651B9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36C15FD" w14:textId="77777777" w:rsidR="005D054B" w:rsidRDefault="005D054B" w:rsidP="008651B9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94401C" w14:textId="77777777" w:rsidR="005D054B" w:rsidRDefault="005D054B" w:rsidP="008651B9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66C4AAA" w14:textId="77777777" w:rsidR="005D054B" w:rsidRDefault="005D054B" w:rsidP="008651B9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792316" w14:textId="77777777" w:rsidR="005D054B" w:rsidRDefault="005D054B" w:rsidP="008651B9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9440033" w14:textId="77777777" w:rsidR="005D054B" w:rsidRDefault="005D054B" w:rsidP="008651B9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0C86C16" w14:textId="77777777" w:rsidR="005D054B" w:rsidRDefault="005D054B" w:rsidP="008651B9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E74D5F" w14:textId="77777777" w:rsidR="005D054B" w:rsidRDefault="005D054B" w:rsidP="008651B9">
            <w:pPr>
              <w:pStyle w:val="Week"/>
            </w:pPr>
            <w:r>
              <w:t>Sat</w:t>
            </w:r>
          </w:p>
        </w:tc>
      </w:tr>
      <w:tr w:rsidR="005D054B" w14:paraId="55D642F8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8EB20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50E54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789EB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6EEA0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14731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9133D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7DC4A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EEDC1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7F385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A28DA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2921CE6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F769B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7E9F1200" w14:textId="77777777" w:rsidR="005D054B" w:rsidRPr="003F575F" w:rsidRDefault="005D054B" w:rsidP="008651B9">
            <w:pPr>
              <w:pStyle w:val="Day"/>
              <w:rPr>
                <w:rFonts w:asciiTheme="minorHAnsi" w:hAnsiTheme="minorHAnsi" w:cstheme="minorHAnsi"/>
                <w:color w:val="FFFF00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82949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8C4CB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68B23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8AEE9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EF9FD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D419E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F1A29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5F7F44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63AEE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3881B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</w:tr>
      <w:tr w:rsidR="005D054B" w14:paraId="5E2A66B0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D401F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5CC48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EBB69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C9D43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2DF35E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236BF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F160B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17DD4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90478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15E1D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86958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2254D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41ED52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E38FA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0B081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42D93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2D71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51455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DF2F1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1D8C0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927F4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29953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4F4C2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</w:tr>
      <w:tr w:rsidR="007E2C37" w14:paraId="1AF259DB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B24FF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B1C0D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40E93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3F409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E9DAC6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EB090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C68B8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E31A5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76A88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2CA42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04A1525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E0B0F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5F1DA0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45563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0A685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52511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FE884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BF9F6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3852291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FE99C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3C5DC23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F0221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5917C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</w:tr>
      <w:tr w:rsidR="007E2C37" w14:paraId="10EE1930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6DE63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26E7DD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2499CF1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AB96D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40C6103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68051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97FC4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B6F19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5FCD3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50346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F8596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8B489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16BD5B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F1BA2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7FFFC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844E4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BCFE7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1</w:t>
            </w:r>
            <w:r>
              <w:rPr>
                <w:rFonts w:asciiTheme="minorHAnsi" w:hAnsiTheme="minorHAnsi" w:cstheme="minorHAnsi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A3BD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56C4E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CCC04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F99FB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70F83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FFDF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</w:tr>
      <w:tr w:rsidR="005D054B" w14:paraId="1020CA92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490BF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2</w:t>
            </w:r>
            <w:r>
              <w:rPr>
                <w:rFonts w:asciiTheme="minorHAnsi" w:hAnsiTheme="minorHAnsi" w:cstheme="minorHAnsi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5D1884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82374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8E6E0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1203CA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C4271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1C755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CDB98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53821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B213C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09ADA35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5F3516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8484F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ED571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31D32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7E974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E27E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CEA49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66FFFF"/>
            <w:vAlign w:val="center"/>
          </w:tcPr>
          <w:p w14:paraId="4B8CE12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A5E2F7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00"/>
            <w:vAlign w:val="center"/>
          </w:tcPr>
          <w:p w14:paraId="5501031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E119DF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AA4B8A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</w:tr>
      <w:tr w:rsidR="005D054B" w14:paraId="54F09F00" w14:textId="77777777" w:rsidTr="00DA0D1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0809E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 w:rsidRPr="007938BB">
              <w:rPr>
                <w:rFonts w:asciiTheme="minorHAnsi" w:hAnsiTheme="minorHAnsi" w:cstheme="minorHAnsi"/>
                <w:szCs w:val="16"/>
              </w:rPr>
              <w:t>3</w:t>
            </w:r>
            <w:r>
              <w:rPr>
                <w:rFonts w:asciiTheme="minorHAnsi" w:hAnsiTheme="minorHAnsi" w:cstheme="minorHAnsi"/>
                <w:szCs w:val="16"/>
              </w:rPr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71762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Cs w:val="16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CDB03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ED50B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3D910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F1CE2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7D82E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12E919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854B7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ADA100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06457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A365C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84800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3136C2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0E879E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759BC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E50F6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8CEFE1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DB888B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12155C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A5498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1C33E5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FFA883" w14:textId="77777777" w:rsidR="005D054B" w:rsidRPr="007938BB" w:rsidRDefault="005D054B" w:rsidP="008651B9">
            <w:pPr>
              <w:pStyle w:val="Day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6C7EC6" w14:paraId="3F4B3925" w14:textId="77777777" w:rsidTr="00DA0D14">
        <w:tc>
          <w:tcPr>
            <w:tcW w:w="407" w:type="dxa"/>
          </w:tcPr>
          <w:p w14:paraId="6B6C8FD1" w14:textId="77777777" w:rsidR="006C7EC6" w:rsidRPr="007938BB" w:rsidRDefault="006C7EC6" w:rsidP="00EE4EF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ED622F6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38080FB5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84F7284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AE8EAAD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47FB595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</w:tcPr>
          <w:p w14:paraId="5265DA96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14:paraId="287F94F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</w:tcPr>
          <w:p w14:paraId="4181C355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14:paraId="2A2F6F4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14:paraId="78CD5AC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9213A0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ABCB49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469547C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57DAD909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01C50CC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F8723D2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E763C14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8EBC7B9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859D2C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18F9176F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2704B4B3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</w:tcPr>
          <w:p w14:paraId="7A94F36B" w14:textId="77777777" w:rsidR="006C7EC6" w:rsidRPr="007938BB" w:rsidRDefault="006C7EC6">
            <w:pPr>
              <w:rPr>
                <w:sz w:val="16"/>
                <w:szCs w:val="16"/>
              </w:rPr>
            </w:pPr>
          </w:p>
        </w:tc>
      </w:tr>
    </w:tbl>
    <w:p w14:paraId="0EA487C7" w14:textId="77777777" w:rsidR="006C7EC6" w:rsidRPr="007938BB" w:rsidRDefault="006C7EC6">
      <w:pPr>
        <w:rPr>
          <w:sz w:val="16"/>
          <w:szCs w:val="16"/>
        </w:rPr>
      </w:pPr>
    </w:p>
    <w:sectPr w:rsidR="006C7EC6" w:rsidRPr="007938BB" w:rsidSect="00CF7798">
      <w:pgSz w:w="12240" w:h="15840" w:code="1"/>
      <w:pgMar w:top="56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7747" w14:textId="77777777" w:rsidR="00E6650C" w:rsidRDefault="00E6650C" w:rsidP="006C7EC6">
      <w:r>
        <w:separator/>
      </w:r>
    </w:p>
  </w:endnote>
  <w:endnote w:type="continuationSeparator" w:id="0">
    <w:p w14:paraId="5C1D248E" w14:textId="77777777" w:rsidR="00E6650C" w:rsidRDefault="00E6650C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498C0" w14:textId="77777777" w:rsidR="00E6650C" w:rsidRDefault="00E6650C" w:rsidP="006C7EC6">
      <w:r>
        <w:separator/>
      </w:r>
    </w:p>
  </w:footnote>
  <w:footnote w:type="continuationSeparator" w:id="0">
    <w:p w14:paraId="71B9C361" w14:textId="77777777" w:rsidR="00E6650C" w:rsidRDefault="00E6650C" w:rsidP="006C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54B"/>
    <w:rsid w:val="00055867"/>
    <w:rsid w:val="00065AAF"/>
    <w:rsid w:val="00077FE9"/>
    <w:rsid w:val="000B512F"/>
    <w:rsid w:val="000D2AEF"/>
    <w:rsid w:val="0010072D"/>
    <w:rsid w:val="00113DBA"/>
    <w:rsid w:val="00157AFB"/>
    <w:rsid w:val="00164A6C"/>
    <w:rsid w:val="001B77FD"/>
    <w:rsid w:val="001D3E70"/>
    <w:rsid w:val="002449A7"/>
    <w:rsid w:val="00247410"/>
    <w:rsid w:val="002A0D59"/>
    <w:rsid w:val="00393023"/>
    <w:rsid w:val="003C2E3F"/>
    <w:rsid w:val="003D60DC"/>
    <w:rsid w:val="003F575F"/>
    <w:rsid w:val="00423E84"/>
    <w:rsid w:val="00437E93"/>
    <w:rsid w:val="004C2F78"/>
    <w:rsid w:val="004E6A96"/>
    <w:rsid w:val="00523227"/>
    <w:rsid w:val="00544F4E"/>
    <w:rsid w:val="005D054B"/>
    <w:rsid w:val="00684790"/>
    <w:rsid w:val="006854C8"/>
    <w:rsid w:val="006C2925"/>
    <w:rsid w:val="006C60E6"/>
    <w:rsid w:val="006C7EC6"/>
    <w:rsid w:val="007938BB"/>
    <w:rsid w:val="007A3A91"/>
    <w:rsid w:val="007E2C37"/>
    <w:rsid w:val="00881A5F"/>
    <w:rsid w:val="00893227"/>
    <w:rsid w:val="00997750"/>
    <w:rsid w:val="009F2D4E"/>
    <w:rsid w:val="00AB03FA"/>
    <w:rsid w:val="00AC1ABA"/>
    <w:rsid w:val="00AC57E8"/>
    <w:rsid w:val="00AE1B27"/>
    <w:rsid w:val="00B00AD7"/>
    <w:rsid w:val="00B57D8C"/>
    <w:rsid w:val="00B67886"/>
    <w:rsid w:val="00BA2FFC"/>
    <w:rsid w:val="00C355E8"/>
    <w:rsid w:val="00C4033E"/>
    <w:rsid w:val="00C4410D"/>
    <w:rsid w:val="00CF7798"/>
    <w:rsid w:val="00D5019F"/>
    <w:rsid w:val="00D535B4"/>
    <w:rsid w:val="00DA0D14"/>
    <w:rsid w:val="00DA7D59"/>
    <w:rsid w:val="00E17A73"/>
    <w:rsid w:val="00E54F4E"/>
    <w:rsid w:val="00E6650C"/>
    <w:rsid w:val="00E90D82"/>
    <w:rsid w:val="00EA207B"/>
    <w:rsid w:val="00EB1027"/>
    <w:rsid w:val="00EE4EF6"/>
    <w:rsid w:val="00FB63B7"/>
    <w:rsid w:val="00FC29D1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6D1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065AAF"/>
  </w:style>
  <w:style w:type="paragraph" w:styleId="Heading1">
    <w:name w:val="heading 1"/>
    <w:basedOn w:val="Normal"/>
    <w:next w:val="Normal"/>
    <w:link w:val="Heading1Char"/>
    <w:qFormat/>
    <w:rsid w:val="00BA2FFC"/>
    <w:pPr>
      <w:keepNext/>
      <w:keepLines/>
      <w:spacing w:line="192" w:lineRule="auto"/>
      <w:jc w:val="center"/>
      <w:outlineLvl w:val="0"/>
    </w:pPr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CF7798"/>
    <w:pPr>
      <w:keepNext/>
      <w:keepLines/>
      <w:jc w:val="center"/>
      <w:outlineLvl w:val="1"/>
    </w:pPr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EB1027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6C7EC6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EB1027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B67886"/>
    <w:pPr>
      <w:jc w:val="center"/>
    </w:pPr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CF7798"/>
    <w:rPr>
      <w:rFonts w:ascii="Walbaum Text Pro" w:eastAsiaTheme="majorEastAsia" w:hAnsi="Walbaum Text Pro" w:cstheme="majorBidi"/>
      <w:b/>
      <w:color w:val="000000" w:themeColor="text1"/>
      <w:sz w:val="14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F7798"/>
    <w:rPr>
      <w:rFonts w:ascii="Arial" w:eastAsiaTheme="majorEastAsia" w:hAnsi="Arial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ire%20Office\AppData\Roaming\Microsoft\Templates\Modern%20floral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5FD3E1A2641F7AF6974475A6D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023D-6EC3-4AEA-A4A1-3322457877E7}"/>
      </w:docPartPr>
      <w:docPartBody>
        <w:p w:rsidR="00AE3C71" w:rsidRDefault="00BD3716" w:rsidP="00BD3716">
          <w:pPr>
            <w:pStyle w:val="0125FD3E1A2641F7AF6974475A6DE770"/>
          </w:pPr>
          <w:r w:rsidRPr="00065AAF">
            <w:t>January</w:t>
          </w:r>
        </w:p>
      </w:docPartBody>
    </w:docPart>
    <w:docPart>
      <w:docPartPr>
        <w:name w:val="FE20A25256A646BB8E03C5EDEB65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8FE9-BBFF-48B8-A86A-4A1590CAB362}"/>
      </w:docPartPr>
      <w:docPartBody>
        <w:p w:rsidR="00AE3C71" w:rsidRDefault="00BD3716" w:rsidP="00BD3716">
          <w:pPr>
            <w:pStyle w:val="FE20A25256A646BB8E03C5EDEB65FA89"/>
          </w:pPr>
          <w:r w:rsidRPr="00AC1ABA">
            <w:t>01</w:t>
          </w:r>
        </w:p>
      </w:docPartBody>
    </w:docPart>
    <w:docPart>
      <w:docPartPr>
        <w:name w:val="329011FC1D1D4193BBB8D2EAD1F32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B0E6-4454-4D16-BC3B-1D6D27475579}"/>
      </w:docPartPr>
      <w:docPartBody>
        <w:p w:rsidR="00AE3C71" w:rsidRDefault="00BD3716" w:rsidP="00BD3716">
          <w:pPr>
            <w:pStyle w:val="329011FC1D1D4193BBB8D2EAD1F32D14"/>
          </w:pPr>
          <w:r w:rsidRPr="00065AAF">
            <w:t>February</w:t>
          </w:r>
        </w:p>
      </w:docPartBody>
    </w:docPart>
    <w:docPart>
      <w:docPartPr>
        <w:name w:val="8BD92589CB5B45C4977C5C974759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2888-13FD-4CE1-9951-EBA5A4EBB442}"/>
      </w:docPartPr>
      <w:docPartBody>
        <w:p w:rsidR="00AE3C71" w:rsidRDefault="00BD3716" w:rsidP="00BD3716">
          <w:pPr>
            <w:pStyle w:val="8BD92589CB5B45C4977C5C974759E23D"/>
          </w:pPr>
          <w:r w:rsidRPr="00AC1ABA">
            <w:t>0</w:t>
          </w:r>
          <w:r>
            <w:t>2</w:t>
          </w:r>
        </w:p>
      </w:docPartBody>
    </w:docPart>
    <w:docPart>
      <w:docPartPr>
        <w:name w:val="B4BB4108D9864F48BE07A7465F79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1ED4-259F-40C0-996D-F36596A4E7BB}"/>
      </w:docPartPr>
      <w:docPartBody>
        <w:p w:rsidR="00AE3C71" w:rsidRDefault="00BD3716" w:rsidP="00BD3716">
          <w:pPr>
            <w:pStyle w:val="B4BB4108D9864F48BE07A7465F796A5C"/>
          </w:pPr>
          <w:r w:rsidRPr="00065AAF">
            <w:t>March</w:t>
          </w:r>
        </w:p>
      </w:docPartBody>
    </w:docPart>
    <w:docPart>
      <w:docPartPr>
        <w:name w:val="0106869556A64094B26C3C8FE6F6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5890-7990-4927-8EDB-B34F92734CE1}"/>
      </w:docPartPr>
      <w:docPartBody>
        <w:p w:rsidR="00AE3C71" w:rsidRDefault="00BD3716" w:rsidP="00BD3716">
          <w:pPr>
            <w:pStyle w:val="0106869556A64094B26C3C8FE6F6A2D5"/>
          </w:pPr>
          <w:r w:rsidRPr="00AC1ABA">
            <w:t>0</w:t>
          </w:r>
          <w:r>
            <w:t>3</w:t>
          </w:r>
        </w:p>
      </w:docPartBody>
    </w:docPart>
    <w:docPart>
      <w:docPartPr>
        <w:name w:val="22D8C8F2477C431984FC4C974631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98A40-65DE-4539-8B85-6D676EF1494C}"/>
      </w:docPartPr>
      <w:docPartBody>
        <w:p w:rsidR="00AE3C71" w:rsidRDefault="00BD3716" w:rsidP="00BD3716">
          <w:pPr>
            <w:pStyle w:val="22D8C8F2477C431984FC4C9746313FD7"/>
          </w:pPr>
          <w:r w:rsidRPr="00065AAF">
            <w:t>April</w:t>
          </w:r>
        </w:p>
      </w:docPartBody>
    </w:docPart>
    <w:docPart>
      <w:docPartPr>
        <w:name w:val="10373AE348DD463CA790FEB07AB2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14B2-43CD-4598-845B-B60B2C5FC639}"/>
      </w:docPartPr>
      <w:docPartBody>
        <w:p w:rsidR="00AE3C71" w:rsidRDefault="00BD3716" w:rsidP="00BD3716">
          <w:pPr>
            <w:pStyle w:val="10373AE348DD463CA790FEB07AB20A42"/>
          </w:pPr>
          <w:r w:rsidRPr="00AC1ABA">
            <w:t>0</w:t>
          </w:r>
          <w:r>
            <w:t>4</w:t>
          </w:r>
        </w:p>
      </w:docPartBody>
    </w:docPart>
    <w:docPart>
      <w:docPartPr>
        <w:name w:val="C31704A522B14186AD0139911015E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9D5DF-2298-4E86-9FA5-384B77D2606D}"/>
      </w:docPartPr>
      <w:docPartBody>
        <w:p w:rsidR="00AE3C71" w:rsidRDefault="00BD3716" w:rsidP="00BD3716">
          <w:pPr>
            <w:pStyle w:val="C31704A522B14186AD0139911015E884"/>
          </w:pPr>
          <w:r w:rsidRPr="00065AAF">
            <w:t>May</w:t>
          </w:r>
        </w:p>
      </w:docPartBody>
    </w:docPart>
    <w:docPart>
      <w:docPartPr>
        <w:name w:val="50AA35DAC7274563A7F17BF90EA0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68B4-BA14-4A9D-86FD-7DE93F748CBA}"/>
      </w:docPartPr>
      <w:docPartBody>
        <w:p w:rsidR="00AE3C71" w:rsidRDefault="00BD3716" w:rsidP="00BD3716">
          <w:pPr>
            <w:pStyle w:val="50AA35DAC7274563A7F17BF90EA0E1CC"/>
          </w:pPr>
          <w:r w:rsidRPr="00AC1ABA">
            <w:t>0</w:t>
          </w:r>
          <w:r>
            <w:t>5</w:t>
          </w:r>
        </w:p>
      </w:docPartBody>
    </w:docPart>
    <w:docPart>
      <w:docPartPr>
        <w:name w:val="267AA6A8045343109415DFC1579A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7A51-F482-41C1-8C65-C5D615CD4FA0}"/>
      </w:docPartPr>
      <w:docPartBody>
        <w:p w:rsidR="00AE3C71" w:rsidRDefault="00BD3716" w:rsidP="00BD3716">
          <w:pPr>
            <w:pStyle w:val="267AA6A8045343109415DFC1579AB8B3"/>
          </w:pPr>
          <w:r w:rsidRPr="00065AAF">
            <w:t>June</w:t>
          </w:r>
        </w:p>
      </w:docPartBody>
    </w:docPart>
    <w:docPart>
      <w:docPartPr>
        <w:name w:val="390DBCFE2FB94720958086836858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BA18F-4C2D-4B9C-9520-40EEAD5E89C4}"/>
      </w:docPartPr>
      <w:docPartBody>
        <w:p w:rsidR="00AE3C71" w:rsidRDefault="00BD3716" w:rsidP="00BD3716">
          <w:pPr>
            <w:pStyle w:val="390DBCFE2FB94720958086836858CB1E"/>
          </w:pPr>
          <w:r w:rsidRPr="00AC1ABA">
            <w:t>0</w:t>
          </w:r>
          <w:r>
            <w:t>6</w:t>
          </w:r>
        </w:p>
      </w:docPartBody>
    </w:docPart>
    <w:docPart>
      <w:docPartPr>
        <w:name w:val="C6F3A933D69045CD9088401677D57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E657-C7E2-40B0-9B1B-FEFC2BA2BC31}"/>
      </w:docPartPr>
      <w:docPartBody>
        <w:p w:rsidR="00AE3C71" w:rsidRDefault="00BD3716" w:rsidP="00BD3716">
          <w:pPr>
            <w:pStyle w:val="C6F3A933D69045CD9088401677D575E0"/>
          </w:pPr>
          <w:r w:rsidRPr="00AC1ABA">
            <w:t>0</w:t>
          </w:r>
          <w:r>
            <w:t>7</w:t>
          </w:r>
        </w:p>
      </w:docPartBody>
    </w:docPart>
    <w:docPart>
      <w:docPartPr>
        <w:name w:val="6E4FD242C04B4505904C8BA614B03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EBF0-316A-42DD-BEDF-E23C6A833AB1}"/>
      </w:docPartPr>
      <w:docPartBody>
        <w:p w:rsidR="00AE3C71" w:rsidRDefault="00BD3716" w:rsidP="00BD3716">
          <w:pPr>
            <w:pStyle w:val="6E4FD242C04B4505904C8BA614B03099"/>
          </w:pPr>
          <w:r w:rsidRPr="00065AAF">
            <w:t>August</w:t>
          </w:r>
        </w:p>
      </w:docPartBody>
    </w:docPart>
    <w:docPart>
      <w:docPartPr>
        <w:name w:val="5CD0ACBC12274E689A9FA5238762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77BA-FD86-41E7-978F-406E08890FCA}"/>
      </w:docPartPr>
      <w:docPartBody>
        <w:p w:rsidR="00AE3C71" w:rsidRDefault="00BD3716" w:rsidP="00BD3716">
          <w:pPr>
            <w:pStyle w:val="5CD0ACBC12274E689A9FA523876277E8"/>
          </w:pPr>
          <w:r w:rsidRPr="00AC1ABA">
            <w:t>0</w:t>
          </w:r>
          <w:r>
            <w:t>8</w:t>
          </w:r>
        </w:p>
      </w:docPartBody>
    </w:docPart>
    <w:docPart>
      <w:docPartPr>
        <w:name w:val="872C8F6AA9F14ED7B1BACC19D041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A615-A945-4E07-AE27-A17B84D47BCC}"/>
      </w:docPartPr>
      <w:docPartBody>
        <w:p w:rsidR="00AE3C71" w:rsidRDefault="00BD3716" w:rsidP="00BD3716">
          <w:pPr>
            <w:pStyle w:val="872C8F6AA9F14ED7B1BACC19D041E6FA"/>
          </w:pPr>
          <w:r w:rsidRPr="00065AAF">
            <w:t>September</w:t>
          </w:r>
        </w:p>
      </w:docPartBody>
    </w:docPart>
    <w:docPart>
      <w:docPartPr>
        <w:name w:val="08389AF06F5E441CA9A07A25E528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40E9-1549-41F0-9FD6-D37823E622BD}"/>
      </w:docPartPr>
      <w:docPartBody>
        <w:p w:rsidR="00AE3C71" w:rsidRDefault="00BD3716" w:rsidP="00BD3716">
          <w:pPr>
            <w:pStyle w:val="08389AF06F5E441CA9A07A25E5286D72"/>
          </w:pPr>
          <w:r w:rsidRPr="00AC1ABA">
            <w:t>0</w:t>
          </w:r>
          <w:r>
            <w:t>9</w:t>
          </w:r>
        </w:p>
      </w:docPartBody>
    </w:docPart>
    <w:docPart>
      <w:docPartPr>
        <w:name w:val="2A10D00998DE42D89392F43FB423D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62E0-AA69-43AB-88D8-072A266B1B9B}"/>
      </w:docPartPr>
      <w:docPartBody>
        <w:p w:rsidR="00AE3C71" w:rsidRDefault="00BD3716" w:rsidP="00BD3716">
          <w:pPr>
            <w:pStyle w:val="2A10D00998DE42D89392F43FB423DBDB"/>
          </w:pPr>
          <w:r w:rsidRPr="00065AAF">
            <w:t>October</w:t>
          </w:r>
        </w:p>
      </w:docPartBody>
    </w:docPart>
    <w:docPart>
      <w:docPartPr>
        <w:name w:val="D854A282D4B142CDB0ABD5BF98540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D093C-F33E-4DE7-AF5E-F34AD2D6306E}"/>
      </w:docPartPr>
      <w:docPartBody>
        <w:p w:rsidR="00AE3C71" w:rsidRDefault="00BD3716" w:rsidP="00BD3716">
          <w:pPr>
            <w:pStyle w:val="D854A282D4B142CDB0ABD5BF9854063C"/>
          </w:pPr>
          <w:r w:rsidRPr="00AC1ABA">
            <w:t>1</w:t>
          </w:r>
          <w:r>
            <w:t>0</w:t>
          </w:r>
        </w:p>
      </w:docPartBody>
    </w:docPart>
    <w:docPart>
      <w:docPartPr>
        <w:name w:val="A8696EB9E1764F0E876CB562F1E4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36245-383B-48FD-824F-85FB732E8A91}"/>
      </w:docPartPr>
      <w:docPartBody>
        <w:p w:rsidR="00AE3C71" w:rsidRDefault="00BD3716" w:rsidP="00BD3716">
          <w:pPr>
            <w:pStyle w:val="A8696EB9E1764F0E876CB562F1E4BE12"/>
          </w:pPr>
          <w:r w:rsidRPr="00065AAF">
            <w:t>November</w:t>
          </w:r>
        </w:p>
      </w:docPartBody>
    </w:docPart>
    <w:docPart>
      <w:docPartPr>
        <w:name w:val="447150E37D814CF09F80E0FB2CA4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A9CE-BCCF-40D0-8E3F-097489C0F8EA}"/>
      </w:docPartPr>
      <w:docPartBody>
        <w:p w:rsidR="00AE3C71" w:rsidRDefault="00BD3716" w:rsidP="00BD3716">
          <w:pPr>
            <w:pStyle w:val="447150E37D814CF09F80E0FB2CA46311"/>
          </w:pPr>
          <w:r>
            <w:t>1</w:t>
          </w:r>
          <w:r w:rsidRPr="00AC1ABA">
            <w:t>1</w:t>
          </w:r>
        </w:p>
      </w:docPartBody>
    </w:docPart>
    <w:docPart>
      <w:docPartPr>
        <w:name w:val="90B2C6811218468385218C5C164C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656DC-53FB-4048-9EEB-883ED97ADB18}"/>
      </w:docPartPr>
      <w:docPartBody>
        <w:p w:rsidR="00AE3C71" w:rsidRDefault="00BD3716" w:rsidP="00BD3716">
          <w:pPr>
            <w:pStyle w:val="90B2C6811218468385218C5C164C3A14"/>
          </w:pPr>
          <w:r w:rsidRPr="00AC1ABA">
            <w:t>December</w:t>
          </w:r>
        </w:p>
      </w:docPartBody>
    </w:docPart>
    <w:docPart>
      <w:docPartPr>
        <w:name w:val="B391553F84A4481A89167A9E5913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0488-DAEF-4FCE-B6BA-95B727EF166B}"/>
      </w:docPartPr>
      <w:docPartBody>
        <w:p w:rsidR="00AE3C71" w:rsidRDefault="00BD3716" w:rsidP="00BD3716">
          <w:pPr>
            <w:pStyle w:val="B391553F84A4481A89167A9E5913BC6D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16"/>
    <w:rsid w:val="000F39E6"/>
    <w:rsid w:val="005E3333"/>
    <w:rsid w:val="007B316F"/>
    <w:rsid w:val="00812F3C"/>
    <w:rsid w:val="00AE3C71"/>
    <w:rsid w:val="00BD3716"/>
    <w:rsid w:val="00F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02FB599C34144ABEB4FC33683A32A">
    <w:name w:val="E3302FB599C34144ABEB4FC33683A32A"/>
    <w:rsid w:val="00BD3716"/>
  </w:style>
  <w:style w:type="paragraph" w:customStyle="1" w:styleId="0125FD3E1A2641F7AF6974475A6DE770">
    <w:name w:val="0125FD3E1A2641F7AF6974475A6DE770"/>
    <w:rsid w:val="00BD3716"/>
  </w:style>
  <w:style w:type="paragraph" w:customStyle="1" w:styleId="FE20A25256A646BB8E03C5EDEB65FA89">
    <w:name w:val="FE20A25256A646BB8E03C5EDEB65FA89"/>
    <w:rsid w:val="00BD3716"/>
  </w:style>
  <w:style w:type="paragraph" w:customStyle="1" w:styleId="329011FC1D1D4193BBB8D2EAD1F32D14">
    <w:name w:val="329011FC1D1D4193BBB8D2EAD1F32D14"/>
    <w:rsid w:val="00BD3716"/>
  </w:style>
  <w:style w:type="paragraph" w:customStyle="1" w:styleId="8BD92589CB5B45C4977C5C974759E23D">
    <w:name w:val="8BD92589CB5B45C4977C5C974759E23D"/>
    <w:rsid w:val="00BD3716"/>
  </w:style>
  <w:style w:type="paragraph" w:customStyle="1" w:styleId="B4BB4108D9864F48BE07A7465F796A5C">
    <w:name w:val="B4BB4108D9864F48BE07A7465F796A5C"/>
    <w:rsid w:val="00BD3716"/>
  </w:style>
  <w:style w:type="paragraph" w:customStyle="1" w:styleId="0106869556A64094B26C3C8FE6F6A2D5">
    <w:name w:val="0106869556A64094B26C3C8FE6F6A2D5"/>
    <w:rsid w:val="00BD3716"/>
  </w:style>
  <w:style w:type="paragraph" w:customStyle="1" w:styleId="22D8C8F2477C431984FC4C9746313FD7">
    <w:name w:val="22D8C8F2477C431984FC4C9746313FD7"/>
    <w:rsid w:val="00BD3716"/>
  </w:style>
  <w:style w:type="paragraph" w:customStyle="1" w:styleId="10373AE348DD463CA790FEB07AB20A42">
    <w:name w:val="10373AE348DD463CA790FEB07AB20A42"/>
    <w:rsid w:val="00BD3716"/>
  </w:style>
  <w:style w:type="paragraph" w:customStyle="1" w:styleId="C31704A522B14186AD0139911015E884">
    <w:name w:val="C31704A522B14186AD0139911015E884"/>
    <w:rsid w:val="00BD3716"/>
  </w:style>
  <w:style w:type="paragraph" w:customStyle="1" w:styleId="50AA35DAC7274563A7F17BF90EA0E1CC">
    <w:name w:val="50AA35DAC7274563A7F17BF90EA0E1CC"/>
    <w:rsid w:val="00BD3716"/>
  </w:style>
  <w:style w:type="paragraph" w:customStyle="1" w:styleId="267AA6A8045343109415DFC1579AB8B3">
    <w:name w:val="267AA6A8045343109415DFC1579AB8B3"/>
    <w:rsid w:val="00BD3716"/>
  </w:style>
  <w:style w:type="paragraph" w:customStyle="1" w:styleId="390DBCFE2FB94720958086836858CB1E">
    <w:name w:val="390DBCFE2FB94720958086836858CB1E"/>
    <w:rsid w:val="00BD3716"/>
  </w:style>
  <w:style w:type="paragraph" w:customStyle="1" w:styleId="C6F3A933D69045CD9088401677D575E0">
    <w:name w:val="C6F3A933D69045CD9088401677D575E0"/>
    <w:rsid w:val="00BD3716"/>
  </w:style>
  <w:style w:type="paragraph" w:customStyle="1" w:styleId="6E4FD242C04B4505904C8BA614B03099">
    <w:name w:val="6E4FD242C04B4505904C8BA614B03099"/>
    <w:rsid w:val="00BD3716"/>
  </w:style>
  <w:style w:type="paragraph" w:customStyle="1" w:styleId="5CD0ACBC12274E689A9FA523876277E8">
    <w:name w:val="5CD0ACBC12274E689A9FA523876277E8"/>
    <w:rsid w:val="00BD3716"/>
  </w:style>
  <w:style w:type="paragraph" w:customStyle="1" w:styleId="872C8F6AA9F14ED7B1BACC19D041E6FA">
    <w:name w:val="872C8F6AA9F14ED7B1BACC19D041E6FA"/>
    <w:rsid w:val="00BD3716"/>
  </w:style>
  <w:style w:type="paragraph" w:customStyle="1" w:styleId="08389AF06F5E441CA9A07A25E5286D72">
    <w:name w:val="08389AF06F5E441CA9A07A25E5286D72"/>
    <w:rsid w:val="00BD3716"/>
  </w:style>
  <w:style w:type="paragraph" w:customStyle="1" w:styleId="2A10D00998DE42D89392F43FB423DBDB">
    <w:name w:val="2A10D00998DE42D89392F43FB423DBDB"/>
    <w:rsid w:val="00BD3716"/>
  </w:style>
  <w:style w:type="paragraph" w:customStyle="1" w:styleId="D854A282D4B142CDB0ABD5BF9854063C">
    <w:name w:val="D854A282D4B142CDB0ABD5BF9854063C"/>
    <w:rsid w:val="00BD3716"/>
  </w:style>
  <w:style w:type="paragraph" w:customStyle="1" w:styleId="A8696EB9E1764F0E876CB562F1E4BE12">
    <w:name w:val="A8696EB9E1764F0E876CB562F1E4BE12"/>
    <w:rsid w:val="00BD3716"/>
  </w:style>
  <w:style w:type="paragraph" w:customStyle="1" w:styleId="447150E37D814CF09F80E0FB2CA46311">
    <w:name w:val="447150E37D814CF09F80E0FB2CA46311"/>
    <w:rsid w:val="00BD3716"/>
  </w:style>
  <w:style w:type="paragraph" w:customStyle="1" w:styleId="90B2C6811218468385218C5C164C3A14">
    <w:name w:val="90B2C6811218468385218C5C164C3A14"/>
    <w:rsid w:val="00BD3716"/>
  </w:style>
  <w:style w:type="paragraph" w:customStyle="1" w:styleId="B391553F84A4481A89167A9E5913BC6D">
    <w:name w:val="B391553F84A4481A89167A9E5913BC6D"/>
    <w:rsid w:val="00BD3716"/>
  </w:style>
  <w:style w:type="paragraph" w:customStyle="1" w:styleId="B53392EC0300482A837C0171051F426C">
    <w:name w:val="B53392EC0300482A837C0171051F426C"/>
    <w:rsid w:val="005E3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Calendar">
  <a:themeElements>
    <a:clrScheme name="Calenda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8C9C1"/>
      </a:accent1>
      <a:accent2>
        <a:srgbClr val="6F989E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odernCalendar" id="{9F45A2B5-9C8B-A041-AD1E-CB181EA7A341}" vid="{058FBA3F-4D37-3C49-822B-8B6F2B6CB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83037d8-11a8-4c7e-bf65-bd321f17dd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4258073CE5498119B88CC63A2D5F" ma:contentTypeVersion="4" ma:contentTypeDescription="Create a new document." ma:contentTypeScope="" ma:versionID="05c87f83aa90d15c5b067bb87345d085">
  <xsd:schema xmlns:xsd="http://www.w3.org/2001/XMLSchema" xmlns:xs="http://www.w3.org/2001/XMLSchema" xmlns:p="http://schemas.microsoft.com/office/2006/metadata/properties" xmlns:ns3="183037d8-11a8-4c7e-bf65-bd321f17dd38" targetNamespace="http://schemas.microsoft.com/office/2006/metadata/properties" ma:root="true" ma:fieldsID="8802b6808ef35fed7362dcd5c058b633" ns3:_="">
    <xsd:import namespace="183037d8-11a8-4c7e-bf65-bd321f17dd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037d8-11a8-4c7e-bf65-bd321f17d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FC5BB-80A9-42A8-87B3-295D2D203BFB}">
  <ds:schemaRefs>
    <ds:schemaRef ds:uri="http://schemas.microsoft.com/office/2006/metadata/properties"/>
    <ds:schemaRef ds:uri="http://schemas.microsoft.com/office/infopath/2007/PartnerControls"/>
    <ds:schemaRef ds:uri="183037d8-11a8-4c7e-bf65-bd321f17dd38"/>
  </ds:schemaRefs>
</ds:datastoreItem>
</file>

<file path=customXml/itemProps2.xml><?xml version="1.0" encoding="utf-8"?>
<ds:datastoreItem xmlns:ds="http://schemas.openxmlformats.org/officeDocument/2006/customXml" ds:itemID="{1C8FB399-07A9-4DDF-835C-7AB06E030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D50F4-906F-4853-8E96-CB8576402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6B26F5-1DF7-4793-B0C3-257483D7D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037d8-11a8-4c7e-bf65-bd321f17d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floral calendar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2021-12-14T19:10:00Z</dcterms:created>
  <dcterms:modified xsi:type="dcterms:W3CDTF">2021-12-14T19:10:00Z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0x010100DC5E4258073CE5498119B88CC63A2D5F</vt:lpwstr>
  </property>
</Properties>
</file>